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C84" w:rsidRDefault="000E4C84" w:rsidP="00CA08F1">
      <w:pPr>
        <w:ind w:left="-180" w:right="97"/>
      </w:pPr>
    </w:p>
    <w:p w:rsidR="000E4C84" w:rsidRPr="00F0414D" w:rsidRDefault="000E4C84" w:rsidP="00CA08F1">
      <w:pPr>
        <w:ind w:left="-180" w:right="97"/>
        <w:rPr>
          <w:sz w:val="28"/>
          <w:szCs w:val="28"/>
        </w:rPr>
      </w:pPr>
      <w:r w:rsidRPr="00F0414D">
        <w:rPr>
          <w:sz w:val="28"/>
          <w:szCs w:val="28"/>
        </w:rPr>
        <w:t>16 січня 20</w:t>
      </w:r>
      <w:r>
        <w:rPr>
          <w:sz w:val="28"/>
          <w:szCs w:val="28"/>
        </w:rPr>
        <w:t>20</w:t>
      </w:r>
      <w:r w:rsidRPr="00F0414D">
        <w:rPr>
          <w:sz w:val="28"/>
          <w:szCs w:val="28"/>
        </w:rPr>
        <w:t xml:space="preserve"> року</w:t>
      </w:r>
      <w:r w:rsidRPr="00F0414D">
        <w:rPr>
          <w:sz w:val="28"/>
          <w:szCs w:val="28"/>
        </w:rPr>
        <w:tab/>
      </w:r>
      <w:r w:rsidRPr="00F0414D">
        <w:rPr>
          <w:sz w:val="28"/>
          <w:szCs w:val="28"/>
        </w:rPr>
        <w:tab/>
      </w:r>
      <w:r w:rsidRPr="00F0414D">
        <w:rPr>
          <w:sz w:val="28"/>
          <w:szCs w:val="28"/>
        </w:rPr>
        <w:tab/>
      </w:r>
      <w:r w:rsidRPr="00F0414D">
        <w:rPr>
          <w:sz w:val="28"/>
          <w:szCs w:val="28"/>
        </w:rPr>
        <w:tab/>
      </w:r>
      <w:r w:rsidRPr="00F0414D">
        <w:rPr>
          <w:sz w:val="28"/>
          <w:szCs w:val="28"/>
        </w:rPr>
        <w:tab/>
      </w:r>
      <w:r w:rsidRPr="00F0414D">
        <w:rPr>
          <w:sz w:val="28"/>
          <w:szCs w:val="28"/>
        </w:rPr>
        <w:tab/>
      </w:r>
      <w:r w:rsidRPr="00F0414D">
        <w:rPr>
          <w:sz w:val="28"/>
          <w:szCs w:val="28"/>
        </w:rPr>
        <w:tab/>
        <w:t>м. Новгород-Сіверський</w:t>
      </w:r>
    </w:p>
    <w:p w:rsidR="000E4C84" w:rsidRPr="00F0414D" w:rsidRDefault="000E4C84" w:rsidP="00376A04">
      <w:pPr>
        <w:ind w:right="97"/>
        <w:rPr>
          <w:b/>
          <w:sz w:val="28"/>
          <w:szCs w:val="28"/>
        </w:rPr>
      </w:pPr>
    </w:p>
    <w:p w:rsidR="000E4C84" w:rsidRPr="00F0414D" w:rsidRDefault="000E4C84" w:rsidP="00CA08F1">
      <w:pPr>
        <w:ind w:left="-180" w:right="97"/>
        <w:jc w:val="center"/>
        <w:rPr>
          <w:b/>
          <w:sz w:val="28"/>
          <w:szCs w:val="28"/>
        </w:rPr>
      </w:pPr>
      <w:r w:rsidRPr="00F0414D">
        <w:rPr>
          <w:b/>
          <w:sz w:val="28"/>
          <w:szCs w:val="28"/>
        </w:rPr>
        <w:t>ПРОТОКОЛ № 1</w:t>
      </w:r>
    </w:p>
    <w:p w:rsidR="000E4C84" w:rsidRPr="00F0414D" w:rsidRDefault="000E4C84" w:rsidP="00CA08F1">
      <w:pPr>
        <w:ind w:left="-180" w:right="97"/>
        <w:jc w:val="center"/>
        <w:rPr>
          <w:sz w:val="28"/>
          <w:szCs w:val="28"/>
        </w:rPr>
      </w:pPr>
      <w:r w:rsidRPr="00F0414D">
        <w:rPr>
          <w:sz w:val="28"/>
          <w:szCs w:val="28"/>
        </w:rPr>
        <w:t xml:space="preserve">загальних зборів учасників ПРИВАТНОГО ПІДПРИЄМСТВА </w:t>
      </w:r>
    </w:p>
    <w:p w:rsidR="000E4C84" w:rsidRPr="00F0414D" w:rsidRDefault="000E4C84" w:rsidP="00CA08F1">
      <w:pPr>
        <w:ind w:left="-180" w:right="97"/>
        <w:jc w:val="center"/>
        <w:rPr>
          <w:sz w:val="28"/>
          <w:szCs w:val="28"/>
        </w:rPr>
      </w:pPr>
      <w:r w:rsidRPr="00F0414D">
        <w:rPr>
          <w:sz w:val="28"/>
          <w:szCs w:val="28"/>
        </w:rPr>
        <w:t>«НОВГОРОД-СІВЕРСЬКІ АГРАРНІ ІНВЕСТИЦІЇ»</w:t>
      </w:r>
    </w:p>
    <w:p w:rsidR="000E4C84" w:rsidRPr="00F0414D" w:rsidRDefault="000E4C84" w:rsidP="00C019D7">
      <w:pPr>
        <w:ind w:right="97"/>
        <w:rPr>
          <w:sz w:val="28"/>
          <w:szCs w:val="28"/>
        </w:rPr>
      </w:pPr>
    </w:p>
    <w:p w:rsidR="000E4C84" w:rsidRPr="00F0414D" w:rsidRDefault="000E4C84" w:rsidP="00CA08F1">
      <w:pPr>
        <w:ind w:left="-181" w:right="96" w:firstLine="709"/>
        <w:jc w:val="both"/>
        <w:rPr>
          <w:sz w:val="28"/>
          <w:szCs w:val="28"/>
        </w:rPr>
      </w:pPr>
      <w:r w:rsidRPr="00F0414D">
        <w:rPr>
          <w:sz w:val="28"/>
          <w:szCs w:val="28"/>
        </w:rPr>
        <w:t xml:space="preserve">Присутні на зборах: Директор ПП «НОВГОРОД-СІВЕРСЬКІ АГРАРНІ ІНВЕСТИЦІЇ» Калита О.В., працівники в кількості </w:t>
      </w:r>
      <w:r>
        <w:rPr>
          <w:sz w:val="28"/>
          <w:szCs w:val="28"/>
        </w:rPr>
        <w:t>117</w:t>
      </w:r>
      <w:r w:rsidRPr="00F0414D">
        <w:rPr>
          <w:sz w:val="28"/>
          <w:szCs w:val="28"/>
        </w:rPr>
        <w:t xml:space="preserve"> чоловік.</w:t>
      </w:r>
    </w:p>
    <w:p w:rsidR="000E4C84" w:rsidRPr="00F0414D" w:rsidRDefault="000E4C84" w:rsidP="00CA08F1">
      <w:pPr>
        <w:ind w:left="-181" w:right="96" w:firstLine="709"/>
        <w:jc w:val="both"/>
        <w:rPr>
          <w:sz w:val="28"/>
          <w:szCs w:val="28"/>
        </w:rPr>
      </w:pPr>
      <w:r w:rsidRPr="00F0414D">
        <w:rPr>
          <w:sz w:val="28"/>
          <w:szCs w:val="28"/>
        </w:rPr>
        <w:t>Порядок денний:</w:t>
      </w:r>
    </w:p>
    <w:p w:rsidR="000E4C84" w:rsidRPr="00F0414D" w:rsidRDefault="000E4C84" w:rsidP="00CA08F1">
      <w:pPr>
        <w:numPr>
          <w:ilvl w:val="0"/>
          <w:numId w:val="17"/>
        </w:numPr>
        <w:ind w:right="97"/>
        <w:jc w:val="both"/>
        <w:rPr>
          <w:sz w:val="28"/>
          <w:szCs w:val="28"/>
        </w:rPr>
      </w:pPr>
      <w:r w:rsidRPr="00F0414D">
        <w:rPr>
          <w:sz w:val="28"/>
          <w:szCs w:val="28"/>
        </w:rPr>
        <w:t>Обрання голови зборів учасників ПП «НОВГОРОД-СІВЕРСЬКІ АГРАРНІ ІНВЕСТИЦІЇ»;</w:t>
      </w:r>
    </w:p>
    <w:p w:rsidR="000E4C84" w:rsidRPr="00F0414D" w:rsidRDefault="000E4C84" w:rsidP="00CA08F1">
      <w:pPr>
        <w:numPr>
          <w:ilvl w:val="0"/>
          <w:numId w:val="17"/>
        </w:numPr>
        <w:ind w:right="97"/>
        <w:jc w:val="both"/>
        <w:rPr>
          <w:sz w:val="28"/>
          <w:szCs w:val="28"/>
        </w:rPr>
      </w:pPr>
      <w:r w:rsidRPr="00F0414D">
        <w:rPr>
          <w:sz w:val="28"/>
          <w:szCs w:val="28"/>
        </w:rPr>
        <w:t>Обрання секретаря зборів учасників ПП «НОВГОРОД-СІВЕРСЬКІ АГРАРНІ ІНВЕСТИЦІЇ»;</w:t>
      </w:r>
    </w:p>
    <w:p w:rsidR="000E4C84" w:rsidRPr="00F0414D" w:rsidRDefault="000E4C84" w:rsidP="00CA08F1">
      <w:pPr>
        <w:numPr>
          <w:ilvl w:val="0"/>
          <w:numId w:val="17"/>
        </w:numPr>
        <w:ind w:right="97"/>
        <w:jc w:val="both"/>
        <w:rPr>
          <w:sz w:val="28"/>
          <w:szCs w:val="28"/>
        </w:rPr>
      </w:pPr>
      <w:r w:rsidRPr="00F0414D">
        <w:rPr>
          <w:sz w:val="28"/>
          <w:szCs w:val="28"/>
        </w:rPr>
        <w:t>Привести у відповідність Тривалість щорічних основних відпусток працівників;</w:t>
      </w:r>
    </w:p>
    <w:p w:rsidR="000E4C84" w:rsidRPr="00F0414D" w:rsidRDefault="000E4C84" w:rsidP="00CA08F1">
      <w:pPr>
        <w:numPr>
          <w:ilvl w:val="0"/>
          <w:numId w:val="17"/>
        </w:numPr>
        <w:ind w:right="97"/>
        <w:jc w:val="both"/>
        <w:rPr>
          <w:sz w:val="28"/>
          <w:szCs w:val="28"/>
        </w:rPr>
      </w:pPr>
      <w:r w:rsidRPr="00F0414D">
        <w:rPr>
          <w:sz w:val="28"/>
          <w:szCs w:val="28"/>
        </w:rPr>
        <w:t>Розробити згідно чинного трудового законодавства комплекс заходів з поліпшення умов праці на підприємстві;</w:t>
      </w:r>
    </w:p>
    <w:p w:rsidR="000E4C84" w:rsidRPr="00F0414D" w:rsidRDefault="000E4C84" w:rsidP="00CA08F1">
      <w:pPr>
        <w:numPr>
          <w:ilvl w:val="0"/>
          <w:numId w:val="17"/>
        </w:numPr>
        <w:ind w:right="97"/>
        <w:jc w:val="both"/>
        <w:rPr>
          <w:sz w:val="28"/>
          <w:szCs w:val="28"/>
        </w:rPr>
      </w:pPr>
      <w:r w:rsidRPr="00F0414D">
        <w:rPr>
          <w:sz w:val="28"/>
          <w:szCs w:val="28"/>
        </w:rPr>
        <w:t>Заслухати інженера з охорони праці Нестеренко А.Г. про стан безпечного проведення робіт на підприємстві і забезпечення робітників засобами захисту, спец.одягом, засобами гігієни.</w:t>
      </w:r>
    </w:p>
    <w:p w:rsidR="000E4C84" w:rsidRDefault="000E4C84" w:rsidP="00C019D7">
      <w:pPr>
        <w:ind w:right="96"/>
        <w:jc w:val="both"/>
        <w:rPr>
          <w:sz w:val="28"/>
          <w:szCs w:val="28"/>
        </w:rPr>
      </w:pPr>
      <w:r>
        <w:rPr>
          <w:sz w:val="28"/>
          <w:szCs w:val="28"/>
        </w:rPr>
        <w:t xml:space="preserve">       </w:t>
      </w:r>
    </w:p>
    <w:p w:rsidR="000E4C84" w:rsidRPr="00F0414D" w:rsidRDefault="000E4C84" w:rsidP="00C019D7">
      <w:pPr>
        <w:ind w:right="96"/>
        <w:jc w:val="both"/>
        <w:rPr>
          <w:sz w:val="28"/>
          <w:szCs w:val="28"/>
        </w:rPr>
      </w:pPr>
      <w:r>
        <w:rPr>
          <w:sz w:val="28"/>
          <w:szCs w:val="28"/>
        </w:rPr>
        <w:t xml:space="preserve">         </w:t>
      </w:r>
      <w:r w:rsidRPr="00F0414D">
        <w:rPr>
          <w:sz w:val="28"/>
          <w:szCs w:val="28"/>
        </w:rPr>
        <w:t xml:space="preserve">По першому питанню порядку денного було запрпоновано обрати головою зборів учасників ПП «НОВГОРОД-СІВЕРСЬКІ АГРАРНІ ІНВЕСТИЦІЇ» </w:t>
      </w:r>
      <w:r>
        <w:rPr>
          <w:sz w:val="28"/>
          <w:szCs w:val="28"/>
        </w:rPr>
        <w:t>Литвинова Олександра Григоровича</w:t>
      </w:r>
      <w:r w:rsidRPr="00F0414D">
        <w:rPr>
          <w:sz w:val="28"/>
          <w:szCs w:val="28"/>
        </w:rPr>
        <w:t>.</w:t>
      </w:r>
    </w:p>
    <w:p w:rsidR="000E4C84" w:rsidRPr="00F0414D" w:rsidRDefault="000E4C84" w:rsidP="00CA08F1">
      <w:pPr>
        <w:ind w:right="97"/>
        <w:jc w:val="both"/>
        <w:rPr>
          <w:b/>
          <w:i/>
          <w:sz w:val="28"/>
          <w:szCs w:val="28"/>
          <w:u w:val="single"/>
        </w:rPr>
      </w:pPr>
      <w:r w:rsidRPr="00F0414D">
        <w:rPr>
          <w:b/>
          <w:i/>
          <w:sz w:val="28"/>
          <w:szCs w:val="28"/>
          <w:u w:val="single"/>
        </w:rPr>
        <w:t>Голосували:</w:t>
      </w:r>
    </w:p>
    <w:p w:rsidR="000E4C84" w:rsidRPr="00F0414D" w:rsidRDefault="000E4C84" w:rsidP="00CA08F1">
      <w:pPr>
        <w:ind w:right="97"/>
        <w:jc w:val="both"/>
        <w:rPr>
          <w:sz w:val="28"/>
          <w:szCs w:val="28"/>
        </w:rPr>
      </w:pPr>
      <w:r w:rsidRPr="00F0414D">
        <w:rPr>
          <w:sz w:val="28"/>
          <w:szCs w:val="28"/>
        </w:rPr>
        <w:t xml:space="preserve">За – </w:t>
      </w:r>
      <w:r>
        <w:rPr>
          <w:sz w:val="28"/>
          <w:szCs w:val="28"/>
          <w:lang w:val="ru-RU"/>
        </w:rPr>
        <w:t>117</w:t>
      </w:r>
      <w:r w:rsidRPr="00F0414D">
        <w:rPr>
          <w:sz w:val="28"/>
          <w:szCs w:val="28"/>
        </w:rPr>
        <w:t xml:space="preserve"> </w:t>
      </w:r>
    </w:p>
    <w:p w:rsidR="000E4C84" w:rsidRPr="00F0414D" w:rsidRDefault="000E4C84" w:rsidP="00CA08F1">
      <w:pPr>
        <w:ind w:right="97"/>
        <w:jc w:val="both"/>
        <w:rPr>
          <w:sz w:val="28"/>
          <w:szCs w:val="28"/>
        </w:rPr>
      </w:pPr>
      <w:r w:rsidRPr="00F0414D">
        <w:rPr>
          <w:sz w:val="28"/>
          <w:szCs w:val="28"/>
        </w:rPr>
        <w:t>Проти – 0</w:t>
      </w:r>
    </w:p>
    <w:p w:rsidR="000E4C84" w:rsidRPr="00F0414D" w:rsidRDefault="000E4C84" w:rsidP="00CA08F1">
      <w:pPr>
        <w:ind w:right="97"/>
        <w:jc w:val="both"/>
        <w:rPr>
          <w:sz w:val="28"/>
          <w:szCs w:val="28"/>
        </w:rPr>
      </w:pPr>
      <w:r w:rsidRPr="00F0414D">
        <w:rPr>
          <w:sz w:val="28"/>
          <w:szCs w:val="28"/>
        </w:rPr>
        <w:t>Утрималось – 0</w:t>
      </w:r>
    </w:p>
    <w:p w:rsidR="000E4C84" w:rsidRPr="00F0414D" w:rsidRDefault="000E4C84" w:rsidP="00CA08F1">
      <w:pPr>
        <w:ind w:right="97"/>
        <w:jc w:val="both"/>
        <w:rPr>
          <w:b/>
          <w:sz w:val="28"/>
          <w:szCs w:val="28"/>
        </w:rPr>
      </w:pPr>
      <w:r w:rsidRPr="00F0414D">
        <w:rPr>
          <w:b/>
          <w:sz w:val="28"/>
          <w:szCs w:val="28"/>
        </w:rPr>
        <w:t xml:space="preserve">Прийнято рішення обрати головою зборів </w:t>
      </w:r>
      <w:r>
        <w:rPr>
          <w:b/>
          <w:sz w:val="28"/>
          <w:szCs w:val="28"/>
        </w:rPr>
        <w:t>Литвинова О.Г</w:t>
      </w:r>
      <w:r w:rsidRPr="00F0414D">
        <w:rPr>
          <w:b/>
          <w:sz w:val="28"/>
          <w:szCs w:val="28"/>
        </w:rPr>
        <w:t>.</w:t>
      </w:r>
    </w:p>
    <w:p w:rsidR="000E4C84" w:rsidRPr="00F0414D" w:rsidRDefault="000E4C84" w:rsidP="00CA08F1">
      <w:pPr>
        <w:ind w:right="97"/>
        <w:jc w:val="both"/>
        <w:rPr>
          <w:b/>
          <w:sz w:val="28"/>
          <w:szCs w:val="28"/>
        </w:rPr>
      </w:pPr>
    </w:p>
    <w:p w:rsidR="000E4C84" w:rsidRPr="00F0414D" w:rsidRDefault="000E4C84" w:rsidP="00CA08F1">
      <w:pPr>
        <w:ind w:right="96" w:firstLine="709"/>
        <w:jc w:val="both"/>
        <w:rPr>
          <w:sz w:val="28"/>
          <w:szCs w:val="28"/>
        </w:rPr>
      </w:pPr>
      <w:r w:rsidRPr="00F0414D">
        <w:rPr>
          <w:sz w:val="28"/>
          <w:szCs w:val="28"/>
        </w:rPr>
        <w:t>По другому питанню порядку денного голова зборів учасників ПП «НОВГОРОД-СІВЕРСЬКІ АГРАРНІ ІНВЕСТИЦІЇ» запропонував обрати секретарем зборів Акуленко Лідію Миколаївну</w:t>
      </w:r>
    </w:p>
    <w:p w:rsidR="000E4C84" w:rsidRPr="00F0414D" w:rsidRDefault="000E4C84" w:rsidP="00CA08F1">
      <w:pPr>
        <w:ind w:right="97"/>
        <w:jc w:val="both"/>
        <w:rPr>
          <w:b/>
          <w:i/>
          <w:sz w:val="28"/>
          <w:szCs w:val="28"/>
          <w:u w:val="single"/>
        </w:rPr>
      </w:pPr>
      <w:r w:rsidRPr="00F0414D">
        <w:rPr>
          <w:b/>
          <w:i/>
          <w:sz w:val="28"/>
          <w:szCs w:val="28"/>
          <w:u w:val="single"/>
        </w:rPr>
        <w:t>Голосували:</w:t>
      </w:r>
    </w:p>
    <w:p w:rsidR="000E4C84" w:rsidRPr="00F0414D" w:rsidRDefault="000E4C84" w:rsidP="00CA08F1">
      <w:pPr>
        <w:ind w:right="97"/>
        <w:jc w:val="both"/>
        <w:rPr>
          <w:sz w:val="28"/>
          <w:szCs w:val="28"/>
        </w:rPr>
      </w:pPr>
      <w:r w:rsidRPr="00F0414D">
        <w:rPr>
          <w:sz w:val="28"/>
          <w:szCs w:val="28"/>
        </w:rPr>
        <w:t xml:space="preserve">За – </w:t>
      </w:r>
      <w:r>
        <w:rPr>
          <w:sz w:val="28"/>
          <w:szCs w:val="28"/>
          <w:lang w:val="ru-RU"/>
        </w:rPr>
        <w:t>117</w:t>
      </w:r>
      <w:r w:rsidRPr="00F0414D">
        <w:rPr>
          <w:sz w:val="28"/>
          <w:szCs w:val="28"/>
        </w:rPr>
        <w:t xml:space="preserve"> </w:t>
      </w:r>
    </w:p>
    <w:p w:rsidR="000E4C84" w:rsidRPr="00F0414D" w:rsidRDefault="000E4C84" w:rsidP="00CA08F1">
      <w:pPr>
        <w:ind w:right="97"/>
        <w:jc w:val="both"/>
        <w:rPr>
          <w:sz w:val="28"/>
          <w:szCs w:val="28"/>
        </w:rPr>
      </w:pPr>
      <w:r w:rsidRPr="00F0414D">
        <w:rPr>
          <w:sz w:val="28"/>
          <w:szCs w:val="28"/>
        </w:rPr>
        <w:t>Проти – 0</w:t>
      </w:r>
    </w:p>
    <w:p w:rsidR="000E4C84" w:rsidRPr="00F0414D" w:rsidRDefault="000E4C84" w:rsidP="00CA08F1">
      <w:pPr>
        <w:ind w:right="97"/>
        <w:jc w:val="both"/>
        <w:rPr>
          <w:sz w:val="28"/>
          <w:szCs w:val="28"/>
        </w:rPr>
      </w:pPr>
      <w:r w:rsidRPr="00F0414D">
        <w:rPr>
          <w:sz w:val="28"/>
          <w:szCs w:val="28"/>
        </w:rPr>
        <w:t>Утрималось – 0</w:t>
      </w:r>
    </w:p>
    <w:p w:rsidR="000E4C84" w:rsidRPr="00F0414D" w:rsidRDefault="000E4C84" w:rsidP="00CA08F1">
      <w:pPr>
        <w:ind w:right="97"/>
        <w:jc w:val="both"/>
        <w:rPr>
          <w:b/>
          <w:sz w:val="28"/>
          <w:szCs w:val="28"/>
        </w:rPr>
      </w:pPr>
      <w:r w:rsidRPr="00F0414D">
        <w:rPr>
          <w:b/>
          <w:sz w:val="28"/>
          <w:szCs w:val="28"/>
        </w:rPr>
        <w:t>Прийнято рішення обрати секретарем зборів Акуленко Л.М.</w:t>
      </w:r>
    </w:p>
    <w:p w:rsidR="000E4C84" w:rsidRPr="00F0414D" w:rsidRDefault="000E4C84" w:rsidP="00CA08F1">
      <w:pPr>
        <w:ind w:right="97"/>
        <w:jc w:val="both"/>
        <w:rPr>
          <w:b/>
          <w:sz w:val="28"/>
          <w:szCs w:val="28"/>
        </w:rPr>
      </w:pPr>
    </w:p>
    <w:p w:rsidR="000E4C84" w:rsidRPr="00F0414D" w:rsidRDefault="000E4C84" w:rsidP="00CA08F1">
      <w:pPr>
        <w:ind w:right="96" w:firstLine="709"/>
        <w:rPr>
          <w:sz w:val="28"/>
          <w:szCs w:val="28"/>
        </w:rPr>
      </w:pPr>
      <w:r w:rsidRPr="00F0414D">
        <w:rPr>
          <w:sz w:val="28"/>
          <w:szCs w:val="28"/>
        </w:rPr>
        <w:t xml:space="preserve">По третьому питанню порядку денного виступив іженер з охорони праці Нестеренко А.Г., який повідомив, що згідно атестації робочих місць за шкідливий характер роботи та згідно висновку експертизи якості проведення атестації робочих місць за умовами праці трактористам-машиністам с/г </w:t>
      </w:r>
      <w:r>
        <w:rPr>
          <w:sz w:val="28"/>
          <w:szCs w:val="28"/>
        </w:rPr>
        <w:t>виробництва</w:t>
      </w:r>
      <w:r w:rsidRPr="00F0414D">
        <w:rPr>
          <w:sz w:val="28"/>
          <w:szCs w:val="28"/>
        </w:rPr>
        <w:t xml:space="preserve"> додається </w:t>
      </w:r>
      <w:r>
        <w:rPr>
          <w:sz w:val="28"/>
          <w:szCs w:val="28"/>
        </w:rPr>
        <w:t>4</w:t>
      </w:r>
      <w:r w:rsidRPr="00F0414D">
        <w:rPr>
          <w:sz w:val="28"/>
          <w:szCs w:val="28"/>
        </w:rPr>
        <w:t xml:space="preserve"> календарних дні відпустки,</w:t>
      </w:r>
      <w:r>
        <w:rPr>
          <w:sz w:val="28"/>
          <w:szCs w:val="28"/>
        </w:rPr>
        <w:t>машиністу крана автомобільгого – 4 календарних дні відпустки,</w:t>
      </w:r>
      <w:r w:rsidRPr="00F0414D">
        <w:rPr>
          <w:sz w:val="28"/>
          <w:szCs w:val="28"/>
        </w:rPr>
        <w:t>електрогазозварнику зайнятому різанням та ручним зварюванням – 7 календарних днів відпустки.</w:t>
      </w:r>
      <w:r>
        <w:rPr>
          <w:sz w:val="28"/>
          <w:szCs w:val="28"/>
        </w:rPr>
        <w:t xml:space="preserve">                             </w:t>
      </w:r>
    </w:p>
    <w:p w:rsidR="000E4C84" w:rsidRPr="00F0414D" w:rsidRDefault="000E4C84" w:rsidP="00C019D7">
      <w:pPr>
        <w:ind w:right="96" w:firstLine="709"/>
        <w:rPr>
          <w:sz w:val="28"/>
          <w:szCs w:val="28"/>
        </w:rPr>
      </w:pPr>
      <w:r w:rsidRPr="00F0414D">
        <w:rPr>
          <w:sz w:val="28"/>
          <w:szCs w:val="28"/>
        </w:rPr>
        <w:t>Також головою зборів було запропоновано додати по 2 (два) календарні дні відпустки</w:t>
      </w:r>
      <w:r>
        <w:rPr>
          <w:sz w:val="28"/>
          <w:szCs w:val="28"/>
        </w:rPr>
        <w:t xml:space="preserve"> спеціалістам та робітникам</w:t>
      </w:r>
      <w:r w:rsidRPr="00F0414D">
        <w:rPr>
          <w:sz w:val="28"/>
          <w:szCs w:val="28"/>
        </w:rPr>
        <w:t xml:space="preserve">, а саме – </w:t>
      </w:r>
      <w:r>
        <w:rPr>
          <w:sz w:val="28"/>
          <w:szCs w:val="28"/>
        </w:rPr>
        <w:t>комірнику,обліковцю</w:t>
      </w:r>
      <w:r w:rsidRPr="00F0414D">
        <w:rPr>
          <w:sz w:val="28"/>
          <w:szCs w:val="28"/>
        </w:rPr>
        <w:t xml:space="preserve">, фахівцю </w:t>
      </w:r>
      <w:r>
        <w:rPr>
          <w:sz w:val="28"/>
          <w:szCs w:val="28"/>
        </w:rPr>
        <w:t>по</w:t>
      </w:r>
      <w:r w:rsidRPr="00F0414D">
        <w:rPr>
          <w:sz w:val="28"/>
          <w:szCs w:val="28"/>
        </w:rPr>
        <w:t xml:space="preserve"> </w:t>
      </w:r>
      <w:r>
        <w:rPr>
          <w:sz w:val="28"/>
          <w:szCs w:val="28"/>
        </w:rPr>
        <w:t>земельним питанням</w:t>
      </w:r>
      <w:r w:rsidRPr="00F0414D">
        <w:rPr>
          <w:sz w:val="28"/>
          <w:szCs w:val="28"/>
        </w:rPr>
        <w:t xml:space="preserve">, </w:t>
      </w:r>
      <w:r>
        <w:rPr>
          <w:sz w:val="28"/>
          <w:szCs w:val="28"/>
        </w:rPr>
        <w:t>техніку-землевпоряднику,</w:t>
      </w:r>
      <w:r w:rsidRPr="00F0414D">
        <w:rPr>
          <w:sz w:val="28"/>
          <w:szCs w:val="28"/>
        </w:rPr>
        <w:t xml:space="preserve"> </w:t>
      </w:r>
      <w:r>
        <w:rPr>
          <w:sz w:val="28"/>
          <w:szCs w:val="28"/>
        </w:rPr>
        <w:t>техніку-програмісту</w:t>
      </w:r>
      <w:r w:rsidRPr="00F0414D">
        <w:rPr>
          <w:sz w:val="28"/>
          <w:szCs w:val="28"/>
        </w:rPr>
        <w:t>,</w:t>
      </w:r>
      <w:r>
        <w:rPr>
          <w:sz w:val="28"/>
          <w:szCs w:val="28"/>
        </w:rPr>
        <w:t xml:space="preserve"> юристу</w:t>
      </w:r>
      <w:r w:rsidRPr="00F0414D">
        <w:rPr>
          <w:sz w:val="28"/>
          <w:szCs w:val="28"/>
        </w:rPr>
        <w:t xml:space="preserve">,  </w:t>
      </w:r>
      <w:r>
        <w:rPr>
          <w:sz w:val="28"/>
          <w:szCs w:val="28"/>
        </w:rPr>
        <w:t>механіку автомобільної колони,електромеханіку</w:t>
      </w:r>
      <w:r w:rsidRPr="00F0414D">
        <w:rPr>
          <w:sz w:val="28"/>
          <w:szCs w:val="28"/>
        </w:rPr>
        <w:t xml:space="preserve">; та по 4 (чотири) календарні дні керівникам та спеціалістам, а саме – </w:t>
      </w:r>
      <w:r>
        <w:rPr>
          <w:sz w:val="28"/>
          <w:szCs w:val="28"/>
        </w:rPr>
        <w:t>заступнику директора з правових питань</w:t>
      </w:r>
      <w:r w:rsidRPr="00F0414D">
        <w:rPr>
          <w:sz w:val="28"/>
          <w:szCs w:val="28"/>
        </w:rPr>
        <w:t xml:space="preserve">, </w:t>
      </w:r>
      <w:r>
        <w:rPr>
          <w:sz w:val="28"/>
          <w:szCs w:val="28"/>
        </w:rPr>
        <w:t xml:space="preserve">заступнику головного бухгалтера, </w:t>
      </w:r>
      <w:r w:rsidRPr="00F0414D">
        <w:rPr>
          <w:sz w:val="28"/>
          <w:szCs w:val="28"/>
        </w:rPr>
        <w:t xml:space="preserve"> завідувачу </w:t>
      </w:r>
      <w:r>
        <w:rPr>
          <w:sz w:val="28"/>
          <w:szCs w:val="28"/>
        </w:rPr>
        <w:t>господарства</w:t>
      </w:r>
      <w:r w:rsidRPr="00F0414D">
        <w:rPr>
          <w:sz w:val="28"/>
          <w:szCs w:val="28"/>
        </w:rPr>
        <w:t>,</w:t>
      </w:r>
      <w:r>
        <w:rPr>
          <w:sz w:val="28"/>
          <w:szCs w:val="28"/>
        </w:rPr>
        <w:t>головному фахівцю з обліку землі</w:t>
      </w:r>
      <w:r w:rsidRPr="00F0414D">
        <w:rPr>
          <w:sz w:val="28"/>
          <w:szCs w:val="28"/>
        </w:rPr>
        <w:t>.</w:t>
      </w:r>
    </w:p>
    <w:p w:rsidR="000E4C84" w:rsidRPr="00F0414D" w:rsidRDefault="000E4C84" w:rsidP="00CA08F1">
      <w:pPr>
        <w:ind w:right="97"/>
        <w:jc w:val="both"/>
        <w:rPr>
          <w:b/>
          <w:i/>
          <w:sz w:val="28"/>
          <w:szCs w:val="28"/>
          <w:u w:val="single"/>
        </w:rPr>
      </w:pPr>
      <w:r w:rsidRPr="00F0414D">
        <w:rPr>
          <w:b/>
          <w:i/>
          <w:sz w:val="28"/>
          <w:szCs w:val="28"/>
          <w:u w:val="single"/>
        </w:rPr>
        <w:t>Голосували:</w:t>
      </w:r>
    </w:p>
    <w:p w:rsidR="000E4C84" w:rsidRPr="00F0414D" w:rsidRDefault="000E4C84" w:rsidP="00CA08F1">
      <w:pPr>
        <w:ind w:right="97"/>
        <w:jc w:val="both"/>
        <w:rPr>
          <w:sz w:val="28"/>
          <w:szCs w:val="28"/>
        </w:rPr>
      </w:pPr>
      <w:r w:rsidRPr="00F0414D">
        <w:rPr>
          <w:sz w:val="28"/>
          <w:szCs w:val="28"/>
        </w:rPr>
        <w:t xml:space="preserve">За – </w:t>
      </w:r>
      <w:r>
        <w:rPr>
          <w:sz w:val="28"/>
          <w:szCs w:val="28"/>
          <w:lang w:val="ru-RU"/>
        </w:rPr>
        <w:t>117</w:t>
      </w:r>
      <w:r w:rsidRPr="00F0414D">
        <w:rPr>
          <w:sz w:val="28"/>
          <w:szCs w:val="28"/>
        </w:rPr>
        <w:t xml:space="preserve"> </w:t>
      </w:r>
    </w:p>
    <w:p w:rsidR="000E4C84" w:rsidRPr="00F0414D" w:rsidRDefault="000E4C84" w:rsidP="00CA08F1">
      <w:pPr>
        <w:ind w:right="97"/>
        <w:jc w:val="both"/>
        <w:rPr>
          <w:sz w:val="28"/>
          <w:szCs w:val="28"/>
        </w:rPr>
      </w:pPr>
      <w:r w:rsidRPr="00F0414D">
        <w:rPr>
          <w:sz w:val="28"/>
          <w:szCs w:val="28"/>
        </w:rPr>
        <w:t>Проти – 0</w:t>
      </w:r>
    </w:p>
    <w:p w:rsidR="000E4C84" w:rsidRPr="00F0414D" w:rsidRDefault="000E4C84" w:rsidP="00CA08F1">
      <w:pPr>
        <w:ind w:right="97"/>
        <w:jc w:val="both"/>
        <w:rPr>
          <w:sz w:val="28"/>
          <w:szCs w:val="28"/>
        </w:rPr>
      </w:pPr>
      <w:r w:rsidRPr="00F0414D">
        <w:rPr>
          <w:sz w:val="28"/>
          <w:szCs w:val="28"/>
        </w:rPr>
        <w:t>Утрималось – 0</w:t>
      </w:r>
    </w:p>
    <w:p w:rsidR="000E4C84" w:rsidRPr="00F0414D" w:rsidRDefault="000E4C84" w:rsidP="00CA08F1">
      <w:pPr>
        <w:ind w:right="97"/>
        <w:jc w:val="both"/>
        <w:rPr>
          <w:b/>
          <w:sz w:val="28"/>
          <w:szCs w:val="28"/>
        </w:rPr>
      </w:pPr>
      <w:r w:rsidRPr="00F0414D">
        <w:rPr>
          <w:b/>
          <w:sz w:val="28"/>
          <w:szCs w:val="28"/>
        </w:rPr>
        <w:t>Прийнято рішення привести тривалість щорічних основних відпусток у відповідність  згідно висунутих пропозицій та зауважень.</w:t>
      </w:r>
    </w:p>
    <w:p w:rsidR="000E4C84" w:rsidRPr="00F0414D" w:rsidRDefault="000E4C84" w:rsidP="00CA08F1">
      <w:pPr>
        <w:ind w:right="97"/>
        <w:jc w:val="both"/>
        <w:rPr>
          <w:b/>
          <w:sz w:val="28"/>
          <w:szCs w:val="28"/>
        </w:rPr>
      </w:pPr>
    </w:p>
    <w:p w:rsidR="000E4C84" w:rsidRPr="00F0414D" w:rsidRDefault="000E4C84" w:rsidP="00CA08F1">
      <w:pPr>
        <w:ind w:right="96" w:firstLine="709"/>
        <w:jc w:val="both"/>
        <w:rPr>
          <w:sz w:val="28"/>
          <w:szCs w:val="28"/>
        </w:rPr>
      </w:pPr>
      <w:r w:rsidRPr="00F0414D">
        <w:rPr>
          <w:sz w:val="28"/>
          <w:szCs w:val="28"/>
        </w:rPr>
        <w:t>По четвертому питанню порядку денного виступив іженер з охорони праці Нестеренко А.Г., який розробив графік заходів щодо забезпечення встановлених нормативів безпеки, гігієни праці та виробничого середовища, підвищення існуючого рівня ОП,запобігання випадкам травматизму,професійних захворювань та аварій на 20</w:t>
      </w:r>
      <w:r>
        <w:rPr>
          <w:sz w:val="28"/>
          <w:szCs w:val="28"/>
        </w:rPr>
        <w:t>20</w:t>
      </w:r>
      <w:r w:rsidRPr="00F0414D">
        <w:rPr>
          <w:sz w:val="28"/>
          <w:szCs w:val="28"/>
        </w:rPr>
        <w:t>-20</w:t>
      </w:r>
      <w:r>
        <w:rPr>
          <w:sz w:val="28"/>
          <w:szCs w:val="28"/>
        </w:rPr>
        <w:t>21</w:t>
      </w:r>
      <w:r w:rsidRPr="00F0414D">
        <w:rPr>
          <w:sz w:val="28"/>
          <w:szCs w:val="28"/>
        </w:rPr>
        <w:t xml:space="preserve"> рр. </w:t>
      </w:r>
    </w:p>
    <w:p w:rsidR="000E4C84" w:rsidRPr="00F0414D" w:rsidRDefault="000E4C84" w:rsidP="00CA08F1">
      <w:pPr>
        <w:ind w:right="97"/>
        <w:jc w:val="both"/>
        <w:rPr>
          <w:b/>
          <w:i/>
          <w:sz w:val="28"/>
          <w:szCs w:val="28"/>
          <w:u w:val="single"/>
        </w:rPr>
      </w:pPr>
      <w:r w:rsidRPr="00F0414D">
        <w:rPr>
          <w:b/>
          <w:i/>
          <w:sz w:val="28"/>
          <w:szCs w:val="28"/>
          <w:u w:val="single"/>
        </w:rPr>
        <w:t>Голосували:</w:t>
      </w:r>
    </w:p>
    <w:p w:rsidR="000E4C84" w:rsidRPr="00F0414D" w:rsidRDefault="000E4C84" w:rsidP="00CA08F1">
      <w:pPr>
        <w:ind w:right="97"/>
        <w:jc w:val="both"/>
        <w:rPr>
          <w:sz w:val="28"/>
          <w:szCs w:val="28"/>
        </w:rPr>
      </w:pPr>
      <w:r w:rsidRPr="00F0414D">
        <w:rPr>
          <w:sz w:val="28"/>
          <w:szCs w:val="28"/>
        </w:rPr>
        <w:t xml:space="preserve">За – </w:t>
      </w:r>
      <w:r>
        <w:rPr>
          <w:sz w:val="28"/>
          <w:szCs w:val="28"/>
        </w:rPr>
        <w:t>117</w:t>
      </w:r>
      <w:r w:rsidRPr="00F0414D">
        <w:rPr>
          <w:sz w:val="28"/>
          <w:szCs w:val="28"/>
        </w:rPr>
        <w:t xml:space="preserve"> </w:t>
      </w:r>
    </w:p>
    <w:p w:rsidR="000E4C84" w:rsidRPr="00F0414D" w:rsidRDefault="000E4C84" w:rsidP="00CA08F1">
      <w:pPr>
        <w:ind w:right="97"/>
        <w:jc w:val="both"/>
        <w:rPr>
          <w:sz w:val="28"/>
          <w:szCs w:val="28"/>
        </w:rPr>
      </w:pPr>
      <w:r w:rsidRPr="00F0414D">
        <w:rPr>
          <w:sz w:val="28"/>
          <w:szCs w:val="28"/>
        </w:rPr>
        <w:t>Проти – 0</w:t>
      </w:r>
    </w:p>
    <w:p w:rsidR="000E4C84" w:rsidRPr="00F0414D" w:rsidRDefault="000E4C84" w:rsidP="00CA08F1">
      <w:pPr>
        <w:ind w:right="97"/>
        <w:jc w:val="both"/>
        <w:rPr>
          <w:sz w:val="28"/>
          <w:szCs w:val="28"/>
        </w:rPr>
      </w:pPr>
      <w:r w:rsidRPr="00F0414D">
        <w:rPr>
          <w:sz w:val="28"/>
          <w:szCs w:val="28"/>
        </w:rPr>
        <w:t>Утрималось – 0</w:t>
      </w:r>
    </w:p>
    <w:p w:rsidR="000E4C84" w:rsidRPr="00F0414D" w:rsidRDefault="000E4C84" w:rsidP="00CA08F1">
      <w:pPr>
        <w:ind w:right="97"/>
        <w:jc w:val="both"/>
        <w:rPr>
          <w:b/>
          <w:sz w:val="28"/>
          <w:szCs w:val="28"/>
        </w:rPr>
      </w:pPr>
      <w:r w:rsidRPr="00F0414D">
        <w:rPr>
          <w:b/>
          <w:sz w:val="28"/>
          <w:szCs w:val="28"/>
        </w:rPr>
        <w:t>Прийнято рішення затвердити розроблені інженером з охорони праці Нестеренко А.Г. заходи щодо забезпечення встановлених нормативів безпеки, гігієни праці та виробничого середовища,підвищення існуючого рівня ОП, запобігання випадкам травматизму, професійних захворювань на 20</w:t>
      </w:r>
      <w:r>
        <w:rPr>
          <w:b/>
          <w:sz w:val="28"/>
          <w:szCs w:val="28"/>
        </w:rPr>
        <w:t>20</w:t>
      </w:r>
      <w:r w:rsidRPr="00F0414D">
        <w:rPr>
          <w:b/>
          <w:sz w:val="28"/>
          <w:szCs w:val="28"/>
        </w:rPr>
        <w:t>-20</w:t>
      </w:r>
      <w:r>
        <w:rPr>
          <w:b/>
          <w:sz w:val="28"/>
          <w:szCs w:val="28"/>
        </w:rPr>
        <w:t>21</w:t>
      </w:r>
      <w:r w:rsidRPr="00F0414D">
        <w:rPr>
          <w:b/>
          <w:sz w:val="28"/>
          <w:szCs w:val="28"/>
        </w:rPr>
        <w:t xml:space="preserve"> рр.</w:t>
      </w:r>
    </w:p>
    <w:p w:rsidR="000E4C84" w:rsidRPr="00F0414D" w:rsidRDefault="000E4C84" w:rsidP="00CA08F1">
      <w:pPr>
        <w:ind w:right="97"/>
        <w:jc w:val="both"/>
        <w:rPr>
          <w:sz w:val="28"/>
          <w:szCs w:val="28"/>
        </w:rPr>
      </w:pPr>
    </w:p>
    <w:p w:rsidR="000E4C84" w:rsidRPr="00F0414D" w:rsidRDefault="000E4C84" w:rsidP="00CA08F1">
      <w:pPr>
        <w:ind w:right="96" w:firstLine="709"/>
        <w:jc w:val="both"/>
        <w:rPr>
          <w:sz w:val="28"/>
          <w:szCs w:val="28"/>
        </w:rPr>
      </w:pPr>
      <w:r w:rsidRPr="00F0414D">
        <w:rPr>
          <w:sz w:val="28"/>
          <w:szCs w:val="28"/>
        </w:rPr>
        <w:t xml:space="preserve">По п’ятому питанню порядку денного заслухали інженера з охорони праці Нестеренко А.Г. та головного бухгалтера підприємства Ступак М.Ю., які доповіли про цільове використання нарахованих коштів 0,5 % від </w:t>
      </w:r>
      <w:r>
        <w:rPr>
          <w:sz w:val="28"/>
          <w:szCs w:val="28"/>
        </w:rPr>
        <w:t xml:space="preserve">фонду оплати праці </w:t>
      </w:r>
      <w:r w:rsidRPr="00F0414D">
        <w:rPr>
          <w:sz w:val="28"/>
          <w:szCs w:val="28"/>
        </w:rPr>
        <w:t>за попередній рік на заходи щодо забезпечення нормативів безпеки, гігієни праці та виробничого середовища в 20</w:t>
      </w:r>
      <w:r>
        <w:rPr>
          <w:sz w:val="28"/>
          <w:szCs w:val="28"/>
        </w:rPr>
        <w:t>20</w:t>
      </w:r>
      <w:r w:rsidRPr="00F0414D">
        <w:rPr>
          <w:sz w:val="28"/>
          <w:szCs w:val="28"/>
        </w:rPr>
        <w:t xml:space="preserve"> році та забезпечення робітників засобами захисту, спец.одягом, засобами гігієни.</w:t>
      </w:r>
    </w:p>
    <w:p w:rsidR="000E4C84" w:rsidRPr="00F0414D" w:rsidRDefault="000E4C84" w:rsidP="00C019D7">
      <w:pPr>
        <w:ind w:right="96"/>
        <w:jc w:val="both"/>
        <w:rPr>
          <w:sz w:val="28"/>
          <w:szCs w:val="28"/>
        </w:rPr>
      </w:pPr>
    </w:p>
    <w:p w:rsidR="000E4C84" w:rsidRDefault="000E4C84" w:rsidP="00CA08F1">
      <w:pPr>
        <w:ind w:right="96"/>
        <w:jc w:val="both"/>
        <w:rPr>
          <w:sz w:val="28"/>
          <w:szCs w:val="28"/>
        </w:rPr>
      </w:pPr>
    </w:p>
    <w:p w:rsidR="000E4C84" w:rsidRPr="00F0414D" w:rsidRDefault="000E4C84" w:rsidP="00CA08F1">
      <w:pPr>
        <w:ind w:right="96"/>
        <w:jc w:val="both"/>
        <w:rPr>
          <w:sz w:val="28"/>
          <w:szCs w:val="28"/>
        </w:rPr>
      </w:pPr>
      <w:r w:rsidRPr="00F0414D">
        <w:rPr>
          <w:sz w:val="28"/>
          <w:szCs w:val="28"/>
        </w:rPr>
        <w:t>Голова загальних зборів учасників</w:t>
      </w:r>
    </w:p>
    <w:p w:rsidR="000E4C84" w:rsidRDefault="000E4C84" w:rsidP="00CA08F1">
      <w:pPr>
        <w:ind w:right="96"/>
        <w:jc w:val="both"/>
        <w:rPr>
          <w:sz w:val="28"/>
          <w:szCs w:val="28"/>
        </w:rPr>
      </w:pPr>
      <w:r w:rsidRPr="00F0414D">
        <w:rPr>
          <w:sz w:val="28"/>
          <w:szCs w:val="28"/>
        </w:rPr>
        <w:t>ПП «</w:t>
      </w:r>
      <w:r>
        <w:rPr>
          <w:sz w:val="28"/>
          <w:szCs w:val="28"/>
        </w:rPr>
        <w:t xml:space="preserve">НОВГОРОД-СІВЕРСЬКІ   </w:t>
      </w:r>
    </w:p>
    <w:p w:rsidR="000E4C84" w:rsidRPr="00F0414D" w:rsidRDefault="000E4C84" w:rsidP="00CA08F1">
      <w:pPr>
        <w:ind w:right="96"/>
        <w:jc w:val="both"/>
        <w:rPr>
          <w:sz w:val="28"/>
          <w:szCs w:val="28"/>
        </w:rPr>
      </w:pPr>
      <w:r>
        <w:rPr>
          <w:sz w:val="28"/>
          <w:szCs w:val="28"/>
        </w:rPr>
        <w:t>АГРАРНІ ІНВЕСТИЦІЇ»                                                           Литвинов О.Г.</w:t>
      </w:r>
      <w:r w:rsidRPr="00F0414D">
        <w:rPr>
          <w:sz w:val="28"/>
          <w:szCs w:val="28"/>
        </w:rPr>
        <w:tab/>
      </w:r>
      <w:r w:rsidRPr="00F0414D">
        <w:rPr>
          <w:sz w:val="28"/>
          <w:szCs w:val="28"/>
        </w:rPr>
        <w:tab/>
      </w:r>
      <w:r w:rsidRPr="00F0414D">
        <w:rPr>
          <w:sz w:val="28"/>
          <w:szCs w:val="28"/>
        </w:rPr>
        <w:tab/>
      </w:r>
      <w:r>
        <w:rPr>
          <w:sz w:val="28"/>
          <w:szCs w:val="28"/>
        </w:rPr>
        <w:t xml:space="preserve">      </w:t>
      </w:r>
    </w:p>
    <w:p w:rsidR="000E4C84" w:rsidRPr="00F0414D" w:rsidRDefault="000E4C84" w:rsidP="00CA08F1">
      <w:pPr>
        <w:ind w:right="96"/>
        <w:jc w:val="both"/>
        <w:rPr>
          <w:sz w:val="28"/>
          <w:szCs w:val="28"/>
        </w:rPr>
      </w:pPr>
      <w:r w:rsidRPr="00F0414D">
        <w:rPr>
          <w:sz w:val="28"/>
          <w:szCs w:val="28"/>
        </w:rPr>
        <w:t>Секретар загальних зборів учасників</w:t>
      </w:r>
    </w:p>
    <w:p w:rsidR="000E4C84" w:rsidRDefault="000E4C84" w:rsidP="00CA08F1">
      <w:pPr>
        <w:ind w:right="96"/>
        <w:jc w:val="both"/>
        <w:rPr>
          <w:sz w:val="28"/>
          <w:szCs w:val="28"/>
        </w:rPr>
      </w:pPr>
      <w:r w:rsidRPr="00F0414D">
        <w:rPr>
          <w:sz w:val="28"/>
          <w:szCs w:val="28"/>
        </w:rPr>
        <w:t>ПП «НОВГО</w:t>
      </w:r>
      <w:r>
        <w:rPr>
          <w:sz w:val="28"/>
          <w:szCs w:val="28"/>
        </w:rPr>
        <w:t xml:space="preserve">РОД-СІВЕРСЬКІ   </w:t>
      </w:r>
    </w:p>
    <w:p w:rsidR="000E4C84" w:rsidRDefault="000E4C84" w:rsidP="00CA08F1">
      <w:pPr>
        <w:ind w:right="96"/>
        <w:jc w:val="both"/>
        <w:rPr>
          <w:sz w:val="28"/>
          <w:szCs w:val="28"/>
        </w:rPr>
      </w:pPr>
      <w:r>
        <w:rPr>
          <w:sz w:val="28"/>
          <w:szCs w:val="28"/>
        </w:rPr>
        <w:t>АГРАРНІ ІНВЕСТИЦІЇ»                                                            Акуленко Л.М.</w:t>
      </w:r>
    </w:p>
    <w:p w:rsidR="000E4C84" w:rsidRPr="00F0414D" w:rsidRDefault="000E4C84" w:rsidP="00CA08F1">
      <w:pPr>
        <w:tabs>
          <w:tab w:val="left" w:pos="6045"/>
        </w:tabs>
        <w:ind w:left="5812"/>
        <w:rPr>
          <w:sz w:val="28"/>
          <w:szCs w:val="28"/>
        </w:rPr>
      </w:pPr>
      <w:r w:rsidRPr="00F0414D">
        <w:rPr>
          <w:sz w:val="28"/>
          <w:szCs w:val="28"/>
        </w:rPr>
        <w:t>Схвалений на загальних зборах</w:t>
      </w:r>
    </w:p>
    <w:p w:rsidR="000E4C84" w:rsidRPr="00F0414D" w:rsidRDefault="000E4C84" w:rsidP="00CA08F1">
      <w:pPr>
        <w:tabs>
          <w:tab w:val="left" w:pos="6045"/>
        </w:tabs>
        <w:ind w:left="5812"/>
        <w:rPr>
          <w:sz w:val="28"/>
          <w:szCs w:val="28"/>
        </w:rPr>
      </w:pPr>
      <w:r w:rsidRPr="00F0414D">
        <w:rPr>
          <w:sz w:val="28"/>
          <w:szCs w:val="28"/>
        </w:rPr>
        <w:t xml:space="preserve">трудового колективу (протокол </w:t>
      </w:r>
    </w:p>
    <w:p w:rsidR="000E4C84" w:rsidRPr="00F0414D" w:rsidRDefault="000E4C84" w:rsidP="00CA08F1">
      <w:pPr>
        <w:tabs>
          <w:tab w:val="left" w:pos="6045"/>
        </w:tabs>
        <w:ind w:left="5812"/>
        <w:rPr>
          <w:sz w:val="28"/>
          <w:szCs w:val="28"/>
        </w:rPr>
      </w:pPr>
      <w:r w:rsidRPr="00F0414D">
        <w:rPr>
          <w:sz w:val="28"/>
          <w:szCs w:val="28"/>
        </w:rPr>
        <w:t>№ 1 від 16.01.20</w:t>
      </w:r>
      <w:r>
        <w:rPr>
          <w:sz w:val="28"/>
          <w:szCs w:val="28"/>
        </w:rPr>
        <w:t>20</w:t>
      </w:r>
      <w:r w:rsidRPr="00F0414D">
        <w:rPr>
          <w:sz w:val="28"/>
          <w:szCs w:val="28"/>
        </w:rPr>
        <w:t xml:space="preserve"> р.)</w:t>
      </w:r>
      <w:r w:rsidRPr="00F0414D">
        <w:rPr>
          <w:sz w:val="28"/>
          <w:szCs w:val="28"/>
        </w:rPr>
        <w:tab/>
      </w:r>
    </w:p>
    <w:p w:rsidR="000E4C84" w:rsidRPr="00F0414D" w:rsidRDefault="000E4C84" w:rsidP="00CA08F1">
      <w:pPr>
        <w:tabs>
          <w:tab w:val="left" w:pos="6045"/>
        </w:tabs>
        <w:ind w:left="5812"/>
        <w:rPr>
          <w:sz w:val="28"/>
          <w:szCs w:val="28"/>
        </w:rPr>
      </w:pPr>
    </w:p>
    <w:p w:rsidR="000E4C84" w:rsidRPr="00F0414D" w:rsidRDefault="000E4C84" w:rsidP="00CA08F1">
      <w:pPr>
        <w:tabs>
          <w:tab w:val="left" w:pos="3189"/>
        </w:tabs>
        <w:rPr>
          <w:sz w:val="28"/>
          <w:szCs w:val="28"/>
        </w:rPr>
      </w:pPr>
    </w:p>
    <w:p w:rsidR="000E4C84" w:rsidRPr="00F0414D" w:rsidRDefault="000E4C84" w:rsidP="00CA08F1">
      <w:pPr>
        <w:tabs>
          <w:tab w:val="left" w:pos="3189"/>
        </w:tabs>
        <w:ind w:firstLine="709"/>
        <w:jc w:val="both"/>
        <w:rPr>
          <w:sz w:val="28"/>
          <w:szCs w:val="28"/>
        </w:rPr>
      </w:pPr>
      <w:r w:rsidRPr="00F0414D">
        <w:rPr>
          <w:sz w:val="28"/>
          <w:szCs w:val="28"/>
        </w:rPr>
        <w:t xml:space="preserve">Адміністрація ПРИВАТНОГО ПІДПРИЄМСТВА  „НОВГОРОД-СІВЕРСЬКІ АГРАРНІ ІНВЕСТИЦІЇ” (в подальшому - Адміністрація), в особі директора </w:t>
      </w:r>
      <w:r w:rsidRPr="00F0414D">
        <w:rPr>
          <w:b/>
          <w:bCs/>
          <w:sz w:val="28"/>
          <w:szCs w:val="28"/>
          <w:u w:val="single"/>
        </w:rPr>
        <w:t>Калити Олексія Васильовича,</w:t>
      </w:r>
      <w:r w:rsidRPr="00F0414D">
        <w:rPr>
          <w:sz w:val="28"/>
          <w:szCs w:val="28"/>
        </w:rPr>
        <w:t xml:space="preserve"> що діє від імені власників та на підставі Статуту, з однієї сторони, та уповноважена особа від трудового колективу ПРИВАТНОГО ПІДПРИЄМСТВА „НОВГОРОД-СІВЕРСЬКІ АГРАРНІ ІНВЕСТИЦІЇ”, (далі за текстом – Підприємство), в особі </w:t>
      </w:r>
      <w:r>
        <w:rPr>
          <w:b/>
          <w:bCs/>
          <w:sz w:val="28"/>
          <w:szCs w:val="28"/>
          <w:u w:val="single"/>
        </w:rPr>
        <w:t>Литвинова Олександра Григоровича</w:t>
      </w:r>
      <w:r w:rsidRPr="00F0414D">
        <w:rPr>
          <w:b/>
          <w:bCs/>
          <w:sz w:val="28"/>
          <w:szCs w:val="28"/>
          <w:u w:val="single"/>
        </w:rPr>
        <w:t>,</w:t>
      </w:r>
      <w:r w:rsidRPr="00F0414D">
        <w:rPr>
          <w:sz w:val="28"/>
          <w:szCs w:val="28"/>
        </w:rPr>
        <w:t xml:space="preserve"> з іншої сторони, далі за текстом спільно названі Сторони, уклали даний колективний договір, (далі за текстом – Договір) про нижченаведене:</w:t>
      </w:r>
    </w:p>
    <w:p w:rsidR="000E4C84" w:rsidRPr="00F0414D" w:rsidRDefault="000E4C84" w:rsidP="00CA08F1">
      <w:pPr>
        <w:tabs>
          <w:tab w:val="left" w:pos="3189"/>
        </w:tabs>
        <w:rPr>
          <w:sz w:val="28"/>
          <w:szCs w:val="28"/>
        </w:rPr>
      </w:pPr>
    </w:p>
    <w:p w:rsidR="000E4C84" w:rsidRPr="00F0414D" w:rsidRDefault="000E4C84" w:rsidP="00CA08F1">
      <w:pPr>
        <w:tabs>
          <w:tab w:val="left" w:pos="3189"/>
        </w:tabs>
        <w:jc w:val="center"/>
        <w:rPr>
          <w:b/>
          <w:bCs/>
          <w:sz w:val="28"/>
          <w:szCs w:val="28"/>
        </w:rPr>
      </w:pPr>
      <w:r w:rsidRPr="00F0414D">
        <w:rPr>
          <w:b/>
          <w:bCs/>
          <w:sz w:val="28"/>
          <w:szCs w:val="28"/>
        </w:rPr>
        <w:t>1.Загальні положення</w:t>
      </w:r>
    </w:p>
    <w:p w:rsidR="000E4C84" w:rsidRPr="00F0414D" w:rsidRDefault="000E4C84" w:rsidP="00CA08F1">
      <w:pPr>
        <w:tabs>
          <w:tab w:val="left" w:pos="3189"/>
        </w:tabs>
        <w:jc w:val="both"/>
        <w:rPr>
          <w:sz w:val="28"/>
          <w:szCs w:val="28"/>
        </w:rPr>
      </w:pPr>
      <w:r w:rsidRPr="00F0414D">
        <w:rPr>
          <w:sz w:val="28"/>
          <w:szCs w:val="28"/>
        </w:rPr>
        <w:t>1.1. Договір є правовим актом, який регулює трудові і соціально-економічні відносини між Адміністрацією і працівниками на основі взаємного узгодження інтересів Сторін.</w:t>
      </w:r>
    </w:p>
    <w:p w:rsidR="000E4C84" w:rsidRPr="00F0414D" w:rsidRDefault="000E4C84" w:rsidP="00CA08F1">
      <w:pPr>
        <w:tabs>
          <w:tab w:val="left" w:pos="3189"/>
        </w:tabs>
        <w:jc w:val="both"/>
        <w:rPr>
          <w:sz w:val="28"/>
          <w:szCs w:val="28"/>
        </w:rPr>
      </w:pPr>
      <w:r w:rsidRPr="00F0414D">
        <w:rPr>
          <w:sz w:val="28"/>
          <w:szCs w:val="28"/>
        </w:rPr>
        <w:t>1.2. Договір укладений у відповідності до чинного законодавства, генеральної та галузевої угод.</w:t>
      </w:r>
    </w:p>
    <w:p w:rsidR="000E4C84" w:rsidRPr="00F0414D" w:rsidRDefault="000E4C84" w:rsidP="00CA08F1">
      <w:pPr>
        <w:tabs>
          <w:tab w:val="left" w:pos="3189"/>
        </w:tabs>
        <w:jc w:val="both"/>
        <w:rPr>
          <w:sz w:val="28"/>
          <w:szCs w:val="28"/>
        </w:rPr>
      </w:pPr>
      <w:r w:rsidRPr="00F0414D">
        <w:rPr>
          <w:sz w:val="28"/>
          <w:szCs w:val="28"/>
        </w:rPr>
        <w:t>1.3. Предметом Договору є взаємні обов’язки Адміністрації і трудового колективу з підвищення ефективності діяльності Підприємства та підвищення якості роботи, удосконалення організації праці та підвищення її продуктивності, зміцнення трудової дисципліни, зміцнення соціального захисту працівників Підприємства та членів їх сімей, а також додаткові, порівняно з чинним законодавством, положення з оплати і умов праці, соціального і житлово-побутового обслуговування працівників Підприємства, гарантії і пільги, які надаються Адміністрацією.</w:t>
      </w:r>
    </w:p>
    <w:p w:rsidR="000E4C84" w:rsidRPr="00F0414D" w:rsidRDefault="000E4C84" w:rsidP="00CA08F1">
      <w:pPr>
        <w:tabs>
          <w:tab w:val="left" w:pos="3189"/>
        </w:tabs>
        <w:jc w:val="both"/>
        <w:rPr>
          <w:sz w:val="28"/>
          <w:szCs w:val="28"/>
        </w:rPr>
      </w:pPr>
      <w:r w:rsidRPr="00F0414D">
        <w:rPr>
          <w:sz w:val="28"/>
          <w:szCs w:val="28"/>
        </w:rPr>
        <w:t>1.4. Сторони визнають, що гарантії, передбачені Договором, є мінімальними. Підприємство може, виходячи з фінансових можливостей, збільшувати рівень гарантій, передбачених Договором, та запроваджувати нові гарантії.</w:t>
      </w:r>
    </w:p>
    <w:p w:rsidR="000E4C84" w:rsidRPr="00F0414D" w:rsidRDefault="000E4C84" w:rsidP="00CA08F1">
      <w:pPr>
        <w:tabs>
          <w:tab w:val="left" w:pos="3189"/>
        </w:tabs>
        <w:jc w:val="both"/>
        <w:rPr>
          <w:sz w:val="28"/>
          <w:szCs w:val="28"/>
        </w:rPr>
      </w:pPr>
      <w:r w:rsidRPr="00F0414D">
        <w:rPr>
          <w:sz w:val="28"/>
          <w:szCs w:val="28"/>
        </w:rPr>
        <w:t>1.5. Договір поширюється на всіх працівників Підприємства та є обов’язковим як для власників підприємства, Адміністрації, так і для працівників Підприємства. Договір поширюється також на осіб, що працюють за сумісництвом, згідно чинного законодавства України.</w:t>
      </w:r>
    </w:p>
    <w:p w:rsidR="000E4C84" w:rsidRPr="00F0414D" w:rsidRDefault="000E4C84" w:rsidP="00CA08F1">
      <w:pPr>
        <w:tabs>
          <w:tab w:val="left" w:pos="3189"/>
        </w:tabs>
        <w:jc w:val="both"/>
        <w:rPr>
          <w:sz w:val="28"/>
          <w:szCs w:val="28"/>
        </w:rPr>
      </w:pPr>
      <w:r w:rsidRPr="00F0414D">
        <w:rPr>
          <w:sz w:val="28"/>
          <w:szCs w:val="28"/>
        </w:rPr>
        <w:t>1.6. Сторони підтверджують реальність забезчення прийнятих зобов’язань та обов’язковість виконання умов Договору.</w:t>
      </w:r>
    </w:p>
    <w:p w:rsidR="000E4C84" w:rsidRPr="00F0414D" w:rsidRDefault="000E4C84" w:rsidP="00CA08F1">
      <w:pPr>
        <w:tabs>
          <w:tab w:val="left" w:pos="3189"/>
        </w:tabs>
        <w:jc w:val="both"/>
        <w:rPr>
          <w:sz w:val="28"/>
          <w:szCs w:val="28"/>
        </w:rPr>
      </w:pPr>
      <w:r w:rsidRPr="00F0414D">
        <w:rPr>
          <w:sz w:val="28"/>
          <w:szCs w:val="28"/>
        </w:rPr>
        <w:t>1.7. Адміністрація визнає уповноважену особу ПП„НОВГОРОД-СІВЕРСЬКІ АГРАРНІ ІНВЕСТИЦІЇ” єдиним представником працівників підприємства у питаннях трудових та соціально-економічних відносин.</w:t>
      </w:r>
    </w:p>
    <w:p w:rsidR="000E4C84" w:rsidRPr="00F0414D" w:rsidRDefault="000E4C84" w:rsidP="00CA08F1">
      <w:pPr>
        <w:tabs>
          <w:tab w:val="left" w:pos="3189"/>
        </w:tabs>
        <w:jc w:val="both"/>
        <w:rPr>
          <w:sz w:val="28"/>
          <w:szCs w:val="28"/>
        </w:rPr>
      </w:pPr>
      <w:r w:rsidRPr="00F0414D">
        <w:rPr>
          <w:sz w:val="28"/>
          <w:szCs w:val="28"/>
        </w:rPr>
        <w:t>1.8. Уповноважена особа ПП „НОВГОРОД-СІВЕРСЬКІ АГРАРНІ ІНВЕСТИЦІЇ” зобов’язується сприяти ефективній роботі Підприємства властивими йому методами і засобами.</w:t>
      </w:r>
    </w:p>
    <w:p w:rsidR="000E4C84" w:rsidRPr="00F0414D" w:rsidRDefault="000E4C84" w:rsidP="00CA08F1">
      <w:pPr>
        <w:tabs>
          <w:tab w:val="left" w:pos="3189"/>
        </w:tabs>
        <w:jc w:val="both"/>
        <w:rPr>
          <w:sz w:val="28"/>
          <w:szCs w:val="28"/>
        </w:rPr>
      </w:pPr>
      <w:r w:rsidRPr="00F0414D">
        <w:rPr>
          <w:sz w:val="28"/>
          <w:szCs w:val="28"/>
        </w:rPr>
        <w:t>1.9. Уповноважена особа Підприємства не вправі втручатися у організаційно-розпорядчу діяльність Адміністрації Підприємства, якщо вона відповідає вимогам законодавства України та не порушує (обмежує) гарантовані законом трудові та соціально-економічні права працівників Підприємства.</w:t>
      </w:r>
    </w:p>
    <w:p w:rsidR="000E4C84" w:rsidRPr="00F0414D" w:rsidRDefault="000E4C84" w:rsidP="00CA08F1">
      <w:pPr>
        <w:tabs>
          <w:tab w:val="left" w:pos="3189"/>
        </w:tabs>
        <w:jc w:val="both"/>
        <w:rPr>
          <w:sz w:val="28"/>
          <w:szCs w:val="28"/>
        </w:rPr>
      </w:pPr>
      <w:r w:rsidRPr="00F0414D">
        <w:rPr>
          <w:sz w:val="28"/>
          <w:szCs w:val="28"/>
        </w:rPr>
        <w:t>1.10. Адміністрація та уповноважена особа Підприємства не менш як 1(один) раз на рік звітуються перед трудовим колективом про виконання своїх зобов’язань за Договором.</w:t>
      </w:r>
    </w:p>
    <w:p w:rsidR="000E4C84" w:rsidRPr="00F0414D" w:rsidRDefault="000E4C84" w:rsidP="00CA08F1">
      <w:pPr>
        <w:tabs>
          <w:tab w:val="left" w:pos="3189"/>
        </w:tabs>
        <w:jc w:val="both"/>
        <w:rPr>
          <w:sz w:val="28"/>
          <w:szCs w:val="28"/>
        </w:rPr>
      </w:pPr>
    </w:p>
    <w:p w:rsidR="000E4C84" w:rsidRPr="00F0414D" w:rsidRDefault="000E4C84" w:rsidP="00CA08F1">
      <w:pPr>
        <w:tabs>
          <w:tab w:val="left" w:pos="3189"/>
        </w:tabs>
        <w:jc w:val="center"/>
        <w:rPr>
          <w:b/>
          <w:bCs/>
          <w:sz w:val="28"/>
          <w:szCs w:val="28"/>
        </w:rPr>
      </w:pPr>
      <w:r w:rsidRPr="00F0414D">
        <w:rPr>
          <w:b/>
          <w:bCs/>
          <w:sz w:val="28"/>
          <w:szCs w:val="28"/>
        </w:rPr>
        <w:t>2.Виконання програм розвитку Підприємства та підвищення</w:t>
      </w:r>
    </w:p>
    <w:p w:rsidR="000E4C84" w:rsidRPr="00F0414D" w:rsidRDefault="000E4C84" w:rsidP="00CA08F1">
      <w:pPr>
        <w:tabs>
          <w:tab w:val="left" w:pos="3189"/>
        </w:tabs>
        <w:jc w:val="center"/>
        <w:rPr>
          <w:b/>
          <w:bCs/>
          <w:sz w:val="28"/>
          <w:szCs w:val="28"/>
        </w:rPr>
      </w:pPr>
      <w:r w:rsidRPr="00F0414D">
        <w:rPr>
          <w:b/>
          <w:bCs/>
          <w:sz w:val="28"/>
          <w:szCs w:val="28"/>
        </w:rPr>
        <w:t>ефективності його виробничої діяльності</w:t>
      </w:r>
    </w:p>
    <w:p w:rsidR="000E4C84" w:rsidRPr="00F0414D" w:rsidRDefault="000E4C84" w:rsidP="00CA08F1">
      <w:pPr>
        <w:tabs>
          <w:tab w:val="left" w:pos="3189"/>
        </w:tabs>
        <w:jc w:val="both"/>
        <w:rPr>
          <w:sz w:val="28"/>
          <w:szCs w:val="28"/>
        </w:rPr>
      </w:pPr>
      <w:r w:rsidRPr="00F0414D">
        <w:rPr>
          <w:sz w:val="28"/>
          <w:szCs w:val="28"/>
        </w:rPr>
        <w:t>2.1.Сторони зобов’язуються:</w:t>
      </w:r>
    </w:p>
    <w:p w:rsidR="000E4C84" w:rsidRPr="00F0414D" w:rsidRDefault="000E4C84" w:rsidP="00CA08F1">
      <w:pPr>
        <w:tabs>
          <w:tab w:val="left" w:pos="3189"/>
        </w:tabs>
        <w:jc w:val="both"/>
        <w:rPr>
          <w:sz w:val="28"/>
          <w:szCs w:val="28"/>
        </w:rPr>
      </w:pPr>
      <w:r w:rsidRPr="00F0414D">
        <w:rPr>
          <w:sz w:val="28"/>
          <w:szCs w:val="28"/>
        </w:rPr>
        <w:t>2.1.1. забезпечувати стійке та динамічне зростання прибутку Підприємства за рахунок покращення організації праці та підвищення її ефективності, раціонального використання робочого часу, розширення видів діяльності та зниження їх собівартості;</w:t>
      </w:r>
    </w:p>
    <w:p w:rsidR="000E4C84" w:rsidRPr="00F0414D" w:rsidRDefault="000E4C84" w:rsidP="00CA08F1">
      <w:pPr>
        <w:tabs>
          <w:tab w:val="left" w:pos="3189"/>
        </w:tabs>
        <w:jc w:val="both"/>
        <w:rPr>
          <w:sz w:val="28"/>
          <w:szCs w:val="28"/>
        </w:rPr>
      </w:pPr>
      <w:r w:rsidRPr="00F0414D">
        <w:rPr>
          <w:sz w:val="28"/>
          <w:szCs w:val="28"/>
        </w:rPr>
        <w:t>2.1.2. удосконалювати організаційну структуру Підприємства;</w:t>
      </w:r>
    </w:p>
    <w:p w:rsidR="000E4C84" w:rsidRPr="00F0414D" w:rsidRDefault="000E4C84" w:rsidP="00CA08F1">
      <w:pPr>
        <w:tabs>
          <w:tab w:val="left" w:pos="3189"/>
        </w:tabs>
        <w:jc w:val="both"/>
        <w:rPr>
          <w:sz w:val="28"/>
          <w:szCs w:val="28"/>
        </w:rPr>
      </w:pPr>
      <w:r w:rsidRPr="00F0414D">
        <w:rPr>
          <w:sz w:val="28"/>
          <w:szCs w:val="28"/>
        </w:rPr>
        <w:t>2.1.3.цілеспрямовано упроваджувати у виробничий процес засоби обчислювальної техніка та програмного забезпечення;</w:t>
      </w:r>
    </w:p>
    <w:p w:rsidR="000E4C84" w:rsidRPr="00F0414D" w:rsidRDefault="000E4C84" w:rsidP="00CA08F1">
      <w:pPr>
        <w:tabs>
          <w:tab w:val="left" w:pos="3189"/>
        </w:tabs>
        <w:jc w:val="both"/>
        <w:rPr>
          <w:sz w:val="28"/>
          <w:szCs w:val="28"/>
        </w:rPr>
      </w:pPr>
      <w:r w:rsidRPr="00F0414D">
        <w:rPr>
          <w:sz w:val="28"/>
          <w:szCs w:val="28"/>
        </w:rPr>
        <w:t>2.1.4. зменшувати рівень витрат, ощадливо витрачати енергоресурси.</w:t>
      </w:r>
    </w:p>
    <w:p w:rsidR="000E4C84" w:rsidRPr="00F0414D" w:rsidRDefault="000E4C84" w:rsidP="00CA08F1">
      <w:pPr>
        <w:tabs>
          <w:tab w:val="left" w:pos="3189"/>
        </w:tabs>
        <w:jc w:val="both"/>
        <w:rPr>
          <w:sz w:val="28"/>
          <w:szCs w:val="28"/>
        </w:rPr>
      </w:pPr>
    </w:p>
    <w:p w:rsidR="000E4C84" w:rsidRPr="00F0414D" w:rsidRDefault="000E4C84" w:rsidP="00CA08F1">
      <w:pPr>
        <w:tabs>
          <w:tab w:val="left" w:pos="3189"/>
        </w:tabs>
        <w:jc w:val="center"/>
        <w:rPr>
          <w:b/>
          <w:bCs/>
          <w:sz w:val="28"/>
          <w:szCs w:val="28"/>
        </w:rPr>
      </w:pPr>
      <w:r w:rsidRPr="00F0414D">
        <w:rPr>
          <w:b/>
          <w:bCs/>
          <w:sz w:val="28"/>
          <w:szCs w:val="28"/>
        </w:rPr>
        <w:t>3.Порядок прийому та звіл</w:t>
      </w:r>
      <w:r w:rsidRPr="00F0414D">
        <w:rPr>
          <w:b/>
          <w:bCs/>
          <w:sz w:val="28"/>
          <w:szCs w:val="28"/>
          <w:lang w:val="ru-RU"/>
        </w:rPr>
        <w:t>ь</w:t>
      </w:r>
      <w:r w:rsidRPr="00F0414D">
        <w:rPr>
          <w:b/>
          <w:bCs/>
          <w:sz w:val="28"/>
          <w:szCs w:val="28"/>
        </w:rPr>
        <w:t>нення працівників Підприємства</w:t>
      </w:r>
    </w:p>
    <w:p w:rsidR="000E4C84" w:rsidRPr="00F0414D" w:rsidRDefault="000E4C84" w:rsidP="00CA08F1">
      <w:pPr>
        <w:tabs>
          <w:tab w:val="left" w:pos="3189"/>
        </w:tabs>
        <w:jc w:val="both"/>
        <w:rPr>
          <w:sz w:val="28"/>
          <w:szCs w:val="28"/>
        </w:rPr>
      </w:pPr>
      <w:r w:rsidRPr="00F0414D">
        <w:rPr>
          <w:sz w:val="28"/>
          <w:szCs w:val="28"/>
        </w:rPr>
        <w:t>3.1. Прийом на роботу до Підприємства здійснення шляхом укладання трудової угоди на невизначений термін, або на термін, визначений угодою між Адміністрацією та особою, що приймається на роботу. Контрактна форма трудової угоди застосовується у випадках, прямо передбачених діючим законодавством України.</w:t>
      </w:r>
    </w:p>
    <w:p w:rsidR="000E4C84" w:rsidRPr="00F0414D" w:rsidRDefault="000E4C84" w:rsidP="00CA08F1">
      <w:pPr>
        <w:tabs>
          <w:tab w:val="left" w:pos="3189"/>
        </w:tabs>
        <w:jc w:val="both"/>
        <w:rPr>
          <w:sz w:val="28"/>
          <w:szCs w:val="28"/>
        </w:rPr>
      </w:pPr>
      <w:r w:rsidRPr="00F0414D">
        <w:rPr>
          <w:sz w:val="28"/>
          <w:szCs w:val="28"/>
        </w:rPr>
        <w:t>3.2. При прийомі на роботу до Підприємства Адміністрація зобов’язана вимагати від особи, що приймається на роботу:</w:t>
      </w:r>
    </w:p>
    <w:p w:rsidR="000E4C84" w:rsidRPr="00F0414D" w:rsidRDefault="000E4C84" w:rsidP="00CA08F1">
      <w:pPr>
        <w:tabs>
          <w:tab w:val="left" w:pos="3189"/>
        </w:tabs>
        <w:rPr>
          <w:sz w:val="28"/>
          <w:szCs w:val="28"/>
        </w:rPr>
      </w:pPr>
      <w:r w:rsidRPr="00F0414D">
        <w:rPr>
          <w:sz w:val="28"/>
          <w:szCs w:val="28"/>
        </w:rPr>
        <w:t xml:space="preserve">         • надання паспорту громадянина у відповідності до законодавства про паспорт, або іншого документа, що засвідчує особу;</w:t>
      </w:r>
    </w:p>
    <w:p w:rsidR="000E4C84" w:rsidRPr="00F0414D" w:rsidRDefault="000E4C84" w:rsidP="00CA08F1">
      <w:pPr>
        <w:tabs>
          <w:tab w:val="left" w:pos="3189"/>
        </w:tabs>
        <w:rPr>
          <w:sz w:val="28"/>
          <w:szCs w:val="28"/>
          <w:lang w:val="ru-RU"/>
        </w:rPr>
      </w:pPr>
      <w:r w:rsidRPr="00F0414D">
        <w:rPr>
          <w:sz w:val="28"/>
          <w:szCs w:val="28"/>
        </w:rPr>
        <w:t xml:space="preserve">         • надання довідки про одержання ідентифікаційного коду (ДРФО), виданої податковим органом;</w:t>
      </w:r>
      <w:r w:rsidRPr="00F0414D">
        <w:rPr>
          <w:sz w:val="28"/>
          <w:szCs w:val="28"/>
          <w:lang w:val="ru-RU"/>
        </w:rPr>
        <w:t xml:space="preserve">  </w:t>
      </w:r>
    </w:p>
    <w:p w:rsidR="000E4C84" w:rsidRPr="00F0414D" w:rsidRDefault="000E4C84" w:rsidP="00CA08F1">
      <w:pPr>
        <w:tabs>
          <w:tab w:val="left" w:pos="3189"/>
        </w:tabs>
        <w:rPr>
          <w:sz w:val="28"/>
          <w:szCs w:val="28"/>
        </w:rPr>
      </w:pPr>
      <w:r w:rsidRPr="00F0414D">
        <w:rPr>
          <w:sz w:val="28"/>
          <w:szCs w:val="28"/>
          <w:lang w:val="ru-RU"/>
        </w:rPr>
        <w:t xml:space="preserve">       </w:t>
      </w:r>
      <w:r w:rsidRPr="00F0414D">
        <w:rPr>
          <w:sz w:val="28"/>
          <w:szCs w:val="28"/>
        </w:rPr>
        <w:t xml:space="preserve">  • трудову книжку,військовий квиток,або посвідчення про приписку до призовної дільниці; </w:t>
      </w:r>
    </w:p>
    <w:p w:rsidR="000E4C84" w:rsidRPr="00F0414D" w:rsidRDefault="000E4C84" w:rsidP="00CA08F1">
      <w:pPr>
        <w:tabs>
          <w:tab w:val="left" w:pos="3189"/>
        </w:tabs>
        <w:rPr>
          <w:sz w:val="28"/>
          <w:szCs w:val="28"/>
          <w:lang w:val="ru-RU"/>
        </w:rPr>
      </w:pPr>
      <w:r w:rsidRPr="00F0414D">
        <w:rPr>
          <w:sz w:val="28"/>
          <w:szCs w:val="28"/>
        </w:rPr>
        <w:t xml:space="preserve">      </w:t>
      </w:r>
      <w:r w:rsidRPr="00F0414D">
        <w:rPr>
          <w:sz w:val="28"/>
          <w:szCs w:val="28"/>
          <w:lang w:val="ru-RU"/>
        </w:rPr>
        <w:t xml:space="preserve"> </w:t>
      </w:r>
      <w:r w:rsidRPr="00F0414D">
        <w:rPr>
          <w:sz w:val="28"/>
          <w:szCs w:val="28"/>
        </w:rPr>
        <w:t xml:space="preserve">  • документ про освіту,документ про стан здоров</w:t>
      </w:r>
      <w:r w:rsidRPr="00F0414D">
        <w:rPr>
          <w:sz w:val="28"/>
          <w:szCs w:val="28"/>
          <w:lang w:val="ru-RU"/>
        </w:rPr>
        <w:t>’я;</w:t>
      </w:r>
    </w:p>
    <w:p w:rsidR="000E4C84" w:rsidRPr="00F0414D" w:rsidRDefault="000E4C84" w:rsidP="00CA08F1">
      <w:pPr>
        <w:tabs>
          <w:tab w:val="left" w:pos="3189"/>
        </w:tabs>
        <w:rPr>
          <w:sz w:val="28"/>
          <w:szCs w:val="28"/>
        </w:rPr>
      </w:pPr>
      <w:r w:rsidRPr="00F0414D">
        <w:rPr>
          <w:sz w:val="28"/>
          <w:szCs w:val="28"/>
        </w:rPr>
        <w:t xml:space="preserve">         • заповнює і надає особову картку (форма № П-2), особовий листок з обліку кадрів, автобіографію;</w:t>
      </w:r>
    </w:p>
    <w:p w:rsidR="000E4C84" w:rsidRPr="00F0414D" w:rsidRDefault="000E4C84" w:rsidP="00CA08F1">
      <w:pPr>
        <w:tabs>
          <w:tab w:val="left" w:pos="3189"/>
        </w:tabs>
        <w:rPr>
          <w:sz w:val="28"/>
          <w:szCs w:val="28"/>
        </w:rPr>
      </w:pPr>
      <w:r w:rsidRPr="00F0414D">
        <w:rPr>
          <w:sz w:val="28"/>
          <w:szCs w:val="28"/>
        </w:rPr>
        <w:t xml:space="preserve">         • надає свою фотокартку (для документів, розмір 4х5);</w:t>
      </w:r>
    </w:p>
    <w:p w:rsidR="000E4C84" w:rsidRPr="00F0414D" w:rsidRDefault="000E4C84" w:rsidP="00CA08F1">
      <w:pPr>
        <w:tabs>
          <w:tab w:val="left" w:pos="3189"/>
        </w:tabs>
        <w:rPr>
          <w:sz w:val="28"/>
          <w:szCs w:val="28"/>
        </w:rPr>
      </w:pPr>
      <w:r w:rsidRPr="00F0414D">
        <w:rPr>
          <w:sz w:val="28"/>
          <w:szCs w:val="28"/>
        </w:rPr>
        <w:t xml:space="preserve">         • оформлює заяву на прийом на роботу та подає її на візу керівнику Підприємства.</w:t>
      </w:r>
    </w:p>
    <w:p w:rsidR="000E4C84" w:rsidRPr="00F0414D" w:rsidRDefault="000E4C84" w:rsidP="00CA08F1">
      <w:pPr>
        <w:tabs>
          <w:tab w:val="left" w:pos="3189"/>
        </w:tabs>
        <w:jc w:val="both"/>
        <w:rPr>
          <w:sz w:val="28"/>
          <w:szCs w:val="28"/>
        </w:rPr>
      </w:pPr>
      <w:r w:rsidRPr="00F0414D">
        <w:rPr>
          <w:sz w:val="28"/>
          <w:szCs w:val="28"/>
        </w:rPr>
        <w:t>3.3. При укладанні трудової угоди забороняється вимагати від особи, що приймається до роботи, відомості про його партійну і національну принадлежність, а також документи, надання яких не передбачено діючим законодавством України.</w:t>
      </w:r>
    </w:p>
    <w:p w:rsidR="000E4C84" w:rsidRPr="00F0414D" w:rsidRDefault="000E4C84" w:rsidP="00CA08F1">
      <w:pPr>
        <w:tabs>
          <w:tab w:val="left" w:pos="3189"/>
        </w:tabs>
        <w:jc w:val="both"/>
        <w:rPr>
          <w:sz w:val="28"/>
          <w:szCs w:val="28"/>
        </w:rPr>
      </w:pPr>
      <w:r w:rsidRPr="00F0414D">
        <w:rPr>
          <w:sz w:val="28"/>
          <w:szCs w:val="28"/>
        </w:rPr>
        <w:t>3.4. Укладання трудової угоди оформляється наказом про прийом на роботу, який оголошується працівнику під розписку. У наказі вказується найменування посади (виконуваної роботи) у відповідності до єдиного кваліфікаційного довідника робіт та професій або штатним розписом Підприємства, та умови оплати праці.</w:t>
      </w:r>
    </w:p>
    <w:p w:rsidR="000E4C84" w:rsidRPr="00F0414D" w:rsidRDefault="000E4C84" w:rsidP="00CA08F1">
      <w:pPr>
        <w:tabs>
          <w:tab w:val="left" w:pos="3189"/>
        </w:tabs>
        <w:jc w:val="both"/>
        <w:rPr>
          <w:sz w:val="28"/>
          <w:szCs w:val="28"/>
        </w:rPr>
      </w:pPr>
      <w:r w:rsidRPr="00F0414D">
        <w:rPr>
          <w:sz w:val="28"/>
          <w:szCs w:val="28"/>
        </w:rPr>
        <w:t>3.5. Фактичне допущення до роботи відповідною посадовою особою вважається укладанням трудової угоди, незалежно від того, чи був прийом на роботу оформлений належним чином.</w:t>
      </w:r>
    </w:p>
    <w:p w:rsidR="000E4C84" w:rsidRPr="00F0414D" w:rsidRDefault="000E4C84" w:rsidP="00CA08F1">
      <w:pPr>
        <w:tabs>
          <w:tab w:val="left" w:pos="3189"/>
        </w:tabs>
        <w:jc w:val="both"/>
        <w:rPr>
          <w:sz w:val="28"/>
          <w:szCs w:val="28"/>
        </w:rPr>
      </w:pPr>
      <w:r w:rsidRPr="00F0414D">
        <w:rPr>
          <w:sz w:val="28"/>
          <w:szCs w:val="28"/>
        </w:rPr>
        <w:t xml:space="preserve">3.6. При укладанні трудового договору Адміністрація та особа, що приймається на роботу, мають право узгодити випробний термін з метою перевірки відповідності працівника займаній посаді, за винятком випадків, передбачених трудовим законодавством України. </w:t>
      </w:r>
    </w:p>
    <w:p w:rsidR="000E4C84" w:rsidRPr="00F0414D" w:rsidRDefault="000E4C84" w:rsidP="00CA08F1">
      <w:pPr>
        <w:tabs>
          <w:tab w:val="left" w:pos="3189"/>
        </w:tabs>
        <w:jc w:val="both"/>
        <w:rPr>
          <w:sz w:val="28"/>
          <w:szCs w:val="28"/>
        </w:rPr>
      </w:pPr>
      <w:r w:rsidRPr="00F0414D">
        <w:rPr>
          <w:sz w:val="28"/>
          <w:szCs w:val="28"/>
        </w:rPr>
        <w:t>Термін випробування при прийомі на роботу не може перевищувати 3 (трьох) місяців, а для робочих – 1 (одного) місяця.</w:t>
      </w:r>
    </w:p>
    <w:p w:rsidR="000E4C84" w:rsidRPr="00F0414D" w:rsidRDefault="000E4C84" w:rsidP="00CA08F1">
      <w:pPr>
        <w:tabs>
          <w:tab w:val="left" w:pos="3189"/>
        </w:tabs>
        <w:jc w:val="both"/>
        <w:rPr>
          <w:sz w:val="28"/>
          <w:szCs w:val="28"/>
        </w:rPr>
      </w:pPr>
      <w:r w:rsidRPr="00F0414D">
        <w:rPr>
          <w:sz w:val="28"/>
          <w:szCs w:val="28"/>
        </w:rPr>
        <w:t>3.7. На усіх працівників, що пропрацювали на Підприємстві більш 5 (п’яти) днів, ведуться трудові книжки в порядку, встановленому законодавством України.</w:t>
      </w:r>
    </w:p>
    <w:p w:rsidR="000E4C84" w:rsidRPr="00F0414D" w:rsidRDefault="000E4C84" w:rsidP="00CA08F1">
      <w:pPr>
        <w:tabs>
          <w:tab w:val="left" w:pos="3189"/>
        </w:tabs>
        <w:jc w:val="both"/>
        <w:rPr>
          <w:sz w:val="28"/>
          <w:szCs w:val="28"/>
        </w:rPr>
      </w:pPr>
      <w:r w:rsidRPr="00F0414D">
        <w:rPr>
          <w:sz w:val="28"/>
          <w:szCs w:val="28"/>
        </w:rPr>
        <w:t>3.8. Адміністрація не має права вимагати від працівника виконання роботи, не обумовленої трудовою угодою (посадовими обов’язками працівника).</w:t>
      </w:r>
    </w:p>
    <w:p w:rsidR="000E4C84" w:rsidRPr="00F0414D" w:rsidRDefault="000E4C84" w:rsidP="00CA08F1">
      <w:pPr>
        <w:tabs>
          <w:tab w:val="left" w:pos="3189"/>
        </w:tabs>
        <w:jc w:val="both"/>
        <w:rPr>
          <w:sz w:val="28"/>
          <w:szCs w:val="28"/>
        </w:rPr>
      </w:pPr>
      <w:r w:rsidRPr="00F0414D">
        <w:rPr>
          <w:sz w:val="28"/>
          <w:szCs w:val="28"/>
        </w:rPr>
        <w:t>3.9.Переведення на іншу роботу на Підприємстві, а також переведення на іншу роботу у випадку виробничої необхідності і простою дозволяється у випадках, передбачених законодавством України.</w:t>
      </w:r>
    </w:p>
    <w:p w:rsidR="000E4C84" w:rsidRPr="00F0414D" w:rsidRDefault="000E4C84" w:rsidP="00CA08F1">
      <w:pPr>
        <w:tabs>
          <w:tab w:val="left" w:pos="3189"/>
        </w:tabs>
        <w:jc w:val="both"/>
        <w:rPr>
          <w:sz w:val="28"/>
          <w:szCs w:val="28"/>
        </w:rPr>
      </w:pPr>
      <w:r w:rsidRPr="00F0414D">
        <w:rPr>
          <w:sz w:val="28"/>
          <w:szCs w:val="28"/>
        </w:rPr>
        <w:t>3.10. Працівник має право розірвати трудову угоду, укладену на невизначений термін, попередивши про це Адміністрацію за 2 (два) тижні. При розірванні трудової угоди з поважних причин Адміністрація зобов’язана розірвати трудову угоду у термін, про який прохає працівник.</w:t>
      </w:r>
    </w:p>
    <w:p w:rsidR="000E4C84" w:rsidRPr="00F0414D" w:rsidRDefault="000E4C84" w:rsidP="00CA08F1">
      <w:pPr>
        <w:tabs>
          <w:tab w:val="left" w:pos="3189"/>
        </w:tabs>
        <w:jc w:val="both"/>
        <w:rPr>
          <w:sz w:val="28"/>
          <w:szCs w:val="28"/>
        </w:rPr>
      </w:pPr>
      <w:r w:rsidRPr="00F0414D">
        <w:rPr>
          <w:sz w:val="28"/>
          <w:szCs w:val="28"/>
        </w:rPr>
        <w:t>3.11. Припинення трудової угоди оформлюється наказом Підприємства.</w:t>
      </w:r>
    </w:p>
    <w:p w:rsidR="000E4C84" w:rsidRPr="00F0414D" w:rsidRDefault="000E4C84" w:rsidP="00CA08F1">
      <w:pPr>
        <w:tabs>
          <w:tab w:val="left" w:pos="3189"/>
        </w:tabs>
        <w:jc w:val="both"/>
        <w:rPr>
          <w:sz w:val="28"/>
          <w:szCs w:val="28"/>
        </w:rPr>
      </w:pPr>
      <w:r w:rsidRPr="00F0414D">
        <w:rPr>
          <w:sz w:val="28"/>
          <w:szCs w:val="28"/>
        </w:rPr>
        <w:t>У день звільнення Адміністрація зобов’язана видати працівнику його трудову книжку з внесеним до неї записом про звільнення та здійснити з ним остаточний розрахунок.</w:t>
      </w:r>
    </w:p>
    <w:p w:rsidR="000E4C84" w:rsidRPr="00F0414D" w:rsidRDefault="000E4C84" w:rsidP="00CA08F1">
      <w:pPr>
        <w:tabs>
          <w:tab w:val="left" w:pos="3189"/>
        </w:tabs>
        <w:jc w:val="both"/>
        <w:rPr>
          <w:sz w:val="28"/>
          <w:szCs w:val="28"/>
        </w:rPr>
      </w:pPr>
      <w:r w:rsidRPr="00F0414D">
        <w:rPr>
          <w:sz w:val="28"/>
          <w:szCs w:val="28"/>
        </w:rPr>
        <w:t>Днем звільнення вважається останній день роботи.</w:t>
      </w:r>
    </w:p>
    <w:p w:rsidR="000E4C84" w:rsidRPr="00F0414D" w:rsidRDefault="000E4C84" w:rsidP="00CA08F1">
      <w:pPr>
        <w:tabs>
          <w:tab w:val="left" w:pos="3189"/>
        </w:tabs>
        <w:jc w:val="both"/>
        <w:rPr>
          <w:sz w:val="28"/>
          <w:szCs w:val="28"/>
        </w:rPr>
      </w:pPr>
    </w:p>
    <w:p w:rsidR="000E4C84" w:rsidRPr="00F0414D" w:rsidRDefault="000E4C84" w:rsidP="00CA08F1">
      <w:pPr>
        <w:tabs>
          <w:tab w:val="left" w:pos="3189"/>
        </w:tabs>
        <w:jc w:val="center"/>
        <w:rPr>
          <w:b/>
          <w:bCs/>
          <w:sz w:val="28"/>
          <w:szCs w:val="28"/>
        </w:rPr>
      </w:pPr>
      <w:r w:rsidRPr="00F0414D">
        <w:rPr>
          <w:b/>
          <w:bCs/>
          <w:sz w:val="28"/>
          <w:szCs w:val="28"/>
        </w:rPr>
        <w:t>4. Основні обов’язки працівників Підприємства</w:t>
      </w:r>
    </w:p>
    <w:p w:rsidR="000E4C84" w:rsidRPr="00F0414D" w:rsidRDefault="000E4C84" w:rsidP="00CA08F1">
      <w:pPr>
        <w:tabs>
          <w:tab w:val="left" w:pos="3189"/>
        </w:tabs>
        <w:jc w:val="both"/>
        <w:rPr>
          <w:sz w:val="28"/>
          <w:szCs w:val="28"/>
        </w:rPr>
      </w:pPr>
      <w:r w:rsidRPr="00F0414D">
        <w:rPr>
          <w:sz w:val="28"/>
          <w:szCs w:val="28"/>
        </w:rPr>
        <w:t>4.1. Працівники підприємства зобов’язані:</w:t>
      </w:r>
    </w:p>
    <w:p w:rsidR="000E4C84" w:rsidRPr="00F0414D" w:rsidRDefault="000E4C84" w:rsidP="00CA08F1">
      <w:pPr>
        <w:tabs>
          <w:tab w:val="left" w:pos="3189"/>
        </w:tabs>
        <w:jc w:val="both"/>
        <w:rPr>
          <w:sz w:val="28"/>
          <w:szCs w:val="28"/>
        </w:rPr>
      </w:pPr>
      <w:r w:rsidRPr="00F0414D">
        <w:rPr>
          <w:sz w:val="28"/>
          <w:szCs w:val="28"/>
        </w:rPr>
        <w:t xml:space="preserve">                   • дотримуватись правил внутрішньоготрудового розпорядку підприємства /правила додаються, додаток №1/;</w:t>
      </w:r>
    </w:p>
    <w:p w:rsidR="000E4C84" w:rsidRPr="00F0414D" w:rsidRDefault="000E4C84" w:rsidP="00CA08F1">
      <w:pPr>
        <w:tabs>
          <w:tab w:val="left" w:pos="3189"/>
        </w:tabs>
        <w:jc w:val="both"/>
        <w:rPr>
          <w:sz w:val="28"/>
          <w:szCs w:val="28"/>
        </w:rPr>
      </w:pPr>
      <w:r w:rsidRPr="00F0414D">
        <w:rPr>
          <w:sz w:val="28"/>
          <w:szCs w:val="28"/>
        </w:rPr>
        <w:t xml:space="preserve">                   • знати і виконувати вимоги нормативних актів з охорони праці, користуватися засобами колективного та індивідуального захисту;</w:t>
      </w:r>
    </w:p>
    <w:p w:rsidR="000E4C84" w:rsidRPr="00F0414D" w:rsidRDefault="000E4C84" w:rsidP="00CA08F1">
      <w:pPr>
        <w:tabs>
          <w:tab w:val="left" w:pos="3189"/>
        </w:tabs>
        <w:jc w:val="both"/>
        <w:rPr>
          <w:sz w:val="28"/>
          <w:szCs w:val="28"/>
          <w:lang w:val="ru-RU"/>
        </w:rPr>
      </w:pPr>
      <w:r w:rsidRPr="00F0414D">
        <w:rPr>
          <w:sz w:val="28"/>
          <w:szCs w:val="28"/>
        </w:rPr>
        <w:t xml:space="preserve">                   • проходити у визначеному порядку попередні і періодичні медичні огляди;</w:t>
      </w:r>
    </w:p>
    <w:p w:rsidR="000E4C84" w:rsidRPr="00F0414D" w:rsidRDefault="000E4C84" w:rsidP="00CA08F1">
      <w:pPr>
        <w:tabs>
          <w:tab w:val="left" w:pos="3189"/>
        </w:tabs>
        <w:jc w:val="both"/>
        <w:rPr>
          <w:sz w:val="28"/>
          <w:szCs w:val="28"/>
        </w:rPr>
      </w:pPr>
      <w:r w:rsidRPr="00F0414D">
        <w:rPr>
          <w:sz w:val="28"/>
          <w:szCs w:val="28"/>
        </w:rPr>
        <w:t xml:space="preserve">                   • співпрацювати з Адміністрацією з питань охорони праці;</w:t>
      </w:r>
    </w:p>
    <w:p w:rsidR="000E4C84" w:rsidRPr="00F0414D" w:rsidRDefault="000E4C84" w:rsidP="00CA08F1">
      <w:pPr>
        <w:tabs>
          <w:tab w:val="left" w:pos="3189"/>
        </w:tabs>
        <w:jc w:val="both"/>
        <w:rPr>
          <w:sz w:val="28"/>
          <w:szCs w:val="28"/>
        </w:rPr>
      </w:pPr>
      <w:r w:rsidRPr="00F0414D">
        <w:rPr>
          <w:sz w:val="28"/>
          <w:szCs w:val="28"/>
        </w:rPr>
        <w:t xml:space="preserve">                   • працювати чесно та сумлінно, дотримуватись дисципліни праці, своєчасно і чітко виконувати посадові обов’язки, підвищувати свої трудові обов’язки;</w:t>
      </w:r>
    </w:p>
    <w:p w:rsidR="000E4C84" w:rsidRPr="00F0414D" w:rsidRDefault="000E4C84" w:rsidP="00CA08F1">
      <w:pPr>
        <w:tabs>
          <w:tab w:val="left" w:pos="3189"/>
        </w:tabs>
        <w:jc w:val="both"/>
        <w:rPr>
          <w:sz w:val="28"/>
          <w:szCs w:val="28"/>
        </w:rPr>
      </w:pPr>
      <w:r w:rsidRPr="00F0414D">
        <w:rPr>
          <w:sz w:val="28"/>
          <w:szCs w:val="28"/>
        </w:rPr>
        <w:t xml:space="preserve">                   • покращувати якість виконуваної роботи;</w:t>
      </w:r>
    </w:p>
    <w:p w:rsidR="000E4C84" w:rsidRPr="00F0414D" w:rsidRDefault="000E4C84" w:rsidP="00CA08F1">
      <w:pPr>
        <w:tabs>
          <w:tab w:val="left" w:pos="3189"/>
        </w:tabs>
        <w:jc w:val="both"/>
        <w:rPr>
          <w:sz w:val="28"/>
          <w:szCs w:val="28"/>
        </w:rPr>
      </w:pPr>
      <w:r w:rsidRPr="00F0414D">
        <w:rPr>
          <w:sz w:val="28"/>
          <w:szCs w:val="28"/>
        </w:rPr>
        <w:t xml:space="preserve">                   • дотримуватись вимог законодавства з охорони праці, техніки безпеки, виробничої санітарії, гігієни праці і протипожежної охорони, предбачених відповідними правилами та інструкціями;</w:t>
      </w:r>
    </w:p>
    <w:p w:rsidR="000E4C84" w:rsidRPr="00F0414D" w:rsidRDefault="000E4C84" w:rsidP="00CA08F1">
      <w:pPr>
        <w:tabs>
          <w:tab w:val="left" w:pos="3189"/>
        </w:tabs>
        <w:jc w:val="both"/>
        <w:rPr>
          <w:sz w:val="28"/>
          <w:szCs w:val="28"/>
        </w:rPr>
      </w:pPr>
      <w:r w:rsidRPr="00F0414D">
        <w:rPr>
          <w:sz w:val="28"/>
          <w:szCs w:val="28"/>
        </w:rPr>
        <w:t xml:space="preserve">                   • утримувати робоче місце в належному стані, а також дотримуватись виробничої санітарії на території Підприємства;</w:t>
      </w:r>
    </w:p>
    <w:p w:rsidR="000E4C84" w:rsidRPr="00F0414D" w:rsidRDefault="000E4C84" w:rsidP="00CA08F1">
      <w:pPr>
        <w:tabs>
          <w:tab w:val="left" w:pos="3189"/>
        </w:tabs>
        <w:jc w:val="both"/>
        <w:rPr>
          <w:sz w:val="28"/>
          <w:szCs w:val="28"/>
        </w:rPr>
      </w:pPr>
      <w:r w:rsidRPr="00F0414D">
        <w:rPr>
          <w:sz w:val="28"/>
          <w:szCs w:val="28"/>
        </w:rPr>
        <w:t xml:space="preserve">                   • поводитись поважно і коректно по відношенню до співробітників та присутніх людей.</w:t>
      </w:r>
    </w:p>
    <w:p w:rsidR="000E4C84" w:rsidRPr="00F0414D" w:rsidRDefault="000E4C84" w:rsidP="00CA08F1">
      <w:pPr>
        <w:tabs>
          <w:tab w:val="left" w:pos="3189"/>
        </w:tabs>
        <w:rPr>
          <w:sz w:val="28"/>
          <w:szCs w:val="28"/>
        </w:rPr>
      </w:pPr>
    </w:p>
    <w:p w:rsidR="000E4C84" w:rsidRPr="00F0414D" w:rsidRDefault="000E4C84" w:rsidP="00CA08F1">
      <w:pPr>
        <w:tabs>
          <w:tab w:val="left" w:pos="3189"/>
        </w:tabs>
        <w:jc w:val="center"/>
        <w:rPr>
          <w:sz w:val="28"/>
          <w:szCs w:val="28"/>
        </w:rPr>
      </w:pPr>
      <w:r w:rsidRPr="00F0414D">
        <w:rPr>
          <w:b/>
          <w:bCs/>
          <w:sz w:val="28"/>
          <w:szCs w:val="28"/>
        </w:rPr>
        <w:t>5.Основні обов’язки Адміністрації</w:t>
      </w:r>
    </w:p>
    <w:p w:rsidR="000E4C84" w:rsidRPr="00F0414D" w:rsidRDefault="000E4C84" w:rsidP="00CA08F1">
      <w:pPr>
        <w:tabs>
          <w:tab w:val="left" w:pos="3189"/>
        </w:tabs>
        <w:jc w:val="both"/>
        <w:rPr>
          <w:sz w:val="28"/>
          <w:szCs w:val="28"/>
        </w:rPr>
      </w:pPr>
      <w:r w:rsidRPr="00F0414D">
        <w:rPr>
          <w:sz w:val="28"/>
          <w:szCs w:val="28"/>
        </w:rPr>
        <w:t>5.1. Адміністрація підприємства зобов’язана:</w:t>
      </w:r>
    </w:p>
    <w:p w:rsidR="000E4C84" w:rsidRPr="00F0414D" w:rsidRDefault="000E4C84" w:rsidP="00CA08F1">
      <w:pPr>
        <w:tabs>
          <w:tab w:val="left" w:pos="3189"/>
        </w:tabs>
        <w:jc w:val="both"/>
        <w:rPr>
          <w:sz w:val="28"/>
          <w:szCs w:val="28"/>
        </w:rPr>
      </w:pPr>
      <w:r w:rsidRPr="00F0414D">
        <w:rPr>
          <w:sz w:val="28"/>
          <w:szCs w:val="28"/>
        </w:rPr>
        <w:t>5.1.1. при прийомі на роботу до Підприємства або переведенні працівника у встановленому порядку на іншу роботу:</w:t>
      </w:r>
    </w:p>
    <w:p w:rsidR="000E4C84" w:rsidRPr="00F0414D" w:rsidRDefault="000E4C84" w:rsidP="00CA08F1">
      <w:pPr>
        <w:tabs>
          <w:tab w:val="left" w:pos="3189"/>
        </w:tabs>
        <w:jc w:val="both"/>
        <w:rPr>
          <w:sz w:val="28"/>
          <w:szCs w:val="28"/>
        </w:rPr>
      </w:pPr>
      <w:r w:rsidRPr="00F0414D">
        <w:rPr>
          <w:sz w:val="28"/>
          <w:szCs w:val="28"/>
        </w:rPr>
        <w:t xml:space="preserve">                 • роз’яснити працівнику його права та обов’язки, а також умови праці;</w:t>
      </w:r>
    </w:p>
    <w:p w:rsidR="000E4C84" w:rsidRPr="00F0414D" w:rsidRDefault="000E4C84" w:rsidP="00CA08F1">
      <w:pPr>
        <w:tabs>
          <w:tab w:val="left" w:pos="3189"/>
        </w:tabs>
        <w:jc w:val="both"/>
        <w:rPr>
          <w:sz w:val="28"/>
          <w:szCs w:val="28"/>
        </w:rPr>
      </w:pPr>
      <w:r w:rsidRPr="00F0414D">
        <w:rPr>
          <w:sz w:val="28"/>
          <w:szCs w:val="28"/>
        </w:rPr>
        <w:t xml:space="preserve">                 • визначити робоче місце працівника, забезпечити його необхідними для роботи засобами;</w:t>
      </w:r>
    </w:p>
    <w:p w:rsidR="000E4C84" w:rsidRPr="00F0414D" w:rsidRDefault="000E4C84" w:rsidP="00CA08F1">
      <w:pPr>
        <w:tabs>
          <w:tab w:val="left" w:pos="3189"/>
        </w:tabs>
        <w:jc w:val="both"/>
        <w:rPr>
          <w:sz w:val="28"/>
          <w:szCs w:val="28"/>
        </w:rPr>
      </w:pPr>
      <w:r w:rsidRPr="00F0414D">
        <w:rPr>
          <w:sz w:val="28"/>
          <w:szCs w:val="28"/>
        </w:rPr>
        <w:t xml:space="preserve">                 • проінструктувати працівника з техніки безпеки, виробничої санітарії, гігієни праці та протипожежної безпеки;</w:t>
      </w:r>
    </w:p>
    <w:p w:rsidR="000E4C84" w:rsidRPr="00F0414D" w:rsidRDefault="000E4C84" w:rsidP="00CA08F1">
      <w:pPr>
        <w:tabs>
          <w:tab w:val="left" w:pos="3189"/>
        </w:tabs>
        <w:jc w:val="both"/>
        <w:rPr>
          <w:sz w:val="28"/>
          <w:szCs w:val="28"/>
        </w:rPr>
      </w:pPr>
      <w:r w:rsidRPr="00F0414D">
        <w:rPr>
          <w:sz w:val="28"/>
          <w:szCs w:val="28"/>
        </w:rPr>
        <w:t xml:space="preserve">                 • правильно організувати роботу працівників Підприємства, забезпечити безпечні умови праці на робочих місцях;</w:t>
      </w:r>
    </w:p>
    <w:p w:rsidR="000E4C84" w:rsidRPr="00F0414D" w:rsidRDefault="000E4C84" w:rsidP="00CA08F1">
      <w:pPr>
        <w:tabs>
          <w:tab w:val="left" w:pos="3189"/>
        </w:tabs>
        <w:jc w:val="both"/>
        <w:rPr>
          <w:sz w:val="28"/>
          <w:szCs w:val="28"/>
        </w:rPr>
      </w:pPr>
      <w:r w:rsidRPr="00F0414D">
        <w:rPr>
          <w:sz w:val="28"/>
          <w:szCs w:val="28"/>
        </w:rPr>
        <w:t xml:space="preserve">                 • створювати умови для росту продуктивності праці, здійснювати заходи щодо підвищення ефективності видів діяльності Підприємства;</w:t>
      </w:r>
    </w:p>
    <w:p w:rsidR="000E4C84" w:rsidRPr="00F0414D" w:rsidRDefault="000E4C84" w:rsidP="00CA08F1">
      <w:pPr>
        <w:tabs>
          <w:tab w:val="left" w:pos="3189"/>
        </w:tabs>
        <w:jc w:val="both"/>
        <w:rPr>
          <w:sz w:val="28"/>
          <w:szCs w:val="28"/>
        </w:rPr>
      </w:pPr>
      <w:r w:rsidRPr="00F0414D">
        <w:rPr>
          <w:sz w:val="28"/>
          <w:szCs w:val="28"/>
        </w:rPr>
        <w:t xml:space="preserve">                 • своєчасно доводити до структурних підрозділів Підприємства планові показники;</w:t>
      </w:r>
    </w:p>
    <w:p w:rsidR="000E4C84" w:rsidRPr="00F0414D" w:rsidRDefault="000E4C84" w:rsidP="00CA08F1">
      <w:pPr>
        <w:tabs>
          <w:tab w:val="left" w:pos="3189"/>
        </w:tabs>
        <w:jc w:val="both"/>
        <w:rPr>
          <w:sz w:val="28"/>
          <w:szCs w:val="28"/>
        </w:rPr>
      </w:pPr>
      <w:r w:rsidRPr="00F0414D">
        <w:rPr>
          <w:sz w:val="28"/>
          <w:szCs w:val="28"/>
        </w:rPr>
        <w:t xml:space="preserve">                 • постійно удосконалювати організацію оплати праці, забезпечити матеріальне заохочення працівників Підприємства в результатах їх особистої праці, видавати заробітну </w:t>
      </w:r>
      <w:r>
        <w:rPr>
          <w:sz w:val="28"/>
          <w:szCs w:val="28"/>
        </w:rPr>
        <w:t>плату</w:t>
      </w:r>
      <w:r w:rsidRPr="00F0414D">
        <w:rPr>
          <w:sz w:val="28"/>
          <w:szCs w:val="28"/>
        </w:rPr>
        <w:t xml:space="preserve"> у встановлені Договором терміни;</w:t>
      </w:r>
    </w:p>
    <w:p w:rsidR="000E4C84" w:rsidRPr="00F0414D" w:rsidRDefault="000E4C84" w:rsidP="00CA08F1">
      <w:pPr>
        <w:tabs>
          <w:tab w:val="left" w:pos="3189"/>
        </w:tabs>
        <w:jc w:val="both"/>
        <w:rPr>
          <w:sz w:val="28"/>
          <w:szCs w:val="28"/>
        </w:rPr>
      </w:pPr>
      <w:r w:rsidRPr="00F0414D">
        <w:rPr>
          <w:sz w:val="28"/>
          <w:szCs w:val="28"/>
        </w:rPr>
        <w:t xml:space="preserve">                 • забезпечити суворе дотримання трудової дисципліни;</w:t>
      </w:r>
    </w:p>
    <w:p w:rsidR="000E4C84" w:rsidRPr="00F0414D" w:rsidRDefault="000E4C84" w:rsidP="00CA08F1">
      <w:pPr>
        <w:tabs>
          <w:tab w:val="left" w:pos="3189"/>
        </w:tabs>
        <w:jc w:val="both"/>
        <w:rPr>
          <w:sz w:val="28"/>
          <w:szCs w:val="28"/>
        </w:rPr>
      </w:pPr>
      <w:r w:rsidRPr="00F0414D">
        <w:rPr>
          <w:sz w:val="28"/>
          <w:szCs w:val="28"/>
        </w:rPr>
        <w:t xml:space="preserve">                 • дотримуватись законодавства про працю та правил охорони праці, покращувати умови праці, забезпечити умови праці, відповідні правилам охорони праці та техніки безпеки;</w:t>
      </w:r>
    </w:p>
    <w:p w:rsidR="000E4C84" w:rsidRPr="00F0414D" w:rsidRDefault="000E4C84" w:rsidP="00CA08F1">
      <w:pPr>
        <w:tabs>
          <w:tab w:val="left" w:pos="3189"/>
        </w:tabs>
        <w:jc w:val="both"/>
        <w:rPr>
          <w:sz w:val="28"/>
          <w:szCs w:val="28"/>
        </w:rPr>
      </w:pPr>
      <w:r w:rsidRPr="00F0414D">
        <w:rPr>
          <w:sz w:val="28"/>
          <w:szCs w:val="28"/>
        </w:rPr>
        <w:t xml:space="preserve">                  • постійно контролювати знання і виконання працівниками Підприємства вимог інструкцій з техніки безпеки, виробничої санітарії і гігієни праці, протипожежної охорони;</w:t>
      </w:r>
    </w:p>
    <w:p w:rsidR="000E4C84" w:rsidRPr="00F0414D" w:rsidRDefault="000E4C84" w:rsidP="00CA08F1">
      <w:pPr>
        <w:tabs>
          <w:tab w:val="left" w:pos="3189"/>
        </w:tabs>
        <w:jc w:val="both"/>
        <w:rPr>
          <w:sz w:val="28"/>
          <w:szCs w:val="28"/>
        </w:rPr>
      </w:pPr>
      <w:r w:rsidRPr="00F0414D">
        <w:rPr>
          <w:sz w:val="28"/>
          <w:szCs w:val="28"/>
        </w:rPr>
        <w:t xml:space="preserve">                  • забезпечувати систематичне підвищення виробничої кваліфікації працівників Підприємства, рівня їх знань;</w:t>
      </w:r>
    </w:p>
    <w:p w:rsidR="000E4C84" w:rsidRPr="00F0414D" w:rsidRDefault="000E4C84" w:rsidP="00CA08F1">
      <w:pPr>
        <w:tabs>
          <w:tab w:val="left" w:pos="3189"/>
        </w:tabs>
        <w:jc w:val="both"/>
        <w:rPr>
          <w:sz w:val="28"/>
          <w:szCs w:val="28"/>
        </w:rPr>
      </w:pPr>
      <w:r w:rsidRPr="00F0414D">
        <w:rPr>
          <w:sz w:val="28"/>
          <w:szCs w:val="28"/>
        </w:rPr>
        <w:t xml:space="preserve">                  • дотримуватись прав та законних інтересів трудового колективу Підприємства;</w:t>
      </w:r>
    </w:p>
    <w:p w:rsidR="000E4C84" w:rsidRPr="00F0414D" w:rsidRDefault="000E4C84" w:rsidP="00CA08F1">
      <w:pPr>
        <w:tabs>
          <w:tab w:val="left" w:pos="3189"/>
        </w:tabs>
        <w:jc w:val="both"/>
        <w:rPr>
          <w:sz w:val="28"/>
          <w:szCs w:val="28"/>
        </w:rPr>
      </w:pPr>
      <w:r w:rsidRPr="00F0414D">
        <w:rPr>
          <w:sz w:val="28"/>
          <w:szCs w:val="28"/>
        </w:rPr>
        <w:t xml:space="preserve">                  • уважно ставитися до потреб та вимог працівників Підприємства.</w:t>
      </w:r>
    </w:p>
    <w:p w:rsidR="000E4C84" w:rsidRPr="00F0414D" w:rsidRDefault="000E4C84" w:rsidP="00CA08F1">
      <w:pPr>
        <w:tabs>
          <w:tab w:val="left" w:pos="3189"/>
        </w:tabs>
        <w:jc w:val="both"/>
        <w:rPr>
          <w:sz w:val="28"/>
          <w:szCs w:val="28"/>
        </w:rPr>
      </w:pPr>
      <w:r w:rsidRPr="00F0414D">
        <w:rPr>
          <w:sz w:val="28"/>
          <w:szCs w:val="28"/>
        </w:rPr>
        <w:t>5.2. Адміністрація виконує свої обов’язки спільно з трудовим колективом.</w:t>
      </w:r>
    </w:p>
    <w:p w:rsidR="000E4C84" w:rsidRPr="00F0414D" w:rsidRDefault="000E4C84" w:rsidP="00CA08F1">
      <w:pPr>
        <w:tabs>
          <w:tab w:val="left" w:pos="3189"/>
        </w:tabs>
        <w:jc w:val="center"/>
        <w:rPr>
          <w:b/>
          <w:bCs/>
          <w:sz w:val="28"/>
          <w:szCs w:val="28"/>
        </w:rPr>
      </w:pPr>
    </w:p>
    <w:p w:rsidR="000E4C84" w:rsidRPr="00F0414D" w:rsidRDefault="000E4C84" w:rsidP="00CA08F1">
      <w:pPr>
        <w:tabs>
          <w:tab w:val="left" w:pos="3189"/>
        </w:tabs>
        <w:jc w:val="center"/>
        <w:rPr>
          <w:sz w:val="28"/>
          <w:szCs w:val="28"/>
        </w:rPr>
      </w:pPr>
      <w:r w:rsidRPr="00F0414D">
        <w:rPr>
          <w:b/>
          <w:bCs/>
          <w:sz w:val="28"/>
          <w:szCs w:val="28"/>
        </w:rPr>
        <w:t>6. Робочий час</w:t>
      </w:r>
    </w:p>
    <w:p w:rsidR="000E4C84" w:rsidRPr="00F0414D" w:rsidRDefault="000E4C84" w:rsidP="00CA08F1">
      <w:pPr>
        <w:tabs>
          <w:tab w:val="left" w:pos="3189"/>
        </w:tabs>
        <w:jc w:val="both"/>
        <w:rPr>
          <w:sz w:val="28"/>
          <w:szCs w:val="28"/>
        </w:rPr>
      </w:pPr>
      <w:r w:rsidRPr="00F0414D">
        <w:rPr>
          <w:sz w:val="28"/>
          <w:szCs w:val="28"/>
        </w:rPr>
        <w:t>6.1. При регулюванні робочого часу на піприємстві Сторони виходять з того, що нормальна тривалість роботи не може перевищувати 40 (сорок) годин на тиждень.</w:t>
      </w:r>
    </w:p>
    <w:p w:rsidR="000E4C84" w:rsidRPr="00F0414D" w:rsidRDefault="000E4C84" w:rsidP="00CA08F1">
      <w:pPr>
        <w:tabs>
          <w:tab w:val="left" w:pos="3189"/>
        </w:tabs>
        <w:jc w:val="both"/>
        <w:rPr>
          <w:sz w:val="28"/>
          <w:szCs w:val="28"/>
        </w:rPr>
      </w:pPr>
      <w:r w:rsidRPr="00F0414D">
        <w:rPr>
          <w:sz w:val="28"/>
          <w:szCs w:val="28"/>
        </w:rPr>
        <w:t>6.2. Сторони узгодили , що працюють в режимі 5-тиденного робочого тижня, з 2(двома) вихідними днями.</w:t>
      </w:r>
    </w:p>
    <w:p w:rsidR="000E4C84" w:rsidRPr="00F0414D" w:rsidRDefault="000E4C84" w:rsidP="00CA08F1">
      <w:pPr>
        <w:tabs>
          <w:tab w:val="left" w:pos="3189"/>
        </w:tabs>
        <w:jc w:val="both"/>
        <w:rPr>
          <w:sz w:val="28"/>
          <w:szCs w:val="28"/>
        </w:rPr>
      </w:pPr>
      <w:r w:rsidRPr="00F0414D">
        <w:rPr>
          <w:sz w:val="28"/>
          <w:szCs w:val="28"/>
        </w:rPr>
        <w:t>6.3. У випадку використання неповного робочого часу зменшення робочого часу (зміни) менше ніж до 4 (чотирьох) годин на день або 20 (двадцяти) годин на тиждень не допускається.</w:t>
      </w:r>
    </w:p>
    <w:p w:rsidR="000E4C84" w:rsidRPr="00F0414D" w:rsidRDefault="000E4C84" w:rsidP="00CA08F1">
      <w:pPr>
        <w:tabs>
          <w:tab w:val="left" w:pos="3189"/>
        </w:tabs>
        <w:jc w:val="both"/>
        <w:rPr>
          <w:sz w:val="28"/>
          <w:szCs w:val="28"/>
        </w:rPr>
      </w:pPr>
      <w:r w:rsidRPr="00F0414D">
        <w:rPr>
          <w:sz w:val="28"/>
          <w:szCs w:val="28"/>
        </w:rPr>
        <w:t>6.6. Адміністрація зобов’язана за проханням вагітної жінки, жінки, що має дітей віком до 14 років або дитину–інваліда, у тому числі такого, що знаходиться під її опікою, або доглядає за хворим членом родини у відповідності до медичного висновку, встановити неповний робочий день або неповний робочий тиждень. При цьому за розсудом Адміністрації оплата</w:t>
      </w:r>
      <w:r>
        <w:rPr>
          <w:sz w:val="28"/>
          <w:szCs w:val="28"/>
        </w:rPr>
        <w:t xml:space="preserve"> праці</w:t>
      </w:r>
      <w:r w:rsidRPr="00F0414D">
        <w:rPr>
          <w:sz w:val="28"/>
          <w:szCs w:val="28"/>
        </w:rPr>
        <w:t xml:space="preserve"> таким працівникам Підприємства здійснюється пропорційно відпрацьованому часу</w:t>
      </w:r>
      <w:r>
        <w:rPr>
          <w:sz w:val="28"/>
          <w:szCs w:val="28"/>
        </w:rPr>
        <w:t>.</w:t>
      </w:r>
      <w:r w:rsidRPr="00F0414D">
        <w:rPr>
          <w:sz w:val="28"/>
          <w:szCs w:val="28"/>
        </w:rPr>
        <w:t xml:space="preserve"> </w:t>
      </w:r>
      <w:r>
        <w:rPr>
          <w:sz w:val="28"/>
          <w:szCs w:val="28"/>
        </w:rPr>
        <w:t xml:space="preserve">                                </w:t>
      </w:r>
      <w:r w:rsidRPr="00F0414D">
        <w:rPr>
          <w:sz w:val="28"/>
          <w:szCs w:val="28"/>
        </w:rPr>
        <w:t>6.4. Напередодні святкових, неробочих днів тривалість роботи скорочується на 1 (одну) годину, без доплат (Перелік святкових та неробочих днів додається, додаток №2).</w:t>
      </w:r>
    </w:p>
    <w:p w:rsidR="000E4C84" w:rsidRPr="00F0414D" w:rsidRDefault="000E4C84" w:rsidP="00CA08F1">
      <w:pPr>
        <w:tabs>
          <w:tab w:val="left" w:pos="3189"/>
        </w:tabs>
        <w:jc w:val="both"/>
        <w:rPr>
          <w:sz w:val="28"/>
          <w:szCs w:val="28"/>
        </w:rPr>
      </w:pPr>
      <w:r w:rsidRPr="00F0414D">
        <w:rPr>
          <w:sz w:val="28"/>
          <w:szCs w:val="28"/>
        </w:rPr>
        <w:t>6.5. Для працівників з ненормованим робочим днем встановлюється, що понаднормові роботи не можуть перевищувати 4(чотирьох) годин протягом двох днів підряд в нормальних умовах праці (не більше ніж 120 (сто двадцять) годин на рік) адміністрація веде облік понаднормової роботи працівників.</w:t>
      </w:r>
    </w:p>
    <w:p w:rsidR="000E4C84" w:rsidRPr="00F0414D" w:rsidRDefault="000E4C84" w:rsidP="00CA08F1">
      <w:pPr>
        <w:tabs>
          <w:tab w:val="left" w:pos="3189"/>
        </w:tabs>
        <w:jc w:val="both"/>
        <w:rPr>
          <w:sz w:val="28"/>
          <w:szCs w:val="28"/>
        </w:rPr>
      </w:pPr>
      <w:r w:rsidRPr="00F0414D">
        <w:rPr>
          <w:sz w:val="28"/>
          <w:szCs w:val="28"/>
        </w:rPr>
        <w:t>6.6. При необхідності (в зв’язку з відсутністю коштів, скороченням об’єму заготівлі зерна) може скорочувати робочу неділю попередивши за 2 місяці працівників.</w:t>
      </w:r>
    </w:p>
    <w:p w:rsidR="000E4C84" w:rsidRPr="00F0414D" w:rsidRDefault="000E4C84" w:rsidP="00CA08F1">
      <w:pPr>
        <w:tabs>
          <w:tab w:val="left" w:pos="3189"/>
        </w:tabs>
        <w:jc w:val="both"/>
        <w:rPr>
          <w:sz w:val="28"/>
          <w:szCs w:val="28"/>
        </w:rPr>
      </w:pPr>
      <w:r w:rsidRPr="00F0414D">
        <w:rPr>
          <w:sz w:val="28"/>
          <w:szCs w:val="28"/>
        </w:rPr>
        <w:t>6.7. Час початку та закінчення робіт і перерви для відпочинку та харчування встановлюється наступні:</w:t>
      </w:r>
    </w:p>
    <w:p w:rsidR="000E4C84" w:rsidRPr="00F0414D" w:rsidRDefault="000E4C84" w:rsidP="00CA08F1">
      <w:pPr>
        <w:tabs>
          <w:tab w:val="left" w:pos="3189"/>
        </w:tabs>
        <w:jc w:val="both"/>
        <w:rPr>
          <w:sz w:val="28"/>
          <w:szCs w:val="28"/>
        </w:rPr>
      </w:pPr>
      <w:r w:rsidRPr="00F0414D">
        <w:rPr>
          <w:sz w:val="28"/>
          <w:szCs w:val="28"/>
        </w:rPr>
        <w:t xml:space="preserve">              • початок роботи – 8:00;</w:t>
      </w:r>
    </w:p>
    <w:p w:rsidR="000E4C84" w:rsidRPr="00F0414D" w:rsidRDefault="000E4C84" w:rsidP="00CA08F1">
      <w:pPr>
        <w:tabs>
          <w:tab w:val="left" w:pos="3189"/>
        </w:tabs>
        <w:jc w:val="both"/>
        <w:rPr>
          <w:sz w:val="28"/>
          <w:szCs w:val="28"/>
        </w:rPr>
      </w:pPr>
      <w:r w:rsidRPr="00F0414D">
        <w:rPr>
          <w:sz w:val="28"/>
          <w:szCs w:val="28"/>
        </w:rPr>
        <w:t xml:space="preserve">              • перерва на обід – 12:00 – 13:00;</w:t>
      </w:r>
    </w:p>
    <w:p w:rsidR="000E4C84" w:rsidRPr="00F0414D" w:rsidRDefault="000E4C84" w:rsidP="00CA08F1">
      <w:pPr>
        <w:tabs>
          <w:tab w:val="left" w:pos="3189"/>
        </w:tabs>
        <w:jc w:val="both"/>
        <w:rPr>
          <w:sz w:val="28"/>
          <w:szCs w:val="28"/>
        </w:rPr>
      </w:pPr>
      <w:r w:rsidRPr="00F0414D">
        <w:rPr>
          <w:sz w:val="28"/>
          <w:szCs w:val="28"/>
        </w:rPr>
        <w:t xml:space="preserve">              • закінчення роботи – 17:00.</w:t>
      </w:r>
      <w:r>
        <w:rPr>
          <w:sz w:val="28"/>
          <w:szCs w:val="28"/>
        </w:rPr>
        <w:t xml:space="preserve">                                                                                                                      </w:t>
      </w:r>
    </w:p>
    <w:p w:rsidR="000E4C84" w:rsidRDefault="000E4C84" w:rsidP="00A00EF6">
      <w:pPr>
        <w:tabs>
          <w:tab w:val="left" w:pos="3189"/>
        </w:tabs>
        <w:jc w:val="both"/>
        <w:rPr>
          <w:sz w:val="28"/>
          <w:szCs w:val="28"/>
        </w:rPr>
      </w:pPr>
      <w:r>
        <w:rPr>
          <w:sz w:val="28"/>
          <w:szCs w:val="28"/>
        </w:rPr>
        <w:t xml:space="preserve">Для працівників структурних підрозділів АТП МТП,Агрономічний в сезон польових робіт запровадити роботу за графіком змінності.Тривалість робочої зміни не повинна перевищувати 12 годин.Робота в нічний час скорочується на одну годину.                                                       </w:t>
      </w:r>
    </w:p>
    <w:p w:rsidR="000E4C84" w:rsidRDefault="000E4C84" w:rsidP="00397B05">
      <w:pPr>
        <w:tabs>
          <w:tab w:val="left" w:pos="3189"/>
        </w:tabs>
        <w:jc w:val="both"/>
        <w:rPr>
          <w:sz w:val="28"/>
          <w:szCs w:val="28"/>
        </w:rPr>
      </w:pPr>
      <w:r>
        <w:rPr>
          <w:sz w:val="28"/>
          <w:szCs w:val="28"/>
        </w:rPr>
        <w:t>Для працівників служби охорони встановити роботу за графіком змінності з тривалістю робочої зміни 12 годин.Зважаючи на те,що охорона здійснюється одним постом і перерви для відпочинку й харчування встановити неможливо,час перерви для харчування та відпочинку входить до робочого часу.</w:t>
      </w:r>
    </w:p>
    <w:p w:rsidR="000E4C84" w:rsidRDefault="000E4C84" w:rsidP="00EA5287">
      <w:pPr>
        <w:tabs>
          <w:tab w:val="left" w:pos="3189"/>
        </w:tabs>
        <w:jc w:val="both"/>
        <w:rPr>
          <w:sz w:val="28"/>
          <w:szCs w:val="28"/>
        </w:rPr>
      </w:pPr>
      <w:r>
        <w:rPr>
          <w:sz w:val="28"/>
          <w:szCs w:val="28"/>
        </w:rPr>
        <w:t xml:space="preserve">Кожна зміна виконує роботу згідно з графіком змінності,що затверджується на строк не менший за один місяць і доводиться до відома працівників не пізніше як за тиждень до початку місяця,а на строк понад один місяць – за два тижні до їх запровадження.      </w:t>
      </w:r>
    </w:p>
    <w:p w:rsidR="000E4C84" w:rsidRDefault="000E4C84" w:rsidP="00EA5287">
      <w:pPr>
        <w:tabs>
          <w:tab w:val="left" w:pos="3189"/>
        </w:tabs>
        <w:jc w:val="both"/>
        <w:rPr>
          <w:sz w:val="28"/>
          <w:szCs w:val="28"/>
        </w:rPr>
      </w:pPr>
      <w:r>
        <w:rPr>
          <w:sz w:val="28"/>
          <w:szCs w:val="28"/>
        </w:rPr>
        <w:t xml:space="preserve">      Встановлення графіків змінності на строк менший як один місяць не допускається.     </w:t>
      </w:r>
    </w:p>
    <w:p w:rsidR="000E4C84" w:rsidRDefault="000E4C84" w:rsidP="00EA5287">
      <w:pPr>
        <w:tabs>
          <w:tab w:val="left" w:pos="3189"/>
        </w:tabs>
        <w:jc w:val="both"/>
        <w:rPr>
          <w:sz w:val="28"/>
          <w:szCs w:val="28"/>
        </w:rPr>
      </w:pPr>
      <w:r>
        <w:rPr>
          <w:sz w:val="28"/>
          <w:szCs w:val="28"/>
        </w:rPr>
        <w:t xml:space="preserve">      Залучення працівників на роботу протягом двох змін підряд забороняється чинним законодавством.     </w:t>
      </w:r>
    </w:p>
    <w:p w:rsidR="000E4C84" w:rsidRPr="00290DEA" w:rsidRDefault="000E4C84" w:rsidP="00EA5287">
      <w:pPr>
        <w:tabs>
          <w:tab w:val="left" w:pos="3189"/>
        </w:tabs>
        <w:jc w:val="both"/>
        <w:rPr>
          <w:sz w:val="28"/>
          <w:szCs w:val="28"/>
        </w:rPr>
      </w:pPr>
      <w:r>
        <w:rPr>
          <w:sz w:val="28"/>
          <w:szCs w:val="28"/>
        </w:rPr>
        <w:t xml:space="preserve">       Тривалість перерви між змінами не може бути меншою за подвійну тривалість робочої зміни (включаючи час перерви на обід).</w:t>
      </w:r>
    </w:p>
    <w:p w:rsidR="000E4C84" w:rsidRPr="00F0414D" w:rsidRDefault="000E4C84" w:rsidP="00EA5287">
      <w:pPr>
        <w:tabs>
          <w:tab w:val="left" w:pos="3189"/>
        </w:tabs>
        <w:jc w:val="both"/>
        <w:rPr>
          <w:sz w:val="28"/>
          <w:szCs w:val="28"/>
        </w:rPr>
      </w:pPr>
      <w:r>
        <w:rPr>
          <w:sz w:val="28"/>
          <w:szCs w:val="28"/>
        </w:rPr>
        <w:t xml:space="preserve">Всі інші </w:t>
      </w:r>
      <w:r w:rsidRPr="00F0414D">
        <w:rPr>
          <w:sz w:val="28"/>
          <w:szCs w:val="28"/>
        </w:rPr>
        <w:t>Працівники Підприємства використовують час перерви за своїм розсудом. У цей час вони можуть відлучатися з місця роботи.</w:t>
      </w:r>
    </w:p>
    <w:p w:rsidR="000E4C84" w:rsidRPr="00F0414D" w:rsidRDefault="000E4C84" w:rsidP="00CA08F1">
      <w:pPr>
        <w:tabs>
          <w:tab w:val="left" w:pos="3189"/>
        </w:tabs>
        <w:jc w:val="both"/>
        <w:rPr>
          <w:sz w:val="28"/>
          <w:szCs w:val="28"/>
        </w:rPr>
      </w:pPr>
      <w:r w:rsidRPr="00F0414D">
        <w:rPr>
          <w:sz w:val="28"/>
          <w:szCs w:val="28"/>
        </w:rPr>
        <w:t>6.8. Протягом робочого часу забороняється:</w:t>
      </w:r>
    </w:p>
    <w:p w:rsidR="000E4C84" w:rsidRPr="00F0414D" w:rsidRDefault="000E4C84" w:rsidP="00CA08F1">
      <w:pPr>
        <w:tabs>
          <w:tab w:val="left" w:pos="3189"/>
        </w:tabs>
        <w:jc w:val="both"/>
        <w:rPr>
          <w:sz w:val="28"/>
          <w:szCs w:val="28"/>
        </w:rPr>
      </w:pPr>
      <w:r w:rsidRPr="00F0414D">
        <w:rPr>
          <w:sz w:val="28"/>
          <w:szCs w:val="28"/>
        </w:rPr>
        <w:t xml:space="preserve">           - відволікати працівників Підприємства від їх безпосередньої роботи, викликати або знімати їх з роботи для виконання суспільних обов’язків та проведення різного роду заходів;</w:t>
      </w:r>
    </w:p>
    <w:p w:rsidR="000E4C84" w:rsidRPr="00F0414D" w:rsidRDefault="000E4C84" w:rsidP="00CA08F1">
      <w:pPr>
        <w:tabs>
          <w:tab w:val="left" w:pos="3189"/>
        </w:tabs>
        <w:jc w:val="both"/>
        <w:rPr>
          <w:sz w:val="28"/>
          <w:szCs w:val="28"/>
        </w:rPr>
      </w:pPr>
      <w:r w:rsidRPr="00F0414D">
        <w:rPr>
          <w:sz w:val="28"/>
          <w:szCs w:val="28"/>
        </w:rPr>
        <w:t xml:space="preserve">            - скликати збори, засідання та різного роду наради з суспільних справ.</w:t>
      </w:r>
    </w:p>
    <w:p w:rsidR="000E4C84" w:rsidRPr="00F0414D" w:rsidRDefault="000E4C84" w:rsidP="00CA08F1">
      <w:pPr>
        <w:tabs>
          <w:tab w:val="left" w:pos="3189"/>
        </w:tabs>
        <w:jc w:val="both"/>
        <w:rPr>
          <w:sz w:val="28"/>
          <w:szCs w:val="28"/>
        </w:rPr>
      </w:pPr>
      <w:r w:rsidRPr="00F0414D">
        <w:rPr>
          <w:sz w:val="28"/>
          <w:szCs w:val="28"/>
        </w:rPr>
        <w:t>6.9. Працівників, що з’явилися на роботі у нетверезому стані, Адміністрація не допускає до роботи у даний день.</w:t>
      </w:r>
    </w:p>
    <w:p w:rsidR="000E4C84" w:rsidRPr="00F0414D" w:rsidRDefault="000E4C84" w:rsidP="00CA08F1">
      <w:pPr>
        <w:tabs>
          <w:tab w:val="left" w:pos="3189"/>
        </w:tabs>
        <w:jc w:val="both"/>
        <w:rPr>
          <w:sz w:val="28"/>
          <w:szCs w:val="28"/>
        </w:rPr>
      </w:pPr>
      <w:r w:rsidRPr="00F0414D">
        <w:rPr>
          <w:sz w:val="28"/>
          <w:szCs w:val="28"/>
        </w:rPr>
        <w:t xml:space="preserve">6.10. Понаднормові роботи, як правило, не допускаються, застосовувати понаднормові роботи Адміністрація може тільки у виключних випадках, передбачених діючим законодавством, за згодою </w:t>
      </w:r>
      <w:r w:rsidRPr="00F0414D">
        <w:rPr>
          <w:sz w:val="28"/>
          <w:szCs w:val="28"/>
          <w:lang w:val="ru-RU"/>
        </w:rPr>
        <w:t>уповноваженої особи</w:t>
      </w:r>
      <w:r w:rsidRPr="00F0414D">
        <w:rPr>
          <w:sz w:val="28"/>
          <w:szCs w:val="28"/>
        </w:rPr>
        <w:t>.</w:t>
      </w:r>
    </w:p>
    <w:p w:rsidR="000E4C84" w:rsidRPr="00F0414D" w:rsidRDefault="000E4C84" w:rsidP="00CA08F1">
      <w:pPr>
        <w:tabs>
          <w:tab w:val="left" w:pos="3189"/>
        </w:tabs>
        <w:jc w:val="both"/>
        <w:rPr>
          <w:sz w:val="28"/>
          <w:szCs w:val="28"/>
        </w:rPr>
      </w:pPr>
      <w:r w:rsidRPr="00F0414D">
        <w:rPr>
          <w:sz w:val="28"/>
          <w:szCs w:val="28"/>
        </w:rPr>
        <w:t>6.11. Залучення працівників підприємства у період польових робіт до роботи у вихідні дні допускається тільки за згодою з уповноваженою особою з обов’язковим наданням їм інших днів відпочинку.</w:t>
      </w:r>
    </w:p>
    <w:p w:rsidR="000E4C84" w:rsidRPr="00F0414D" w:rsidRDefault="000E4C84" w:rsidP="00CA08F1">
      <w:pPr>
        <w:tabs>
          <w:tab w:val="left" w:pos="3189"/>
        </w:tabs>
        <w:jc w:val="both"/>
        <w:rPr>
          <w:sz w:val="28"/>
          <w:szCs w:val="28"/>
        </w:rPr>
      </w:pPr>
      <w:r w:rsidRPr="00F0414D">
        <w:rPr>
          <w:sz w:val="28"/>
          <w:szCs w:val="28"/>
        </w:rPr>
        <w:t>6.12. Для працівників охорони застосовувати підсумковий облік робочого часу за півріччя (6 місяців).</w:t>
      </w:r>
    </w:p>
    <w:p w:rsidR="000E4C84" w:rsidRPr="00F0414D" w:rsidRDefault="000E4C84" w:rsidP="00CA08F1">
      <w:pPr>
        <w:tabs>
          <w:tab w:val="left" w:pos="3189"/>
        </w:tabs>
        <w:jc w:val="both"/>
        <w:rPr>
          <w:sz w:val="28"/>
          <w:szCs w:val="28"/>
        </w:rPr>
      </w:pPr>
    </w:p>
    <w:p w:rsidR="000E4C84" w:rsidRDefault="000E4C84" w:rsidP="00CA08F1">
      <w:pPr>
        <w:tabs>
          <w:tab w:val="left" w:pos="3189"/>
        </w:tabs>
        <w:jc w:val="center"/>
        <w:rPr>
          <w:b/>
          <w:bCs/>
          <w:sz w:val="28"/>
          <w:szCs w:val="28"/>
        </w:rPr>
      </w:pPr>
    </w:p>
    <w:p w:rsidR="000E4C84" w:rsidRPr="00F0414D" w:rsidRDefault="000E4C84" w:rsidP="00CA08F1">
      <w:pPr>
        <w:tabs>
          <w:tab w:val="left" w:pos="3189"/>
        </w:tabs>
        <w:jc w:val="center"/>
        <w:rPr>
          <w:b/>
          <w:bCs/>
          <w:sz w:val="28"/>
          <w:szCs w:val="28"/>
        </w:rPr>
      </w:pPr>
      <w:r w:rsidRPr="00F0414D">
        <w:rPr>
          <w:b/>
          <w:bCs/>
          <w:sz w:val="28"/>
          <w:szCs w:val="28"/>
        </w:rPr>
        <w:t>7. Час відпочинку</w:t>
      </w:r>
    </w:p>
    <w:p w:rsidR="000E4C84" w:rsidRPr="00F0414D" w:rsidRDefault="000E4C84" w:rsidP="00CA08F1">
      <w:pPr>
        <w:tabs>
          <w:tab w:val="left" w:pos="3189"/>
        </w:tabs>
        <w:jc w:val="both"/>
        <w:rPr>
          <w:sz w:val="28"/>
          <w:szCs w:val="28"/>
        </w:rPr>
      </w:pPr>
      <w:r w:rsidRPr="00F0414D">
        <w:rPr>
          <w:sz w:val="28"/>
          <w:szCs w:val="28"/>
        </w:rPr>
        <w:t>7.1. Якщо за умовами роботи неможливо встановити перерву, працівникові повинен надаватися час для споживання їжі тривалістю не менше 30 (тридцяти) хвилин протягом робочої зміни. Час початку і закінчення перерви встановлюється Правилами внутрішнього трудового розпорядку.</w:t>
      </w:r>
    </w:p>
    <w:p w:rsidR="000E4C84" w:rsidRPr="00F0414D" w:rsidRDefault="000E4C84" w:rsidP="00CA08F1">
      <w:pPr>
        <w:tabs>
          <w:tab w:val="left" w:pos="3189"/>
        </w:tabs>
        <w:jc w:val="both"/>
        <w:rPr>
          <w:sz w:val="28"/>
          <w:szCs w:val="28"/>
        </w:rPr>
      </w:pPr>
      <w:r w:rsidRPr="00F0414D">
        <w:rPr>
          <w:sz w:val="28"/>
          <w:szCs w:val="28"/>
        </w:rPr>
        <w:t>7.2. Сторони домовились, що Адміністрація у виняткових випадках в інтересах колективу для створення кращих умов для відпочинку може перенести день відпочинку на інший день, щоб об’єднати з найближчим святковим днем.</w:t>
      </w:r>
    </w:p>
    <w:p w:rsidR="000E4C84" w:rsidRPr="00F0414D" w:rsidRDefault="000E4C84" w:rsidP="00CA08F1">
      <w:pPr>
        <w:tabs>
          <w:tab w:val="left" w:pos="3189"/>
        </w:tabs>
        <w:jc w:val="both"/>
        <w:rPr>
          <w:sz w:val="28"/>
          <w:szCs w:val="28"/>
        </w:rPr>
      </w:pPr>
      <w:r w:rsidRPr="00F0414D">
        <w:rPr>
          <w:sz w:val="28"/>
          <w:szCs w:val="28"/>
        </w:rPr>
        <w:t>7.3. Працівникам Підприємства щорічно надається відпустка із збереженням місця роботи (посади) та середнього заробітку.</w:t>
      </w:r>
    </w:p>
    <w:p w:rsidR="000E4C84" w:rsidRPr="00F0414D" w:rsidRDefault="000E4C84" w:rsidP="00CA08F1">
      <w:pPr>
        <w:tabs>
          <w:tab w:val="left" w:pos="3189"/>
        </w:tabs>
        <w:jc w:val="both"/>
        <w:rPr>
          <w:sz w:val="28"/>
          <w:szCs w:val="28"/>
        </w:rPr>
      </w:pPr>
      <w:r w:rsidRPr="00F0414D">
        <w:rPr>
          <w:sz w:val="28"/>
          <w:szCs w:val="28"/>
        </w:rPr>
        <w:t>7.4. Черговість щорічних відпусток встановлюється Адміністрацією підприємства за узгодженням з уповноваженою особою, графік відпусток складається на кожний календарний рік та доводиться до відома усіх працівників підприємства.</w:t>
      </w:r>
    </w:p>
    <w:p w:rsidR="000E4C84" w:rsidRPr="00F0414D" w:rsidRDefault="000E4C84" w:rsidP="00CA08F1">
      <w:pPr>
        <w:tabs>
          <w:tab w:val="left" w:pos="3189"/>
        </w:tabs>
        <w:jc w:val="both"/>
        <w:rPr>
          <w:sz w:val="28"/>
          <w:szCs w:val="28"/>
        </w:rPr>
      </w:pPr>
      <w:r w:rsidRPr="00F0414D">
        <w:rPr>
          <w:sz w:val="28"/>
          <w:szCs w:val="28"/>
        </w:rPr>
        <w:t>7.5.Встановлюються такі види відпусток:</w:t>
      </w:r>
    </w:p>
    <w:p w:rsidR="000E4C84" w:rsidRPr="00F0414D" w:rsidRDefault="000E4C84" w:rsidP="00CA08F1">
      <w:pPr>
        <w:tabs>
          <w:tab w:val="left" w:pos="3189"/>
        </w:tabs>
        <w:jc w:val="both"/>
        <w:rPr>
          <w:sz w:val="28"/>
          <w:szCs w:val="28"/>
        </w:rPr>
      </w:pPr>
      <w:r w:rsidRPr="00F0414D">
        <w:rPr>
          <w:sz w:val="28"/>
          <w:szCs w:val="28"/>
        </w:rPr>
        <w:t xml:space="preserve">      1) щорічні відпустки:</w:t>
      </w:r>
    </w:p>
    <w:p w:rsidR="000E4C84" w:rsidRPr="00F0414D" w:rsidRDefault="000E4C84" w:rsidP="00CA08F1">
      <w:pPr>
        <w:tabs>
          <w:tab w:val="left" w:pos="3189"/>
        </w:tabs>
        <w:jc w:val="both"/>
        <w:rPr>
          <w:sz w:val="28"/>
          <w:szCs w:val="28"/>
        </w:rPr>
      </w:pPr>
      <w:r w:rsidRPr="00F0414D">
        <w:rPr>
          <w:sz w:val="28"/>
          <w:szCs w:val="28"/>
        </w:rPr>
        <w:t xml:space="preserve">          - основна відпустка;</w:t>
      </w:r>
    </w:p>
    <w:p w:rsidR="000E4C84" w:rsidRPr="00F0414D" w:rsidRDefault="000E4C84" w:rsidP="00CA08F1">
      <w:pPr>
        <w:tabs>
          <w:tab w:val="left" w:pos="3189"/>
        </w:tabs>
        <w:jc w:val="both"/>
        <w:rPr>
          <w:sz w:val="28"/>
          <w:szCs w:val="28"/>
        </w:rPr>
      </w:pPr>
      <w:r w:rsidRPr="00F0414D">
        <w:rPr>
          <w:sz w:val="28"/>
          <w:szCs w:val="28"/>
        </w:rPr>
        <w:t xml:space="preserve">          - додаткова відпустка за особливий характер роботи;</w:t>
      </w:r>
    </w:p>
    <w:p w:rsidR="000E4C84" w:rsidRPr="00F0414D" w:rsidRDefault="000E4C84" w:rsidP="00CA08F1">
      <w:pPr>
        <w:tabs>
          <w:tab w:val="left" w:pos="3189"/>
        </w:tabs>
        <w:jc w:val="both"/>
        <w:rPr>
          <w:sz w:val="28"/>
          <w:szCs w:val="28"/>
        </w:rPr>
      </w:pPr>
      <w:r w:rsidRPr="00F0414D">
        <w:rPr>
          <w:sz w:val="28"/>
          <w:szCs w:val="28"/>
        </w:rPr>
        <w:t xml:space="preserve">          - інші додаткові відпустки, передбачені законодавством (додаток №3).</w:t>
      </w:r>
    </w:p>
    <w:p w:rsidR="000E4C84" w:rsidRPr="00F0414D" w:rsidRDefault="000E4C84" w:rsidP="00CA08F1">
      <w:pPr>
        <w:tabs>
          <w:tab w:val="left" w:pos="3189"/>
        </w:tabs>
        <w:jc w:val="both"/>
        <w:rPr>
          <w:sz w:val="28"/>
          <w:szCs w:val="28"/>
        </w:rPr>
      </w:pPr>
      <w:r w:rsidRPr="00F0414D">
        <w:rPr>
          <w:sz w:val="28"/>
          <w:szCs w:val="28"/>
        </w:rPr>
        <w:t xml:space="preserve">      2) додаткові відпустки у зв’язку з навчанням;</w:t>
      </w:r>
      <w:r w:rsidRPr="00F0414D">
        <w:rPr>
          <w:sz w:val="28"/>
          <w:szCs w:val="28"/>
          <w:lang w:val="ru-RU"/>
        </w:rPr>
        <w:t xml:space="preserve"> </w:t>
      </w:r>
    </w:p>
    <w:p w:rsidR="000E4C84" w:rsidRPr="00F0414D" w:rsidRDefault="000E4C84" w:rsidP="00CA08F1">
      <w:pPr>
        <w:tabs>
          <w:tab w:val="left" w:pos="3189"/>
        </w:tabs>
        <w:jc w:val="both"/>
        <w:rPr>
          <w:sz w:val="28"/>
          <w:szCs w:val="28"/>
        </w:rPr>
      </w:pPr>
      <w:r w:rsidRPr="00F0414D">
        <w:rPr>
          <w:sz w:val="28"/>
          <w:szCs w:val="28"/>
        </w:rPr>
        <w:t xml:space="preserve">      3) творча відпустка;</w:t>
      </w:r>
    </w:p>
    <w:p w:rsidR="000E4C84" w:rsidRPr="00F0414D" w:rsidRDefault="000E4C84" w:rsidP="00CA08F1">
      <w:pPr>
        <w:tabs>
          <w:tab w:val="left" w:pos="3189"/>
        </w:tabs>
        <w:jc w:val="both"/>
        <w:rPr>
          <w:sz w:val="28"/>
          <w:szCs w:val="28"/>
        </w:rPr>
      </w:pPr>
      <w:r w:rsidRPr="00F0414D">
        <w:rPr>
          <w:sz w:val="28"/>
          <w:szCs w:val="28"/>
        </w:rPr>
        <w:t xml:space="preserve">      4) соціальні відпустки:</w:t>
      </w:r>
    </w:p>
    <w:p w:rsidR="000E4C84" w:rsidRPr="00F0414D" w:rsidRDefault="000E4C84" w:rsidP="00CA08F1">
      <w:pPr>
        <w:tabs>
          <w:tab w:val="left" w:pos="3189"/>
        </w:tabs>
        <w:jc w:val="both"/>
        <w:rPr>
          <w:sz w:val="28"/>
          <w:szCs w:val="28"/>
        </w:rPr>
      </w:pPr>
      <w:r w:rsidRPr="00F0414D">
        <w:rPr>
          <w:sz w:val="28"/>
          <w:szCs w:val="28"/>
        </w:rPr>
        <w:t xml:space="preserve">             - віпустка у зв’язку з вагітністю та пологами;</w:t>
      </w:r>
    </w:p>
    <w:p w:rsidR="000E4C84" w:rsidRPr="00F0414D" w:rsidRDefault="000E4C84" w:rsidP="00CA08F1">
      <w:pPr>
        <w:tabs>
          <w:tab w:val="left" w:pos="3189"/>
        </w:tabs>
        <w:jc w:val="both"/>
        <w:rPr>
          <w:sz w:val="28"/>
          <w:szCs w:val="28"/>
        </w:rPr>
      </w:pPr>
      <w:r w:rsidRPr="00F0414D">
        <w:rPr>
          <w:sz w:val="28"/>
          <w:szCs w:val="28"/>
        </w:rPr>
        <w:t xml:space="preserve">             - відпустка для догляду за дитиною до досягнення нею трирічного віку;</w:t>
      </w:r>
    </w:p>
    <w:p w:rsidR="000E4C84" w:rsidRPr="00F0414D" w:rsidRDefault="000E4C84" w:rsidP="00CA08F1">
      <w:pPr>
        <w:tabs>
          <w:tab w:val="left" w:pos="3189"/>
        </w:tabs>
        <w:jc w:val="both"/>
        <w:rPr>
          <w:sz w:val="28"/>
          <w:szCs w:val="28"/>
        </w:rPr>
      </w:pPr>
      <w:r w:rsidRPr="00F0414D">
        <w:rPr>
          <w:sz w:val="28"/>
          <w:szCs w:val="28"/>
        </w:rPr>
        <w:t xml:space="preserve">             - додаткова відпустка працівникам, які мають дітей;</w:t>
      </w:r>
    </w:p>
    <w:p w:rsidR="000E4C84" w:rsidRPr="00F0414D" w:rsidRDefault="000E4C84" w:rsidP="00CA08F1">
      <w:pPr>
        <w:tabs>
          <w:tab w:val="left" w:pos="3189"/>
        </w:tabs>
        <w:jc w:val="both"/>
        <w:rPr>
          <w:sz w:val="28"/>
          <w:szCs w:val="28"/>
        </w:rPr>
      </w:pPr>
      <w:r w:rsidRPr="00F0414D">
        <w:rPr>
          <w:sz w:val="28"/>
          <w:szCs w:val="28"/>
        </w:rPr>
        <w:t xml:space="preserve">      5) відпустки без збереження заробітної плати.</w:t>
      </w:r>
    </w:p>
    <w:p w:rsidR="000E4C84" w:rsidRPr="00F0414D" w:rsidRDefault="000E4C84" w:rsidP="00CA08F1">
      <w:pPr>
        <w:tabs>
          <w:tab w:val="left" w:pos="3189"/>
        </w:tabs>
        <w:jc w:val="both"/>
        <w:rPr>
          <w:sz w:val="28"/>
          <w:szCs w:val="28"/>
        </w:rPr>
      </w:pPr>
      <w:r w:rsidRPr="00F0414D">
        <w:rPr>
          <w:sz w:val="28"/>
          <w:szCs w:val="28"/>
        </w:rPr>
        <w:t>7.6. Інвалідам І та ІІ груп надається щорічна основна відпустка тривалістю 30 (тридцять) календарних днів, а інвалідам ІІІ групи – 26 (двадцять шість) календарних днів.</w:t>
      </w:r>
    </w:p>
    <w:p w:rsidR="000E4C84" w:rsidRPr="00F0414D" w:rsidRDefault="000E4C84" w:rsidP="00CA08F1">
      <w:pPr>
        <w:tabs>
          <w:tab w:val="left" w:pos="3189"/>
        </w:tabs>
        <w:ind w:firstLine="709"/>
        <w:jc w:val="both"/>
        <w:rPr>
          <w:sz w:val="28"/>
          <w:szCs w:val="28"/>
        </w:rPr>
      </w:pPr>
      <w:r w:rsidRPr="00F0414D">
        <w:rPr>
          <w:sz w:val="28"/>
          <w:szCs w:val="28"/>
        </w:rPr>
        <w:t>Особам віком до вісімнадцяти років надається щорічна основна відпустка тривалістю 31 (тридцять один) календарний день.</w:t>
      </w:r>
    </w:p>
    <w:p w:rsidR="000E4C84" w:rsidRPr="00F0414D" w:rsidRDefault="000E4C84" w:rsidP="00CA08F1">
      <w:pPr>
        <w:tabs>
          <w:tab w:val="left" w:pos="3189"/>
        </w:tabs>
        <w:ind w:firstLine="709"/>
        <w:jc w:val="both"/>
        <w:rPr>
          <w:sz w:val="28"/>
          <w:szCs w:val="28"/>
        </w:rPr>
      </w:pPr>
      <w:r w:rsidRPr="00F0414D">
        <w:rPr>
          <w:sz w:val="28"/>
          <w:szCs w:val="28"/>
        </w:rPr>
        <w:t>Сезонним працівникам, а також тимчасовим працівникам Підпрємства відпустка надається пропорційно до відпрацьованого ними часу.</w:t>
      </w:r>
    </w:p>
    <w:p w:rsidR="000E4C84" w:rsidRPr="00F0414D" w:rsidRDefault="000E4C84" w:rsidP="00CA08F1">
      <w:pPr>
        <w:tabs>
          <w:tab w:val="left" w:pos="3189"/>
        </w:tabs>
        <w:ind w:firstLine="709"/>
        <w:jc w:val="both"/>
        <w:rPr>
          <w:sz w:val="28"/>
          <w:szCs w:val="28"/>
        </w:rPr>
      </w:pPr>
      <w:r w:rsidRPr="00F0414D">
        <w:rPr>
          <w:sz w:val="28"/>
          <w:szCs w:val="28"/>
        </w:rPr>
        <w:t>Працівникам, які успішно навчаються без відриву від виробництва у вищих навчальних закладах з вечірньою та заочною формою навчання, надаються додаткові оплачувані відпустки:</w:t>
      </w:r>
    </w:p>
    <w:p w:rsidR="000E4C84" w:rsidRPr="00F0414D" w:rsidRDefault="000E4C84" w:rsidP="00CA08F1">
      <w:pPr>
        <w:numPr>
          <w:ilvl w:val="0"/>
          <w:numId w:val="15"/>
        </w:numPr>
        <w:tabs>
          <w:tab w:val="left" w:pos="3189"/>
        </w:tabs>
        <w:jc w:val="both"/>
        <w:rPr>
          <w:sz w:val="28"/>
          <w:szCs w:val="28"/>
        </w:rPr>
      </w:pPr>
      <w:r w:rsidRPr="00F0414D">
        <w:rPr>
          <w:sz w:val="28"/>
          <w:szCs w:val="28"/>
        </w:rPr>
        <w:t>на період наставних занять, виконання лабораторних робіт, складання заліків та іспитів для тих, хто навчаються на першому та другому курсах у вищих навчальних закладах:</w:t>
      </w:r>
    </w:p>
    <w:p w:rsidR="000E4C84" w:rsidRPr="00F0414D" w:rsidRDefault="000E4C84" w:rsidP="00CA08F1">
      <w:pPr>
        <w:tabs>
          <w:tab w:val="left" w:pos="3189"/>
        </w:tabs>
        <w:ind w:left="1080"/>
        <w:jc w:val="both"/>
        <w:rPr>
          <w:sz w:val="28"/>
          <w:szCs w:val="28"/>
        </w:rPr>
      </w:pPr>
      <w:r w:rsidRPr="00F0414D">
        <w:rPr>
          <w:sz w:val="28"/>
          <w:szCs w:val="28"/>
        </w:rPr>
        <w:t>- І та ІІ рівнів акредетації з вечірньою формою навчання – 10 (десять) календарних днів;</w:t>
      </w:r>
    </w:p>
    <w:p w:rsidR="000E4C84" w:rsidRPr="00F0414D" w:rsidRDefault="000E4C84" w:rsidP="00CA08F1">
      <w:pPr>
        <w:tabs>
          <w:tab w:val="left" w:pos="3189"/>
        </w:tabs>
        <w:ind w:left="1080"/>
        <w:jc w:val="both"/>
        <w:rPr>
          <w:sz w:val="28"/>
          <w:szCs w:val="28"/>
        </w:rPr>
      </w:pPr>
      <w:r w:rsidRPr="00F0414D">
        <w:rPr>
          <w:sz w:val="28"/>
          <w:szCs w:val="28"/>
        </w:rPr>
        <w:t>- ІІІ та ІV рівнів акредетації з вечірньою формою навчання – 20 (двадцять) календарних днів;</w:t>
      </w:r>
    </w:p>
    <w:p w:rsidR="000E4C84" w:rsidRPr="00F0414D" w:rsidRDefault="000E4C84" w:rsidP="00CA08F1">
      <w:pPr>
        <w:tabs>
          <w:tab w:val="left" w:pos="3189"/>
        </w:tabs>
        <w:ind w:left="1080"/>
        <w:jc w:val="both"/>
        <w:rPr>
          <w:sz w:val="28"/>
          <w:szCs w:val="28"/>
        </w:rPr>
      </w:pPr>
      <w:r w:rsidRPr="00F0414D">
        <w:rPr>
          <w:sz w:val="28"/>
          <w:szCs w:val="28"/>
        </w:rPr>
        <w:t>- незалежно від рівня акредетації з заочною формою навчання 30 (тридцять) календарних днів;</w:t>
      </w:r>
    </w:p>
    <w:p w:rsidR="000E4C84" w:rsidRPr="00F0414D" w:rsidRDefault="000E4C84" w:rsidP="00CA08F1">
      <w:pPr>
        <w:numPr>
          <w:ilvl w:val="0"/>
          <w:numId w:val="15"/>
        </w:numPr>
        <w:tabs>
          <w:tab w:val="left" w:pos="3189"/>
        </w:tabs>
        <w:jc w:val="both"/>
        <w:rPr>
          <w:sz w:val="28"/>
          <w:szCs w:val="28"/>
        </w:rPr>
      </w:pPr>
      <w:r w:rsidRPr="00F0414D">
        <w:rPr>
          <w:sz w:val="28"/>
          <w:szCs w:val="28"/>
        </w:rPr>
        <w:t>на період настановчих занять, виконання лабораторних робіт, складання заліків та іспитів для тих, хто навчаються на третьому і наступних курсах у вищих навчальних закладах:</w:t>
      </w:r>
    </w:p>
    <w:p w:rsidR="000E4C84" w:rsidRPr="00F0414D" w:rsidRDefault="000E4C84" w:rsidP="00CA08F1">
      <w:pPr>
        <w:tabs>
          <w:tab w:val="left" w:pos="3189"/>
        </w:tabs>
        <w:ind w:left="1080"/>
        <w:jc w:val="both"/>
        <w:rPr>
          <w:sz w:val="28"/>
          <w:szCs w:val="28"/>
        </w:rPr>
      </w:pPr>
      <w:r w:rsidRPr="00F0414D">
        <w:rPr>
          <w:sz w:val="28"/>
          <w:szCs w:val="28"/>
        </w:rPr>
        <w:t>- І та ІІ рівнів акредетації з вечірньою формрю навчання – 20 (двадцять) календарних днів;</w:t>
      </w:r>
    </w:p>
    <w:p w:rsidR="000E4C84" w:rsidRPr="00F0414D" w:rsidRDefault="000E4C84" w:rsidP="00CA08F1">
      <w:pPr>
        <w:tabs>
          <w:tab w:val="left" w:pos="3189"/>
        </w:tabs>
        <w:ind w:left="1080"/>
        <w:jc w:val="both"/>
        <w:rPr>
          <w:sz w:val="28"/>
          <w:szCs w:val="28"/>
        </w:rPr>
      </w:pPr>
      <w:r w:rsidRPr="00F0414D">
        <w:rPr>
          <w:sz w:val="28"/>
          <w:szCs w:val="28"/>
        </w:rPr>
        <w:t>- ІІІ та ІV рівнів акредетації з вечірньою формою навчання – 30 (тридцять) календарних днів;</w:t>
      </w:r>
    </w:p>
    <w:p w:rsidR="000E4C84" w:rsidRPr="00F0414D" w:rsidRDefault="000E4C84" w:rsidP="00CA08F1">
      <w:pPr>
        <w:tabs>
          <w:tab w:val="left" w:pos="3189"/>
        </w:tabs>
        <w:ind w:left="1080"/>
        <w:jc w:val="both"/>
        <w:rPr>
          <w:sz w:val="28"/>
          <w:szCs w:val="28"/>
        </w:rPr>
      </w:pPr>
      <w:r w:rsidRPr="00F0414D">
        <w:rPr>
          <w:sz w:val="28"/>
          <w:szCs w:val="28"/>
        </w:rPr>
        <w:t>- незалежно від рівня акредетації з заочною формою навчання – 40 (сорок) календарних днів;</w:t>
      </w:r>
    </w:p>
    <w:p w:rsidR="000E4C84" w:rsidRPr="00F0414D" w:rsidRDefault="000E4C84" w:rsidP="00CA08F1">
      <w:pPr>
        <w:numPr>
          <w:ilvl w:val="0"/>
          <w:numId w:val="15"/>
        </w:numPr>
        <w:tabs>
          <w:tab w:val="left" w:pos="3189"/>
        </w:tabs>
        <w:jc w:val="both"/>
        <w:rPr>
          <w:sz w:val="28"/>
          <w:szCs w:val="28"/>
        </w:rPr>
      </w:pPr>
      <w:r w:rsidRPr="00F0414D">
        <w:rPr>
          <w:sz w:val="28"/>
          <w:szCs w:val="28"/>
        </w:rPr>
        <w:t>на період складання державних іспитів у вищих навчальних закладах незалежно від рівня акредетації 30 (тридцять) календарних днів;</w:t>
      </w:r>
    </w:p>
    <w:p w:rsidR="000E4C84" w:rsidRPr="00F0414D" w:rsidRDefault="000E4C84" w:rsidP="00CA08F1">
      <w:pPr>
        <w:numPr>
          <w:ilvl w:val="0"/>
          <w:numId w:val="15"/>
        </w:numPr>
        <w:tabs>
          <w:tab w:val="left" w:pos="3189"/>
        </w:tabs>
        <w:jc w:val="both"/>
        <w:rPr>
          <w:sz w:val="28"/>
          <w:szCs w:val="28"/>
        </w:rPr>
      </w:pPr>
      <w:r w:rsidRPr="00F0414D">
        <w:rPr>
          <w:sz w:val="28"/>
          <w:szCs w:val="28"/>
        </w:rPr>
        <w:t>на період підготовки та захисту дипломного проекту (роботи) студентам, які у вищих навчальних закладах з вечірньою та заочною формою навчання І та ІІ рівнів акредитації, - 2 (два) місяці, а у вищих навчальних закладах ІІІ та ІV рівнів акредетації – 4 (чотири) місяці.</w:t>
      </w:r>
    </w:p>
    <w:p w:rsidR="000E4C84" w:rsidRPr="00F0414D" w:rsidRDefault="000E4C84" w:rsidP="00CA08F1">
      <w:pPr>
        <w:tabs>
          <w:tab w:val="left" w:pos="3189"/>
        </w:tabs>
        <w:ind w:firstLine="709"/>
        <w:jc w:val="both"/>
        <w:rPr>
          <w:sz w:val="28"/>
          <w:szCs w:val="28"/>
        </w:rPr>
      </w:pPr>
      <w:r w:rsidRPr="00F0414D">
        <w:rPr>
          <w:sz w:val="28"/>
          <w:szCs w:val="28"/>
        </w:rPr>
        <w:t>Працівникам Підприємства, які навчаються без відриву від виробництва в аспірантурі та успішно виконують індивідуальний план підготовки, надається додаткова оплачувана відпустка тривалістю 30(тридцять) календарних днів та за їх бажанням протягом чотирьох років навчання – один вільний від роботи день на тиждень зо оплатою його в розмірі 50 відсотків середньої заробітної плати працівника.</w:t>
      </w:r>
    </w:p>
    <w:p w:rsidR="000E4C84" w:rsidRPr="00F0414D" w:rsidRDefault="000E4C84" w:rsidP="00CA08F1">
      <w:pPr>
        <w:tabs>
          <w:tab w:val="left" w:pos="3189"/>
        </w:tabs>
        <w:jc w:val="both"/>
        <w:rPr>
          <w:sz w:val="28"/>
          <w:szCs w:val="28"/>
        </w:rPr>
      </w:pPr>
      <w:r w:rsidRPr="00F0414D">
        <w:rPr>
          <w:sz w:val="28"/>
          <w:szCs w:val="28"/>
        </w:rPr>
        <w:t>7.7. За клопотанням релігійних об’єднань неправославних конфесій, зареєстрованих в Україні Адміністрація має право надавати працівникам Підприємства, що сповідають відповідній релігії, до 3(три) календарних днів відпочинку протягом року та святкування великих свят з послідуючим цих днів.</w:t>
      </w:r>
    </w:p>
    <w:p w:rsidR="000E4C84" w:rsidRPr="00F0414D" w:rsidRDefault="000E4C84" w:rsidP="00CA08F1">
      <w:pPr>
        <w:tabs>
          <w:tab w:val="left" w:pos="3189"/>
        </w:tabs>
        <w:jc w:val="both"/>
        <w:rPr>
          <w:sz w:val="28"/>
          <w:szCs w:val="28"/>
        </w:rPr>
      </w:pPr>
      <w:r w:rsidRPr="00F0414D">
        <w:rPr>
          <w:sz w:val="28"/>
          <w:szCs w:val="28"/>
        </w:rPr>
        <w:t>7.8. Сторони домовилися:</w:t>
      </w:r>
    </w:p>
    <w:p w:rsidR="000E4C84" w:rsidRPr="00F0414D" w:rsidRDefault="000E4C84" w:rsidP="00CA08F1">
      <w:pPr>
        <w:tabs>
          <w:tab w:val="left" w:pos="3189"/>
        </w:tabs>
        <w:jc w:val="both"/>
        <w:rPr>
          <w:sz w:val="28"/>
          <w:szCs w:val="28"/>
        </w:rPr>
      </w:pPr>
      <w:r w:rsidRPr="00F0414D">
        <w:rPr>
          <w:sz w:val="28"/>
          <w:szCs w:val="28"/>
        </w:rPr>
        <w:t>7.8.1. надавати короткострокові неоплачувані відпустки, крім передбачених законодавством, у зв’язку з:</w:t>
      </w:r>
    </w:p>
    <w:p w:rsidR="000E4C84" w:rsidRPr="00F0414D" w:rsidRDefault="000E4C84" w:rsidP="00CA08F1">
      <w:pPr>
        <w:tabs>
          <w:tab w:val="left" w:pos="3189"/>
        </w:tabs>
        <w:jc w:val="both"/>
        <w:rPr>
          <w:sz w:val="28"/>
          <w:szCs w:val="28"/>
        </w:rPr>
      </w:pPr>
      <w:r w:rsidRPr="00F0414D">
        <w:rPr>
          <w:sz w:val="28"/>
          <w:szCs w:val="28"/>
        </w:rPr>
        <w:t xml:space="preserve">                • одруженням самого працівника 2 (два) календарних дні;</w:t>
      </w:r>
    </w:p>
    <w:p w:rsidR="000E4C84" w:rsidRPr="00F0414D" w:rsidRDefault="000E4C84" w:rsidP="00CA08F1">
      <w:pPr>
        <w:tabs>
          <w:tab w:val="left" w:pos="3189"/>
        </w:tabs>
        <w:jc w:val="both"/>
        <w:rPr>
          <w:sz w:val="28"/>
          <w:szCs w:val="28"/>
        </w:rPr>
      </w:pPr>
      <w:r w:rsidRPr="00F0414D">
        <w:rPr>
          <w:sz w:val="28"/>
          <w:szCs w:val="28"/>
        </w:rPr>
        <w:t xml:space="preserve">                • одруження дітей працівника 2 (два) календарних дні;</w:t>
      </w:r>
    </w:p>
    <w:p w:rsidR="000E4C84" w:rsidRPr="00F0414D" w:rsidRDefault="000E4C84" w:rsidP="00CA08F1">
      <w:pPr>
        <w:tabs>
          <w:tab w:val="left" w:pos="3189"/>
        </w:tabs>
        <w:jc w:val="both"/>
        <w:rPr>
          <w:sz w:val="28"/>
          <w:szCs w:val="28"/>
        </w:rPr>
      </w:pPr>
      <w:r w:rsidRPr="00F0414D">
        <w:rPr>
          <w:sz w:val="28"/>
          <w:szCs w:val="28"/>
        </w:rPr>
        <w:t xml:space="preserve">                • смерть членів сім’ї та родичів працівника до 7 календарних днів, без урахування часу, необхідного для проїзду до місця поховання та назад; </w:t>
      </w:r>
    </w:p>
    <w:p w:rsidR="000E4C84" w:rsidRPr="00F0414D" w:rsidRDefault="000E4C84" w:rsidP="00CA08F1">
      <w:pPr>
        <w:tabs>
          <w:tab w:val="left" w:pos="3189"/>
        </w:tabs>
        <w:jc w:val="both"/>
        <w:rPr>
          <w:sz w:val="28"/>
          <w:szCs w:val="28"/>
        </w:rPr>
      </w:pPr>
      <w:r w:rsidRPr="00F0414D">
        <w:rPr>
          <w:sz w:val="28"/>
          <w:szCs w:val="28"/>
        </w:rPr>
        <w:t xml:space="preserve">                • народження дитини 2 (два) календарних дні;</w:t>
      </w:r>
    </w:p>
    <w:p w:rsidR="000E4C84" w:rsidRPr="00F0414D" w:rsidRDefault="000E4C84" w:rsidP="00CA08F1">
      <w:pPr>
        <w:tabs>
          <w:tab w:val="left" w:pos="3189"/>
        </w:tabs>
        <w:jc w:val="both"/>
        <w:rPr>
          <w:sz w:val="28"/>
          <w:szCs w:val="28"/>
        </w:rPr>
      </w:pPr>
      <w:r w:rsidRPr="00F0414D">
        <w:rPr>
          <w:sz w:val="28"/>
          <w:szCs w:val="28"/>
        </w:rPr>
        <w:t>7.9. Мінімальна тривалість основної відпустки у 24 (двадцять чотири) календарних днів за відпрацьований робочий рік, які відлічується від дня укладання трудового договору (графік тривалості щорічної відпустки додається, додаток №3).</w:t>
      </w:r>
    </w:p>
    <w:p w:rsidR="000E4C84" w:rsidRPr="00F0414D" w:rsidRDefault="000E4C84" w:rsidP="00CA08F1">
      <w:pPr>
        <w:tabs>
          <w:tab w:val="left" w:pos="3189"/>
        </w:tabs>
        <w:jc w:val="both"/>
        <w:rPr>
          <w:sz w:val="28"/>
          <w:szCs w:val="28"/>
        </w:rPr>
      </w:pPr>
      <w:r w:rsidRPr="00F0414D">
        <w:rPr>
          <w:sz w:val="28"/>
          <w:szCs w:val="28"/>
        </w:rPr>
        <w:t>7.10 Відпустка на роботі за сумістництвом надається з відпусткою на основному місці роботи одночасно.</w:t>
      </w:r>
    </w:p>
    <w:p w:rsidR="000E4C84" w:rsidRPr="00F0414D" w:rsidRDefault="000E4C84" w:rsidP="00CA08F1">
      <w:pPr>
        <w:tabs>
          <w:tab w:val="left" w:pos="3189"/>
        </w:tabs>
        <w:jc w:val="both"/>
        <w:rPr>
          <w:sz w:val="28"/>
          <w:szCs w:val="28"/>
        </w:rPr>
      </w:pPr>
      <w:r w:rsidRPr="00F0414D">
        <w:rPr>
          <w:sz w:val="28"/>
          <w:szCs w:val="28"/>
        </w:rPr>
        <w:t>7.11. Адміністрація гарантує надання працівникам Підприємства вільного часу для проходження медичних оглядів, отримання медичної допомоги, явки до державних органів для вирішення ними необхідних житлово-побутових проблем без проведення будь-яких відрахувань з заробітної платні або інших необгрунтованих санкцій.</w:t>
      </w:r>
    </w:p>
    <w:p w:rsidR="000E4C84" w:rsidRPr="00F0414D" w:rsidRDefault="000E4C84" w:rsidP="00CA08F1">
      <w:pPr>
        <w:tabs>
          <w:tab w:val="left" w:pos="3189"/>
        </w:tabs>
        <w:jc w:val="both"/>
        <w:rPr>
          <w:sz w:val="28"/>
          <w:szCs w:val="28"/>
        </w:rPr>
      </w:pPr>
      <w:r w:rsidRPr="00F0414D">
        <w:rPr>
          <w:sz w:val="28"/>
          <w:szCs w:val="28"/>
        </w:rPr>
        <w:t xml:space="preserve">7.12. Жінці, яка працює і має двох або більше дітей віком до 15 років, або дитину-інваліда, або яка усиновила дитину, одинокій матері, батьку, який виховує дитину без матері (у тому числі й у разі тривалого перебування матері в лікувальному закладі), а також особі, яка взяла дитину під опіку, чи одному із прийомних батьків надається щорічно додаткова оплачувана відпустка тривалістю 10 календарних днів без урахування святкових і неробочих днів (стаття 73 Кодексу законів про працю України.За наявності декількох підстав для надання цієї відпустки її загальна тривалість не може перевищувати 17 календарних днів. </w:t>
      </w:r>
    </w:p>
    <w:p w:rsidR="000E4C84" w:rsidRPr="00F0414D" w:rsidRDefault="000E4C84" w:rsidP="00CA08F1">
      <w:pPr>
        <w:tabs>
          <w:tab w:val="left" w:pos="3189"/>
        </w:tabs>
        <w:jc w:val="both"/>
        <w:rPr>
          <w:sz w:val="28"/>
          <w:szCs w:val="28"/>
        </w:rPr>
      </w:pPr>
      <w:r w:rsidRPr="00F0414D">
        <w:rPr>
          <w:sz w:val="28"/>
          <w:szCs w:val="28"/>
        </w:rPr>
        <w:t>7.13. Надання додаткової відпустки за роботу з ненормованим робочим днем (Додаток 3).</w:t>
      </w:r>
    </w:p>
    <w:p w:rsidR="000E4C84" w:rsidRPr="00F0414D" w:rsidRDefault="000E4C84" w:rsidP="00CA08F1">
      <w:pPr>
        <w:tabs>
          <w:tab w:val="left" w:pos="3189"/>
        </w:tabs>
        <w:jc w:val="both"/>
        <w:rPr>
          <w:sz w:val="28"/>
          <w:szCs w:val="28"/>
        </w:rPr>
      </w:pPr>
      <w:r w:rsidRPr="00F0414D">
        <w:rPr>
          <w:sz w:val="28"/>
          <w:szCs w:val="28"/>
        </w:rPr>
        <w:t>7.14. На підставі проведення атестації робочих місць надати додаткову відпустку за ос</w:t>
      </w:r>
      <w:r>
        <w:rPr>
          <w:sz w:val="28"/>
          <w:szCs w:val="28"/>
        </w:rPr>
        <w:t>обливі умови праці (Додаток 3).</w:t>
      </w:r>
    </w:p>
    <w:p w:rsidR="000E4C84" w:rsidRPr="00F0414D" w:rsidRDefault="000E4C84" w:rsidP="00CA08F1">
      <w:pPr>
        <w:tabs>
          <w:tab w:val="left" w:pos="3189"/>
        </w:tabs>
        <w:jc w:val="both"/>
        <w:rPr>
          <w:sz w:val="28"/>
          <w:szCs w:val="28"/>
        </w:rPr>
      </w:pPr>
    </w:p>
    <w:p w:rsidR="000E4C84" w:rsidRDefault="000E4C84" w:rsidP="00CA08F1">
      <w:pPr>
        <w:tabs>
          <w:tab w:val="left" w:pos="3189"/>
        </w:tabs>
        <w:jc w:val="center"/>
        <w:rPr>
          <w:b/>
          <w:bCs/>
          <w:sz w:val="28"/>
          <w:szCs w:val="28"/>
        </w:rPr>
      </w:pPr>
    </w:p>
    <w:p w:rsidR="000E4C84" w:rsidRDefault="000E4C84" w:rsidP="00CA08F1">
      <w:pPr>
        <w:tabs>
          <w:tab w:val="left" w:pos="3189"/>
        </w:tabs>
        <w:jc w:val="center"/>
        <w:rPr>
          <w:b/>
          <w:bCs/>
          <w:sz w:val="28"/>
          <w:szCs w:val="28"/>
        </w:rPr>
      </w:pPr>
    </w:p>
    <w:p w:rsidR="000E4C84" w:rsidRPr="00F0414D" w:rsidRDefault="000E4C84" w:rsidP="00CA08F1">
      <w:pPr>
        <w:tabs>
          <w:tab w:val="left" w:pos="3189"/>
        </w:tabs>
        <w:jc w:val="center"/>
        <w:rPr>
          <w:b/>
          <w:bCs/>
          <w:sz w:val="28"/>
          <w:szCs w:val="28"/>
        </w:rPr>
      </w:pPr>
      <w:r w:rsidRPr="00F0414D">
        <w:rPr>
          <w:b/>
          <w:bCs/>
          <w:sz w:val="28"/>
          <w:szCs w:val="28"/>
        </w:rPr>
        <w:t>8.Оплата праці</w:t>
      </w:r>
    </w:p>
    <w:p w:rsidR="000E4C84" w:rsidRPr="00F0414D" w:rsidRDefault="000E4C84" w:rsidP="00CA08F1">
      <w:pPr>
        <w:tabs>
          <w:tab w:val="left" w:pos="3189"/>
        </w:tabs>
        <w:jc w:val="center"/>
        <w:rPr>
          <w:b/>
          <w:bCs/>
          <w:sz w:val="28"/>
          <w:szCs w:val="28"/>
        </w:rPr>
      </w:pPr>
    </w:p>
    <w:p w:rsidR="000E4C84" w:rsidRPr="00F0414D" w:rsidRDefault="000E4C84" w:rsidP="00CA08F1">
      <w:pPr>
        <w:tabs>
          <w:tab w:val="left" w:pos="3189"/>
        </w:tabs>
        <w:jc w:val="both"/>
        <w:rPr>
          <w:sz w:val="28"/>
          <w:szCs w:val="28"/>
        </w:rPr>
      </w:pPr>
      <w:r w:rsidRPr="00F0414D">
        <w:rPr>
          <w:sz w:val="28"/>
          <w:szCs w:val="28"/>
        </w:rPr>
        <w:t>8.1. В основу оплати праці лягають посадові оклади згідно штатного розпису і мінімального розміру заробітної плати.</w:t>
      </w:r>
    </w:p>
    <w:p w:rsidR="000E4C84" w:rsidRPr="00F0414D" w:rsidRDefault="000E4C84" w:rsidP="00CA08F1">
      <w:pPr>
        <w:tabs>
          <w:tab w:val="left" w:pos="3189"/>
        </w:tabs>
        <w:ind w:firstLine="709"/>
        <w:jc w:val="both"/>
        <w:rPr>
          <w:sz w:val="28"/>
          <w:szCs w:val="28"/>
        </w:rPr>
      </w:pPr>
      <w:r w:rsidRPr="00F0414D">
        <w:rPr>
          <w:sz w:val="28"/>
          <w:szCs w:val="28"/>
        </w:rPr>
        <w:t>Заробітна плата робітника та спеціаліста з</w:t>
      </w:r>
      <w:r>
        <w:rPr>
          <w:sz w:val="28"/>
          <w:szCs w:val="28"/>
        </w:rPr>
        <w:t>а</w:t>
      </w:r>
      <w:r w:rsidRPr="00F0414D">
        <w:rPr>
          <w:sz w:val="28"/>
          <w:szCs w:val="28"/>
        </w:rPr>
        <w:t>лежить від особистого, а при колективній праці - від колективних результатів праці, та максимальними розмірами не обмежується. При відпрацьова</w:t>
      </w:r>
      <w:r>
        <w:rPr>
          <w:sz w:val="28"/>
          <w:szCs w:val="28"/>
        </w:rPr>
        <w:t>ній</w:t>
      </w:r>
      <w:r w:rsidRPr="00F0414D">
        <w:rPr>
          <w:sz w:val="28"/>
          <w:szCs w:val="28"/>
        </w:rPr>
        <w:t xml:space="preserve"> повн</w:t>
      </w:r>
      <w:r>
        <w:rPr>
          <w:sz w:val="28"/>
          <w:szCs w:val="28"/>
        </w:rPr>
        <w:t>ій нормі</w:t>
      </w:r>
      <w:r w:rsidRPr="00F0414D">
        <w:rPr>
          <w:sz w:val="28"/>
          <w:szCs w:val="28"/>
        </w:rPr>
        <w:t xml:space="preserve"> робочо</w:t>
      </w:r>
      <w:r>
        <w:rPr>
          <w:sz w:val="28"/>
          <w:szCs w:val="28"/>
        </w:rPr>
        <w:t>го</w:t>
      </w:r>
      <w:r w:rsidRPr="00F0414D">
        <w:rPr>
          <w:sz w:val="28"/>
          <w:szCs w:val="28"/>
        </w:rPr>
        <w:t xml:space="preserve"> </w:t>
      </w:r>
      <w:r>
        <w:rPr>
          <w:sz w:val="28"/>
          <w:szCs w:val="28"/>
        </w:rPr>
        <w:t>часу</w:t>
      </w:r>
      <w:r w:rsidRPr="00F0414D">
        <w:rPr>
          <w:sz w:val="28"/>
          <w:szCs w:val="28"/>
        </w:rPr>
        <w:t xml:space="preserve"> заробітна плата не може бути нижчою від установленого мінімального розміру</w:t>
      </w:r>
      <w:r>
        <w:rPr>
          <w:sz w:val="28"/>
          <w:szCs w:val="28"/>
        </w:rPr>
        <w:t>,</w:t>
      </w:r>
      <w:r w:rsidRPr="00F0414D">
        <w:rPr>
          <w:sz w:val="28"/>
          <w:szCs w:val="28"/>
        </w:rPr>
        <w:t xml:space="preserve"> </w:t>
      </w:r>
      <w:r>
        <w:rPr>
          <w:sz w:val="28"/>
          <w:szCs w:val="28"/>
        </w:rPr>
        <w:t>з</w:t>
      </w:r>
      <w:r w:rsidRPr="00F0414D">
        <w:rPr>
          <w:sz w:val="28"/>
          <w:szCs w:val="28"/>
        </w:rPr>
        <w:t>гідно законодавчого установленого рівня.</w:t>
      </w:r>
    </w:p>
    <w:p w:rsidR="000E4C84" w:rsidRPr="00F0414D" w:rsidRDefault="000E4C84" w:rsidP="00CA08F1">
      <w:pPr>
        <w:tabs>
          <w:tab w:val="left" w:pos="3189"/>
        </w:tabs>
        <w:jc w:val="both"/>
        <w:rPr>
          <w:sz w:val="28"/>
          <w:szCs w:val="28"/>
        </w:rPr>
      </w:pPr>
      <w:r w:rsidRPr="00F0414D">
        <w:rPr>
          <w:sz w:val="28"/>
          <w:szCs w:val="28"/>
        </w:rPr>
        <w:t>8.2. За домовленістю Сторін розміри посадових окладів працівників, встановлені Договором, періодично переглядаються і підвищуються відповідно до індексу підвищення цін на споживчі товари і послуги.</w:t>
      </w:r>
    </w:p>
    <w:p w:rsidR="000E4C84" w:rsidRPr="00F0414D" w:rsidRDefault="000E4C84" w:rsidP="00CA08F1">
      <w:pPr>
        <w:tabs>
          <w:tab w:val="left" w:pos="3189"/>
        </w:tabs>
        <w:jc w:val="both"/>
        <w:rPr>
          <w:sz w:val="28"/>
          <w:szCs w:val="28"/>
        </w:rPr>
      </w:pPr>
      <w:r w:rsidRPr="00F0414D">
        <w:rPr>
          <w:sz w:val="28"/>
          <w:szCs w:val="28"/>
        </w:rPr>
        <w:t>8.3. Оплата часу простою, що стався не з вини працівника, здійснюється в розрахунку не нижче 2/3 посадового окладу.</w:t>
      </w:r>
    </w:p>
    <w:p w:rsidR="000E4C84" w:rsidRPr="00F0414D" w:rsidRDefault="000E4C84" w:rsidP="00CA08F1">
      <w:pPr>
        <w:tabs>
          <w:tab w:val="left" w:pos="3189"/>
        </w:tabs>
        <w:jc w:val="both"/>
        <w:rPr>
          <w:sz w:val="28"/>
          <w:szCs w:val="28"/>
        </w:rPr>
      </w:pPr>
      <w:r w:rsidRPr="00F0414D">
        <w:rPr>
          <w:sz w:val="28"/>
          <w:szCs w:val="28"/>
        </w:rPr>
        <w:t>8.4. Робітникам–погодинникам при переході на роботу по нормованих завданнях, встановлених виходячи з технічно обгрутованих норм і нормативів праці, підвищується до 110% посадового окладу.</w:t>
      </w:r>
    </w:p>
    <w:p w:rsidR="000E4C84" w:rsidRPr="00F0414D" w:rsidRDefault="000E4C84" w:rsidP="00CA08F1">
      <w:pPr>
        <w:tabs>
          <w:tab w:val="left" w:pos="3189"/>
        </w:tabs>
        <w:jc w:val="both"/>
        <w:rPr>
          <w:sz w:val="28"/>
          <w:szCs w:val="28"/>
        </w:rPr>
      </w:pPr>
      <w:r w:rsidRPr="00F0414D">
        <w:rPr>
          <w:sz w:val="28"/>
          <w:szCs w:val="28"/>
        </w:rPr>
        <w:t>8.5. Виплата заробітної плати проводиться двічі на місяць:</w:t>
      </w:r>
    </w:p>
    <w:p w:rsidR="000E4C84" w:rsidRPr="00F0414D" w:rsidRDefault="000E4C84" w:rsidP="00CA08F1">
      <w:pPr>
        <w:tabs>
          <w:tab w:val="left" w:pos="3189"/>
        </w:tabs>
        <w:ind w:left="1134"/>
        <w:jc w:val="both"/>
        <w:rPr>
          <w:sz w:val="28"/>
          <w:szCs w:val="28"/>
        </w:rPr>
      </w:pPr>
      <w:r w:rsidRPr="00F0414D">
        <w:rPr>
          <w:sz w:val="28"/>
          <w:szCs w:val="28"/>
        </w:rPr>
        <w:t>За першу половину місяця – 22 числа поточного місяця</w:t>
      </w:r>
      <w:r>
        <w:rPr>
          <w:sz w:val="28"/>
          <w:szCs w:val="28"/>
        </w:rPr>
        <w:t>,заробітна плата за першу половину місяця виплачується в розмірі 50 % посадового окладу,тарифної ставки.</w:t>
      </w:r>
    </w:p>
    <w:p w:rsidR="000E4C84" w:rsidRPr="00F0414D" w:rsidRDefault="000E4C84" w:rsidP="00CA08F1">
      <w:pPr>
        <w:tabs>
          <w:tab w:val="left" w:pos="3189"/>
        </w:tabs>
        <w:ind w:left="1134"/>
        <w:jc w:val="both"/>
        <w:rPr>
          <w:sz w:val="28"/>
          <w:szCs w:val="28"/>
        </w:rPr>
      </w:pPr>
      <w:r w:rsidRPr="00F0414D">
        <w:rPr>
          <w:sz w:val="28"/>
          <w:szCs w:val="28"/>
        </w:rPr>
        <w:t>За другу половину місяця – 07 числа наступного місяця.</w:t>
      </w:r>
    </w:p>
    <w:p w:rsidR="000E4C84" w:rsidRPr="00F0414D" w:rsidRDefault="000E4C84" w:rsidP="00CA08F1">
      <w:pPr>
        <w:tabs>
          <w:tab w:val="left" w:pos="3189"/>
        </w:tabs>
        <w:ind w:firstLine="709"/>
        <w:jc w:val="both"/>
        <w:rPr>
          <w:sz w:val="28"/>
          <w:szCs w:val="28"/>
        </w:rPr>
      </w:pPr>
      <w:r w:rsidRPr="00F0414D">
        <w:rPr>
          <w:sz w:val="28"/>
          <w:szCs w:val="28"/>
        </w:rPr>
        <w:t>У разі, коли день виплати заробітної платні збігається з вихідним, святковим або неробочим днем, заробітна платня виплачується напередодні.</w:t>
      </w:r>
    </w:p>
    <w:p w:rsidR="000E4C84" w:rsidRPr="00F0414D" w:rsidRDefault="000E4C84" w:rsidP="00CA08F1">
      <w:pPr>
        <w:tabs>
          <w:tab w:val="left" w:pos="3189"/>
        </w:tabs>
        <w:jc w:val="both"/>
        <w:rPr>
          <w:sz w:val="28"/>
          <w:szCs w:val="28"/>
        </w:rPr>
      </w:pPr>
      <w:r w:rsidRPr="00F0414D">
        <w:rPr>
          <w:sz w:val="28"/>
          <w:szCs w:val="28"/>
        </w:rPr>
        <w:t>8.6. Частина заробітної плати, але не більше 30% (тридцяти відсотків), нарахованої в грошовому вигляді, може виплачуватись натурою по цінах не вище собівартості.</w:t>
      </w:r>
    </w:p>
    <w:p w:rsidR="000E4C84" w:rsidRPr="00F0414D" w:rsidRDefault="000E4C84" w:rsidP="00CA08F1">
      <w:pPr>
        <w:tabs>
          <w:tab w:val="left" w:pos="3189"/>
        </w:tabs>
        <w:jc w:val="both"/>
        <w:rPr>
          <w:sz w:val="28"/>
          <w:szCs w:val="28"/>
        </w:rPr>
      </w:pPr>
      <w:r w:rsidRPr="00F0414D">
        <w:rPr>
          <w:sz w:val="28"/>
          <w:szCs w:val="28"/>
        </w:rPr>
        <w:t>8.7. За відпрацьований час у суботу і неділю оплата працівникам проводиться за домовленістю Адміністрації з працівником за згодою уповноваженої особи  в подвійному розмірі, або надається другий день відпочинку чи приєднується до відпустки.</w:t>
      </w:r>
    </w:p>
    <w:p w:rsidR="000E4C84" w:rsidRPr="00F0414D" w:rsidRDefault="000E4C84" w:rsidP="00CA08F1">
      <w:pPr>
        <w:tabs>
          <w:tab w:val="left" w:pos="3189"/>
        </w:tabs>
        <w:ind w:firstLine="709"/>
        <w:jc w:val="both"/>
        <w:rPr>
          <w:sz w:val="28"/>
          <w:szCs w:val="28"/>
        </w:rPr>
      </w:pPr>
      <w:r w:rsidRPr="00F0414D">
        <w:rPr>
          <w:sz w:val="28"/>
          <w:szCs w:val="28"/>
        </w:rPr>
        <w:t>Робота у святковий день оплачується в подвійному розмірі (додаток №2). Нічний час з 22-ї години вечора до 6-ї години ранку у розмірі 35% (тридцяти п</w:t>
      </w:r>
      <w:r w:rsidRPr="00F0414D">
        <w:rPr>
          <w:sz w:val="28"/>
          <w:szCs w:val="28"/>
          <w:lang w:val="ru-RU"/>
        </w:rPr>
        <w:t xml:space="preserve">’яти </w:t>
      </w:r>
      <w:r w:rsidRPr="00F0414D">
        <w:rPr>
          <w:sz w:val="28"/>
          <w:szCs w:val="28"/>
        </w:rPr>
        <w:t xml:space="preserve"> відсотків) посадового окладу за кожний час роботи.Оплату праці в надурочний час проводити відповідно до норм ст.106 КЗпП України,а саме: </w:t>
      </w:r>
    </w:p>
    <w:p w:rsidR="000E4C84" w:rsidRPr="00F0414D" w:rsidRDefault="000E4C84" w:rsidP="00CA08F1">
      <w:pPr>
        <w:tabs>
          <w:tab w:val="left" w:pos="3189"/>
        </w:tabs>
        <w:jc w:val="both"/>
        <w:rPr>
          <w:sz w:val="28"/>
          <w:szCs w:val="28"/>
        </w:rPr>
      </w:pPr>
      <w:r w:rsidRPr="00F0414D">
        <w:rPr>
          <w:sz w:val="28"/>
          <w:szCs w:val="28"/>
        </w:rPr>
        <w:t xml:space="preserve">- за погодинною системою оплати праці робота в надурочний час оплачується в подвійному розмірі годинної ставки;  </w:t>
      </w:r>
    </w:p>
    <w:p w:rsidR="000E4C84" w:rsidRPr="00F0414D" w:rsidRDefault="000E4C84" w:rsidP="00CA08F1">
      <w:pPr>
        <w:tabs>
          <w:tab w:val="left" w:pos="3189"/>
        </w:tabs>
        <w:jc w:val="both"/>
        <w:rPr>
          <w:sz w:val="28"/>
          <w:szCs w:val="28"/>
        </w:rPr>
      </w:pPr>
      <w:r w:rsidRPr="00F0414D">
        <w:rPr>
          <w:sz w:val="28"/>
          <w:szCs w:val="28"/>
        </w:rPr>
        <w:t xml:space="preserve">- за відрядною системою оплати праці в надурочний час виплачується доплата в розмірі 100% тарифної ставки працівника відповідно кваліфікації,оплата праці якого здійснюється за погодинною системою,- за всі відпрацьовані надурочні години.У разі підсумкового обліку робочого часу оплачуються всі надурочні години,відпрацьовані понад встановлений робочий час в обліковому періоді,у порядку передбаченому частинами першою і другою </w:t>
      </w:r>
      <w:r>
        <w:rPr>
          <w:sz w:val="28"/>
          <w:szCs w:val="28"/>
        </w:rPr>
        <w:t>ст.106 КЗпП України.</w:t>
      </w:r>
    </w:p>
    <w:p w:rsidR="000E4C84" w:rsidRPr="00F0414D" w:rsidRDefault="000E4C84" w:rsidP="00CA08F1">
      <w:pPr>
        <w:tabs>
          <w:tab w:val="left" w:pos="3189"/>
        </w:tabs>
        <w:jc w:val="both"/>
        <w:rPr>
          <w:sz w:val="28"/>
          <w:szCs w:val="28"/>
        </w:rPr>
      </w:pPr>
      <w:r w:rsidRPr="00F0414D">
        <w:rPr>
          <w:sz w:val="28"/>
          <w:szCs w:val="28"/>
        </w:rPr>
        <w:t>8.8. У випадку сумісництва працівником Підприємства професій (посад) або виконання обов’язків тимчасово відсутнього працівника оплата праці встановлюється у розмірі  50% посадового окладу працівника, що заміщається.</w:t>
      </w:r>
    </w:p>
    <w:p w:rsidR="000E4C84" w:rsidRPr="00F0414D" w:rsidRDefault="000E4C84" w:rsidP="00CA08F1">
      <w:pPr>
        <w:tabs>
          <w:tab w:val="left" w:pos="3189"/>
        </w:tabs>
        <w:jc w:val="both"/>
        <w:rPr>
          <w:sz w:val="28"/>
          <w:szCs w:val="28"/>
        </w:rPr>
      </w:pPr>
      <w:r w:rsidRPr="00F0414D">
        <w:rPr>
          <w:sz w:val="28"/>
          <w:szCs w:val="28"/>
        </w:rPr>
        <w:t>8.9. Оплата праці сумісників здійснюється за фактично виконану роботу.</w:t>
      </w:r>
    </w:p>
    <w:p w:rsidR="000E4C84" w:rsidRPr="00F0414D" w:rsidRDefault="000E4C84" w:rsidP="00CA08F1">
      <w:pPr>
        <w:tabs>
          <w:tab w:val="left" w:pos="3189"/>
        </w:tabs>
        <w:jc w:val="both"/>
        <w:rPr>
          <w:sz w:val="28"/>
          <w:szCs w:val="28"/>
        </w:rPr>
      </w:pPr>
      <w:r w:rsidRPr="00F0414D">
        <w:rPr>
          <w:sz w:val="28"/>
          <w:szCs w:val="28"/>
        </w:rPr>
        <w:t>8.10. Працівникам Підприємства, які відбувають у відрядження, відшкоджуються витрати у відповідності до діючого законодавства України.</w:t>
      </w:r>
    </w:p>
    <w:p w:rsidR="000E4C84" w:rsidRPr="00F0414D" w:rsidRDefault="000E4C84" w:rsidP="00CA08F1">
      <w:pPr>
        <w:tabs>
          <w:tab w:val="left" w:pos="3189"/>
        </w:tabs>
        <w:jc w:val="both"/>
        <w:rPr>
          <w:sz w:val="28"/>
          <w:szCs w:val="28"/>
        </w:rPr>
      </w:pPr>
      <w:r w:rsidRPr="00F0414D">
        <w:rPr>
          <w:sz w:val="28"/>
          <w:szCs w:val="28"/>
        </w:rPr>
        <w:t>8.11. Заміна відпустки грошовою компенсацією допускається тільки у випадках, передбачених діючим законодавства України.</w:t>
      </w:r>
    </w:p>
    <w:p w:rsidR="000E4C84" w:rsidRPr="00F0414D" w:rsidRDefault="000E4C84" w:rsidP="00CA08F1">
      <w:pPr>
        <w:tabs>
          <w:tab w:val="left" w:pos="3189"/>
        </w:tabs>
        <w:jc w:val="both"/>
        <w:rPr>
          <w:sz w:val="28"/>
          <w:szCs w:val="28"/>
        </w:rPr>
      </w:pPr>
      <w:r w:rsidRPr="00F0414D">
        <w:rPr>
          <w:sz w:val="28"/>
          <w:szCs w:val="28"/>
        </w:rPr>
        <w:t xml:space="preserve">8.12. </w:t>
      </w:r>
      <w:r>
        <w:rPr>
          <w:sz w:val="28"/>
          <w:szCs w:val="28"/>
        </w:rPr>
        <w:t>Заробітна плата за час щорічної основної відпустки</w:t>
      </w:r>
      <w:r w:rsidRPr="00F0414D">
        <w:rPr>
          <w:sz w:val="28"/>
          <w:szCs w:val="28"/>
        </w:rPr>
        <w:t xml:space="preserve"> нараховуються згідно  заробітної плати за 12 </w:t>
      </w:r>
      <w:r>
        <w:rPr>
          <w:sz w:val="28"/>
          <w:szCs w:val="28"/>
        </w:rPr>
        <w:t>попередніх</w:t>
      </w:r>
      <w:r w:rsidRPr="00F0414D">
        <w:rPr>
          <w:sz w:val="28"/>
          <w:szCs w:val="28"/>
        </w:rPr>
        <w:t xml:space="preserve"> календарних місяців.</w:t>
      </w:r>
    </w:p>
    <w:p w:rsidR="000E4C84" w:rsidRPr="00F0414D" w:rsidRDefault="000E4C84" w:rsidP="00CA08F1">
      <w:pPr>
        <w:tabs>
          <w:tab w:val="left" w:pos="3189"/>
        </w:tabs>
        <w:jc w:val="both"/>
        <w:rPr>
          <w:sz w:val="28"/>
          <w:szCs w:val="28"/>
        </w:rPr>
      </w:pPr>
      <w:r w:rsidRPr="00F0414D">
        <w:rPr>
          <w:sz w:val="28"/>
          <w:szCs w:val="28"/>
        </w:rPr>
        <w:t>8.13. При виконанні річних показників згідно Положення про виплату винагороди виплачується, при наявності коштів, 13-а заробітна плата (Положення додається, додаток №4).</w:t>
      </w:r>
    </w:p>
    <w:p w:rsidR="000E4C84" w:rsidRPr="00F0414D" w:rsidRDefault="000E4C84" w:rsidP="00CA08F1">
      <w:pPr>
        <w:tabs>
          <w:tab w:val="left" w:pos="3189"/>
        </w:tabs>
        <w:jc w:val="both"/>
        <w:rPr>
          <w:sz w:val="28"/>
          <w:szCs w:val="28"/>
        </w:rPr>
      </w:pPr>
      <w:r w:rsidRPr="00F0414D">
        <w:rPr>
          <w:sz w:val="28"/>
          <w:szCs w:val="28"/>
        </w:rPr>
        <w:t>8.14. При наявності коштів виплачується преміальні за особливо важливі виробничі завдання .</w:t>
      </w:r>
      <w:r>
        <w:rPr>
          <w:sz w:val="28"/>
          <w:szCs w:val="28"/>
        </w:rPr>
        <w:t>(Положення про оплату праці)</w:t>
      </w:r>
    </w:p>
    <w:p w:rsidR="000E4C84" w:rsidRPr="00F0414D" w:rsidRDefault="000E4C84" w:rsidP="00CA08F1">
      <w:pPr>
        <w:tabs>
          <w:tab w:val="left" w:pos="3189"/>
        </w:tabs>
        <w:jc w:val="both"/>
        <w:rPr>
          <w:sz w:val="28"/>
          <w:szCs w:val="28"/>
        </w:rPr>
      </w:pPr>
      <w:r w:rsidRPr="00F0414D">
        <w:rPr>
          <w:sz w:val="28"/>
          <w:szCs w:val="28"/>
        </w:rPr>
        <w:t>8.15. При умові виконання умов преміювання за виконання договорів поставок, при наявності коштів, виплачується премія .</w:t>
      </w:r>
    </w:p>
    <w:p w:rsidR="000E4C84" w:rsidRPr="00F0414D" w:rsidRDefault="000E4C84" w:rsidP="00CA08F1">
      <w:pPr>
        <w:tabs>
          <w:tab w:val="left" w:pos="3189"/>
        </w:tabs>
        <w:jc w:val="both"/>
        <w:rPr>
          <w:sz w:val="28"/>
          <w:szCs w:val="28"/>
        </w:rPr>
      </w:pPr>
      <w:r w:rsidRPr="00F0414D">
        <w:rPr>
          <w:sz w:val="28"/>
          <w:szCs w:val="28"/>
        </w:rPr>
        <w:t>8.16. Проводити індексацію заробітної плати у зв’язку з ростом споживчих цін.</w:t>
      </w:r>
    </w:p>
    <w:p w:rsidR="000E4C84" w:rsidRPr="00F0414D" w:rsidRDefault="000E4C84" w:rsidP="00CA08F1">
      <w:pPr>
        <w:tabs>
          <w:tab w:val="left" w:pos="3189"/>
        </w:tabs>
        <w:jc w:val="both"/>
        <w:rPr>
          <w:sz w:val="28"/>
          <w:szCs w:val="28"/>
        </w:rPr>
      </w:pPr>
    </w:p>
    <w:p w:rsidR="000E4C84" w:rsidRPr="00F0414D" w:rsidRDefault="000E4C84" w:rsidP="00CA08F1">
      <w:pPr>
        <w:tabs>
          <w:tab w:val="left" w:pos="3189"/>
        </w:tabs>
        <w:jc w:val="center"/>
        <w:rPr>
          <w:b/>
          <w:bCs/>
          <w:sz w:val="28"/>
          <w:szCs w:val="28"/>
        </w:rPr>
      </w:pPr>
      <w:r w:rsidRPr="00F0414D">
        <w:rPr>
          <w:b/>
          <w:bCs/>
          <w:sz w:val="28"/>
          <w:szCs w:val="28"/>
        </w:rPr>
        <w:t>9. Заохочення за успіхи у роботі</w:t>
      </w:r>
    </w:p>
    <w:p w:rsidR="000E4C84" w:rsidRPr="00F0414D" w:rsidRDefault="000E4C84" w:rsidP="00CA08F1">
      <w:pPr>
        <w:tabs>
          <w:tab w:val="left" w:pos="3189"/>
        </w:tabs>
        <w:jc w:val="both"/>
        <w:rPr>
          <w:sz w:val="28"/>
          <w:szCs w:val="28"/>
        </w:rPr>
      </w:pPr>
      <w:r w:rsidRPr="00F0414D">
        <w:rPr>
          <w:sz w:val="28"/>
          <w:szCs w:val="28"/>
        </w:rPr>
        <w:t>9.1. За примірне виконання трудових обов’язків, враховуючи значні особисті внески працівників до загальних результатів роботи підприємства, тривалу понаднормову роботу та інші досягнення, застосовуються наступні заохочення:</w:t>
      </w:r>
    </w:p>
    <w:p w:rsidR="000E4C84" w:rsidRPr="00F0414D" w:rsidRDefault="000E4C84" w:rsidP="00CA08F1">
      <w:pPr>
        <w:tabs>
          <w:tab w:val="left" w:pos="3189"/>
        </w:tabs>
        <w:jc w:val="both"/>
        <w:rPr>
          <w:sz w:val="28"/>
          <w:szCs w:val="28"/>
        </w:rPr>
      </w:pPr>
      <w:r w:rsidRPr="00F0414D">
        <w:rPr>
          <w:sz w:val="28"/>
          <w:szCs w:val="28"/>
        </w:rPr>
        <w:t xml:space="preserve">          • оголошення подяки;</w:t>
      </w:r>
    </w:p>
    <w:p w:rsidR="000E4C84" w:rsidRPr="00F0414D" w:rsidRDefault="000E4C84" w:rsidP="00CA08F1">
      <w:pPr>
        <w:tabs>
          <w:tab w:val="left" w:pos="3189"/>
        </w:tabs>
        <w:jc w:val="both"/>
        <w:rPr>
          <w:sz w:val="28"/>
          <w:szCs w:val="28"/>
        </w:rPr>
      </w:pPr>
      <w:r w:rsidRPr="00F0414D">
        <w:rPr>
          <w:sz w:val="28"/>
          <w:szCs w:val="28"/>
        </w:rPr>
        <w:t xml:space="preserve">           • видача премії;</w:t>
      </w:r>
    </w:p>
    <w:p w:rsidR="000E4C84" w:rsidRPr="00F0414D" w:rsidRDefault="000E4C84" w:rsidP="00CA08F1">
      <w:pPr>
        <w:tabs>
          <w:tab w:val="left" w:pos="3189"/>
        </w:tabs>
        <w:jc w:val="both"/>
        <w:rPr>
          <w:sz w:val="28"/>
          <w:szCs w:val="28"/>
        </w:rPr>
      </w:pPr>
      <w:r w:rsidRPr="00F0414D">
        <w:rPr>
          <w:sz w:val="28"/>
          <w:szCs w:val="28"/>
        </w:rPr>
        <w:t xml:space="preserve">           • нагородження путівкою до санаторію, будинку відпочинку або туристична подорож працівника та членів його родини;</w:t>
      </w:r>
    </w:p>
    <w:p w:rsidR="000E4C84" w:rsidRPr="00F0414D" w:rsidRDefault="000E4C84" w:rsidP="00CA08F1">
      <w:pPr>
        <w:tabs>
          <w:tab w:val="left" w:pos="3189"/>
        </w:tabs>
        <w:jc w:val="both"/>
        <w:rPr>
          <w:sz w:val="28"/>
          <w:szCs w:val="28"/>
        </w:rPr>
      </w:pPr>
      <w:r w:rsidRPr="00F0414D">
        <w:rPr>
          <w:sz w:val="28"/>
          <w:szCs w:val="28"/>
        </w:rPr>
        <w:t xml:space="preserve">           • нагородження цінними подарунками;</w:t>
      </w:r>
    </w:p>
    <w:p w:rsidR="000E4C84" w:rsidRPr="00F0414D" w:rsidRDefault="000E4C84" w:rsidP="00CA08F1">
      <w:pPr>
        <w:tabs>
          <w:tab w:val="left" w:pos="3189"/>
        </w:tabs>
        <w:jc w:val="both"/>
        <w:rPr>
          <w:sz w:val="28"/>
          <w:szCs w:val="28"/>
        </w:rPr>
      </w:pPr>
      <w:r w:rsidRPr="00F0414D">
        <w:rPr>
          <w:sz w:val="28"/>
          <w:szCs w:val="28"/>
        </w:rPr>
        <w:t>9.2. Заходи заохочення застосовуються Адміністрацією самостійно або за узгодженням з трудовим колективом.</w:t>
      </w:r>
    </w:p>
    <w:p w:rsidR="000E4C84" w:rsidRPr="00F0414D" w:rsidRDefault="000E4C84" w:rsidP="00CA08F1">
      <w:pPr>
        <w:tabs>
          <w:tab w:val="left" w:pos="3189"/>
        </w:tabs>
        <w:jc w:val="both"/>
        <w:rPr>
          <w:sz w:val="28"/>
          <w:szCs w:val="28"/>
        </w:rPr>
      </w:pPr>
      <w:r w:rsidRPr="00F0414D">
        <w:rPr>
          <w:sz w:val="28"/>
          <w:szCs w:val="28"/>
        </w:rPr>
        <w:t>9.3. Заохочення оголошують у наказі, доводять до відома всього колективу та вносять до трудової книжки працівника.</w:t>
      </w:r>
    </w:p>
    <w:p w:rsidR="000E4C84" w:rsidRPr="00F0414D" w:rsidRDefault="000E4C84" w:rsidP="00CA08F1">
      <w:pPr>
        <w:tabs>
          <w:tab w:val="left" w:pos="3189"/>
        </w:tabs>
        <w:jc w:val="both"/>
        <w:rPr>
          <w:sz w:val="28"/>
          <w:szCs w:val="28"/>
        </w:rPr>
      </w:pPr>
      <w:r w:rsidRPr="00F0414D">
        <w:rPr>
          <w:sz w:val="28"/>
          <w:szCs w:val="28"/>
        </w:rPr>
        <w:t>9.4. Працівника Підприємства, що успішно та сумлінно виконують свої посадові обов’язки, надаються у першу чергу переваги та пільги в сфері соціально-культурного обслуговування (путівки до санаторіїв, будинків відпочинку, покращення житлових умов та ін.).</w:t>
      </w:r>
    </w:p>
    <w:p w:rsidR="000E4C84" w:rsidRPr="00F0414D" w:rsidRDefault="000E4C84" w:rsidP="00CA08F1">
      <w:pPr>
        <w:tabs>
          <w:tab w:val="left" w:pos="3189"/>
        </w:tabs>
        <w:jc w:val="both"/>
        <w:rPr>
          <w:sz w:val="28"/>
          <w:szCs w:val="28"/>
        </w:rPr>
      </w:pPr>
      <w:r w:rsidRPr="00F0414D">
        <w:rPr>
          <w:sz w:val="28"/>
          <w:szCs w:val="28"/>
        </w:rPr>
        <w:t>9.5. Трудовий колектив застосовує за успіхи у заходи суспільного заохочення, вис</w:t>
      </w:r>
      <w:r>
        <w:rPr>
          <w:sz w:val="28"/>
          <w:szCs w:val="28"/>
        </w:rPr>
        <w:t>у</w:t>
      </w:r>
      <w:r w:rsidRPr="00F0414D">
        <w:rPr>
          <w:sz w:val="28"/>
          <w:szCs w:val="28"/>
        </w:rPr>
        <w:t>в</w:t>
      </w:r>
      <w:r>
        <w:rPr>
          <w:sz w:val="28"/>
          <w:szCs w:val="28"/>
        </w:rPr>
        <w:t>а</w:t>
      </w:r>
      <w:r w:rsidRPr="00F0414D">
        <w:rPr>
          <w:sz w:val="28"/>
          <w:szCs w:val="28"/>
        </w:rPr>
        <w:t>ють кандидатуру працівників Підприємства для морального та матеріального заохочення, встановлює додаткові пільги та переваги.</w:t>
      </w:r>
    </w:p>
    <w:p w:rsidR="000E4C84" w:rsidRPr="00F0414D" w:rsidRDefault="000E4C84" w:rsidP="00CA08F1">
      <w:pPr>
        <w:tabs>
          <w:tab w:val="left" w:pos="3189"/>
        </w:tabs>
        <w:jc w:val="both"/>
        <w:rPr>
          <w:sz w:val="28"/>
          <w:szCs w:val="28"/>
        </w:rPr>
      </w:pPr>
    </w:p>
    <w:p w:rsidR="000E4C84" w:rsidRPr="00F0414D" w:rsidRDefault="000E4C84" w:rsidP="00CA08F1">
      <w:pPr>
        <w:tabs>
          <w:tab w:val="left" w:pos="3189"/>
        </w:tabs>
        <w:jc w:val="center"/>
        <w:rPr>
          <w:b/>
          <w:bCs/>
          <w:sz w:val="28"/>
          <w:szCs w:val="28"/>
        </w:rPr>
      </w:pPr>
      <w:r w:rsidRPr="00F0414D">
        <w:rPr>
          <w:b/>
          <w:bCs/>
          <w:sz w:val="28"/>
          <w:szCs w:val="28"/>
        </w:rPr>
        <w:t>10. Стягнення за порушення трудової дисципліни</w:t>
      </w:r>
    </w:p>
    <w:p w:rsidR="000E4C84" w:rsidRPr="00F0414D" w:rsidRDefault="000E4C84" w:rsidP="00CA08F1">
      <w:pPr>
        <w:tabs>
          <w:tab w:val="left" w:pos="3189"/>
        </w:tabs>
        <w:jc w:val="both"/>
        <w:rPr>
          <w:sz w:val="28"/>
          <w:szCs w:val="28"/>
        </w:rPr>
      </w:pPr>
      <w:r w:rsidRPr="00F0414D">
        <w:rPr>
          <w:sz w:val="28"/>
          <w:szCs w:val="28"/>
        </w:rPr>
        <w:t>10.1. Працівники Підприємства зобов’язані працювати чесно та сумлінно, дотримуватись дисципліни праці, своєчасно та чітко виконувати розпорядження Адміністрації, підвищувати продуктивності праці, покращувати якість роботи, дотримувати вимоги з охорони праці, техніки безпеки та виробничої санітарії, берегти та зміцнювати власність Підприємства.</w:t>
      </w:r>
    </w:p>
    <w:p w:rsidR="000E4C84" w:rsidRPr="00F0414D" w:rsidRDefault="000E4C84" w:rsidP="00CA08F1">
      <w:pPr>
        <w:tabs>
          <w:tab w:val="left" w:pos="3189"/>
        </w:tabs>
        <w:jc w:val="both"/>
        <w:rPr>
          <w:sz w:val="28"/>
          <w:szCs w:val="28"/>
        </w:rPr>
      </w:pPr>
      <w:r w:rsidRPr="00F0414D">
        <w:rPr>
          <w:sz w:val="28"/>
          <w:szCs w:val="28"/>
        </w:rPr>
        <w:t>10.2. Порушення трудової дисципліни, пов’язане з невиконанням з вини працівника покладених на нього трудових обов’язків, тягне за собою накладання дисциплінарного стягнення:</w:t>
      </w:r>
    </w:p>
    <w:p w:rsidR="000E4C84" w:rsidRPr="00F0414D" w:rsidRDefault="000E4C84" w:rsidP="00CA08F1">
      <w:pPr>
        <w:tabs>
          <w:tab w:val="left" w:pos="3189"/>
        </w:tabs>
        <w:jc w:val="both"/>
        <w:rPr>
          <w:sz w:val="28"/>
          <w:szCs w:val="28"/>
        </w:rPr>
      </w:pPr>
      <w:r w:rsidRPr="00F0414D">
        <w:rPr>
          <w:sz w:val="28"/>
          <w:szCs w:val="28"/>
        </w:rPr>
        <w:t xml:space="preserve">               • догана;</w:t>
      </w:r>
    </w:p>
    <w:p w:rsidR="000E4C84" w:rsidRPr="00F0414D" w:rsidRDefault="000E4C84" w:rsidP="00CA08F1">
      <w:pPr>
        <w:tabs>
          <w:tab w:val="left" w:pos="3189"/>
        </w:tabs>
        <w:jc w:val="both"/>
        <w:rPr>
          <w:sz w:val="28"/>
          <w:szCs w:val="28"/>
        </w:rPr>
      </w:pPr>
      <w:r w:rsidRPr="00F0414D">
        <w:rPr>
          <w:sz w:val="28"/>
          <w:szCs w:val="28"/>
        </w:rPr>
        <w:t xml:space="preserve">               • звільнення;</w:t>
      </w:r>
    </w:p>
    <w:p w:rsidR="000E4C84" w:rsidRPr="00F0414D" w:rsidRDefault="000E4C84" w:rsidP="00CA08F1">
      <w:pPr>
        <w:tabs>
          <w:tab w:val="left" w:pos="3189"/>
        </w:tabs>
        <w:ind w:firstLine="709"/>
        <w:jc w:val="both"/>
        <w:rPr>
          <w:sz w:val="28"/>
          <w:szCs w:val="28"/>
          <w:lang w:val="ru-RU"/>
        </w:rPr>
      </w:pPr>
      <w:r w:rsidRPr="00F0414D">
        <w:rPr>
          <w:sz w:val="28"/>
          <w:szCs w:val="28"/>
        </w:rPr>
        <w:t>Звільнення як дисциплінарне стягнення може бути застосоване за систематичне невиконання працівником або службовцем без поважних причин обов’язків, покладених на нього, якщо до працівника або службовця раніше застосовувалися заходи дисциплінарного або суспільного стягнення, а також за прогул без поважних причин на протязі робочого дня; так само вважаються прогульниками працівники та службовці, що з’явилися на роботі у нетверезому стані.Якщо розпиття спиртних напоїв відбулося після виконання певного обсягу робіт чи відпрацювання частини робочого часу,заробітну плату нараховувати за фактично виконану роботу чи фактично відпрацьований час.Відсторонення працівників від роботи власником,або уповноваженим ним органом допускається у разі появи на роботі в нетверезому стані,у стані наркотичного та токсичного сп</w:t>
      </w:r>
      <w:r w:rsidRPr="00F0414D">
        <w:rPr>
          <w:sz w:val="28"/>
          <w:szCs w:val="28"/>
          <w:lang w:val="ru-RU"/>
        </w:rPr>
        <w:t>’яніння.відмови від обов’язкових медичних оглядів,навчання,інструктажу і перевірки знань з охорони праці та протипожежної охорони,в інших випадках передбачених законодавством.</w:t>
      </w:r>
    </w:p>
    <w:p w:rsidR="000E4C84" w:rsidRPr="00F0414D" w:rsidRDefault="000E4C84" w:rsidP="00CA08F1">
      <w:pPr>
        <w:tabs>
          <w:tab w:val="left" w:pos="3189"/>
        </w:tabs>
        <w:jc w:val="both"/>
        <w:rPr>
          <w:sz w:val="28"/>
          <w:szCs w:val="28"/>
        </w:rPr>
      </w:pPr>
      <w:r w:rsidRPr="00F0414D">
        <w:rPr>
          <w:sz w:val="28"/>
          <w:szCs w:val="28"/>
        </w:rPr>
        <w:t>10.3. Адміністрація має право замість застосування дисциплінарного стягнення передати питання про порушення трудової дисципліни на розгляд трудового колективу Підприємства.</w:t>
      </w:r>
    </w:p>
    <w:p w:rsidR="000E4C84" w:rsidRPr="00F0414D" w:rsidRDefault="000E4C84" w:rsidP="00CA08F1">
      <w:pPr>
        <w:tabs>
          <w:tab w:val="left" w:pos="3189"/>
        </w:tabs>
        <w:jc w:val="both"/>
        <w:rPr>
          <w:sz w:val="28"/>
          <w:szCs w:val="28"/>
        </w:rPr>
      </w:pPr>
      <w:r w:rsidRPr="00F0414D">
        <w:rPr>
          <w:sz w:val="28"/>
          <w:szCs w:val="28"/>
        </w:rPr>
        <w:t>10.4. До застосування стягнення від порушника трудової дисципліни повинні бути витребувані пояснення у письмовому вигляді. Відмова працівника надати пояснення не може бути перешкодою для застосування стягнення.</w:t>
      </w:r>
    </w:p>
    <w:p w:rsidR="000E4C84" w:rsidRPr="00F0414D" w:rsidRDefault="000E4C84" w:rsidP="00CA08F1">
      <w:pPr>
        <w:tabs>
          <w:tab w:val="left" w:pos="3189"/>
        </w:tabs>
        <w:jc w:val="both"/>
        <w:rPr>
          <w:sz w:val="28"/>
          <w:szCs w:val="28"/>
        </w:rPr>
      </w:pPr>
      <w:r w:rsidRPr="00F0414D">
        <w:rPr>
          <w:sz w:val="28"/>
          <w:szCs w:val="28"/>
        </w:rPr>
        <w:t>10.5. Дисциплінарне стягнення застосовується Адміністрацією безпосередньо за виявленням порушення, але не пізніше 1 (одного) місяця з дня його виявлення, без урахування часу хвороби або перебування працівника у відпустці. Дисциплінарне стягнення не може бути застосоване пізніше 6 (шести) місяців з дня здійснення працівником Підприємства порушення.</w:t>
      </w:r>
    </w:p>
    <w:p w:rsidR="000E4C84" w:rsidRPr="00F0414D" w:rsidRDefault="000E4C84" w:rsidP="00CA08F1">
      <w:pPr>
        <w:tabs>
          <w:tab w:val="left" w:pos="3189"/>
        </w:tabs>
        <w:jc w:val="both"/>
        <w:rPr>
          <w:sz w:val="28"/>
          <w:szCs w:val="28"/>
        </w:rPr>
      </w:pPr>
      <w:r w:rsidRPr="00F0414D">
        <w:rPr>
          <w:sz w:val="28"/>
          <w:szCs w:val="28"/>
        </w:rPr>
        <w:t>10.6. За кожне порушення трудової дисципліни може бути застосоване тільки одне дисциплінарне стягнення. При застосуванн</w:t>
      </w:r>
      <w:r>
        <w:rPr>
          <w:sz w:val="28"/>
          <w:szCs w:val="28"/>
        </w:rPr>
        <w:t>і</w:t>
      </w:r>
      <w:r w:rsidRPr="00F0414D">
        <w:rPr>
          <w:sz w:val="28"/>
          <w:szCs w:val="28"/>
        </w:rPr>
        <w:t xml:space="preserve"> дисциплінарного стягнення повинні враховуватися тяжкість здійсненої провини та спричинененої нею шкода, обставини, за яких він здійснений, а також попередня робота та поведінка працівника.</w:t>
      </w:r>
    </w:p>
    <w:p w:rsidR="000E4C84" w:rsidRPr="00F0414D" w:rsidRDefault="000E4C84" w:rsidP="00CA08F1">
      <w:pPr>
        <w:tabs>
          <w:tab w:val="left" w:pos="3189"/>
        </w:tabs>
        <w:jc w:val="both"/>
        <w:rPr>
          <w:sz w:val="28"/>
          <w:szCs w:val="28"/>
        </w:rPr>
      </w:pPr>
      <w:r w:rsidRPr="00F0414D">
        <w:rPr>
          <w:sz w:val="28"/>
          <w:szCs w:val="28"/>
        </w:rPr>
        <w:t xml:space="preserve">10.7. Незалежно від застосування мір дисциплінарного стягнення працівник або службовець, що допустив прогул, позбавляється премії повністю або частково. Йому може бути зменшений розмір винагороди за підсумком річної роботи або зовсім не виплачена винагорода </w:t>
      </w:r>
    </w:p>
    <w:p w:rsidR="000E4C84" w:rsidRPr="00F0414D" w:rsidRDefault="000E4C84" w:rsidP="00CA08F1">
      <w:pPr>
        <w:tabs>
          <w:tab w:val="left" w:pos="3189"/>
        </w:tabs>
        <w:jc w:val="both"/>
        <w:rPr>
          <w:sz w:val="28"/>
          <w:szCs w:val="28"/>
        </w:rPr>
      </w:pPr>
      <w:r w:rsidRPr="00F0414D">
        <w:rPr>
          <w:sz w:val="28"/>
          <w:szCs w:val="28"/>
        </w:rPr>
        <w:t>10.8. Дисциплінарне стягнення огошується у наказі та доводиться до відома працівника у триденний термін, наказ доводять до відома працівників підприємства.</w:t>
      </w:r>
    </w:p>
    <w:p w:rsidR="000E4C84" w:rsidRPr="00F0414D" w:rsidRDefault="000E4C84" w:rsidP="00CA08F1">
      <w:pPr>
        <w:tabs>
          <w:tab w:val="left" w:pos="3189"/>
        </w:tabs>
        <w:ind w:firstLine="709"/>
        <w:jc w:val="both"/>
        <w:rPr>
          <w:sz w:val="28"/>
          <w:szCs w:val="28"/>
        </w:rPr>
      </w:pPr>
      <w:r w:rsidRPr="00F0414D">
        <w:rPr>
          <w:sz w:val="28"/>
          <w:szCs w:val="28"/>
        </w:rPr>
        <w:t>Якщо на протязі року з дня накладення дисциплінарного стягнення працівник або службовець не буде підданий новому дисциплінарному стягненню, його вважають таким, що не піддавався дисциплінарному стягненню. Адміністрація може видати наказ про зняття накладеного стягнення, не очікуючи завершення року, якщо працівник або службовець не допускає нового порушення трудової дисципліни та виявив себе гарним і сумлінним працівник</w:t>
      </w:r>
      <w:r>
        <w:rPr>
          <w:sz w:val="28"/>
          <w:szCs w:val="28"/>
        </w:rPr>
        <w:t>ом</w:t>
      </w:r>
      <w:r w:rsidRPr="00F0414D">
        <w:rPr>
          <w:sz w:val="28"/>
          <w:szCs w:val="28"/>
        </w:rPr>
        <w:t>.</w:t>
      </w:r>
    </w:p>
    <w:p w:rsidR="000E4C84" w:rsidRPr="00F0414D" w:rsidRDefault="000E4C84" w:rsidP="00CA08F1">
      <w:pPr>
        <w:tabs>
          <w:tab w:val="left" w:pos="3189"/>
        </w:tabs>
        <w:ind w:firstLine="709"/>
        <w:jc w:val="both"/>
        <w:rPr>
          <w:sz w:val="28"/>
          <w:szCs w:val="28"/>
        </w:rPr>
      </w:pPr>
    </w:p>
    <w:p w:rsidR="000E4C84" w:rsidRPr="00F0414D" w:rsidRDefault="000E4C84" w:rsidP="00CA08F1">
      <w:pPr>
        <w:tabs>
          <w:tab w:val="left" w:pos="3189"/>
        </w:tabs>
        <w:jc w:val="center"/>
        <w:rPr>
          <w:b/>
          <w:bCs/>
          <w:sz w:val="28"/>
          <w:szCs w:val="28"/>
        </w:rPr>
      </w:pPr>
      <w:r w:rsidRPr="00F0414D">
        <w:rPr>
          <w:b/>
          <w:bCs/>
          <w:sz w:val="28"/>
          <w:szCs w:val="28"/>
        </w:rPr>
        <w:t>11. Соціально-трудові пільги, гарантії та компенсації</w:t>
      </w:r>
    </w:p>
    <w:p w:rsidR="000E4C84" w:rsidRPr="00F0414D" w:rsidRDefault="000E4C84" w:rsidP="00CA08F1">
      <w:pPr>
        <w:tabs>
          <w:tab w:val="left" w:pos="3189"/>
        </w:tabs>
        <w:jc w:val="both"/>
        <w:rPr>
          <w:sz w:val="28"/>
          <w:szCs w:val="28"/>
        </w:rPr>
      </w:pPr>
      <w:r w:rsidRPr="00F0414D">
        <w:rPr>
          <w:sz w:val="28"/>
          <w:szCs w:val="28"/>
        </w:rPr>
        <w:t>11.1. Адміністрація зобов’язується, при наявності джерела виплати:</w:t>
      </w:r>
    </w:p>
    <w:p w:rsidR="000E4C84" w:rsidRPr="00F0414D" w:rsidRDefault="000E4C84" w:rsidP="00CA08F1">
      <w:pPr>
        <w:tabs>
          <w:tab w:val="left" w:pos="3189"/>
        </w:tabs>
        <w:jc w:val="both"/>
        <w:rPr>
          <w:sz w:val="28"/>
          <w:szCs w:val="28"/>
        </w:rPr>
      </w:pPr>
      <w:r w:rsidRPr="00F0414D">
        <w:rPr>
          <w:sz w:val="28"/>
          <w:szCs w:val="28"/>
        </w:rPr>
        <w:t xml:space="preserve">         11.1.1. Виділити кошти на розвиток соціальної сфери підприємства, соціально-трудові пільги, гарантії, компенсації у розмірі 30% (тридцяти відсотків) прибутку, що залишається у розпорядженні підприємства ;</w:t>
      </w:r>
    </w:p>
    <w:p w:rsidR="000E4C84" w:rsidRPr="00F0414D" w:rsidRDefault="000E4C84" w:rsidP="00CA08F1">
      <w:pPr>
        <w:tabs>
          <w:tab w:val="left" w:pos="3189"/>
        </w:tabs>
        <w:jc w:val="both"/>
        <w:rPr>
          <w:sz w:val="28"/>
          <w:szCs w:val="28"/>
        </w:rPr>
      </w:pPr>
      <w:r w:rsidRPr="00F0414D">
        <w:rPr>
          <w:sz w:val="28"/>
          <w:szCs w:val="28"/>
        </w:rPr>
        <w:t xml:space="preserve">         11.1.2. Надавати матеріальну допомогу в зв’язку з щорічною відпусткою у розмірі посадового окладу або тарифної ставки;      </w:t>
      </w:r>
    </w:p>
    <w:p w:rsidR="000E4C84" w:rsidRPr="00F0414D" w:rsidRDefault="000E4C84" w:rsidP="00CA08F1">
      <w:pPr>
        <w:tabs>
          <w:tab w:val="left" w:pos="3189"/>
        </w:tabs>
        <w:jc w:val="both"/>
        <w:rPr>
          <w:sz w:val="28"/>
          <w:szCs w:val="28"/>
        </w:rPr>
      </w:pPr>
      <w:r w:rsidRPr="00F0414D">
        <w:rPr>
          <w:sz w:val="28"/>
          <w:szCs w:val="28"/>
        </w:rPr>
        <w:t xml:space="preserve">         11.1.3. Надавати матеріальну допомогу працівникам при виході на пенсію за віком, інвалідності в розмірі середньомісячної зарплати;</w:t>
      </w:r>
    </w:p>
    <w:p w:rsidR="000E4C84" w:rsidRPr="00F0414D" w:rsidRDefault="000E4C84" w:rsidP="00CA08F1">
      <w:pPr>
        <w:tabs>
          <w:tab w:val="left" w:pos="3189"/>
        </w:tabs>
        <w:jc w:val="both"/>
        <w:rPr>
          <w:sz w:val="28"/>
          <w:szCs w:val="28"/>
        </w:rPr>
      </w:pPr>
      <w:r w:rsidRPr="00F0414D">
        <w:rPr>
          <w:sz w:val="28"/>
          <w:szCs w:val="28"/>
        </w:rPr>
        <w:t xml:space="preserve">         11.1.4. Надавати одноразову грошову допомогу працівникам в зв’язку з сімейними обставинами:</w:t>
      </w:r>
    </w:p>
    <w:p w:rsidR="000E4C84" w:rsidRPr="00F0414D" w:rsidRDefault="000E4C84" w:rsidP="00CA08F1">
      <w:pPr>
        <w:tabs>
          <w:tab w:val="left" w:pos="3189"/>
        </w:tabs>
        <w:jc w:val="both"/>
        <w:rPr>
          <w:sz w:val="28"/>
          <w:szCs w:val="28"/>
        </w:rPr>
      </w:pPr>
      <w:r w:rsidRPr="00F0414D">
        <w:rPr>
          <w:sz w:val="28"/>
          <w:szCs w:val="28"/>
        </w:rPr>
        <w:t xml:space="preserve">                 • з нагоди одруження – 2000,00 грн.(дві тисячі гривень 00 копійок);</w:t>
      </w:r>
    </w:p>
    <w:p w:rsidR="000E4C84" w:rsidRPr="00F0414D" w:rsidRDefault="000E4C84" w:rsidP="00CA08F1">
      <w:pPr>
        <w:tabs>
          <w:tab w:val="left" w:pos="3189"/>
        </w:tabs>
        <w:jc w:val="both"/>
        <w:rPr>
          <w:sz w:val="28"/>
          <w:szCs w:val="28"/>
        </w:rPr>
      </w:pPr>
      <w:r w:rsidRPr="00F0414D">
        <w:rPr>
          <w:sz w:val="28"/>
          <w:szCs w:val="28"/>
        </w:rPr>
        <w:t xml:space="preserve">                 • при народженні дитини –  2000,00 грн (дві тисячі  гривень 00 копійок);</w:t>
      </w:r>
    </w:p>
    <w:p w:rsidR="000E4C84" w:rsidRPr="00F0414D" w:rsidRDefault="000E4C84" w:rsidP="00CA08F1">
      <w:pPr>
        <w:tabs>
          <w:tab w:val="left" w:pos="3189"/>
        </w:tabs>
        <w:jc w:val="both"/>
        <w:rPr>
          <w:sz w:val="28"/>
          <w:szCs w:val="28"/>
        </w:rPr>
      </w:pPr>
      <w:r w:rsidRPr="00F0414D">
        <w:rPr>
          <w:sz w:val="28"/>
          <w:szCs w:val="28"/>
        </w:rPr>
        <w:t xml:space="preserve">                 • після повернення з служби у Збройних силах України –  500,00 грн. (п’ятсот гривень 00 копійок);</w:t>
      </w:r>
    </w:p>
    <w:p w:rsidR="000E4C84" w:rsidRPr="00F0414D" w:rsidRDefault="000E4C84" w:rsidP="00CA08F1">
      <w:pPr>
        <w:tabs>
          <w:tab w:val="left" w:pos="3189"/>
        </w:tabs>
        <w:jc w:val="both"/>
        <w:rPr>
          <w:sz w:val="28"/>
          <w:szCs w:val="28"/>
        </w:rPr>
      </w:pPr>
      <w:r w:rsidRPr="00F0414D">
        <w:rPr>
          <w:sz w:val="28"/>
          <w:szCs w:val="28"/>
        </w:rPr>
        <w:t xml:space="preserve">                 • на поховання близьких родичів – </w:t>
      </w:r>
      <w:r>
        <w:rPr>
          <w:sz w:val="28"/>
          <w:szCs w:val="28"/>
        </w:rPr>
        <w:t>3</w:t>
      </w:r>
      <w:r w:rsidRPr="00F0414D">
        <w:rPr>
          <w:sz w:val="28"/>
          <w:szCs w:val="28"/>
        </w:rPr>
        <w:t>000,00 грн. (</w:t>
      </w:r>
      <w:r>
        <w:rPr>
          <w:sz w:val="28"/>
          <w:szCs w:val="28"/>
        </w:rPr>
        <w:t xml:space="preserve"> три </w:t>
      </w:r>
      <w:r w:rsidRPr="00F0414D">
        <w:rPr>
          <w:sz w:val="28"/>
          <w:szCs w:val="28"/>
        </w:rPr>
        <w:t>тисяч</w:t>
      </w:r>
      <w:r>
        <w:rPr>
          <w:sz w:val="28"/>
          <w:szCs w:val="28"/>
        </w:rPr>
        <w:t>і</w:t>
      </w:r>
      <w:r w:rsidRPr="00F0414D">
        <w:rPr>
          <w:sz w:val="28"/>
          <w:szCs w:val="28"/>
        </w:rPr>
        <w:t xml:space="preserve"> гривень 00 копійок), працівника підприємства – повністю всі витрати.</w:t>
      </w:r>
    </w:p>
    <w:p w:rsidR="000E4C84" w:rsidRPr="00F0414D" w:rsidRDefault="000E4C84" w:rsidP="00CA08F1">
      <w:pPr>
        <w:tabs>
          <w:tab w:val="left" w:pos="3189"/>
        </w:tabs>
        <w:jc w:val="both"/>
        <w:rPr>
          <w:sz w:val="28"/>
          <w:szCs w:val="28"/>
        </w:rPr>
      </w:pPr>
      <w:r w:rsidRPr="00F0414D">
        <w:rPr>
          <w:sz w:val="28"/>
          <w:szCs w:val="28"/>
        </w:rPr>
        <w:t xml:space="preserve">          11.1.5. Надавати пільгові путівки з оплатою 50% (п</w:t>
      </w:r>
      <w:r w:rsidRPr="00F0414D">
        <w:rPr>
          <w:sz w:val="28"/>
          <w:szCs w:val="28"/>
          <w:lang w:val="ru-RU"/>
        </w:rPr>
        <w:t>’ятдесят</w:t>
      </w:r>
      <w:r w:rsidRPr="00F0414D">
        <w:rPr>
          <w:sz w:val="28"/>
          <w:szCs w:val="28"/>
        </w:rPr>
        <w:t xml:space="preserve"> відсотків) вартості за рахунок підприємства, на санітарно-курортне лікування (перебачено в першу чергу ветеранам ВВВ, ветеранам підприємства);</w:t>
      </w:r>
    </w:p>
    <w:p w:rsidR="000E4C84" w:rsidRPr="00F0414D" w:rsidRDefault="000E4C84" w:rsidP="00CA08F1">
      <w:pPr>
        <w:tabs>
          <w:tab w:val="left" w:pos="3189"/>
        </w:tabs>
        <w:jc w:val="both"/>
        <w:rPr>
          <w:sz w:val="28"/>
          <w:szCs w:val="28"/>
        </w:rPr>
      </w:pPr>
      <w:r w:rsidRPr="00F0414D">
        <w:rPr>
          <w:sz w:val="28"/>
          <w:szCs w:val="28"/>
        </w:rPr>
        <w:t xml:space="preserve">          11.1.6. Сплачувати за рахунок підприємства 50% (п</w:t>
      </w:r>
      <w:r w:rsidRPr="00F0414D">
        <w:rPr>
          <w:sz w:val="28"/>
          <w:szCs w:val="28"/>
          <w:lang w:val="ru-RU"/>
        </w:rPr>
        <w:t>’ятдесят</w:t>
      </w:r>
      <w:r w:rsidRPr="00F0414D">
        <w:rPr>
          <w:sz w:val="28"/>
          <w:szCs w:val="28"/>
        </w:rPr>
        <w:t xml:space="preserve"> відсотків) вартості путівок до дитячого оздоровчого табору;</w:t>
      </w:r>
    </w:p>
    <w:p w:rsidR="000E4C84" w:rsidRPr="00F0414D" w:rsidRDefault="000E4C84" w:rsidP="00CA08F1">
      <w:pPr>
        <w:tabs>
          <w:tab w:val="left" w:pos="3189"/>
        </w:tabs>
        <w:jc w:val="both"/>
        <w:rPr>
          <w:sz w:val="28"/>
          <w:szCs w:val="28"/>
        </w:rPr>
      </w:pPr>
      <w:r w:rsidRPr="00F0414D">
        <w:rPr>
          <w:sz w:val="28"/>
          <w:szCs w:val="28"/>
        </w:rPr>
        <w:t xml:space="preserve">          11.1.7. Забезпечувати пільги сім’ям працівників, що померлі внаслідок травм, пов’язаних з виконанням ними трудових обов’язків;</w:t>
      </w:r>
    </w:p>
    <w:p w:rsidR="000E4C84" w:rsidRPr="00F0414D" w:rsidRDefault="000E4C84" w:rsidP="00CA08F1">
      <w:pPr>
        <w:tabs>
          <w:tab w:val="left" w:pos="3189"/>
        </w:tabs>
        <w:jc w:val="both"/>
        <w:rPr>
          <w:sz w:val="28"/>
          <w:szCs w:val="28"/>
        </w:rPr>
      </w:pPr>
      <w:r w:rsidRPr="00F0414D">
        <w:rPr>
          <w:sz w:val="28"/>
          <w:szCs w:val="28"/>
        </w:rPr>
        <w:t xml:space="preserve">          11.1.8. Надавати відпуски без збереження заробітної плати в порядку, встановленому ст.25 Закону України „Про відпустки”;            </w:t>
      </w:r>
    </w:p>
    <w:p w:rsidR="000E4C84" w:rsidRPr="00F0414D" w:rsidRDefault="000E4C84" w:rsidP="00CA08F1">
      <w:pPr>
        <w:tabs>
          <w:tab w:val="left" w:pos="3189"/>
        </w:tabs>
        <w:jc w:val="both"/>
        <w:rPr>
          <w:sz w:val="28"/>
          <w:szCs w:val="28"/>
        </w:rPr>
      </w:pPr>
      <w:r w:rsidRPr="00F0414D">
        <w:rPr>
          <w:sz w:val="28"/>
          <w:szCs w:val="28"/>
        </w:rPr>
        <w:t xml:space="preserve">          11.1.9. Надавати працівникам безпроцентну </w:t>
      </w:r>
      <w:r>
        <w:rPr>
          <w:sz w:val="28"/>
          <w:szCs w:val="28"/>
        </w:rPr>
        <w:t>позику</w:t>
      </w:r>
      <w:r w:rsidRPr="00F0414D">
        <w:rPr>
          <w:sz w:val="28"/>
          <w:szCs w:val="28"/>
        </w:rPr>
        <w:t>;</w:t>
      </w:r>
    </w:p>
    <w:p w:rsidR="000E4C84" w:rsidRPr="00F0414D" w:rsidRDefault="000E4C84" w:rsidP="00CA08F1">
      <w:pPr>
        <w:tabs>
          <w:tab w:val="left" w:pos="3189"/>
        </w:tabs>
        <w:jc w:val="both"/>
        <w:rPr>
          <w:sz w:val="28"/>
          <w:szCs w:val="28"/>
        </w:rPr>
      </w:pPr>
      <w:r w:rsidRPr="00F0414D">
        <w:rPr>
          <w:sz w:val="28"/>
          <w:szCs w:val="28"/>
        </w:rPr>
        <w:t xml:space="preserve">          11.1.10. Надавати посильну матеріальну допомогу з нагоди ювілейного дня народження:</w:t>
      </w:r>
    </w:p>
    <w:p w:rsidR="000E4C84" w:rsidRPr="00F0414D" w:rsidRDefault="000E4C84" w:rsidP="00CA08F1">
      <w:pPr>
        <w:tabs>
          <w:tab w:val="left" w:pos="3189"/>
        </w:tabs>
        <w:jc w:val="both"/>
        <w:rPr>
          <w:sz w:val="28"/>
          <w:szCs w:val="28"/>
        </w:rPr>
      </w:pPr>
      <w:r w:rsidRPr="00F0414D">
        <w:rPr>
          <w:sz w:val="28"/>
          <w:szCs w:val="28"/>
        </w:rPr>
        <w:t xml:space="preserve">                    • 25-річчям – 1000,00 грн. (тисяча гривень 00 крпійок); </w:t>
      </w:r>
    </w:p>
    <w:p w:rsidR="000E4C84" w:rsidRPr="00F0414D" w:rsidRDefault="000E4C84" w:rsidP="00CA08F1">
      <w:pPr>
        <w:tabs>
          <w:tab w:val="left" w:pos="3189"/>
        </w:tabs>
        <w:jc w:val="both"/>
        <w:rPr>
          <w:sz w:val="28"/>
          <w:szCs w:val="28"/>
        </w:rPr>
      </w:pPr>
      <w:r w:rsidRPr="00F0414D">
        <w:rPr>
          <w:sz w:val="28"/>
          <w:szCs w:val="28"/>
        </w:rPr>
        <w:t xml:space="preserve">                    • 30-річчям – 1000,00 грн. (тисяча гривень 00 крпійок); </w:t>
      </w:r>
    </w:p>
    <w:p w:rsidR="000E4C84" w:rsidRPr="00F0414D" w:rsidRDefault="000E4C84" w:rsidP="00CA08F1">
      <w:pPr>
        <w:tabs>
          <w:tab w:val="left" w:pos="3189"/>
        </w:tabs>
        <w:jc w:val="both"/>
        <w:rPr>
          <w:sz w:val="28"/>
          <w:szCs w:val="28"/>
        </w:rPr>
      </w:pPr>
      <w:r w:rsidRPr="00F0414D">
        <w:rPr>
          <w:sz w:val="28"/>
          <w:szCs w:val="28"/>
        </w:rPr>
        <w:t xml:space="preserve">                    • 40-річчям - 1000,00 грн. (тисяча гривень 00 крпійок);</w:t>
      </w:r>
    </w:p>
    <w:p w:rsidR="000E4C84" w:rsidRPr="00F0414D" w:rsidRDefault="000E4C84" w:rsidP="00CA08F1">
      <w:pPr>
        <w:tabs>
          <w:tab w:val="left" w:pos="3189"/>
        </w:tabs>
        <w:jc w:val="both"/>
        <w:rPr>
          <w:sz w:val="28"/>
          <w:szCs w:val="28"/>
        </w:rPr>
      </w:pPr>
      <w:r w:rsidRPr="00F0414D">
        <w:rPr>
          <w:sz w:val="28"/>
          <w:szCs w:val="28"/>
        </w:rPr>
        <w:t xml:space="preserve">                    • 50-річчям - 1000,00 грн. (тисяча гривень 00 крпійок);</w:t>
      </w:r>
    </w:p>
    <w:p w:rsidR="000E4C84" w:rsidRPr="00F0414D" w:rsidRDefault="000E4C84" w:rsidP="00CA08F1">
      <w:pPr>
        <w:tabs>
          <w:tab w:val="left" w:pos="3189"/>
        </w:tabs>
        <w:jc w:val="both"/>
        <w:rPr>
          <w:sz w:val="28"/>
          <w:szCs w:val="28"/>
        </w:rPr>
      </w:pPr>
      <w:r w:rsidRPr="00F0414D">
        <w:rPr>
          <w:sz w:val="28"/>
          <w:szCs w:val="28"/>
        </w:rPr>
        <w:t xml:space="preserve">                    • 55-річчям – 1000,00 грн. (тисяча гривень 00 копійок);</w:t>
      </w:r>
    </w:p>
    <w:p w:rsidR="000E4C84" w:rsidRPr="00F0414D" w:rsidRDefault="000E4C84" w:rsidP="00CA08F1">
      <w:pPr>
        <w:tabs>
          <w:tab w:val="left" w:pos="3189"/>
        </w:tabs>
        <w:jc w:val="both"/>
        <w:rPr>
          <w:sz w:val="28"/>
          <w:szCs w:val="28"/>
        </w:rPr>
      </w:pPr>
      <w:r w:rsidRPr="00F0414D">
        <w:rPr>
          <w:sz w:val="28"/>
          <w:szCs w:val="28"/>
        </w:rPr>
        <w:t xml:space="preserve">                    • 60-річчям - 1000,00 грн. (тисяча гривень 00 копійок);</w:t>
      </w:r>
    </w:p>
    <w:p w:rsidR="000E4C84" w:rsidRPr="00F0414D" w:rsidRDefault="000E4C84" w:rsidP="00CA08F1">
      <w:pPr>
        <w:tabs>
          <w:tab w:val="left" w:pos="3189"/>
        </w:tabs>
        <w:jc w:val="both"/>
        <w:rPr>
          <w:sz w:val="28"/>
          <w:szCs w:val="28"/>
        </w:rPr>
      </w:pPr>
      <w:r w:rsidRPr="00F0414D">
        <w:rPr>
          <w:sz w:val="28"/>
          <w:szCs w:val="28"/>
        </w:rPr>
        <w:t xml:space="preserve">          11.1.11. Своїм робітникам та пенсіонерам надавати автотранспортні послуги 1 (один) раз на рік з оплатою 50% (п’ятидесяти відсотків) тарифу, більше 1 (одного) разу – в повному розмірі тарифу;</w:t>
      </w:r>
    </w:p>
    <w:p w:rsidR="000E4C84" w:rsidRPr="00F0414D" w:rsidRDefault="000E4C84" w:rsidP="00CA08F1">
      <w:pPr>
        <w:tabs>
          <w:tab w:val="left" w:pos="3189"/>
        </w:tabs>
        <w:jc w:val="both"/>
        <w:rPr>
          <w:sz w:val="28"/>
          <w:szCs w:val="28"/>
        </w:rPr>
      </w:pPr>
      <w:r w:rsidRPr="00F0414D">
        <w:rPr>
          <w:sz w:val="28"/>
          <w:szCs w:val="28"/>
        </w:rPr>
        <w:t xml:space="preserve">          11.1.12.Надавати безпроцентні позики працівникам, при наявності коштів, з погашенням їх після 1 (одного) року на протязі 3 (трьох) років;</w:t>
      </w:r>
    </w:p>
    <w:p w:rsidR="000E4C84" w:rsidRPr="00F0414D" w:rsidRDefault="000E4C84" w:rsidP="00CA08F1">
      <w:pPr>
        <w:tabs>
          <w:tab w:val="left" w:pos="3189"/>
        </w:tabs>
        <w:jc w:val="both"/>
        <w:rPr>
          <w:sz w:val="28"/>
          <w:szCs w:val="28"/>
        </w:rPr>
      </w:pPr>
      <w:r w:rsidRPr="00F0414D">
        <w:rPr>
          <w:sz w:val="28"/>
          <w:szCs w:val="28"/>
        </w:rPr>
        <w:t xml:space="preserve">          11.1.13. Виділити кошти працівникам, ветеранам підприємства на лікування у випадку стаціонарного лікування або іншого лікування до 4 (чотирьох) тарифних ставок;</w:t>
      </w:r>
    </w:p>
    <w:p w:rsidR="000E4C84" w:rsidRPr="00F0414D" w:rsidRDefault="000E4C84" w:rsidP="00CA08F1">
      <w:pPr>
        <w:tabs>
          <w:tab w:val="left" w:pos="3189"/>
        </w:tabs>
        <w:jc w:val="both"/>
        <w:rPr>
          <w:sz w:val="28"/>
          <w:szCs w:val="28"/>
        </w:rPr>
      </w:pPr>
      <w:r w:rsidRPr="00F0414D">
        <w:rPr>
          <w:sz w:val="28"/>
          <w:szCs w:val="28"/>
        </w:rPr>
        <w:t xml:space="preserve">          11.1.14. Вважати ветераном підприємства працівника, який відпрацював на підприємстві не менше 15 (п’ятнадцяти) років;</w:t>
      </w:r>
    </w:p>
    <w:p w:rsidR="000E4C84" w:rsidRPr="00F0414D" w:rsidRDefault="000E4C84" w:rsidP="00CA08F1">
      <w:pPr>
        <w:tabs>
          <w:tab w:val="left" w:pos="3189"/>
        </w:tabs>
        <w:jc w:val="both"/>
        <w:rPr>
          <w:sz w:val="28"/>
          <w:szCs w:val="28"/>
        </w:rPr>
      </w:pPr>
      <w:r w:rsidRPr="00F0414D">
        <w:rPr>
          <w:sz w:val="28"/>
          <w:szCs w:val="28"/>
        </w:rPr>
        <w:t xml:space="preserve">          11.1.15. Виплачувати винагороди за стаж роботи згідно Положення (Положення додається, додаток №4);</w:t>
      </w:r>
    </w:p>
    <w:p w:rsidR="000E4C84" w:rsidRPr="00F0414D" w:rsidRDefault="000E4C84" w:rsidP="00CA08F1">
      <w:pPr>
        <w:tabs>
          <w:tab w:val="left" w:pos="3189"/>
        </w:tabs>
        <w:jc w:val="both"/>
        <w:rPr>
          <w:sz w:val="28"/>
          <w:szCs w:val="28"/>
        </w:rPr>
      </w:pPr>
      <w:r w:rsidRPr="00F0414D">
        <w:rPr>
          <w:sz w:val="28"/>
          <w:szCs w:val="28"/>
        </w:rPr>
        <w:t xml:space="preserve">          11.1.16. По можливості продавати зерно своїм працівникам за мінімальною вартістю;</w:t>
      </w:r>
    </w:p>
    <w:p w:rsidR="000E4C84" w:rsidRPr="00F0414D" w:rsidRDefault="000E4C84" w:rsidP="00CA08F1">
      <w:pPr>
        <w:tabs>
          <w:tab w:val="left" w:pos="3189"/>
        </w:tabs>
        <w:jc w:val="both"/>
        <w:rPr>
          <w:sz w:val="28"/>
          <w:szCs w:val="28"/>
        </w:rPr>
      </w:pPr>
      <w:r w:rsidRPr="00F0414D">
        <w:rPr>
          <w:sz w:val="28"/>
          <w:szCs w:val="28"/>
        </w:rPr>
        <w:t xml:space="preserve">          11.2. Виконання всіх заходів, передбачених Договором, можливе тільке при наявності коштів (прибутку).</w:t>
      </w:r>
    </w:p>
    <w:p w:rsidR="000E4C84" w:rsidRPr="00F0414D" w:rsidRDefault="000E4C84" w:rsidP="00CA08F1">
      <w:pPr>
        <w:tabs>
          <w:tab w:val="left" w:pos="3189"/>
        </w:tabs>
        <w:jc w:val="both"/>
        <w:rPr>
          <w:sz w:val="28"/>
          <w:szCs w:val="28"/>
        </w:rPr>
      </w:pPr>
    </w:p>
    <w:p w:rsidR="000E4C84" w:rsidRPr="00F0414D" w:rsidRDefault="000E4C84" w:rsidP="00CA08F1">
      <w:pPr>
        <w:tabs>
          <w:tab w:val="left" w:pos="3189"/>
        </w:tabs>
        <w:jc w:val="center"/>
        <w:rPr>
          <w:b/>
          <w:bCs/>
          <w:sz w:val="28"/>
          <w:szCs w:val="28"/>
        </w:rPr>
      </w:pPr>
      <w:r w:rsidRPr="00F0414D">
        <w:rPr>
          <w:b/>
          <w:bCs/>
          <w:sz w:val="28"/>
          <w:szCs w:val="28"/>
        </w:rPr>
        <w:t>12. Гарантії діяльності уповноважених осіб</w:t>
      </w:r>
    </w:p>
    <w:p w:rsidR="000E4C84" w:rsidRPr="00F0414D" w:rsidRDefault="000E4C84" w:rsidP="00CA08F1">
      <w:pPr>
        <w:tabs>
          <w:tab w:val="left" w:pos="3189"/>
        </w:tabs>
        <w:jc w:val="both"/>
        <w:rPr>
          <w:sz w:val="28"/>
          <w:szCs w:val="28"/>
        </w:rPr>
      </w:pPr>
      <w:r w:rsidRPr="00F0414D">
        <w:rPr>
          <w:sz w:val="28"/>
          <w:szCs w:val="28"/>
        </w:rPr>
        <w:t>12.1. Адміністрація гарантує:</w:t>
      </w:r>
    </w:p>
    <w:p w:rsidR="000E4C84" w:rsidRPr="00F0414D" w:rsidRDefault="000E4C84" w:rsidP="00CA08F1">
      <w:pPr>
        <w:tabs>
          <w:tab w:val="left" w:pos="3189"/>
        </w:tabs>
        <w:jc w:val="both"/>
        <w:rPr>
          <w:sz w:val="28"/>
          <w:szCs w:val="28"/>
        </w:rPr>
      </w:pPr>
      <w:r w:rsidRPr="00F0414D">
        <w:rPr>
          <w:sz w:val="28"/>
          <w:szCs w:val="28"/>
        </w:rPr>
        <w:t>12.1.1. Забезпечення належних умов діяльності уповноваженої  особи  та органів, надання для проведення роботи на безоплатній основі приміщень з обладненням, зв’язком, опаленням, освітленням, прибиранням; розміщення інформації у приміщеннях, на території підприємства в доступних для працівника місціх;</w:t>
      </w:r>
    </w:p>
    <w:p w:rsidR="000E4C84" w:rsidRPr="00F0414D" w:rsidRDefault="000E4C84" w:rsidP="00CA08F1">
      <w:pPr>
        <w:tabs>
          <w:tab w:val="left" w:pos="3189"/>
        </w:tabs>
        <w:jc w:val="both"/>
        <w:rPr>
          <w:sz w:val="28"/>
          <w:szCs w:val="28"/>
        </w:rPr>
      </w:pPr>
      <w:r w:rsidRPr="00F0414D">
        <w:rPr>
          <w:sz w:val="28"/>
          <w:szCs w:val="28"/>
        </w:rPr>
        <w:t>12.1.2. Надання працівникам підприємств, обраних  уповноваженою особою, можливостей для здійснення своїх повноважень, зокрема, вільного від роботи часу із збереженням середньої заробітної плати для участі в роботі . Консультацій на переговорах, виконання інших громадських обов’язків, для  навчання на умовах, визначених Договором, але не менш 2 (двох ) годин на тиждень.</w:t>
      </w:r>
    </w:p>
    <w:p w:rsidR="000E4C84" w:rsidRPr="00F0414D" w:rsidRDefault="000E4C84" w:rsidP="00CA08F1">
      <w:pPr>
        <w:tabs>
          <w:tab w:val="left" w:pos="3189"/>
        </w:tabs>
        <w:jc w:val="both"/>
        <w:rPr>
          <w:sz w:val="28"/>
          <w:szCs w:val="28"/>
        </w:rPr>
      </w:pPr>
      <w:r w:rsidRPr="00F0414D">
        <w:rPr>
          <w:sz w:val="28"/>
          <w:szCs w:val="28"/>
        </w:rPr>
        <w:t>12.1.3.Надання працівникам, обраним уповноваженою особою , що діє на підприємстві, соціальних пільг та заохочень у обсягах н</w:t>
      </w:r>
      <w:r>
        <w:rPr>
          <w:sz w:val="28"/>
          <w:szCs w:val="28"/>
        </w:rPr>
        <w:t>е</w:t>
      </w:r>
      <w:r w:rsidRPr="00F0414D">
        <w:rPr>
          <w:sz w:val="28"/>
          <w:szCs w:val="28"/>
        </w:rPr>
        <w:t xml:space="preserve"> нижчих,ніж це передбачено для інших працівників підприємства відповідної категорії.</w:t>
      </w:r>
    </w:p>
    <w:p w:rsidR="000E4C84" w:rsidRPr="00F0414D" w:rsidRDefault="000E4C84" w:rsidP="00CA08F1">
      <w:pPr>
        <w:tabs>
          <w:tab w:val="left" w:pos="3189"/>
        </w:tabs>
        <w:jc w:val="both"/>
        <w:rPr>
          <w:sz w:val="28"/>
          <w:szCs w:val="28"/>
        </w:rPr>
      </w:pPr>
      <w:r w:rsidRPr="00F0414D">
        <w:rPr>
          <w:sz w:val="28"/>
          <w:szCs w:val="28"/>
        </w:rPr>
        <w:t xml:space="preserve">12.1.4.Надання уповноваженим особам  після закінчення чи припинення </w:t>
      </w:r>
      <w:r>
        <w:rPr>
          <w:sz w:val="28"/>
          <w:szCs w:val="28"/>
        </w:rPr>
        <w:t>ї</w:t>
      </w:r>
      <w:r w:rsidRPr="00F0414D">
        <w:rPr>
          <w:sz w:val="28"/>
          <w:szCs w:val="28"/>
        </w:rPr>
        <w:t>х повноважень попереднього місця роботи (посади) або іншої рівноцінної роботи(посади) за їх згодою.</w:t>
      </w:r>
    </w:p>
    <w:p w:rsidR="000E4C84" w:rsidRPr="00F0414D" w:rsidRDefault="000E4C84" w:rsidP="00CA08F1">
      <w:pPr>
        <w:tabs>
          <w:tab w:val="left" w:pos="3189"/>
        </w:tabs>
        <w:jc w:val="both"/>
        <w:rPr>
          <w:sz w:val="28"/>
          <w:szCs w:val="28"/>
        </w:rPr>
      </w:pPr>
      <w:r w:rsidRPr="00F0414D">
        <w:rPr>
          <w:sz w:val="28"/>
          <w:szCs w:val="28"/>
        </w:rPr>
        <w:t>12.1.5. Не допускати звільнення з ініціативи роботодавця, притягнення до дисциплінарної відповідальності, зміни умов трудового договору, оплати праці працівників, які є уповноваженою  особою, без попередньої згоди відповідного виборчого  органу згідно з чинним законодавством.</w:t>
      </w:r>
    </w:p>
    <w:p w:rsidR="000E4C84" w:rsidRPr="00F0414D" w:rsidRDefault="000E4C84" w:rsidP="00CA08F1">
      <w:pPr>
        <w:tabs>
          <w:tab w:val="left" w:pos="3189"/>
        </w:tabs>
        <w:jc w:val="both"/>
        <w:rPr>
          <w:sz w:val="28"/>
          <w:szCs w:val="28"/>
        </w:rPr>
      </w:pPr>
      <w:r w:rsidRPr="00F0414D">
        <w:rPr>
          <w:sz w:val="28"/>
          <w:szCs w:val="28"/>
        </w:rPr>
        <w:t>12.1.6. Не допускати звільнення з ініціативи роботодавця працівників виборних повноважень, прямо передбачених чинним законодавством.</w:t>
      </w:r>
    </w:p>
    <w:p w:rsidR="000E4C84" w:rsidRPr="00F0414D" w:rsidRDefault="000E4C84" w:rsidP="00CA08F1">
      <w:pPr>
        <w:tabs>
          <w:tab w:val="left" w:pos="3189"/>
        </w:tabs>
        <w:jc w:val="both"/>
        <w:rPr>
          <w:sz w:val="28"/>
          <w:szCs w:val="28"/>
        </w:rPr>
      </w:pPr>
      <w:r w:rsidRPr="00F0414D">
        <w:rPr>
          <w:sz w:val="28"/>
          <w:szCs w:val="28"/>
        </w:rPr>
        <w:t>12.1.7. Залучення уповноваженої особи  до участі в управлінні підприємством, в роботі комісії з приватизації, спостережної ради, інших органів.</w:t>
      </w:r>
    </w:p>
    <w:p w:rsidR="000E4C84" w:rsidRPr="00F0414D" w:rsidRDefault="000E4C84" w:rsidP="00CA08F1">
      <w:pPr>
        <w:tabs>
          <w:tab w:val="left" w:pos="3189"/>
        </w:tabs>
        <w:jc w:val="both"/>
        <w:rPr>
          <w:sz w:val="28"/>
          <w:szCs w:val="28"/>
        </w:rPr>
      </w:pPr>
      <w:r w:rsidRPr="00F0414D">
        <w:rPr>
          <w:sz w:val="28"/>
          <w:szCs w:val="28"/>
        </w:rPr>
        <w:t>12.1.8. Надання у тижневий термін безперешкодно, безоплатно уповноваженою особою інформації з питань, що стосується трудових, соціально-економічних прав та інтересів працівників, виконання угод і колективного договора, даних про результати господарської діяльності підприємства; надання інформації про наявність коштів на рахунках підприємства у разі затримки виплати заробітної плати.</w:t>
      </w:r>
    </w:p>
    <w:p w:rsidR="000E4C84" w:rsidRPr="00F0414D" w:rsidRDefault="000E4C84" w:rsidP="00CA08F1">
      <w:pPr>
        <w:tabs>
          <w:tab w:val="left" w:pos="3189"/>
        </w:tabs>
        <w:jc w:val="both"/>
        <w:rPr>
          <w:sz w:val="28"/>
          <w:szCs w:val="28"/>
        </w:rPr>
      </w:pPr>
      <w:r w:rsidRPr="00F0414D">
        <w:rPr>
          <w:sz w:val="28"/>
          <w:szCs w:val="28"/>
        </w:rPr>
        <w:t>12.1.9. Надання уповноваженою особою відповіних документів, відомостей, пояснень, що стосується умов праці, виконання Договору, угод, додержання законодавства про працю та соціально-економічних прав працівників; безпосереднього доступу до документів для перевірки розрахунків з оплати праці, державного соціального страхування, використання коштів для соціальних потреб та житлового будівництва.</w:t>
      </w:r>
    </w:p>
    <w:p w:rsidR="000E4C84" w:rsidRPr="00F0414D" w:rsidRDefault="000E4C84" w:rsidP="00CA08F1">
      <w:pPr>
        <w:tabs>
          <w:tab w:val="left" w:pos="3189"/>
        </w:tabs>
        <w:jc w:val="both"/>
        <w:rPr>
          <w:sz w:val="28"/>
          <w:szCs w:val="28"/>
        </w:rPr>
      </w:pPr>
    </w:p>
    <w:p w:rsidR="000E4C84" w:rsidRPr="00F0414D" w:rsidRDefault="000E4C84" w:rsidP="00CA08F1">
      <w:pPr>
        <w:jc w:val="center"/>
        <w:rPr>
          <w:sz w:val="28"/>
          <w:szCs w:val="28"/>
        </w:rPr>
      </w:pPr>
      <w:r w:rsidRPr="00F0414D">
        <w:rPr>
          <w:b/>
          <w:bCs/>
          <w:sz w:val="28"/>
          <w:szCs w:val="28"/>
        </w:rPr>
        <w:t>13.Соціальне і медичне обслуговування працівників.</w:t>
      </w:r>
    </w:p>
    <w:p w:rsidR="000E4C84" w:rsidRPr="00F0414D" w:rsidRDefault="000E4C84" w:rsidP="00CA08F1">
      <w:pPr>
        <w:jc w:val="both"/>
        <w:rPr>
          <w:sz w:val="28"/>
          <w:szCs w:val="28"/>
        </w:rPr>
      </w:pPr>
      <w:r w:rsidRPr="00F0414D">
        <w:rPr>
          <w:sz w:val="28"/>
          <w:szCs w:val="28"/>
        </w:rPr>
        <w:t>13.1.Адміністрація зобов’язується здійснювати заходи, спрямовані на зменшення захворюваності і травматизму.</w:t>
      </w:r>
    </w:p>
    <w:p w:rsidR="000E4C84" w:rsidRPr="00F0414D" w:rsidRDefault="000E4C84" w:rsidP="00CA08F1">
      <w:pPr>
        <w:jc w:val="both"/>
        <w:rPr>
          <w:sz w:val="28"/>
          <w:szCs w:val="28"/>
        </w:rPr>
      </w:pPr>
      <w:r w:rsidRPr="00F0414D">
        <w:rPr>
          <w:sz w:val="28"/>
          <w:szCs w:val="28"/>
        </w:rPr>
        <w:t xml:space="preserve">13.2.Працівникам на шкідливих роботах надається спецодяг, спецвзуття та інші індивідуальні засоби захисту( Додаток №7). </w:t>
      </w:r>
    </w:p>
    <w:p w:rsidR="000E4C84" w:rsidRPr="00F0414D" w:rsidRDefault="000E4C84" w:rsidP="00CA08F1">
      <w:pPr>
        <w:jc w:val="both"/>
        <w:rPr>
          <w:sz w:val="28"/>
          <w:szCs w:val="28"/>
        </w:rPr>
      </w:pPr>
      <w:r w:rsidRPr="00F0414D">
        <w:rPr>
          <w:sz w:val="28"/>
          <w:szCs w:val="28"/>
        </w:rPr>
        <w:t>13.3.На роботах з шкідливими умовами праці  видається безоплатно молоко або інші рівноцінні продукти харчування( Додаток № 9).</w:t>
      </w:r>
    </w:p>
    <w:p w:rsidR="000E4C84" w:rsidRPr="00F0414D" w:rsidRDefault="000E4C84" w:rsidP="00CA08F1">
      <w:pPr>
        <w:jc w:val="both"/>
        <w:rPr>
          <w:sz w:val="28"/>
          <w:szCs w:val="28"/>
        </w:rPr>
      </w:pPr>
      <w:r w:rsidRPr="00F0414D">
        <w:rPr>
          <w:sz w:val="28"/>
          <w:szCs w:val="28"/>
        </w:rPr>
        <w:t>13.4.Працівникам, які одержують допомогу по тимчасовій непрацездатності у розмірі, меншому, ніж середній заробіток, проводиться доплата до їх середнього заробітку за рахунок коштів підприємства.</w:t>
      </w:r>
    </w:p>
    <w:p w:rsidR="000E4C84" w:rsidRPr="00F0414D" w:rsidRDefault="000E4C84" w:rsidP="00CA08F1">
      <w:pPr>
        <w:jc w:val="both"/>
        <w:rPr>
          <w:sz w:val="28"/>
          <w:szCs w:val="28"/>
        </w:rPr>
      </w:pPr>
      <w:r w:rsidRPr="00F0414D">
        <w:rPr>
          <w:sz w:val="28"/>
          <w:szCs w:val="28"/>
        </w:rPr>
        <w:t>13.5.Для оздоровлення працюючих адміністрація надає протягом року :</w:t>
      </w:r>
    </w:p>
    <w:p w:rsidR="000E4C84" w:rsidRPr="00F0414D" w:rsidRDefault="000E4C84" w:rsidP="00CA08F1">
      <w:pPr>
        <w:jc w:val="both"/>
        <w:rPr>
          <w:sz w:val="28"/>
          <w:szCs w:val="28"/>
        </w:rPr>
      </w:pPr>
      <w:r w:rsidRPr="00F0414D">
        <w:rPr>
          <w:sz w:val="28"/>
          <w:szCs w:val="28"/>
        </w:rPr>
        <w:t xml:space="preserve">                     • 5 (п’ять) путівок до санаторії і пансіонатів з оплатою 50% (п’ятдесят відсотків) їх вартості;</w:t>
      </w:r>
    </w:p>
    <w:p w:rsidR="000E4C84" w:rsidRPr="00F0414D" w:rsidRDefault="000E4C84" w:rsidP="00CA08F1">
      <w:pPr>
        <w:jc w:val="both"/>
        <w:rPr>
          <w:sz w:val="28"/>
          <w:szCs w:val="28"/>
        </w:rPr>
      </w:pPr>
      <w:r w:rsidRPr="00F0414D">
        <w:rPr>
          <w:sz w:val="28"/>
          <w:szCs w:val="28"/>
        </w:rPr>
        <w:t xml:space="preserve">                     • 5 (п’ять) путівок до будинків відпочинку і туристичних баз, організує оздоровлення в таборах відпочинку в літній період дітей та підлітків.</w:t>
      </w:r>
    </w:p>
    <w:p w:rsidR="000E4C84" w:rsidRPr="00F0414D" w:rsidRDefault="000E4C84" w:rsidP="00CA08F1">
      <w:pPr>
        <w:jc w:val="both"/>
        <w:rPr>
          <w:sz w:val="28"/>
          <w:szCs w:val="28"/>
        </w:rPr>
      </w:pPr>
      <w:r w:rsidRPr="00F0414D">
        <w:rPr>
          <w:sz w:val="28"/>
          <w:szCs w:val="28"/>
        </w:rPr>
        <w:t>13.6.Вищенаведені заходи здійснюються при наявності коштів (прибутку).</w:t>
      </w:r>
    </w:p>
    <w:p w:rsidR="000E4C84" w:rsidRPr="00F0414D" w:rsidRDefault="000E4C84" w:rsidP="00CA08F1">
      <w:pPr>
        <w:jc w:val="both"/>
        <w:rPr>
          <w:sz w:val="28"/>
          <w:szCs w:val="28"/>
        </w:rPr>
      </w:pPr>
    </w:p>
    <w:p w:rsidR="000E4C84" w:rsidRPr="00F0414D" w:rsidRDefault="000E4C84" w:rsidP="00CA08F1">
      <w:pPr>
        <w:jc w:val="center"/>
        <w:rPr>
          <w:b/>
          <w:bCs/>
          <w:sz w:val="28"/>
          <w:szCs w:val="28"/>
        </w:rPr>
      </w:pPr>
      <w:r w:rsidRPr="00F0414D">
        <w:rPr>
          <w:b/>
          <w:bCs/>
          <w:sz w:val="28"/>
          <w:szCs w:val="28"/>
        </w:rPr>
        <w:t>14.Умови, охорони, гігієни та безпека праці на виробництві</w:t>
      </w:r>
    </w:p>
    <w:p w:rsidR="000E4C84" w:rsidRPr="00F0414D" w:rsidRDefault="000E4C84" w:rsidP="00CA08F1">
      <w:pPr>
        <w:jc w:val="both"/>
        <w:rPr>
          <w:sz w:val="28"/>
          <w:szCs w:val="28"/>
        </w:rPr>
      </w:pPr>
      <w:r w:rsidRPr="00F0414D">
        <w:rPr>
          <w:sz w:val="28"/>
          <w:szCs w:val="28"/>
        </w:rPr>
        <w:t xml:space="preserve">14.1.Сторони зобов’язуються спільно діяти у забезпеченні безпечних умов праці на Підприємстві.  </w:t>
      </w:r>
    </w:p>
    <w:p w:rsidR="000E4C84" w:rsidRPr="00F0414D" w:rsidRDefault="000E4C84" w:rsidP="00CA08F1">
      <w:pPr>
        <w:jc w:val="both"/>
        <w:rPr>
          <w:sz w:val="28"/>
          <w:szCs w:val="28"/>
        </w:rPr>
      </w:pPr>
      <w:r w:rsidRPr="00F0414D">
        <w:rPr>
          <w:sz w:val="28"/>
          <w:szCs w:val="28"/>
        </w:rPr>
        <w:t>14.2.Забезпечити своєчасне виконання комплексних заходів щодо забезпечення нормативів безпеки,гігієни праці та виробничого середовища,створення безпечних і нешкідливих умов праці,підвищення існуючого рівня охорони (Додаток № 6).</w:t>
      </w:r>
    </w:p>
    <w:p w:rsidR="000E4C84" w:rsidRPr="00F0414D" w:rsidRDefault="000E4C84" w:rsidP="00CA08F1">
      <w:pPr>
        <w:jc w:val="both"/>
        <w:rPr>
          <w:sz w:val="28"/>
          <w:szCs w:val="28"/>
        </w:rPr>
      </w:pPr>
      <w:r w:rsidRPr="00F0414D">
        <w:rPr>
          <w:sz w:val="28"/>
          <w:szCs w:val="28"/>
        </w:rPr>
        <w:t>14.3.Умови праці на робочому місці, безпека технологічних процесів, машин, механізмів, обладнання та інших засобів виробницта, стан засобів колективного та індивідуального захисту, які використовуються працівниками, а також саніт</w:t>
      </w:r>
      <w:r>
        <w:rPr>
          <w:sz w:val="28"/>
          <w:szCs w:val="28"/>
        </w:rPr>
        <w:t>а</w:t>
      </w:r>
      <w:r w:rsidRPr="00F0414D">
        <w:rPr>
          <w:sz w:val="28"/>
          <w:szCs w:val="28"/>
        </w:rPr>
        <w:t>рно-побутові умови повинні відповідати вимогам нормативних актів про охорону праці.</w:t>
      </w:r>
    </w:p>
    <w:p w:rsidR="000E4C84" w:rsidRPr="00F0414D" w:rsidRDefault="000E4C84" w:rsidP="00CA08F1">
      <w:pPr>
        <w:jc w:val="both"/>
        <w:rPr>
          <w:sz w:val="28"/>
          <w:szCs w:val="28"/>
        </w:rPr>
      </w:pPr>
      <w:r w:rsidRPr="00F0414D">
        <w:rPr>
          <w:sz w:val="28"/>
          <w:szCs w:val="28"/>
        </w:rPr>
        <w:t xml:space="preserve">14.4.Створити фонд охорони праці на підприємства у розмірі 0,5% від </w:t>
      </w:r>
      <w:r>
        <w:rPr>
          <w:sz w:val="28"/>
          <w:szCs w:val="28"/>
        </w:rPr>
        <w:t>фонду</w:t>
      </w:r>
      <w:r w:rsidRPr="00F0414D">
        <w:rPr>
          <w:sz w:val="28"/>
          <w:szCs w:val="28"/>
        </w:rPr>
        <w:t xml:space="preserve"> </w:t>
      </w:r>
      <w:r>
        <w:rPr>
          <w:sz w:val="28"/>
          <w:szCs w:val="28"/>
        </w:rPr>
        <w:t>оплати праці</w:t>
      </w:r>
      <w:r w:rsidRPr="00F0414D">
        <w:rPr>
          <w:sz w:val="28"/>
          <w:szCs w:val="28"/>
        </w:rPr>
        <w:t xml:space="preserve"> за попередній рік.   </w:t>
      </w:r>
    </w:p>
    <w:p w:rsidR="000E4C84" w:rsidRPr="00F0414D" w:rsidRDefault="000E4C84" w:rsidP="00CA08F1">
      <w:pPr>
        <w:jc w:val="both"/>
        <w:rPr>
          <w:sz w:val="28"/>
          <w:szCs w:val="28"/>
        </w:rPr>
      </w:pPr>
      <w:r w:rsidRPr="00F0414D">
        <w:rPr>
          <w:sz w:val="28"/>
          <w:szCs w:val="28"/>
        </w:rPr>
        <w:t>14.5.Кошти фонду використовувати на доведення умов і безпеки праці до нормативних вимог,підвищення існуючого рівня охорони праці на виробництві, або на виконання комплексних заходів, що забезпечуюють досягнення встановлених нормативів охорони праці, на придбання спецодягу, спецвзуття та інших засобів індивідуального захисту,проведення атестації робочих місць та відповідність їх нормативам, актам з охорони праці,пр</w:t>
      </w:r>
      <w:r>
        <w:rPr>
          <w:sz w:val="28"/>
          <w:szCs w:val="28"/>
        </w:rPr>
        <w:t>и</w:t>
      </w:r>
      <w:r w:rsidRPr="00F0414D">
        <w:rPr>
          <w:sz w:val="28"/>
          <w:szCs w:val="28"/>
        </w:rPr>
        <w:t xml:space="preserve">дбання устаткування та матеріалів з метою профзахворювань та реабілітації потерпілих від нещасних випадків,проведення технічної експертизи аварійних приміщень і споруд,а також попередження дорожньо-транспортних пригод.  </w:t>
      </w:r>
    </w:p>
    <w:p w:rsidR="000E4C84" w:rsidRPr="00F0414D" w:rsidRDefault="000E4C84" w:rsidP="00CA08F1">
      <w:pPr>
        <w:jc w:val="both"/>
        <w:rPr>
          <w:sz w:val="28"/>
          <w:szCs w:val="28"/>
        </w:rPr>
      </w:pPr>
      <w:r w:rsidRPr="00F0414D">
        <w:rPr>
          <w:sz w:val="28"/>
          <w:szCs w:val="28"/>
        </w:rPr>
        <w:t xml:space="preserve">14.6.Щорічно проводити аналіз стану та причин виробничого травматизму і захворювань,розробити та реалізувати заходи щодо запобігання нещасних випадків та захворювань на виробництві. </w:t>
      </w:r>
    </w:p>
    <w:p w:rsidR="000E4C84" w:rsidRPr="00F0414D" w:rsidRDefault="000E4C84" w:rsidP="004D0EDE">
      <w:pPr>
        <w:rPr>
          <w:sz w:val="28"/>
          <w:szCs w:val="28"/>
        </w:rPr>
      </w:pPr>
      <w:r w:rsidRPr="00F0414D">
        <w:rPr>
          <w:sz w:val="28"/>
          <w:szCs w:val="28"/>
        </w:rPr>
        <w:t>14.7.До</w:t>
      </w:r>
      <w:r>
        <w:rPr>
          <w:sz w:val="28"/>
          <w:szCs w:val="28"/>
        </w:rPr>
        <w:t xml:space="preserve"> </w:t>
      </w:r>
      <w:r w:rsidRPr="00F0414D">
        <w:rPr>
          <w:sz w:val="28"/>
          <w:szCs w:val="28"/>
        </w:rPr>
        <w:t>20</w:t>
      </w:r>
      <w:r>
        <w:rPr>
          <w:sz w:val="28"/>
          <w:szCs w:val="28"/>
        </w:rPr>
        <w:t xml:space="preserve">21 </w:t>
      </w:r>
      <w:r w:rsidRPr="00F0414D">
        <w:rPr>
          <w:sz w:val="28"/>
          <w:szCs w:val="28"/>
        </w:rPr>
        <w:t>року провести атестацію робочих місць</w:t>
      </w:r>
      <w:r>
        <w:rPr>
          <w:sz w:val="28"/>
          <w:szCs w:val="28"/>
        </w:rPr>
        <w:t xml:space="preserve"> електрогазозварника, </w:t>
      </w:r>
      <w:r w:rsidRPr="00F0414D">
        <w:rPr>
          <w:sz w:val="28"/>
          <w:szCs w:val="28"/>
        </w:rPr>
        <w:t xml:space="preserve">розробити заходи щодо приведення умов праці на робочих місцях у відповідність з вимогами стандартів нормативів актів з охорони праці.  </w:t>
      </w:r>
    </w:p>
    <w:p w:rsidR="000E4C84" w:rsidRPr="00F0414D" w:rsidRDefault="000E4C84" w:rsidP="00CA08F1">
      <w:pPr>
        <w:jc w:val="both"/>
        <w:rPr>
          <w:sz w:val="28"/>
          <w:szCs w:val="28"/>
        </w:rPr>
      </w:pPr>
      <w:r w:rsidRPr="00F0414D">
        <w:rPr>
          <w:sz w:val="28"/>
          <w:szCs w:val="28"/>
        </w:rPr>
        <w:t xml:space="preserve">14.8.Провести навчання і атестацію працівників ,які зайняті на роботах з підвищеною небезпекою.  </w:t>
      </w:r>
    </w:p>
    <w:p w:rsidR="000E4C84" w:rsidRPr="00F0414D" w:rsidRDefault="000E4C84" w:rsidP="00CA08F1">
      <w:pPr>
        <w:jc w:val="both"/>
        <w:rPr>
          <w:sz w:val="28"/>
          <w:szCs w:val="28"/>
        </w:rPr>
      </w:pPr>
      <w:r w:rsidRPr="00F0414D">
        <w:rPr>
          <w:sz w:val="28"/>
          <w:szCs w:val="28"/>
        </w:rPr>
        <w:t xml:space="preserve">14.9.Забезпечити суворе дотримання посадовими особами та інженерно-технічними працівниками вимог Закону України « Про охорону праці»,нормативних актів з охорони праці,технологічних процесів,графіків планово-попереджувальних ремонтів виробничого обладнання.  </w:t>
      </w:r>
    </w:p>
    <w:p w:rsidR="000E4C84" w:rsidRPr="00F0414D" w:rsidRDefault="000E4C84" w:rsidP="00CA08F1">
      <w:pPr>
        <w:jc w:val="both"/>
        <w:rPr>
          <w:sz w:val="28"/>
          <w:szCs w:val="28"/>
        </w:rPr>
      </w:pPr>
      <w:r w:rsidRPr="00F0414D">
        <w:rPr>
          <w:sz w:val="28"/>
          <w:szCs w:val="28"/>
        </w:rPr>
        <w:t>14.10.Забезпечити надання працівникам пільг та компенсацій за роботу з тяжкими та шкідливими умовами праці</w:t>
      </w:r>
      <w:r>
        <w:rPr>
          <w:sz w:val="28"/>
          <w:szCs w:val="28"/>
        </w:rPr>
        <w:t xml:space="preserve"> за результатами проведеної атестації робочого місця.</w:t>
      </w:r>
      <w:r w:rsidRPr="00F0414D">
        <w:rPr>
          <w:sz w:val="28"/>
          <w:szCs w:val="28"/>
        </w:rPr>
        <w:t xml:space="preserve">  </w:t>
      </w:r>
    </w:p>
    <w:p w:rsidR="000E4C84" w:rsidRPr="00F0414D" w:rsidRDefault="000E4C84" w:rsidP="00CA08F1">
      <w:pPr>
        <w:jc w:val="both"/>
        <w:rPr>
          <w:sz w:val="28"/>
          <w:szCs w:val="28"/>
        </w:rPr>
      </w:pPr>
      <w:r w:rsidRPr="00F0414D">
        <w:rPr>
          <w:sz w:val="28"/>
          <w:szCs w:val="28"/>
        </w:rPr>
        <w:t xml:space="preserve">-видавати безкоштовно молоко або рівноцінні продукти (Додаток № 9),  </w:t>
      </w:r>
    </w:p>
    <w:p w:rsidR="000E4C84" w:rsidRPr="00F0414D" w:rsidRDefault="000E4C84" w:rsidP="00CA08F1">
      <w:pPr>
        <w:jc w:val="both"/>
        <w:rPr>
          <w:sz w:val="28"/>
          <w:szCs w:val="28"/>
        </w:rPr>
      </w:pPr>
      <w:r w:rsidRPr="00F0414D">
        <w:rPr>
          <w:sz w:val="28"/>
          <w:szCs w:val="28"/>
        </w:rPr>
        <w:t xml:space="preserve">-встановити скорочений робочий день,надавати додаткову оплачувану відпустку,пільгову пенсію,оплату праці здійснювати в підвищеному розмірі та ін (Додаток № 11).  </w:t>
      </w:r>
    </w:p>
    <w:p w:rsidR="000E4C84" w:rsidRPr="00F0414D" w:rsidRDefault="000E4C84" w:rsidP="00CA08F1">
      <w:pPr>
        <w:jc w:val="both"/>
        <w:rPr>
          <w:sz w:val="28"/>
          <w:szCs w:val="28"/>
        </w:rPr>
      </w:pPr>
      <w:r w:rsidRPr="00F0414D">
        <w:rPr>
          <w:sz w:val="28"/>
          <w:szCs w:val="28"/>
        </w:rPr>
        <w:t xml:space="preserve">14.11.Видавати мило(400 гр.) на місяць працівникам,які зайняті на роботах з особливо шкідливими умовами праці та пов’язані з забрудненням тіла (Додаток № 8) та забезпечити них умивальниками та душовими.  </w:t>
      </w:r>
    </w:p>
    <w:p w:rsidR="000E4C84" w:rsidRPr="00F0414D" w:rsidRDefault="000E4C84" w:rsidP="00CA08F1">
      <w:pPr>
        <w:jc w:val="both"/>
        <w:rPr>
          <w:sz w:val="28"/>
          <w:szCs w:val="28"/>
        </w:rPr>
      </w:pPr>
      <w:r w:rsidRPr="00F0414D">
        <w:rPr>
          <w:sz w:val="28"/>
          <w:szCs w:val="28"/>
        </w:rPr>
        <w:t xml:space="preserve">14.12.Своєчасно забезпечити працюючих спецодягом, спецвзуттям,засобами індивідуального захисту згідно з встановленим законодавством нормами (Додаток № 7).  </w:t>
      </w:r>
    </w:p>
    <w:p w:rsidR="000E4C84" w:rsidRPr="00F0414D" w:rsidRDefault="000E4C84" w:rsidP="00CA08F1">
      <w:pPr>
        <w:jc w:val="both"/>
        <w:rPr>
          <w:sz w:val="28"/>
          <w:szCs w:val="28"/>
        </w:rPr>
      </w:pPr>
      <w:r w:rsidRPr="00F0414D">
        <w:rPr>
          <w:sz w:val="28"/>
          <w:szCs w:val="28"/>
        </w:rPr>
        <w:t>Компенсувати працівникам витрати на придбання ними засобів індивідуального захисту,якщо по нормі строк їх видачі закінчився, а на підприємстві в наявності їх немає.У випадку дострокового зносу цих засобів не з вини працівників змінювати їх за рахунок підприємства.</w:t>
      </w:r>
    </w:p>
    <w:p w:rsidR="000E4C84" w:rsidRPr="00F0414D" w:rsidRDefault="000E4C84" w:rsidP="00CA08F1">
      <w:pPr>
        <w:jc w:val="both"/>
        <w:rPr>
          <w:sz w:val="28"/>
          <w:szCs w:val="28"/>
        </w:rPr>
      </w:pPr>
      <w:r w:rsidRPr="00F0414D">
        <w:rPr>
          <w:sz w:val="28"/>
          <w:szCs w:val="28"/>
        </w:rPr>
        <w:t>14.13.Адміністрація зобов’язується:</w:t>
      </w:r>
    </w:p>
    <w:p w:rsidR="000E4C84" w:rsidRPr="00F0414D" w:rsidRDefault="000E4C84" w:rsidP="00CA08F1">
      <w:pPr>
        <w:jc w:val="both"/>
        <w:rPr>
          <w:sz w:val="28"/>
          <w:szCs w:val="28"/>
        </w:rPr>
      </w:pPr>
      <w:r w:rsidRPr="00F0414D">
        <w:rPr>
          <w:sz w:val="28"/>
          <w:szCs w:val="28"/>
        </w:rPr>
        <w:t>14.13.1.Забезпечити виконання комплексних заходів у визначені строки  щодо забезпечення нормативів безпеки, гігієни праці та виробничого середовища, створення безпечних і нешкідливих умов праці,підвищення існуючого рівня охорони праці (додаток № 6).</w:t>
      </w:r>
    </w:p>
    <w:p w:rsidR="000E4C84" w:rsidRPr="00F0414D" w:rsidRDefault="000E4C84" w:rsidP="00CA08F1">
      <w:pPr>
        <w:jc w:val="both"/>
        <w:rPr>
          <w:sz w:val="28"/>
          <w:szCs w:val="28"/>
        </w:rPr>
      </w:pPr>
      <w:r w:rsidRPr="00F0414D">
        <w:rPr>
          <w:sz w:val="28"/>
          <w:szCs w:val="28"/>
        </w:rPr>
        <w:t>14.13.2. Проводити навчання та атестацію працівників, які зайняті на роботах з підвищеною небезпекою;</w:t>
      </w:r>
    </w:p>
    <w:p w:rsidR="000E4C84" w:rsidRPr="00F0414D" w:rsidRDefault="000E4C84" w:rsidP="00CA08F1">
      <w:pPr>
        <w:jc w:val="both"/>
        <w:rPr>
          <w:sz w:val="28"/>
          <w:szCs w:val="28"/>
          <w:lang w:val="ru-RU"/>
        </w:rPr>
      </w:pPr>
      <w:r w:rsidRPr="00F0414D">
        <w:rPr>
          <w:sz w:val="28"/>
          <w:szCs w:val="28"/>
        </w:rPr>
        <w:t>14.</w:t>
      </w:r>
      <w:r w:rsidRPr="00F0414D">
        <w:rPr>
          <w:sz w:val="28"/>
          <w:szCs w:val="28"/>
          <w:lang w:val="ru-RU"/>
        </w:rPr>
        <w:t>1</w:t>
      </w:r>
      <w:r w:rsidRPr="00F0414D">
        <w:rPr>
          <w:sz w:val="28"/>
          <w:szCs w:val="28"/>
        </w:rPr>
        <w:t>3.3. Проводити у встановленому порядку попередні та періодичні медичні огляди працівників зайнятих на тяжких роботах,роботах зі шкідливими чи небезпечними умовами праці,або таких,де є потреба у професійному доборі,а також щорічного обов</w:t>
      </w:r>
      <w:r w:rsidRPr="00F0414D">
        <w:rPr>
          <w:sz w:val="28"/>
          <w:szCs w:val="28"/>
          <w:lang w:val="ru-RU"/>
        </w:rPr>
        <w:t>’язкового медичного огляду осіб віком до 21 року. За час проходження медичного огляду за працівником зберігати місце роботи (посади) і середній заробіток.</w:t>
      </w:r>
    </w:p>
    <w:p w:rsidR="000E4C84" w:rsidRPr="00F0414D" w:rsidRDefault="000E4C84" w:rsidP="00CA08F1">
      <w:pPr>
        <w:jc w:val="both"/>
        <w:rPr>
          <w:sz w:val="28"/>
          <w:szCs w:val="28"/>
        </w:rPr>
      </w:pPr>
      <w:r w:rsidRPr="00F0414D">
        <w:rPr>
          <w:sz w:val="28"/>
          <w:szCs w:val="28"/>
        </w:rPr>
        <w:t>14.13.4. На випадок виробничої травми з стійкою або тимчасовою втратою працездатності виплачувати допомогу  згідно закону України « Про загальнообов’язкове державне соціальне страхування від  нещасного  випадку на виробництві та професійного захворювання,які спричинили втрату працездатності»(Додаток № 15).</w:t>
      </w:r>
    </w:p>
    <w:p w:rsidR="000E4C84" w:rsidRPr="00F0414D" w:rsidRDefault="000E4C84" w:rsidP="00CA08F1">
      <w:pPr>
        <w:jc w:val="both"/>
        <w:rPr>
          <w:sz w:val="28"/>
          <w:szCs w:val="28"/>
        </w:rPr>
      </w:pPr>
      <w:r w:rsidRPr="00F0414D">
        <w:rPr>
          <w:sz w:val="28"/>
          <w:szCs w:val="28"/>
        </w:rPr>
        <w:t>14.</w:t>
      </w:r>
      <w:r w:rsidRPr="00F0414D">
        <w:rPr>
          <w:sz w:val="28"/>
          <w:szCs w:val="28"/>
          <w:lang w:val="ru-RU"/>
        </w:rPr>
        <w:t>13</w:t>
      </w:r>
      <w:r w:rsidRPr="00F0414D">
        <w:rPr>
          <w:sz w:val="28"/>
          <w:szCs w:val="28"/>
        </w:rPr>
        <w:t xml:space="preserve">.5. Не допускати жінок та неповнолітніх на тяжкі роботи з небезпечними умовами праці, а також не допускати до піднімання та перевезення вантажу, вага якого перевищує допустимі норми ( Додаток № 13).   </w:t>
      </w:r>
    </w:p>
    <w:p w:rsidR="000E4C84" w:rsidRPr="00F0414D" w:rsidRDefault="000E4C84" w:rsidP="00CA08F1">
      <w:pPr>
        <w:jc w:val="both"/>
        <w:rPr>
          <w:sz w:val="28"/>
          <w:szCs w:val="28"/>
        </w:rPr>
      </w:pPr>
      <w:r w:rsidRPr="00F0414D">
        <w:rPr>
          <w:sz w:val="28"/>
          <w:szCs w:val="28"/>
        </w:rPr>
        <w:t>14.13.6. Працівник Підприємства має право відмовити</w:t>
      </w:r>
      <w:r>
        <w:rPr>
          <w:sz w:val="28"/>
          <w:szCs w:val="28"/>
        </w:rPr>
        <w:t>сь</w:t>
      </w:r>
      <w:r w:rsidRPr="00F0414D">
        <w:rPr>
          <w:sz w:val="28"/>
          <w:szCs w:val="28"/>
        </w:rPr>
        <w:t xml:space="preserve"> від дорученої йому роботи, якщо склалась виробнича ситуація, небезпечна для його життя чи здоров’я або для життя чи здоров’я людей, що його оточують, та навколишнього природного середовища.</w:t>
      </w:r>
    </w:p>
    <w:p w:rsidR="000E4C84" w:rsidRPr="00F0414D" w:rsidRDefault="000E4C84" w:rsidP="00CA08F1">
      <w:pPr>
        <w:ind w:firstLine="709"/>
        <w:jc w:val="both"/>
        <w:rPr>
          <w:sz w:val="28"/>
          <w:szCs w:val="28"/>
        </w:rPr>
      </w:pPr>
      <w:r w:rsidRPr="00F0414D">
        <w:rPr>
          <w:sz w:val="28"/>
          <w:szCs w:val="28"/>
        </w:rPr>
        <w:t>Факт наявності такої ситуації підтверджується спеціалістами з охорони праці Підприємства за участю уповноваженої особи, а у випадку виникнення конфлікту – відповідним органом державного нагляду за охороною праці. За період простою з цих  причин не з вини працівника, за ним зберігається середній заробіток.</w:t>
      </w:r>
    </w:p>
    <w:p w:rsidR="000E4C84" w:rsidRPr="00F0414D" w:rsidRDefault="000E4C84" w:rsidP="00CA08F1">
      <w:pPr>
        <w:jc w:val="both"/>
        <w:rPr>
          <w:sz w:val="28"/>
          <w:szCs w:val="28"/>
        </w:rPr>
      </w:pPr>
      <w:r w:rsidRPr="00F0414D">
        <w:rPr>
          <w:sz w:val="28"/>
          <w:szCs w:val="28"/>
        </w:rPr>
        <w:t>14.13.7. Працівник Підприємства має право розірвати трудову угоду з власної ініціативи, якщо Адміністрація не виконує законодавство про охорону праці, умови Договору з цих питань.</w:t>
      </w:r>
    </w:p>
    <w:p w:rsidR="000E4C84" w:rsidRPr="00F0414D" w:rsidRDefault="000E4C84" w:rsidP="00CA08F1">
      <w:pPr>
        <w:jc w:val="both"/>
        <w:rPr>
          <w:sz w:val="28"/>
          <w:szCs w:val="28"/>
        </w:rPr>
      </w:pPr>
      <w:r w:rsidRPr="00F0414D">
        <w:rPr>
          <w:sz w:val="28"/>
          <w:szCs w:val="28"/>
        </w:rPr>
        <w:t>14.13.8. Працівників Підприємства, які потребують за станом здоров’я надання легшої роботи, Адміністрація повинна перевести, за їх згодою, на таку роботу у відповідності з медичним висновком тимчасово або без обмеження строку.</w:t>
      </w:r>
    </w:p>
    <w:p w:rsidR="000E4C84" w:rsidRPr="00F0414D" w:rsidRDefault="000E4C84" w:rsidP="00CA08F1">
      <w:pPr>
        <w:ind w:firstLine="709"/>
        <w:jc w:val="both"/>
        <w:rPr>
          <w:sz w:val="28"/>
          <w:szCs w:val="28"/>
        </w:rPr>
      </w:pPr>
      <w:r w:rsidRPr="00F0414D">
        <w:rPr>
          <w:sz w:val="28"/>
          <w:szCs w:val="28"/>
        </w:rPr>
        <w:t>При переведенні за станом здоров’я на легшу нижчеоплачувану роботу за працівником зберігається попередній серединій заробіток протягом двох тижнів з дня переведення, а у випадках, передбачених законодавством, попередній середній заробіток зберігається на весь час виконання нижчеоплачуваної роботи, або надається матеріальне забезпечення за загальнообов’язковим державним соціальним страхуванням.</w:t>
      </w:r>
    </w:p>
    <w:p w:rsidR="000E4C84" w:rsidRPr="00F0414D" w:rsidRDefault="000E4C84" w:rsidP="00CA08F1">
      <w:pPr>
        <w:jc w:val="both"/>
        <w:rPr>
          <w:sz w:val="28"/>
          <w:szCs w:val="28"/>
        </w:rPr>
      </w:pPr>
      <w:r w:rsidRPr="00F0414D">
        <w:rPr>
          <w:sz w:val="28"/>
          <w:szCs w:val="28"/>
        </w:rPr>
        <w:t>14.13.9. Всі працівники Підприємства підлягають обов’язковому державному соціальному страхуванню у відповідності до чинного законодавства.</w:t>
      </w:r>
    </w:p>
    <w:p w:rsidR="000E4C84" w:rsidRPr="00F0414D" w:rsidRDefault="000E4C84" w:rsidP="00CA08F1">
      <w:pPr>
        <w:jc w:val="both"/>
        <w:rPr>
          <w:sz w:val="28"/>
          <w:szCs w:val="28"/>
        </w:rPr>
      </w:pPr>
      <w:r w:rsidRPr="00F0414D">
        <w:rPr>
          <w:sz w:val="28"/>
          <w:szCs w:val="28"/>
        </w:rPr>
        <w:t>15.1. Адміністрація Підприємства зобов’язана проводити розслідування та вести облік нещасних випадків, професійних захворювань і аварій на виробництві.</w:t>
      </w:r>
    </w:p>
    <w:p w:rsidR="000E4C84" w:rsidRPr="00F0414D" w:rsidRDefault="000E4C84" w:rsidP="00CA08F1">
      <w:pPr>
        <w:ind w:firstLine="709"/>
        <w:jc w:val="both"/>
        <w:rPr>
          <w:sz w:val="28"/>
          <w:szCs w:val="28"/>
        </w:rPr>
      </w:pPr>
      <w:r w:rsidRPr="00F0414D">
        <w:rPr>
          <w:sz w:val="28"/>
          <w:szCs w:val="28"/>
        </w:rPr>
        <w:t>До складу комісії з розслідування включаються: керівник(спеціаліст) служби охорони праці або посадова особа (спеціаліст), на яку покладено виконання функцій спеціаліста з питань охорони праці(голова цієї комісії), керівник структурного підрозділу або головний спеціаліст, уповноважена особа , інші особи.</w:t>
      </w:r>
    </w:p>
    <w:p w:rsidR="000E4C84" w:rsidRPr="00F0414D" w:rsidRDefault="000E4C84" w:rsidP="00CA08F1">
      <w:pPr>
        <w:ind w:firstLine="709"/>
        <w:jc w:val="both"/>
        <w:rPr>
          <w:sz w:val="28"/>
          <w:szCs w:val="28"/>
        </w:rPr>
      </w:pPr>
      <w:r w:rsidRPr="00F0414D">
        <w:rPr>
          <w:sz w:val="28"/>
          <w:szCs w:val="28"/>
        </w:rPr>
        <w:t>За підсумками розслідування нещасного випадку, професійного захворювання або аварії складається акт встановленої форми.</w:t>
      </w:r>
    </w:p>
    <w:p w:rsidR="000E4C84" w:rsidRPr="00F0414D" w:rsidRDefault="000E4C84" w:rsidP="00CA08F1">
      <w:pPr>
        <w:jc w:val="both"/>
        <w:rPr>
          <w:sz w:val="28"/>
          <w:szCs w:val="28"/>
        </w:rPr>
      </w:pPr>
      <w:r w:rsidRPr="00F0414D">
        <w:rPr>
          <w:sz w:val="28"/>
          <w:szCs w:val="28"/>
        </w:rPr>
        <w:t>15.2. У разі смерті потерпілого право на одержання щомісячних страхових виплат мають непрацездатні особи, які перебували на утриманні померлого або мали на день його смерті право на одержання від нього утримання, а  також дитина померлого яка народилась протягом не більш,як десятимісячного строку після його смерті.</w:t>
      </w:r>
    </w:p>
    <w:p w:rsidR="000E4C84" w:rsidRPr="00F0414D" w:rsidRDefault="000E4C84" w:rsidP="00CA08F1">
      <w:pPr>
        <w:jc w:val="both"/>
        <w:rPr>
          <w:sz w:val="28"/>
          <w:szCs w:val="28"/>
        </w:rPr>
      </w:pPr>
      <w:r w:rsidRPr="00F0414D">
        <w:rPr>
          <w:sz w:val="28"/>
          <w:szCs w:val="28"/>
        </w:rPr>
        <w:t>15.3. Якщо нещасний випадок трапився внаслідок невиконання потерпілим вимог нормативних актів про охорону праці, розмір одноразової допомоги може бути змешений, але не більш, як на 50% (п’ятдесят відсотків).  Факт наявності вини потерпілого встановлюється комісією по розслідуванню нещасного випадку.</w:t>
      </w:r>
    </w:p>
    <w:p w:rsidR="000E4C84" w:rsidRPr="00F0414D" w:rsidRDefault="000E4C84" w:rsidP="00CA08F1">
      <w:pPr>
        <w:jc w:val="both"/>
        <w:rPr>
          <w:sz w:val="28"/>
          <w:szCs w:val="28"/>
        </w:rPr>
      </w:pPr>
      <w:r w:rsidRPr="00F0414D">
        <w:rPr>
          <w:sz w:val="28"/>
          <w:szCs w:val="28"/>
        </w:rPr>
        <w:t>15.4.Роботодавець відшкодовує потерпілому витрати на лікування (в тому числі санаторно-курортне), придбання транспортних засобів по догляду за ним та інші види медичної соціальної допомоги відповідно до медичного висновку, що видається у встановленому порядку, надає інвалідам праці, включаючи не працюючих на підприємстві, допомоту у вирішенні соціально-побутових питань за їх рахунок, а при можливості – за рахунок підприємства.</w:t>
      </w:r>
    </w:p>
    <w:p w:rsidR="000E4C84" w:rsidRPr="00F0414D" w:rsidRDefault="000E4C84" w:rsidP="00CA08F1">
      <w:pPr>
        <w:jc w:val="both"/>
        <w:rPr>
          <w:sz w:val="28"/>
          <w:szCs w:val="28"/>
        </w:rPr>
      </w:pPr>
      <w:r w:rsidRPr="00F0414D">
        <w:rPr>
          <w:sz w:val="28"/>
          <w:szCs w:val="28"/>
        </w:rPr>
        <w:t>15.5. За працівниками, які втратили працездатність у зв’язку з нещасним випадком на виробництві, або професійним захворюванням, зберігається місце роботи (посада) та середня заробітна плата  на весь період до відновлення працездатності або визнання їх в установленому порядку інвалідами. У разі неможливості виконання потерпілим попередньої роботи, власник підприємства зобов’язаний забезпечити відповідно до медичних рекомендацій його перепідготовку і працевлаштування, встановити пільгові умови та режим роботи.</w:t>
      </w:r>
    </w:p>
    <w:p w:rsidR="000E4C84" w:rsidRPr="00F0414D" w:rsidRDefault="000E4C84" w:rsidP="00CA08F1">
      <w:pPr>
        <w:jc w:val="both"/>
        <w:rPr>
          <w:sz w:val="28"/>
          <w:szCs w:val="28"/>
        </w:rPr>
      </w:pPr>
      <w:r w:rsidRPr="00F0414D">
        <w:rPr>
          <w:sz w:val="28"/>
          <w:szCs w:val="28"/>
        </w:rPr>
        <w:t>15.6. Адміністрація зобов’язана інформувати працівників Підприємства про стан охорони праці, причини аварій, нещасних випадків та професійних захворювань та про вжиті для їх усунення заходи.</w:t>
      </w:r>
    </w:p>
    <w:p w:rsidR="000E4C84" w:rsidRPr="00F0414D" w:rsidRDefault="000E4C84" w:rsidP="00CA08F1">
      <w:pPr>
        <w:jc w:val="both"/>
        <w:rPr>
          <w:sz w:val="28"/>
          <w:szCs w:val="28"/>
        </w:rPr>
      </w:pPr>
      <w:r w:rsidRPr="00F0414D">
        <w:rPr>
          <w:sz w:val="28"/>
          <w:szCs w:val="28"/>
        </w:rPr>
        <w:t>15.7. До працівників Підприємства можуть застосовуватись заохочення за активну участь та ініціативу у здійсненні заходів для підвищення безпеки та покращення умов праці.</w:t>
      </w:r>
    </w:p>
    <w:p w:rsidR="000E4C84" w:rsidRPr="00F0414D" w:rsidRDefault="000E4C84" w:rsidP="00CA08F1">
      <w:pPr>
        <w:jc w:val="both"/>
        <w:rPr>
          <w:sz w:val="28"/>
          <w:szCs w:val="28"/>
        </w:rPr>
      </w:pPr>
      <w:r w:rsidRPr="00F0414D">
        <w:rPr>
          <w:sz w:val="28"/>
          <w:szCs w:val="28"/>
        </w:rPr>
        <w:t>15.8. Праця вагітних жінок та жінок, які мають неповнолітніх дітей, регулюється чинним законодавством.</w:t>
      </w:r>
    </w:p>
    <w:p w:rsidR="000E4C84" w:rsidRPr="00F0414D" w:rsidRDefault="000E4C84" w:rsidP="00CA08F1">
      <w:pPr>
        <w:jc w:val="both"/>
        <w:rPr>
          <w:sz w:val="28"/>
          <w:szCs w:val="28"/>
        </w:rPr>
      </w:pPr>
      <w:r w:rsidRPr="00F0414D">
        <w:rPr>
          <w:sz w:val="28"/>
          <w:szCs w:val="28"/>
        </w:rPr>
        <w:t>15.9. Неповнолітні приймаються на роботу лише після попереднього</w:t>
      </w:r>
      <w:r w:rsidRPr="00C34B45">
        <w:rPr>
          <w:sz w:val="28"/>
          <w:szCs w:val="28"/>
          <w:lang w:val="ru-RU"/>
        </w:rPr>
        <w:t xml:space="preserve"> </w:t>
      </w:r>
      <w:r>
        <w:rPr>
          <w:sz w:val="28"/>
          <w:szCs w:val="28"/>
        </w:rPr>
        <w:t>медичного</w:t>
      </w:r>
      <w:r w:rsidRPr="00F0414D">
        <w:rPr>
          <w:sz w:val="28"/>
          <w:szCs w:val="28"/>
        </w:rPr>
        <w:t xml:space="preserve"> огляду.</w:t>
      </w:r>
    </w:p>
    <w:p w:rsidR="000E4C84" w:rsidRPr="00F0414D" w:rsidRDefault="000E4C84" w:rsidP="00CA08F1">
      <w:pPr>
        <w:jc w:val="both"/>
        <w:rPr>
          <w:sz w:val="28"/>
          <w:szCs w:val="28"/>
        </w:rPr>
      </w:pPr>
      <w:r w:rsidRPr="00F0414D">
        <w:rPr>
          <w:sz w:val="28"/>
          <w:szCs w:val="28"/>
        </w:rPr>
        <w:t>Забороняється застосування праці неповнолітніх,тобто осіб віком до 18 років,на тяжких роботах і на роботах із шкідливими або небезпечними умовами праці.Також забороняється залучати неповнолітніх до нічних, надурочних робіт та робіт у вихідні дні (Додаток № 13).</w:t>
      </w:r>
    </w:p>
    <w:p w:rsidR="000E4C84" w:rsidRPr="00F0414D" w:rsidRDefault="000E4C84" w:rsidP="00CA08F1">
      <w:pPr>
        <w:jc w:val="both"/>
        <w:rPr>
          <w:sz w:val="28"/>
          <w:szCs w:val="28"/>
        </w:rPr>
      </w:pPr>
      <w:r w:rsidRPr="00F0414D">
        <w:rPr>
          <w:sz w:val="28"/>
          <w:szCs w:val="28"/>
        </w:rPr>
        <w:t>16.0.Працівники зобов’язуються дотримувати</w:t>
      </w:r>
      <w:r>
        <w:rPr>
          <w:sz w:val="28"/>
          <w:szCs w:val="28"/>
        </w:rPr>
        <w:t>сь інструкцій по охороні праці.</w:t>
      </w:r>
    </w:p>
    <w:p w:rsidR="000E4C84" w:rsidRDefault="000E4C84" w:rsidP="00CA08F1">
      <w:pPr>
        <w:tabs>
          <w:tab w:val="left" w:pos="4076"/>
        </w:tabs>
        <w:rPr>
          <w:b/>
          <w:bCs/>
          <w:sz w:val="28"/>
          <w:szCs w:val="28"/>
        </w:rPr>
      </w:pPr>
      <w:r>
        <w:rPr>
          <w:b/>
          <w:bCs/>
          <w:sz w:val="28"/>
          <w:szCs w:val="28"/>
        </w:rPr>
        <w:t xml:space="preserve">       </w:t>
      </w:r>
    </w:p>
    <w:p w:rsidR="000E4C84" w:rsidRPr="00F0414D" w:rsidRDefault="000E4C84" w:rsidP="00CA08F1">
      <w:pPr>
        <w:tabs>
          <w:tab w:val="left" w:pos="4076"/>
        </w:tabs>
        <w:rPr>
          <w:b/>
          <w:bCs/>
          <w:sz w:val="28"/>
          <w:szCs w:val="28"/>
        </w:rPr>
      </w:pPr>
      <w:r>
        <w:rPr>
          <w:b/>
          <w:bCs/>
          <w:sz w:val="28"/>
          <w:szCs w:val="28"/>
        </w:rPr>
        <w:t xml:space="preserve">             </w:t>
      </w:r>
      <w:r w:rsidRPr="00F0414D">
        <w:rPr>
          <w:b/>
          <w:bCs/>
          <w:sz w:val="28"/>
          <w:szCs w:val="28"/>
        </w:rPr>
        <w:t>Одноразова допомога зменшується  у таких  розмірах:</w:t>
      </w:r>
    </w:p>
    <w:p w:rsidR="000E4C84" w:rsidRDefault="000E4C84" w:rsidP="00C34B45">
      <w:pPr>
        <w:tabs>
          <w:tab w:val="left" w:pos="4076"/>
        </w:tabs>
        <w:jc w:val="both"/>
        <w:rPr>
          <w:sz w:val="28"/>
          <w:szCs w:val="28"/>
        </w:rPr>
      </w:pPr>
      <w:r w:rsidRPr="00F0414D">
        <w:rPr>
          <w:sz w:val="28"/>
          <w:szCs w:val="28"/>
        </w:rPr>
        <w:t xml:space="preserve">Порушення з боку потерпілого,                           </w:t>
      </w:r>
      <w:r>
        <w:rPr>
          <w:sz w:val="28"/>
          <w:szCs w:val="28"/>
        </w:rPr>
        <w:t xml:space="preserve">                  </w:t>
      </w:r>
      <w:r w:rsidRPr="00F0414D">
        <w:rPr>
          <w:sz w:val="28"/>
          <w:szCs w:val="28"/>
        </w:rPr>
        <w:t xml:space="preserve"> Розмір зменшення </w:t>
      </w:r>
      <w:r>
        <w:rPr>
          <w:sz w:val="28"/>
          <w:szCs w:val="28"/>
        </w:rPr>
        <w:t xml:space="preserve">  </w:t>
      </w:r>
    </w:p>
    <w:p w:rsidR="000E4C84" w:rsidRPr="00F0414D" w:rsidRDefault="000E4C84" w:rsidP="00C34B45">
      <w:pPr>
        <w:tabs>
          <w:tab w:val="left" w:pos="4076"/>
        </w:tabs>
        <w:jc w:val="both"/>
        <w:rPr>
          <w:sz w:val="28"/>
          <w:szCs w:val="28"/>
        </w:rPr>
      </w:pPr>
      <w:r>
        <w:rPr>
          <w:sz w:val="28"/>
          <w:szCs w:val="28"/>
        </w:rPr>
        <w:t xml:space="preserve">                                                                                                   одноразової допомоги    </w:t>
      </w:r>
      <w:r w:rsidRPr="00F0414D">
        <w:rPr>
          <w:sz w:val="28"/>
          <w:szCs w:val="28"/>
        </w:rPr>
        <w:t>які були одночасно  причинами нещасного</w:t>
      </w:r>
    </w:p>
    <w:p w:rsidR="000E4C84" w:rsidRPr="00F0414D" w:rsidRDefault="000E4C84" w:rsidP="00C34B45">
      <w:pPr>
        <w:tabs>
          <w:tab w:val="left" w:pos="4076"/>
        </w:tabs>
        <w:jc w:val="both"/>
        <w:rPr>
          <w:sz w:val="28"/>
          <w:szCs w:val="28"/>
        </w:rPr>
      </w:pPr>
      <w:r>
        <w:rPr>
          <w:sz w:val="28"/>
          <w:szCs w:val="28"/>
        </w:rPr>
        <w:t>випадку:</w:t>
      </w:r>
    </w:p>
    <w:p w:rsidR="000E4C84" w:rsidRPr="00F0414D" w:rsidRDefault="000E4C84" w:rsidP="00CA08F1">
      <w:pPr>
        <w:tabs>
          <w:tab w:val="left" w:pos="4076"/>
        </w:tabs>
        <w:jc w:val="both"/>
        <w:rPr>
          <w:sz w:val="28"/>
          <w:szCs w:val="28"/>
        </w:rPr>
      </w:pPr>
      <w:r w:rsidRPr="00F0414D">
        <w:rPr>
          <w:sz w:val="28"/>
          <w:szCs w:val="28"/>
        </w:rPr>
        <w:t>Неодноразове свідоме порушення вимог нормативних                             50,0%</w:t>
      </w:r>
    </w:p>
    <w:p w:rsidR="000E4C84" w:rsidRPr="00F0414D" w:rsidRDefault="000E4C84" w:rsidP="00CA08F1">
      <w:pPr>
        <w:tabs>
          <w:tab w:val="left" w:pos="4076"/>
        </w:tabs>
        <w:jc w:val="both"/>
        <w:rPr>
          <w:sz w:val="28"/>
          <w:szCs w:val="28"/>
        </w:rPr>
      </w:pPr>
      <w:r w:rsidRPr="00F0414D">
        <w:rPr>
          <w:sz w:val="28"/>
          <w:szCs w:val="28"/>
        </w:rPr>
        <w:t>актів про охорону праці, за яке раніше накладалося</w:t>
      </w:r>
    </w:p>
    <w:p w:rsidR="000E4C84" w:rsidRPr="00F0414D" w:rsidRDefault="000E4C84" w:rsidP="00CA08F1">
      <w:pPr>
        <w:tabs>
          <w:tab w:val="left" w:pos="4076"/>
        </w:tabs>
        <w:jc w:val="both"/>
        <w:rPr>
          <w:sz w:val="28"/>
          <w:szCs w:val="28"/>
        </w:rPr>
      </w:pPr>
      <w:r w:rsidRPr="00F0414D">
        <w:rPr>
          <w:sz w:val="28"/>
          <w:szCs w:val="28"/>
        </w:rPr>
        <w:t>дисциплінарне стягнення,вилучався талон попереджень</w:t>
      </w:r>
    </w:p>
    <w:p w:rsidR="000E4C84" w:rsidRPr="00F0414D" w:rsidRDefault="000E4C84" w:rsidP="00CA08F1">
      <w:pPr>
        <w:tabs>
          <w:tab w:val="left" w:pos="4076"/>
        </w:tabs>
        <w:jc w:val="both"/>
        <w:rPr>
          <w:sz w:val="28"/>
          <w:szCs w:val="28"/>
        </w:rPr>
      </w:pPr>
      <w:r w:rsidRPr="00F0414D">
        <w:rPr>
          <w:sz w:val="28"/>
          <w:szCs w:val="28"/>
        </w:rPr>
        <w:t>або документально засвідчувалось  офіційне попередження</w:t>
      </w:r>
    </w:p>
    <w:p w:rsidR="000E4C84" w:rsidRPr="00F0414D" w:rsidRDefault="000E4C84" w:rsidP="00CA08F1">
      <w:pPr>
        <w:tabs>
          <w:tab w:val="left" w:pos="4076"/>
        </w:tabs>
        <w:jc w:val="both"/>
        <w:rPr>
          <w:sz w:val="28"/>
          <w:szCs w:val="28"/>
        </w:rPr>
      </w:pPr>
    </w:p>
    <w:p w:rsidR="000E4C84" w:rsidRPr="00F0414D" w:rsidRDefault="000E4C84" w:rsidP="00CA08F1">
      <w:pPr>
        <w:tabs>
          <w:tab w:val="left" w:pos="4076"/>
        </w:tabs>
        <w:jc w:val="both"/>
        <w:rPr>
          <w:sz w:val="28"/>
          <w:szCs w:val="28"/>
        </w:rPr>
      </w:pPr>
      <w:r w:rsidRPr="00F0414D">
        <w:rPr>
          <w:sz w:val="28"/>
          <w:szCs w:val="28"/>
        </w:rPr>
        <w:t>Первинне свідоме порушення вимог безпеки при                                        40,%</w:t>
      </w:r>
    </w:p>
    <w:p w:rsidR="000E4C84" w:rsidRPr="00F0414D" w:rsidRDefault="000E4C84" w:rsidP="00CA08F1">
      <w:pPr>
        <w:tabs>
          <w:tab w:val="left" w:pos="4076"/>
        </w:tabs>
        <w:jc w:val="both"/>
        <w:rPr>
          <w:sz w:val="28"/>
          <w:szCs w:val="28"/>
        </w:rPr>
      </w:pPr>
      <w:r w:rsidRPr="00F0414D">
        <w:rPr>
          <w:sz w:val="28"/>
          <w:szCs w:val="28"/>
        </w:rPr>
        <w:t>обслуговуванні об’єктів і виконанні робіт підвищеної</w:t>
      </w:r>
    </w:p>
    <w:p w:rsidR="000E4C84" w:rsidRPr="00F0414D" w:rsidRDefault="000E4C84" w:rsidP="00CA08F1">
      <w:pPr>
        <w:tabs>
          <w:tab w:val="left" w:pos="4076"/>
        </w:tabs>
        <w:jc w:val="both"/>
        <w:rPr>
          <w:sz w:val="28"/>
          <w:szCs w:val="28"/>
        </w:rPr>
      </w:pPr>
      <w:r w:rsidRPr="00F0414D">
        <w:rPr>
          <w:sz w:val="28"/>
          <w:szCs w:val="28"/>
        </w:rPr>
        <w:t>безпеки</w:t>
      </w:r>
    </w:p>
    <w:p w:rsidR="000E4C84" w:rsidRPr="00F0414D" w:rsidRDefault="000E4C84" w:rsidP="00CA08F1">
      <w:pPr>
        <w:tabs>
          <w:tab w:val="left" w:pos="4076"/>
        </w:tabs>
        <w:jc w:val="both"/>
        <w:rPr>
          <w:sz w:val="28"/>
          <w:szCs w:val="28"/>
        </w:rPr>
      </w:pPr>
    </w:p>
    <w:p w:rsidR="000E4C84" w:rsidRPr="00F0414D" w:rsidRDefault="000E4C84" w:rsidP="00CA08F1">
      <w:pPr>
        <w:tabs>
          <w:tab w:val="left" w:pos="4076"/>
        </w:tabs>
        <w:jc w:val="both"/>
        <w:rPr>
          <w:sz w:val="28"/>
          <w:szCs w:val="28"/>
        </w:rPr>
      </w:pPr>
      <w:r w:rsidRPr="00F0414D">
        <w:rPr>
          <w:sz w:val="28"/>
          <w:szCs w:val="28"/>
        </w:rPr>
        <w:t>Первинне свідоме порушення правил   поводження з                                 30,0%</w:t>
      </w:r>
    </w:p>
    <w:p w:rsidR="000E4C84" w:rsidRPr="00F0414D" w:rsidRDefault="000E4C84" w:rsidP="00CA08F1">
      <w:pPr>
        <w:tabs>
          <w:tab w:val="left" w:pos="4076"/>
        </w:tabs>
        <w:jc w:val="both"/>
        <w:rPr>
          <w:sz w:val="28"/>
          <w:szCs w:val="28"/>
        </w:rPr>
      </w:pPr>
      <w:r w:rsidRPr="00F0414D">
        <w:rPr>
          <w:sz w:val="28"/>
          <w:szCs w:val="28"/>
        </w:rPr>
        <w:t>машинами,механізмами,устаткуванням,виконанням</w:t>
      </w:r>
    </w:p>
    <w:p w:rsidR="000E4C84" w:rsidRPr="00F0414D" w:rsidRDefault="000E4C84" w:rsidP="00CA08F1">
      <w:pPr>
        <w:tabs>
          <w:tab w:val="left" w:pos="4076"/>
        </w:tabs>
        <w:jc w:val="both"/>
        <w:rPr>
          <w:sz w:val="28"/>
          <w:szCs w:val="28"/>
        </w:rPr>
      </w:pPr>
      <w:r w:rsidRPr="00F0414D">
        <w:rPr>
          <w:sz w:val="28"/>
          <w:szCs w:val="28"/>
        </w:rPr>
        <w:t>технологічних процесів і робіт,.що не є об’єктами</w:t>
      </w:r>
    </w:p>
    <w:p w:rsidR="000E4C84" w:rsidRPr="00F0414D" w:rsidRDefault="000E4C84" w:rsidP="00CA08F1">
      <w:pPr>
        <w:tabs>
          <w:tab w:val="left" w:pos="4076"/>
        </w:tabs>
        <w:jc w:val="both"/>
        <w:rPr>
          <w:sz w:val="28"/>
          <w:szCs w:val="28"/>
        </w:rPr>
      </w:pPr>
      <w:r w:rsidRPr="00F0414D">
        <w:rPr>
          <w:sz w:val="28"/>
          <w:szCs w:val="28"/>
        </w:rPr>
        <w:t>підвищеної небезпеки</w:t>
      </w:r>
    </w:p>
    <w:p w:rsidR="000E4C84" w:rsidRPr="00F0414D" w:rsidRDefault="000E4C84" w:rsidP="00CA08F1">
      <w:pPr>
        <w:tabs>
          <w:tab w:val="left" w:pos="4076"/>
        </w:tabs>
        <w:jc w:val="both"/>
        <w:rPr>
          <w:sz w:val="28"/>
          <w:szCs w:val="28"/>
        </w:rPr>
      </w:pPr>
    </w:p>
    <w:p w:rsidR="000E4C84" w:rsidRPr="00F0414D" w:rsidRDefault="000E4C84" w:rsidP="00CA08F1">
      <w:pPr>
        <w:tabs>
          <w:tab w:val="left" w:pos="4076"/>
        </w:tabs>
        <w:jc w:val="both"/>
        <w:rPr>
          <w:sz w:val="28"/>
          <w:szCs w:val="28"/>
        </w:rPr>
      </w:pPr>
      <w:r w:rsidRPr="00F0414D">
        <w:rPr>
          <w:sz w:val="28"/>
          <w:szCs w:val="28"/>
        </w:rPr>
        <w:t>Незастосовування наданих засобів індивідуального захисту,</w:t>
      </w:r>
    </w:p>
    <w:p w:rsidR="000E4C84" w:rsidRPr="00F0414D" w:rsidRDefault="000E4C84" w:rsidP="00CA08F1">
      <w:pPr>
        <w:tabs>
          <w:tab w:val="left" w:pos="4076"/>
        </w:tabs>
        <w:jc w:val="both"/>
        <w:rPr>
          <w:sz w:val="28"/>
          <w:szCs w:val="28"/>
        </w:rPr>
      </w:pPr>
      <w:r w:rsidRPr="00F0414D">
        <w:rPr>
          <w:sz w:val="28"/>
          <w:szCs w:val="28"/>
        </w:rPr>
        <w:t>передбачених правилами безпеки, якщо порушення було:</w:t>
      </w:r>
    </w:p>
    <w:p w:rsidR="000E4C84" w:rsidRPr="00F0414D" w:rsidRDefault="000E4C84" w:rsidP="00CA08F1">
      <w:pPr>
        <w:numPr>
          <w:ilvl w:val="0"/>
          <w:numId w:val="2"/>
        </w:numPr>
        <w:tabs>
          <w:tab w:val="left" w:pos="4076"/>
        </w:tabs>
        <w:jc w:val="both"/>
        <w:rPr>
          <w:sz w:val="28"/>
          <w:szCs w:val="28"/>
        </w:rPr>
      </w:pPr>
      <w:r w:rsidRPr="00F0414D">
        <w:rPr>
          <w:sz w:val="28"/>
          <w:szCs w:val="28"/>
        </w:rPr>
        <w:t>первинним                                                                                            20,0%</w:t>
      </w:r>
    </w:p>
    <w:p w:rsidR="000E4C84" w:rsidRPr="00F0414D" w:rsidRDefault="000E4C84" w:rsidP="00CA08F1">
      <w:pPr>
        <w:numPr>
          <w:ilvl w:val="0"/>
          <w:numId w:val="2"/>
        </w:numPr>
        <w:tabs>
          <w:tab w:val="left" w:pos="4076"/>
        </w:tabs>
        <w:jc w:val="both"/>
        <w:rPr>
          <w:sz w:val="28"/>
          <w:szCs w:val="28"/>
        </w:rPr>
      </w:pPr>
      <w:r w:rsidRPr="00F0414D">
        <w:rPr>
          <w:sz w:val="28"/>
          <w:szCs w:val="28"/>
        </w:rPr>
        <w:t>повторним                                                                                            40,0%</w:t>
      </w:r>
    </w:p>
    <w:p w:rsidR="000E4C84" w:rsidRPr="00F0414D" w:rsidRDefault="000E4C84" w:rsidP="00CA08F1">
      <w:pPr>
        <w:tabs>
          <w:tab w:val="left" w:pos="4076"/>
        </w:tabs>
        <w:jc w:val="both"/>
        <w:rPr>
          <w:sz w:val="28"/>
          <w:szCs w:val="28"/>
        </w:rPr>
      </w:pPr>
    </w:p>
    <w:p w:rsidR="000E4C84" w:rsidRPr="00F0414D" w:rsidRDefault="000E4C84" w:rsidP="00CA08F1">
      <w:pPr>
        <w:tabs>
          <w:tab w:val="left" w:pos="4076"/>
        </w:tabs>
        <w:jc w:val="center"/>
        <w:rPr>
          <w:b/>
          <w:bCs/>
          <w:sz w:val="28"/>
          <w:szCs w:val="28"/>
        </w:rPr>
      </w:pPr>
      <w:r w:rsidRPr="00F0414D">
        <w:rPr>
          <w:b/>
          <w:bCs/>
          <w:sz w:val="28"/>
          <w:szCs w:val="28"/>
        </w:rPr>
        <w:t>15.Індивідуальні трудові спори</w:t>
      </w:r>
    </w:p>
    <w:p w:rsidR="000E4C84" w:rsidRPr="00F0414D" w:rsidRDefault="000E4C84" w:rsidP="00CA08F1">
      <w:pPr>
        <w:tabs>
          <w:tab w:val="left" w:pos="4076"/>
        </w:tabs>
        <w:jc w:val="both"/>
        <w:rPr>
          <w:sz w:val="28"/>
          <w:szCs w:val="28"/>
        </w:rPr>
      </w:pPr>
      <w:r w:rsidRPr="00F0414D">
        <w:rPr>
          <w:sz w:val="28"/>
          <w:szCs w:val="28"/>
        </w:rPr>
        <w:t>16.1.Індивідуальні трудові спори між Адміністрацією і працівником підприємства розглядаються  у відповідності до</w:t>
      </w:r>
      <w:r>
        <w:rPr>
          <w:sz w:val="28"/>
          <w:szCs w:val="28"/>
        </w:rPr>
        <w:t xml:space="preserve"> чинного законодавства України.</w:t>
      </w:r>
    </w:p>
    <w:p w:rsidR="000E4C84" w:rsidRPr="00F0414D" w:rsidRDefault="000E4C84" w:rsidP="00CA08F1">
      <w:pPr>
        <w:tabs>
          <w:tab w:val="left" w:pos="4076"/>
        </w:tabs>
        <w:jc w:val="center"/>
        <w:rPr>
          <w:sz w:val="28"/>
          <w:szCs w:val="28"/>
        </w:rPr>
      </w:pPr>
      <w:r w:rsidRPr="00F0414D">
        <w:rPr>
          <w:b/>
          <w:bCs/>
          <w:sz w:val="28"/>
          <w:szCs w:val="28"/>
        </w:rPr>
        <w:t>16. Заключні положення</w:t>
      </w:r>
    </w:p>
    <w:p w:rsidR="000E4C84" w:rsidRPr="00F0414D" w:rsidRDefault="000E4C84" w:rsidP="00CA08F1">
      <w:pPr>
        <w:tabs>
          <w:tab w:val="left" w:pos="4076"/>
        </w:tabs>
        <w:jc w:val="both"/>
        <w:rPr>
          <w:sz w:val="28"/>
          <w:szCs w:val="28"/>
        </w:rPr>
      </w:pPr>
      <w:r w:rsidRPr="00F0414D">
        <w:rPr>
          <w:sz w:val="28"/>
          <w:szCs w:val="28"/>
        </w:rPr>
        <w:t>16.2.Договір укладений терміном на 20</w:t>
      </w:r>
      <w:r>
        <w:rPr>
          <w:sz w:val="28"/>
          <w:szCs w:val="28"/>
        </w:rPr>
        <w:t>20</w:t>
      </w:r>
      <w:r w:rsidRPr="00F0414D">
        <w:rPr>
          <w:sz w:val="28"/>
          <w:szCs w:val="28"/>
        </w:rPr>
        <w:t>- 20</w:t>
      </w:r>
      <w:r>
        <w:rPr>
          <w:sz w:val="28"/>
          <w:szCs w:val="28"/>
        </w:rPr>
        <w:t>21</w:t>
      </w:r>
      <w:r w:rsidRPr="00F0414D">
        <w:rPr>
          <w:sz w:val="28"/>
          <w:szCs w:val="28"/>
        </w:rPr>
        <w:t xml:space="preserve"> роки.Договір вступає в дію з моменту підписання Сторонами та діє до укладення Сторонами нового колективного договору.</w:t>
      </w:r>
    </w:p>
    <w:p w:rsidR="000E4C84" w:rsidRPr="00F0414D" w:rsidRDefault="000E4C84" w:rsidP="00CA08F1">
      <w:pPr>
        <w:tabs>
          <w:tab w:val="left" w:pos="4076"/>
        </w:tabs>
        <w:jc w:val="both"/>
        <w:rPr>
          <w:sz w:val="28"/>
          <w:szCs w:val="28"/>
        </w:rPr>
      </w:pPr>
      <w:r w:rsidRPr="00F0414D">
        <w:rPr>
          <w:sz w:val="28"/>
          <w:szCs w:val="28"/>
        </w:rPr>
        <w:t>16.3.Договір продовжує діяти у випадку зміни складу, структури, найменування уповноваженого власником органу , від імені якого укладений Договір.</w:t>
      </w:r>
    </w:p>
    <w:p w:rsidR="000E4C84" w:rsidRPr="00F0414D" w:rsidRDefault="000E4C84" w:rsidP="00CA08F1">
      <w:pPr>
        <w:tabs>
          <w:tab w:val="left" w:pos="4076"/>
        </w:tabs>
        <w:jc w:val="both"/>
        <w:rPr>
          <w:sz w:val="28"/>
          <w:szCs w:val="28"/>
        </w:rPr>
      </w:pPr>
      <w:r w:rsidRPr="00F0414D">
        <w:rPr>
          <w:sz w:val="28"/>
          <w:szCs w:val="28"/>
        </w:rPr>
        <w:t>16.4.У випадку реорганізації Підприємства Договір зберігає термін дії, на який він укладений, або може бути переглянутий за згодою Сторін.</w:t>
      </w:r>
    </w:p>
    <w:p w:rsidR="000E4C84" w:rsidRDefault="000E4C84" w:rsidP="00CA08F1">
      <w:pPr>
        <w:tabs>
          <w:tab w:val="left" w:pos="4076"/>
        </w:tabs>
        <w:jc w:val="both"/>
        <w:rPr>
          <w:sz w:val="28"/>
          <w:szCs w:val="28"/>
        </w:rPr>
      </w:pPr>
      <w:r w:rsidRPr="00F0414D">
        <w:rPr>
          <w:sz w:val="28"/>
          <w:szCs w:val="28"/>
        </w:rPr>
        <w:t>16.5.У випадку зміни роботодавця дійсність Договору зберігається протягом строку його дії, але не більше 1 (одного) року.У цей період Сторони повинні почати переговори щодо укладання нового Договору або зміни чи доповнення діючого Договору.</w:t>
      </w:r>
    </w:p>
    <w:p w:rsidR="000E4C84" w:rsidRPr="00F0414D" w:rsidRDefault="000E4C84" w:rsidP="00CA08F1">
      <w:pPr>
        <w:tabs>
          <w:tab w:val="left" w:pos="4076"/>
        </w:tabs>
        <w:jc w:val="both"/>
        <w:rPr>
          <w:sz w:val="28"/>
          <w:szCs w:val="28"/>
        </w:rPr>
      </w:pPr>
      <w:r w:rsidRPr="00F0414D">
        <w:rPr>
          <w:sz w:val="28"/>
          <w:szCs w:val="28"/>
        </w:rPr>
        <w:t>16.6.У випадку ліквідації Підприємства Договір діє протягом всього строку проведення ліквідації.</w:t>
      </w:r>
    </w:p>
    <w:p w:rsidR="000E4C84" w:rsidRPr="00F0414D" w:rsidRDefault="000E4C84" w:rsidP="00CA08F1">
      <w:pPr>
        <w:tabs>
          <w:tab w:val="left" w:pos="4076"/>
        </w:tabs>
        <w:jc w:val="both"/>
        <w:rPr>
          <w:sz w:val="28"/>
          <w:szCs w:val="28"/>
        </w:rPr>
      </w:pPr>
      <w:r w:rsidRPr="00F0414D">
        <w:rPr>
          <w:sz w:val="28"/>
          <w:szCs w:val="28"/>
        </w:rPr>
        <w:t>16.7.Зміни та доповнення до Договору вносяться за взаємною згодою Сторін після попередніх колективних переговорів.Пропозиції щодо змін і доповнень повинні бути аргументовані.</w:t>
      </w:r>
    </w:p>
    <w:p w:rsidR="000E4C84" w:rsidRPr="00F0414D" w:rsidRDefault="000E4C84" w:rsidP="00CA08F1">
      <w:pPr>
        <w:tabs>
          <w:tab w:val="left" w:pos="4076"/>
        </w:tabs>
        <w:jc w:val="both"/>
        <w:rPr>
          <w:sz w:val="28"/>
          <w:szCs w:val="28"/>
        </w:rPr>
      </w:pPr>
      <w:r w:rsidRPr="00F0414D">
        <w:rPr>
          <w:sz w:val="28"/>
          <w:szCs w:val="28"/>
        </w:rPr>
        <w:t>Для врегулювання розбіжностей у ході колективних переговорів і виконання Договору  Сторони використовують примірювальну процедуру, передбачену ст. 11 Закону України „Про колективні договори і угоди.”</w:t>
      </w:r>
    </w:p>
    <w:p w:rsidR="000E4C84" w:rsidRPr="00F0414D" w:rsidRDefault="000E4C84" w:rsidP="00CA08F1">
      <w:pPr>
        <w:tabs>
          <w:tab w:val="left" w:pos="4076"/>
        </w:tabs>
        <w:jc w:val="both"/>
        <w:rPr>
          <w:sz w:val="28"/>
          <w:szCs w:val="28"/>
        </w:rPr>
      </w:pPr>
      <w:r w:rsidRPr="00F0414D">
        <w:rPr>
          <w:sz w:val="28"/>
          <w:szCs w:val="28"/>
        </w:rPr>
        <w:t>16.8. Сторони домовились, що в період дії Договору за умовою виконання Адміністрацією його положень, працівники не висувають нових вимог з питань,які охоплюються Договором, та не використовують як засіб  тиску на Адміністрацію зупинку роботи(страйк). У випадку порушення цього зобов’язання Адміністрація  вправі вжити до учасників зупинки роботи (страйку) заходи,передбачені для порушників  трудової дисципліни.</w:t>
      </w:r>
    </w:p>
    <w:p w:rsidR="000E4C84" w:rsidRPr="00F0414D" w:rsidRDefault="000E4C84" w:rsidP="00CA08F1">
      <w:pPr>
        <w:tabs>
          <w:tab w:val="left" w:pos="4076"/>
        </w:tabs>
        <w:ind w:firstLine="709"/>
        <w:jc w:val="both"/>
        <w:rPr>
          <w:sz w:val="28"/>
          <w:szCs w:val="28"/>
        </w:rPr>
      </w:pPr>
      <w:r w:rsidRPr="00F0414D">
        <w:rPr>
          <w:sz w:val="28"/>
          <w:szCs w:val="28"/>
        </w:rPr>
        <w:t>Адміністрація зобов’язується при дотриманні працівниками умов колективного Договору не застосовувати локаут (масові звільнення ).</w:t>
      </w:r>
    </w:p>
    <w:p w:rsidR="000E4C84" w:rsidRPr="00F0414D" w:rsidRDefault="000E4C84" w:rsidP="00CA08F1">
      <w:pPr>
        <w:tabs>
          <w:tab w:val="left" w:pos="4076"/>
        </w:tabs>
        <w:jc w:val="both"/>
        <w:rPr>
          <w:sz w:val="28"/>
          <w:szCs w:val="28"/>
        </w:rPr>
      </w:pPr>
      <w:r w:rsidRPr="00F0414D">
        <w:rPr>
          <w:i/>
          <w:sz w:val="28"/>
          <w:szCs w:val="28"/>
        </w:rPr>
        <w:t>Примітка:</w:t>
      </w:r>
      <w:r w:rsidRPr="00F0414D">
        <w:rPr>
          <w:sz w:val="28"/>
          <w:szCs w:val="28"/>
        </w:rPr>
        <w:t xml:space="preserve"> Остаточно правові основи страйку і локауту мають бути визначені Законом України „Про порядок розв’яззання колективних трудових спорів (конфліктів)”.</w:t>
      </w:r>
    </w:p>
    <w:p w:rsidR="000E4C84" w:rsidRPr="00F0414D" w:rsidRDefault="000E4C84" w:rsidP="00CA08F1">
      <w:pPr>
        <w:tabs>
          <w:tab w:val="left" w:pos="4076"/>
        </w:tabs>
        <w:jc w:val="both"/>
        <w:rPr>
          <w:sz w:val="28"/>
          <w:szCs w:val="28"/>
          <w:lang w:val="ru-RU"/>
        </w:rPr>
      </w:pPr>
      <w:r w:rsidRPr="00F0414D">
        <w:rPr>
          <w:sz w:val="28"/>
          <w:szCs w:val="28"/>
        </w:rPr>
        <w:t xml:space="preserve">16.9.Контроль за виконання Договору здійснюється  Сторонами, які його уклали. Сторони в місячний термін після підписання Договору  затверджують заходи щодо забезпечення </w:t>
      </w:r>
      <w:r w:rsidRPr="00F0414D">
        <w:rPr>
          <w:sz w:val="28"/>
          <w:szCs w:val="28"/>
          <w:lang w:val="ru-RU"/>
        </w:rPr>
        <w:t>її  реалізації та визначають осіб, відповідальних за виконання норм та положень Договору.</w:t>
      </w:r>
    </w:p>
    <w:p w:rsidR="000E4C84" w:rsidRPr="00F0414D" w:rsidRDefault="000E4C84" w:rsidP="00CA08F1">
      <w:pPr>
        <w:tabs>
          <w:tab w:val="left" w:pos="4076"/>
        </w:tabs>
        <w:jc w:val="both"/>
        <w:rPr>
          <w:sz w:val="28"/>
          <w:szCs w:val="28"/>
          <w:lang w:val="ru-RU"/>
        </w:rPr>
      </w:pPr>
      <w:r w:rsidRPr="00F0414D">
        <w:rPr>
          <w:sz w:val="28"/>
          <w:szCs w:val="28"/>
        </w:rPr>
        <w:t xml:space="preserve">16.10.Хід виконання Договору кожна Сторона аналізує  щоквартально </w:t>
      </w:r>
      <w:r w:rsidRPr="00F0414D">
        <w:rPr>
          <w:sz w:val="28"/>
          <w:szCs w:val="28"/>
          <w:lang w:val="ru-RU"/>
        </w:rPr>
        <w:t>і надає інформацію іншій Стороні.</w:t>
      </w:r>
    </w:p>
    <w:p w:rsidR="000E4C84" w:rsidRPr="00F0414D" w:rsidRDefault="000E4C84" w:rsidP="00CA08F1">
      <w:pPr>
        <w:tabs>
          <w:tab w:val="left" w:pos="4076"/>
        </w:tabs>
        <w:ind w:firstLine="709"/>
        <w:jc w:val="both"/>
        <w:rPr>
          <w:sz w:val="28"/>
          <w:szCs w:val="28"/>
        </w:rPr>
      </w:pPr>
      <w:r w:rsidRPr="00F0414D">
        <w:rPr>
          <w:sz w:val="28"/>
          <w:szCs w:val="28"/>
        </w:rPr>
        <w:t xml:space="preserve">Уповноважена особа </w:t>
      </w:r>
      <w:r w:rsidRPr="00F0414D">
        <w:rPr>
          <w:sz w:val="28"/>
          <w:szCs w:val="28"/>
          <w:lang w:val="ru-RU"/>
        </w:rPr>
        <w:t>, яка уклала Договір, для контролю за його виконанням проводить перевірки силами своїх комісій та активу,одержує безоплатно у служби Адміністрації  інформацію про хід і підсумки</w:t>
      </w:r>
      <w:r w:rsidRPr="00F0414D">
        <w:rPr>
          <w:sz w:val="28"/>
          <w:szCs w:val="28"/>
        </w:rPr>
        <w:t xml:space="preserve"> Виконання Договору, заслуховує на своїх засіданнях службових осіб Адміністрації про хід виконання </w:t>
      </w:r>
      <w:r w:rsidRPr="00F0414D">
        <w:rPr>
          <w:sz w:val="28"/>
          <w:szCs w:val="28"/>
          <w:lang w:val="ru-RU"/>
        </w:rPr>
        <w:t xml:space="preserve">Положень </w:t>
      </w:r>
      <w:r w:rsidRPr="00F0414D">
        <w:rPr>
          <w:sz w:val="28"/>
          <w:szCs w:val="28"/>
          <w:lang w:val="fr-CA"/>
        </w:rPr>
        <w:t>Договору</w:t>
      </w:r>
      <w:r w:rsidRPr="00F0414D">
        <w:rPr>
          <w:sz w:val="28"/>
          <w:szCs w:val="28"/>
        </w:rPr>
        <w:t>.</w:t>
      </w:r>
    </w:p>
    <w:p w:rsidR="000E4C84" w:rsidRPr="00F0414D" w:rsidRDefault="000E4C84" w:rsidP="00CA08F1">
      <w:pPr>
        <w:tabs>
          <w:tab w:val="left" w:pos="4076"/>
        </w:tabs>
        <w:jc w:val="both"/>
        <w:rPr>
          <w:sz w:val="28"/>
          <w:szCs w:val="28"/>
        </w:rPr>
      </w:pPr>
      <w:r w:rsidRPr="00F0414D">
        <w:rPr>
          <w:sz w:val="28"/>
          <w:szCs w:val="28"/>
          <w:lang w:val="fr-CA"/>
        </w:rPr>
        <w:t>16</w:t>
      </w:r>
      <w:r w:rsidRPr="00F0414D">
        <w:rPr>
          <w:sz w:val="28"/>
          <w:szCs w:val="28"/>
        </w:rPr>
        <w:t>.11</w:t>
      </w:r>
      <w:r w:rsidRPr="00F0414D">
        <w:rPr>
          <w:sz w:val="28"/>
          <w:szCs w:val="28"/>
          <w:lang w:val="fr-CA"/>
        </w:rPr>
        <w:t>.</w:t>
      </w:r>
      <w:r w:rsidRPr="00F0414D">
        <w:rPr>
          <w:sz w:val="28"/>
          <w:szCs w:val="28"/>
        </w:rPr>
        <w:t xml:space="preserve">Адміністрація на вимогу </w:t>
      </w:r>
      <w:r>
        <w:rPr>
          <w:sz w:val="28"/>
          <w:szCs w:val="28"/>
        </w:rPr>
        <w:t>уповноваженої особи від трудового колективу</w:t>
      </w:r>
      <w:r w:rsidRPr="00F0414D">
        <w:rPr>
          <w:sz w:val="28"/>
          <w:szCs w:val="28"/>
        </w:rPr>
        <w:t xml:space="preserve"> організовує необхідну експертизу і запрошує експертів за рахунок підприємства.</w:t>
      </w:r>
    </w:p>
    <w:p w:rsidR="000E4C84" w:rsidRPr="00F0414D" w:rsidRDefault="000E4C84" w:rsidP="00CA08F1">
      <w:pPr>
        <w:tabs>
          <w:tab w:val="left" w:pos="4076"/>
        </w:tabs>
        <w:jc w:val="both"/>
        <w:rPr>
          <w:sz w:val="28"/>
          <w:szCs w:val="28"/>
        </w:rPr>
      </w:pPr>
      <w:r w:rsidRPr="00F0414D">
        <w:rPr>
          <w:sz w:val="28"/>
          <w:szCs w:val="28"/>
        </w:rPr>
        <w:t>16.12.Сторони взаємно звітують про виконання Договору у липні та січні місяцях на зборах (конференції) трудового колективу.</w:t>
      </w:r>
    </w:p>
    <w:p w:rsidR="000E4C84" w:rsidRPr="00F0414D" w:rsidRDefault="000E4C84" w:rsidP="00CA08F1">
      <w:pPr>
        <w:tabs>
          <w:tab w:val="left" w:pos="4076"/>
        </w:tabs>
        <w:ind w:firstLine="709"/>
        <w:jc w:val="both"/>
        <w:rPr>
          <w:sz w:val="28"/>
          <w:szCs w:val="28"/>
        </w:rPr>
      </w:pPr>
      <w:r w:rsidRPr="00F0414D">
        <w:rPr>
          <w:sz w:val="28"/>
          <w:szCs w:val="28"/>
        </w:rPr>
        <w:t>У разі невиконання окремих положень, Сторони здійснюють додаткові заходи по забезпеченню їх реалізації.Запровадження найму на роботу за контрактом Адміністрація зобов'язується узгодити з уповноваженою особою  умови запровадження контракту.</w:t>
      </w:r>
    </w:p>
    <w:p w:rsidR="000E4C84" w:rsidRPr="00F0414D" w:rsidRDefault="000E4C84" w:rsidP="00CA08F1">
      <w:pPr>
        <w:tabs>
          <w:tab w:val="left" w:pos="4076"/>
        </w:tabs>
        <w:jc w:val="both"/>
        <w:rPr>
          <w:sz w:val="28"/>
          <w:szCs w:val="28"/>
        </w:rPr>
      </w:pPr>
      <w:r w:rsidRPr="00F0414D">
        <w:rPr>
          <w:sz w:val="28"/>
          <w:szCs w:val="28"/>
        </w:rPr>
        <w:t>16.13.У випадках, не передбачених Договором, Сторони керуються діючим законодавством України.</w:t>
      </w:r>
    </w:p>
    <w:p w:rsidR="000E4C84" w:rsidRDefault="000E4C84" w:rsidP="00CA08F1">
      <w:pPr>
        <w:tabs>
          <w:tab w:val="left" w:pos="4076"/>
        </w:tabs>
        <w:jc w:val="both"/>
        <w:rPr>
          <w:sz w:val="28"/>
          <w:szCs w:val="28"/>
        </w:rPr>
      </w:pPr>
      <w:r w:rsidRPr="00F0414D">
        <w:rPr>
          <w:sz w:val="28"/>
          <w:szCs w:val="28"/>
        </w:rPr>
        <w:t>16.14.Договір складений у 2 (двух) екземплярах, що мають однакову юридичну силу -</w:t>
      </w:r>
      <w:r>
        <w:rPr>
          <w:sz w:val="28"/>
          <w:szCs w:val="28"/>
        </w:rPr>
        <w:t xml:space="preserve"> по одному для кожної Сторони. </w:t>
      </w:r>
    </w:p>
    <w:p w:rsidR="000E4C84" w:rsidRDefault="000E4C84" w:rsidP="00CA08F1">
      <w:pPr>
        <w:tabs>
          <w:tab w:val="left" w:pos="4076"/>
        </w:tabs>
        <w:jc w:val="both"/>
      </w:pPr>
    </w:p>
    <w:p w:rsidR="000E4C84" w:rsidRDefault="000E4C84" w:rsidP="00CA08F1">
      <w:pPr>
        <w:tabs>
          <w:tab w:val="left" w:pos="4076"/>
        </w:tabs>
        <w:jc w:val="both"/>
      </w:pPr>
    </w:p>
    <w:p w:rsidR="000E4C84" w:rsidRPr="00AE1AA8" w:rsidRDefault="000E4C84" w:rsidP="00CA08F1">
      <w:pPr>
        <w:tabs>
          <w:tab w:val="left" w:pos="4076"/>
        </w:tabs>
        <w:jc w:val="both"/>
        <w:rPr>
          <w:sz w:val="28"/>
          <w:szCs w:val="28"/>
        </w:rPr>
      </w:pPr>
      <w:r w:rsidRPr="00A60E56">
        <w:t>За поданням</w:t>
      </w:r>
      <w:r>
        <w:t>: В</w:t>
      </w:r>
      <w:r w:rsidRPr="00A60E56">
        <w:t>ід адміністрації</w:t>
      </w:r>
    </w:p>
    <w:p w:rsidR="000E4C84" w:rsidRDefault="000E4C84" w:rsidP="00CA08F1">
      <w:pPr>
        <w:tabs>
          <w:tab w:val="left" w:pos="4076"/>
        </w:tabs>
        <w:rPr>
          <w:sz w:val="20"/>
          <w:szCs w:val="20"/>
        </w:rPr>
      </w:pPr>
      <w:r>
        <w:rPr>
          <w:sz w:val="20"/>
          <w:szCs w:val="20"/>
        </w:rPr>
        <w:t>Директор ПП”НОВГОРОД-СІВЕРСЬКІ                                             У</w:t>
      </w:r>
      <w:r w:rsidRPr="00BA5124">
        <w:rPr>
          <w:sz w:val="20"/>
          <w:szCs w:val="20"/>
        </w:rPr>
        <w:t>повноважена особа</w:t>
      </w:r>
      <w:r>
        <w:rPr>
          <w:sz w:val="20"/>
          <w:szCs w:val="20"/>
        </w:rPr>
        <w:t xml:space="preserve">                                     АГРАРНІ ІНВЕСТИЦІЇ»                                                                       від трудового колективу ПП «НОВГОРОД-   </w:t>
      </w:r>
    </w:p>
    <w:p w:rsidR="000E4C84" w:rsidRDefault="000E4C84" w:rsidP="00CA08F1">
      <w:pPr>
        <w:tabs>
          <w:tab w:val="left" w:pos="4076"/>
        </w:tabs>
        <w:rPr>
          <w:sz w:val="20"/>
          <w:szCs w:val="20"/>
        </w:rPr>
      </w:pPr>
      <w:r>
        <w:rPr>
          <w:sz w:val="20"/>
          <w:szCs w:val="20"/>
        </w:rPr>
        <w:t xml:space="preserve">                                                                                                                  СІВЕРСЬКІ АГРАРНІ ІНВЕСТИЦІЇ»</w:t>
      </w:r>
    </w:p>
    <w:p w:rsidR="000E4C84" w:rsidRDefault="000E4C84" w:rsidP="00CA08F1">
      <w:pPr>
        <w:tabs>
          <w:tab w:val="left" w:pos="4076"/>
        </w:tabs>
        <w:rPr>
          <w:sz w:val="20"/>
          <w:szCs w:val="20"/>
        </w:rPr>
      </w:pPr>
    </w:p>
    <w:p w:rsidR="000E4C84" w:rsidRDefault="000E4C84" w:rsidP="00CA08F1">
      <w:pPr>
        <w:tabs>
          <w:tab w:val="left" w:pos="4076"/>
        </w:tabs>
        <w:rPr>
          <w:sz w:val="20"/>
          <w:szCs w:val="20"/>
        </w:rPr>
      </w:pPr>
    </w:p>
    <w:p w:rsidR="000E4C84" w:rsidRDefault="000E4C84" w:rsidP="00CA08F1">
      <w:pPr>
        <w:tabs>
          <w:tab w:val="left" w:pos="4076"/>
        </w:tabs>
        <w:rPr>
          <w:sz w:val="20"/>
          <w:szCs w:val="20"/>
        </w:rPr>
      </w:pPr>
      <w:r>
        <w:rPr>
          <w:sz w:val="20"/>
          <w:szCs w:val="20"/>
          <w:u w:val="single"/>
        </w:rPr>
        <w:t>___________________</w:t>
      </w:r>
      <w:r>
        <w:rPr>
          <w:sz w:val="20"/>
          <w:szCs w:val="20"/>
        </w:rPr>
        <w:t xml:space="preserve">   О.В.Калита                                                          _______________О.Г.Литвинов</w:t>
      </w:r>
    </w:p>
    <w:p w:rsidR="000E4C84" w:rsidRDefault="000E4C84" w:rsidP="00CA08F1">
      <w:pPr>
        <w:tabs>
          <w:tab w:val="left" w:pos="4076"/>
        </w:tabs>
        <w:rPr>
          <w:sz w:val="20"/>
          <w:szCs w:val="20"/>
        </w:rPr>
      </w:pPr>
      <w:r>
        <w:rPr>
          <w:sz w:val="20"/>
          <w:szCs w:val="20"/>
        </w:rPr>
        <w:t xml:space="preserve">                </w:t>
      </w:r>
      <w:r>
        <w:rPr>
          <w:sz w:val="16"/>
          <w:szCs w:val="16"/>
        </w:rPr>
        <w:t>підпис</w:t>
      </w:r>
      <w:r>
        <w:rPr>
          <w:sz w:val="20"/>
          <w:szCs w:val="20"/>
        </w:rPr>
        <w:t xml:space="preserve">                                                                                                          </w:t>
      </w:r>
      <w:r>
        <w:rPr>
          <w:sz w:val="16"/>
          <w:szCs w:val="16"/>
        </w:rPr>
        <w:t>підпис</w:t>
      </w:r>
    </w:p>
    <w:p w:rsidR="000E4C84" w:rsidRDefault="000E4C84" w:rsidP="00CA08F1">
      <w:pPr>
        <w:tabs>
          <w:tab w:val="left" w:pos="4076"/>
        </w:tabs>
        <w:rPr>
          <w:sz w:val="20"/>
          <w:szCs w:val="20"/>
        </w:rPr>
      </w:pPr>
    </w:p>
    <w:p w:rsidR="000E4C84" w:rsidRDefault="000E4C84" w:rsidP="00CA08F1">
      <w:pPr>
        <w:tabs>
          <w:tab w:val="left" w:pos="4076"/>
        </w:tabs>
        <w:rPr>
          <w:sz w:val="20"/>
          <w:szCs w:val="20"/>
        </w:rPr>
      </w:pPr>
      <w:r>
        <w:rPr>
          <w:sz w:val="20"/>
          <w:szCs w:val="20"/>
        </w:rPr>
        <w:t xml:space="preserve">            М. П. </w:t>
      </w:r>
    </w:p>
    <w:p w:rsidR="000E4C84" w:rsidRDefault="000E4C84" w:rsidP="00CA08F1">
      <w:pPr>
        <w:tabs>
          <w:tab w:val="left" w:pos="4076"/>
        </w:tabs>
        <w:rPr>
          <w:sz w:val="20"/>
          <w:szCs w:val="20"/>
        </w:rPr>
      </w:pPr>
      <w:r>
        <w:rPr>
          <w:sz w:val="20"/>
          <w:szCs w:val="20"/>
        </w:rPr>
        <w:br w:type="page"/>
        <w:t xml:space="preserve">                                                                                                                                             </w:t>
      </w:r>
      <w:r>
        <w:rPr>
          <w:sz w:val="16"/>
          <w:szCs w:val="16"/>
        </w:rPr>
        <w:t>Додаток №1</w:t>
      </w:r>
      <w:r>
        <w:rPr>
          <w:sz w:val="20"/>
          <w:szCs w:val="20"/>
        </w:rPr>
        <w:t xml:space="preserve"> </w:t>
      </w:r>
    </w:p>
    <w:p w:rsidR="000E4C84" w:rsidRDefault="000E4C84" w:rsidP="00CA08F1">
      <w:pPr>
        <w:tabs>
          <w:tab w:val="left" w:pos="4076"/>
        </w:tabs>
        <w:rPr>
          <w:sz w:val="20"/>
          <w:szCs w:val="20"/>
        </w:rPr>
      </w:pPr>
    </w:p>
    <w:p w:rsidR="000E4C84" w:rsidRDefault="000E4C84" w:rsidP="00CA08F1">
      <w:pPr>
        <w:tabs>
          <w:tab w:val="left" w:pos="4076"/>
        </w:tabs>
        <w:rPr>
          <w:sz w:val="20"/>
          <w:szCs w:val="20"/>
        </w:rPr>
      </w:pPr>
    </w:p>
    <w:p w:rsidR="000E4C84" w:rsidRDefault="000E4C84" w:rsidP="00CA08F1">
      <w:pPr>
        <w:tabs>
          <w:tab w:val="left" w:pos="4076"/>
        </w:tabs>
        <w:rPr>
          <w:sz w:val="20"/>
          <w:szCs w:val="20"/>
        </w:rPr>
      </w:pPr>
      <w:r>
        <w:rPr>
          <w:sz w:val="20"/>
          <w:szCs w:val="20"/>
        </w:rPr>
        <w:tab/>
      </w:r>
      <w:r>
        <w:rPr>
          <w:sz w:val="20"/>
          <w:szCs w:val="20"/>
        </w:rPr>
        <w:tab/>
      </w:r>
      <w:r>
        <w:rPr>
          <w:sz w:val="20"/>
          <w:szCs w:val="20"/>
        </w:rPr>
        <w:tab/>
        <w:t xml:space="preserve"> </w:t>
      </w:r>
      <w:r>
        <w:rPr>
          <w:sz w:val="20"/>
          <w:szCs w:val="20"/>
        </w:rPr>
        <w:tab/>
        <w:t>„ЗАТВЕРДЖЕНО”</w:t>
      </w:r>
    </w:p>
    <w:p w:rsidR="000E4C84" w:rsidRDefault="000E4C84" w:rsidP="00CA08F1">
      <w:pPr>
        <w:tabs>
          <w:tab w:val="left" w:pos="4076"/>
        </w:tabs>
        <w:rPr>
          <w:sz w:val="20"/>
          <w:szCs w:val="20"/>
        </w:rPr>
      </w:pPr>
    </w:p>
    <w:p w:rsidR="000E4C84" w:rsidRDefault="000E4C84" w:rsidP="00CA08F1">
      <w:pPr>
        <w:tabs>
          <w:tab w:val="left" w:pos="5295"/>
        </w:tabs>
        <w:spacing w:line="360" w:lineRule="auto"/>
        <w:rPr>
          <w:sz w:val="16"/>
          <w:szCs w:val="16"/>
        </w:rPr>
      </w:pPr>
      <w:r>
        <w:rPr>
          <w:sz w:val="16"/>
          <w:szCs w:val="16"/>
        </w:rPr>
        <w:tab/>
        <w:t xml:space="preserve">на загальних зборах трудового колективу ПП «НОВГОРОД-    </w:t>
      </w:r>
    </w:p>
    <w:p w:rsidR="000E4C84" w:rsidRDefault="000E4C84" w:rsidP="00CA08F1">
      <w:pPr>
        <w:tabs>
          <w:tab w:val="left" w:pos="5295"/>
        </w:tabs>
        <w:spacing w:line="360" w:lineRule="auto"/>
        <w:rPr>
          <w:sz w:val="16"/>
          <w:szCs w:val="16"/>
        </w:rPr>
      </w:pPr>
      <w:r>
        <w:rPr>
          <w:sz w:val="16"/>
          <w:szCs w:val="16"/>
        </w:rPr>
        <w:t xml:space="preserve">                                                                                                                                    СІВЕРСЬКІ АГРАРНІ ІНВЕСТИЦІЇ»</w:t>
      </w:r>
    </w:p>
    <w:p w:rsidR="000E4C84" w:rsidRDefault="000E4C84" w:rsidP="00CA08F1">
      <w:pPr>
        <w:tabs>
          <w:tab w:val="left" w:pos="6045"/>
        </w:tabs>
        <w:spacing w:line="360" w:lineRule="auto"/>
        <w:rPr>
          <w:sz w:val="16"/>
          <w:szCs w:val="16"/>
        </w:rPr>
      </w:pPr>
      <w:r>
        <w:rPr>
          <w:sz w:val="16"/>
          <w:szCs w:val="16"/>
        </w:rPr>
        <w:tab/>
        <w:t xml:space="preserve">Протокол </w:t>
      </w:r>
      <w:r w:rsidRPr="0096736D">
        <w:rPr>
          <w:sz w:val="16"/>
          <w:szCs w:val="16"/>
        </w:rPr>
        <w:t xml:space="preserve">№ 1 від  </w:t>
      </w:r>
      <w:r>
        <w:rPr>
          <w:sz w:val="16"/>
          <w:szCs w:val="16"/>
        </w:rPr>
        <w:t>16</w:t>
      </w:r>
      <w:r w:rsidRPr="0096736D">
        <w:rPr>
          <w:sz w:val="16"/>
          <w:szCs w:val="16"/>
        </w:rPr>
        <w:t>.</w:t>
      </w:r>
      <w:r>
        <w:rPr>
          <w:sz w:val="16"/>
          <w:szCs w:val="16"/>
        </w:rPr>
        <w:t>01.2020</w:t>
      </w:r>
      <w:r w:rsidRPr="0096736D">
        <w:rPr>
          <w:sz w:val="16"/>
          <w:szCs w:val="16"/>
        </w:rPr>
        <w:t xml:space="preserve"> р</w:t>
      </w:r>
      <w:r>
        <w:rPr>
          <w:sz w:val="16"/>
          <w:szCs w:val="16"/>
        </w:rPr>
        <w:t>.</w:t>
      </w:r>
    </w:p>
    <w:p w:rsidR="000E4C84" w:rsidRDefault="000E4C84" w:rsidP="00CA08F1">
      <w:pPr>
        <w:tabs>
          <w:tab w:val="left" w:pos="4076"/>
        </w:tabs>
        <w:spacing w:line="360" w:lineRule="auto"/>
        <w:rPr>
          <w:sz w:val="16"/>
          <w:szCs w:val="16"/>
        </w:rPr>
      </w:pPr>
      <w:r>
        <w:rPr>
          <w:sz w:val="16"/>
          <w:szCs w:val="16"/>
        </w:rPr>
        <w:t xml:space="preserve">                                                                                                                                                                            М.П.</w:t>
      </w:r>
    </w:p>
    <w:p w:rsidR="000E4C84" w:rsidRDefault="000E4C84" w:rsidP="00CA08F1">
      <w:pPr>
        <w:tabs>
          <w:tab w:val="left" w:pos="4076"/>
        </w:tabs>
        <w:rPr>
          <w:sz w:val="16"/>
          <w:szCs w:val="16"/>
        </w:rPr>
      </w:pPr>
    </w:p>
    <w:p w:rsidR="000E4C84" w:rsidRDefault="000E4C84" w:rsidP="00CA08F1">
      <w:pPr>
        <w:tabs>
          <w:tab w:val="left" w:pos="2685"/>
        </w:tabs>
        <w:rPr>
          <w:sz w:val="16"/>
          <w:szCs w:val="16"/>
        </w:rPr>
      </w:pPr>
      <w:r>
        <w:rPr>
          <w:sz w:val="16"/>
          <w:szCs w:val="16"/>
        </w:rPr>
        <w:tab/>
      </w:r>
    </w:p>
    <w:p w:rsidR="000E4C84" w:rsidRPr="00290DEA" w:rsidRDefault="000E4C84" w:rsidP="00CA08F1">
      <w:pPr>
        <w:tabs>
          <w:tab w:val="left" w:pos="4076"/>
        </w:tabs>
        <w:jc w:val="center"/>
        <w:rPr>
          <w:b/>
          <w:bCs/>
          <w:sz w:val="28"/>
          <w:szCs w:val="28"/>
        </w:rPr>
      </w:pPr>
      <w:r w:rsidRPr="00290DEA">
        <w:rPr>
          <w:b/>
          <w:bCs/>
          <w:sz w:val="28"/>
          <w:szCs w:val="28"/>
        </w:rPr>
        <w:t>Правила внутрішнього трудового розпорядку ПРИВАТНОГО ПІДПРИЄМСТВА „НОВГОРОД-СІВЕРСЬКІ АГРАРНІ ІНВЕСТИЦІЇ”</w:t>
      </w:r>
    </w:p>
    <w:p w:rsidR="000E4C84" w:rsidRPr="00290DEA" w:rsidRDefault="000E4C84" w:rsidP="00CA08F1">
      <w:pPr>
        <w:tabs>
          <w:tab w:val="left" w:pos="4076"/>
        </w:tabs>
        <w:ind w:left="1080" w:hanging="1620"/>
        <w:rPr>
          <w:b/>
          <w:bCs/>
          <w:sz w:val="28"/>
          <w:szCs w:val="28"/>
        </w:rPr>
      </w:pPr>
    </w:p>
    <w:p w:rsidR="000E4C84" w:rsidRPr="00290DEA" w:rsidRDefault="000E4C84" w:rsidP="00CA08F1">
      <w:pPr>
        <w:tabs>
          <w:tab w:val="left" w:pos="4076"/>
        </w:tabs>
        <w:ind w:left="1080" w:hanging="1620"/>
        <w:jc w:val="center"/>
        <w:rPr>
          <w:i/>
          <w:iCs/>
          <w:sz w:val="28"/>
          <w:szCs w:val="28"/>
        </w:rPr>
      </w:pPr>
      <w:r w:rsidRPr="00290DEA">
        <w:rPr>
          <w:i/>
          <w:iCs/>
          <w:sz w:val="28"/>
          <w:szCs w:val="28"/>
        </w:rPr>
        <w:t>1.Загальні положення</w:t>
      </w:r>
    </w:p>
    <w:p w:rsidR="000E4C84" w:rsidRPr="00290DEA" w:rsidRDefault="000E4C84" w:rsidP="00CA08F1">
      <w:pPr>
        <w:tabs>
          <w:tab w:val="left" w:pos="4076"/>
        </w:tabs>
        <w:ind w:left="-180"/>
        <w:jc w:val="both"/>
        <w:rPr>
          <w:sz w:val="28"/>
          <w:szCs w:val="28"/>
        </w:rPr>
      </w:pPr>
      <w:r w:rsidRPr="00290DEA">
        <w:rPr>
          <w:sz w:val="28"/>
          <w:szCs w:val="28"/>
        </w:rPr>
        <w:t>1.1. Правила внутрішнього трудового розпорядку ПП „НОВГОРОД-СІВЕРСЬКІ АГРАРНІ ІНВЕСТИЦІЇ” (далі за текстом – Правила) мають метою виховання працівників та службовців  ПП „НОВГОРОД-СІВЕРСЬКІ АГРАРНІ ІНВЕСТИЦІЇ” (далі за текстом – Підприємство), націленого на зміцнення трудової дисципліни, організацію труда на науковій підставі, раціональне використання робочого часу, високу якість праці, підвищення виробності праці та ефективності виробництва.</w:t>
      </w:r>
    </w:p>
    <w:p w:rsidR="000E4C84" w:rsidRPr="00290DEA" w:rsidRDefault="000E4C84" w:rsidP="00CA08F1">
      <w:pPr>
        <w:tabs>
          <w:tab w:val="left" w:pos="4076"/>
        </w:tabs>
        <w:ind w:left="-180"/>
        <w:jc w:val="both"/>
        <w:rPr>
          <w:sz w:val="28"/>
          <w:szCs w:val="28"/>
        </w:rPr>
      </w:pPr>
      <w:r w:rsidRPr="00290DEA">
        <w:rPr>
          <w:sz w:val="28"/>
          <w:szCs w:val="28"/>
        </w:rPr>
        <w:t>1.2. Питання, пов'язані з застосуванням Правил, вирішуються Адміністрацією підприємства у межах наданих їй прав, а у випадках, передбачених діючим законодавством України та Правилами – разом або за узгодженням з трудовим колективом, його представником, у відповідності до його повноважень.</w:t>
      </w:r>
    </w:p>
    <w:p w:rsidR="000E4C84" w:rsidRPr="00290DEA" w:rsidRDefault="000E4C84" w:rsidP="00CA08F1">
      <w:pPr>
        <w:tabs>
          <w:tab w:val="left" w:pos="4076"/>
        </w:tabs>
        <w:ind w:left="-180"/>
        <w:jc w:val="both"/>
        <w:rPr>
          <w:sz w:val="28"/>
          <w:szCs w:val="28"/>
        </w:rPr>
      </w:pPr>
    </w:p>
    <w:p w:rsidR="000E4C84" w:rsidRPr="00290DEA" w:rsidRDefault="000E4C84" w:rsidP="00CA08F1">
      <w:pPr>
        <w:tabs>
          <w:tab w:val="left" w:pos="4076"/>
        </w:tabs>
        <w:ind w:left="-180"/>
        <w:jc w:val="center"/>
        <w:rPr>
          <w:i/>
          <w:iCs/>
          <w:sz w:val="28"/>
          <w:szCs w:val="28"/>
        </w:rPr>
      </w:pPr>
      <w:r w:rsidRPr="00290DEA">
        <w:rPr>
          <w:i/>
          <w:iCs/>
          <w:sz w:val="28"/>
          <w:szCs w:val="28"/>
        </w:rPr>
        <w:t>2.Порядок прийому та звільнення працівників та службовців</w:t>
      </w:r>
    </w:p>
    <w:p w:rsidR="000E4C84" w:rsidRPr="00290DEA" w:rsidRDefault="000E4C84" w:rsidP="00CA08F1">
      <w:pPr>
        <w:tabs>
          <w:tab w:val="left" w:pos="4076"/>
        </w:tabs>
        <w:ind w:left="-180"/>
        <w:jc w:val="both"/>
        <w:rPr>
          <w:sz w:val="28"/>
          <w:szCs w:val="28"/>
        </w:rPr>
      </w:pPr>
      <w:r w:rsidRPr="00290DEA">
        <w:rPr>
          <w:sz w:val="28"/>
          <w:szCs w:val="28"/>
        </w:rPr>
        <w:t>2.1. Прийом на роботу до Підприємства здійснюється шляхом укладання трудової угоди на невизначений термін, або на термін, визначений угодою між Адміністрацією та особою, що вступає на роботу. Котрактна форма трудової угоди застосовується у випадках, прямо передбачених діючим законодавством України.</w:t>
      </w:r>
    </w:p>
    <w:p w:rsidR="000E4C84" w:rsidRPr="00290DEA" w:rsidRDefault="000E4C84" w:rsidP="00CA08F1">
      <w:pPr>
        <w:tabs>
          <w:tab w:val="left" w:pos="4076"/>
        </w:tabs>
        <w:ind w:left="-180"/>
        <w:jc w:val="both"/>
        <w:rPr>
          <w:sz w:val="28"/>
          <w:szCs w:val="28"/>
        </w:rPr>
      </w:pPr>
      <w:r w:rsidRPr="00290DEA">
        <w:rPr>
          <w:sz w:val="28"/>
          <w:szCs w:val="28"/>
        </w:rPr>
        <w:t>2.2. При прийомі на роботу  до Підприємства Адміністрація зобов'язана вимагати від особи, що приймається на роботу:</w:t>
      </w:r>
    </w:p>
    <w:p w:rsidR="000E4C84" w:rsidRPr="00290DEA" w:rsidRDefault="000E4C84" w:rsidP="00CA08F1">
      <w:pPr>
        <w:tabs>
          <w:tab w:val="left" w:pos="4076"/>
        </w:tabs>
        <w:ind w:left="360" w:hanging="540"/>
        <w:jc w:val="both"/>
        <w:rPr>
          <w:sz w:val="28"/>
          <w:szCs w:val="28"/>
        </w:rPr>
      </w:pPr>
      <w:r w:rsidRPr="00290DEA">
        <w:rPr>
          <w:sz w:val="28"/>
          <w:szCs w:val="28"/>
        </w:rPr>
        <w:t xml:space="preserve">         • надання трудової книжки, оформленої у встановленому порядку, а якщо особа вступає на роботу вперше – довідки про останнє   заннятя, виданої за місцем проживання відповідним органом; звільнені з Військової служби України надають військовий квиток;</w:t>
      </w:r>
    </w:p>
    <w:p w:rsidR="000E4C84" w:rsidRPr="00290DEA" w:rsidRDefault="000E4C84" w:rsidP="00CA08F1">
      <w:pPr>
        <w:tabs>
          <w:tab w:val="left" w:pos="4076"/>
        </w:tabs>
        <w:ind w:left="360" w:hanging="540"/>
        <w:jc w:val="both"/>
        <w:rPr>
          <w:sz w:val="28"/>
          <w:szCs w:val="28"/>
        </w:rPr>
      </w:pPr>
      <w:r w:rsidRPr="00290DEA">
        <w:rPr>
          <w:sz w:val="28"/>
          <w:szCs w:val="28"/>
        </w:rPr>
        <w:t xml:space="preserve">           • надання паспорту тромадянина у відповідності до законодавства про паспорти, або іншого документа, що посвідчує особу;</w:t>
      </w:r>
    </w:p>
    <w:p w:rsidR="000E4C84" w:rsidRPr="00290DEA" w:rsidRDefault="000E4C84" w:rsidP="00CA08F1">
      <w:pPr>
        <w:tabs>
          <w:tab w:val="left" w:pos="4076"/>
        </w:tabs>
        <w:ind w:left="360" w:hanging="540"/>
        <w:jc w:val="both"/>
        <w:rPr>
          <w:sz w:val="28"/>
          <w:szCs w:val="28"/>
        </w:rPr>
      </w:pPr>
      <w:r w:rsidRPr="00290DEA">
        <w:rPr>
          <w:sz w:val="28"/>
          <w:szCs w:val="28"/>
        </w:rPr>
        <w:t xml:space="preserve">           • надання довідки про одержання ідентифікаційного коду (ДРФО), виданої податковим органом;</w:t>
      </w:r>
    </w:p>
    <w:p w:rsidR="000E4C84" w:rsidRPr="00290DEA" w:rsidRDefault="000E4C84" w:rsidP="00CA08F1">
      <w:pPr>
        <w:tabs>
          <w:tab w:val="left" w:pos="4076"/>
        </w:tabs>
        <w:ind w:left="360" w:hanging="540"/>
        <w:jc w:val="both"/>
        <w:rPr>
          <w:sz w:val="28"/>
          <w:szCs w:val="28"/>
        </w:rPr>
      </w:pPr>
      <w:r w:rsidRPr="00290DEA">
        <w:rPr>
          <w:sz w:val="28"/>
          <w:szCs w:val="28"/>
        </w:rPr>
        <w:t xml:space="preserve">           • заповнює і надає особову картку (форма № П-2), особовий листок з обліку кадрів, автобіографію;</w:t>
      </w:r>
    </w:p>
    <w:p w:rsidR="000E4C84" w:rsidRPr="00290DEA" w:rsidRDefault="000E4C84" w:rsidP="00CA08F1">
      <w:pPr>
        <w:tabs>
          <w:tab w:val="left" w:pos="4076"/>
        </w:tabs>
        <w:ind w:left="360" w:hanging="540"/>
        <w:jc w:val="both"/>
        <w:rPr>
          <w:sz w:val="28"/>
          <w:szCs w:val="28"/>
        </w:rPr>
      </w:pPr>
      <w:r w:rsidRPr="00290DEA">
        <w:rPr>
          <w:sz w:val="28"/>
          <w:szCs w:val="28"/>
        </w:rPr>
        <w:t xml:space="preserve">           • надає свою фотокартку (для документів, розмір 4х5);</w:t>
      </w:r>
    </w:p>
    <w:p w:rsidR="000E4C84" w:rsidRPr="00290DEA" w:rsidRDefault="000E4C84" w:rsidP="00CA08F1">
      <w:pPr>
        <w:tabs>
          <w:tab w:val="left" w:pos="4076"/>
        </w:tabs>
        <w:ind w:left="360" w:hanging="540"/>
        <w:jc w:val="both"/>
        <w:rPr>
          <w:sz w:val="28"/>
          <w:szCs w:val="28"/>
        </w:rPr>
      </w:pPr>
      <w:r w:rsidRPr="00290DEA">
        <w:rPr>
          <w:sz w:val="28"/>
          <w:szCs w:val="28"/>
        </w:rPr>
        <w:t xml:space="preserve">           • оформлює заяву на прийом на роботу та подає її керівнику Підприємства.</w:t>
      </w:r>
    </w:p>
    <w:p w:rsidR="000E4C84" w:rsidRPr="00290DEA" w:rsidRDefault="000E4C84" w:rsidP="00CA08F1">
      <w:pPr>
        <w:tabs>
          <w:tab w:val="left" w:pos="4076"/>
        </w:tabs>
        <w:ind w:left="180" w:hanging="360"/>
        <w:jc w:val="both"/>
        <w:rPr>
          <w:sz w:val="28"/>
          <w:szCs w:val="28"/>
        </w:rPr>
      </w:pPr>
      <w:r w:rsidRPr="00290DEA">
        <w:rPr>
          <w:sz w:val="28"/>
          <w:szCs w:val="28"/>
        </w:rPr>
        <w:t>2.3. Прийом на роботу без надання вищенаведених документів не дозволяється. При прийомі на роботу, що потребує спеціальних знань, Адміністрація підприємства має право вимагати від особи, що приймається на роботу, надання документа про отримання освіти чи професійної підготовки.</w:t>
      </w:r>
    </w:p>
    <w:p w:rsidR="000E4C84" w:rsidRPr="00290DEA" w:rsidRDefault="000E4C84" w:rsidP="00CA08F1">
      <w:pPr>
        <w:tabs>
          <w:tab w:val="left" w:pos="4076"/>
        </w:tabs>
        <w:ind w:left="180" w:hanging="360"/>
        <w:jc w:val="both"/>
        <w:rPr>
          <w:sz w:val="28"/>
          <w:szCs w:val="28"/>
        </w:rPr>
      </w:pPr>
      <w:r w:rsidRPr="00290DEA">
        <w:rPr>
          <w:sz w:val="28"/>
          <w:szCs w:val="28"/>
        </w:rPr>
        <w:t>2.4. При укладенні трудової угоди забороняється вимагати від особи, що приймається до роботи, відомості про його партійну і національну приналежність, а також документи, надання яких не передбачено діючим законодавством України.</w:t>
      </w:r>
    </w:p>
    <w:p w:rsidR="000E4C84" w:rsidRPr="00290DEA" w:rsidRDefault="000E4C84" w:rsidP="00CA08F1">
      <w:pPr>
        <w:tabs>
          <w:tab w:val="left" w:pos="4076"/>
        </w:tabs>
        <w:ind w:left="180" w:hanging="360"/>
        <w:jc w:val="both"/>
        <w:rPr>
          <w:sz w:val="28"/>
          <w:szCs w:val="28"/>
        </w:rPr>
      </w:pPr>
      <w:r w:rsidRPr="00290DEA">
        <w:rPr>
          <w:sz w:val="28"/>
          <w:szCs w:val="28"/>
        </w:rPr>
        <w:t>2.5. Укладання трудової угоди оформлюється наказом про прийом на роботу, який оголошується працівникам під розписку. У наказі вказується найменування посади (виконуваної роботи) у відповідності до єдиного кваліфікаційного довідника робіт та професій або штатним розписом Підприємства, та умови оплати праці.</w:t>
      </w:r>
    </w:p>
    <w:p w:rsidR="000E4C84" w:rsidRPr="00290DEA" w:rsidRDefault="000E4C84" w:rsidP="00CA08F1">
      <w:pPr>
        <w:tabs>
          <w:tab w:val="left" w:pos="4076"/>
        </w:tabs>
        <w:ind w:left="180" w:hanging="360"/>
        <w:jc w:val="both"/>
        <w:rPr>
          <w:sz w:val="28"/>
          <w:szCs w:val="28"/>
        </w:rPr>
      </w:pPr>
      <w:r w:rsidRPr="00290DEA">
        <w:rPr>
          <w:sz w:val="28"/>
          <w:szCs w:val="28"/>
        </w:rPr>
        <w:t>2.6. Фактичне допущення до роботи відповідною посадовою особою вважається укладанням трудової угоди, незалежно від того, чи був прийом на роботу оформлений належним чином.</w:t>
      </w:r>
    </w:p>
    <w:p w:rsidR="000E4C84" w:rsidRPr="00290DEA" w:rsidRDefault="000E4C84" w:rsidP="00CA08F1">
      <w:pPr>
        <w:tabs>
          <w:tab w:val="left" w:pos="4076"/>
        </w:tabs>
        <w:ind w:left="180" w:hanging="360"/>
        <w:jc w:val="both"/>
        <w:rPr>
          <w:sz w:val="28"/>
          <w:szCs w:val="28"/>
        </w:rPr>
      </w:pPr>
      <w:r w:rsidRPr="00290DEA">
        <w:rPr>
          <w:sz w:val="28"/>
          <w:szCs w:val="28"/>
        </w:rPr>
        <w:t>2.7. При укладенні трудової угоди Адміністрація та особою, що приймається на роботу, мають право обговорити випробний термін з метою перевірки відповідності працівника дорученій йому роботі, за винятком випадків, передбачених трудовим законодавством України. Термін випробування при прийомі на роботу не може перевищувати 3 (трьох) місяців, а для робочих – 1 (одного) місяця.</w:t>
      </w:r>
    </w:p>
    <w:p w:rsidR="000E4C84" w:rsidRPr="00290DEA" w:rsidRDefault="000E4C84" w:rsidP="00CA08F1">
      <w:pPr>
        <w:tabs>
          <w:tab w:val="left" w:pos="4076"/>
        </w:tabs>
        <w:ind w:left="180" w:hanging="360"/>
        <w:jc w:val="both"/>
        <w:rPr>
          <w:sz w:val="28"/>
          <w:szCs w:val="28"/>
        </w:rPr>
      </w:pPr>
      <w:r w:rsidRPr="00290DEA">
        <w:rPr>
          <w:sz w:val="28"/>
          <w:szCs w:val="28"/>
        </w:rPr>
        <w:t>2.8. На усіх працівників, що пропрацювали на Підприємстві більш 5 (п'яти) днів, ведуться трудові книжки в порядку, встановленому законодавством України.</w:t>
      </w:r>
    </w:p>
    <w:p w:rsidR="000E4C84" w:rsidRPr="00290DEA" w:rsidRDefault="000E4C84" w:rsidP="00CA08F1">
      <w:pPr>
        <w:tabs>
          <w:tab w:val="left" w:pos="4076"/>
        </w:tabs>
        <w:ind w:left="180" w:hanging="360"/>
        <w:jc w:val="both"/>
        <w:rPr>
          <w:sz w:val="28"/>
          <w:szCs w:val="28"/>
        </w:rPr>
      </w:pPr>
      <w:r w:rsidRPr="00290DEA">
        <w:rPr>
          <w:sz w:val="28"/>
          <w:szCs w:val="28"/>
        </w:rPr>
        <w:t>2.9. Адміністрація не має права вимагати від працівника виконання роботи, не обумовленої трудовою угодою (посадовими обов'язками працівника).</w:t>
      </w:r>
    </w:p>
    <w:p w:rsidR="000E4C84" w:rsidRPr="00290DEA" w:rsidRDefault="000E4C84" w:rsidP="00CA08F1">
      <w:pPr>
        <w:tabs>
          <w:tab w:val="left" w:pos="4076"/>
        </w:tabs>
        <w:ind w:left="180" w:hanging="360"/>
        <w:jc w:val="both"/>
        <w:rPr>
          <w:sz w:val="28"/>
          <w:szCs w:val="28"/>
        </w:rPr>
      </w:pPr>
      <w:r w:rsidRPr="00290DEA">
        <w:rPr>
          <w:sz w:val="28"/>
          <w:szCs w:val="28"/>
        </w:rPr>
        <w:t>2.10. Переведення на іншу роботу на Підприємстві, а також переведення на іншу роботу у випадку виробничої необхідності і простою дозволяється у випадках, передбачених законодавством України.</w:t>
      </w:r>
    </w:p>
    <w:p w:rsidR="000E4C84" w:rsidRPr="00290DEA" w:rsidRDefault="000E4C84" w:rsidP="00CA08F1">
      <w:pPr>
        <w:tabs>
          <w:tab w:val="left" w:pos="4076"/>
        </w:tabs>
        <w:ind w:left="180" w:hanging="360"/>
        <w:jc w:val="both"/>
        <w:rPr>
          <w:sz w:val="28"/>
          <w:szCs w:val="28"/>
        </w:rPr>
      </w:pPr>
      <w:r w:rsidRPr="00290DEA">
        <w:rPr>
          <w:sz w:val="28"/>
          <w:szCs w:val="28"/>
        </w:rPr>
        <w:t>2.11. Працівник має право розірвати трудову угоду, укладену на невизначений термін, попередивши про це Адміністраіцію за 2 (два) тижні. При розірванні трудової угоди з поважних причин  Адміністрація зобов'язана розірвати трудову угоду у термін, про який прохає працівник.</w:t>
      </w:r>
    </w:p>
    <w:p w:rsidR="000E4C84" w:rsidRPr="00290DEA" w:rsidRDefault="000E4C84" w:rsidP="00CA08F1">
      <w:pPr>
        <w:tabs>
          <w:tab w:val="left" w:pos="4076"/>
        </w:tabs>
        <w:ind w:left="180" w:hanging="360"/>
        <w:jc w:val="both"/>
        <w:rPr>
          <w:sz w:val="28"/>
          <w:szCs w:val="28"/>
        </w:rPr>
      </w:pPr>
      <w:r w:rsidRPr="00290DEA">
        <w:rPr>
          <w:sz w:val="28"/>
          <w:szCs w:val="28"/>
        </w:rPr>
        <w:t>2.12. Припинення трудової угоди оформлюється наказом Підприємства.</w:t>
      </w:r>
    </w:p>
    <w:p w:rsidR="000E4C84" w:rsidRPr="00290DEA" w:rsidRDefault="000E4C84" w:rsidP="00CA08F1">
      <w:pPr>
        <w:tabs>
          <w:tab w:val="left" w:pos="4076"/>
        </w:tabs>
        <w:ind w:left="180" w:hanging="360"/>
        <w:jc w:val="both"/>
        <w:rPr>
          <w:sz w:val="28"/>
          <w:szCs w:val="28"/>
        </w:rPr>
      </w:pPr>
      <w:r w:rsidRPr="00290DEA">
        <w:rPr>
          <w:sz w:val="28"/>
          <w:szCs w:val="28"/>
        </w:rPr>
        <w:t>2.13. У день звільнення Адміністрація зобов'язана видати працівнику його трудову книжку з внесеним до неї записом про звільнення та здійснити з ним остаточний розрахунок.</w:t>
      </w:r>
    </w:p>
    <w:p w:rsidR="000E4C84" w:rsidRPr="00290DEA" w:rsidRDefault="000E4C84" w:rsidP="00CA08F1">
      <w:pPr>
        <w:tabs>
          <w:tab w:val="left" w:pos="4076"/>
        </w:tabs>
        <w:ind w:left="180" w:hanging="360"/>
        <w:jc w:val="both"/>
        <w:rPr>
          <w:sz w:val="28"/>
          <w:szCs w:val="28"/>
        </w:rPr>
      </w:pPr>
      <w:r w:rsidRPr="00290DEA">
        <w:rPr>
          <w:sz w:val="28"/>
          <w:szCs w:val="28"/>
        </w:rPr>
        <w:t>2.14. Днем звільнення вважається останній день роботи.</w:t>
      </w:r>
    </w:p>
    <w:p w:rsidR="000E4C84" w:rsidRPr="00290DEA" w:rsidRDefault="000E4C84" w:rsidP="00CA08F1">
      <w:pPr>
        <w:tabs>
          <w:tab w:val="left" w:pos="4076"/>
        </w:tabs>
        <w:ind w:left="180" w:hanging="360"/>
        <w:jc w:val="both"/>
        <w:rPr>
          <w:i/>
          <w:iCs/>
          <w:sz w:val="28"/>
          <w:szCs w:val="28"/>
        </w:rPr>
      </w:pPr>
      <w:r w:rsidRPr="00290DEA">
        <w:rPr>
          <w:i/>
          <w:iCs/>
          <w:sz w:val="28"/>
          <w:szCs w:val="28"/>
        </w:rPr>
        <w:t>3.Основні обов'язки працівників та службовців</w:t>
      </w:r>
    </w:p>
    <w:p w:rsidR="000E4C84" w:rsidRPr="00290DEA" w:rsidRDefault="000E4C84" w:rsidP="00CA08F1">
      <w:pPr>
        <w:tabs>
          <w:tab w:val="left" w:pos="4076"/>
        </w:tabs>
        <w:ind w:left="180" w:hanging="360"/>
        <w:jc w:val="both"/>
        <w:rPr>
          <w:sz w:val="28"/>
          <w:szCs w:val="28"/>
        </w:rPr>
      </w:pPr>
      <w:r w:rsidRPr="00290DEA">
        <w:rPr>
          <w:sz w:val="28"/>
          <w:szCs w:val="28"/>
        </w:rPr>
        <w:t>3.1.Працівники підприємства зобовязані:</w:t>
      </w:r>
    </w:p>
    <w:p w:rsidR="000E4C84" w:rsidRPr="00290DEA" w:rsidRDefault="000E4C84" w:rsidP="00CA08F1">
      <w:pPr>
        <w:tabs>
          <w:tab w:val="left" w:pos="4076"/>
        </w:tabs>
        <w:ind w:left="180" w:hanging="360"/>
        <w:jc w:val="both"/>
        <w:rPr>
          <w:sz w:val="28"/>
          <w:szCs w:val="28"/>
        </w:rPr>
      </w:pPr>
      <w:r w:rsidRPr="00290DEA">
        <w:rPr>
          <w:sz w:val="28"/>
          <w:szCs w:val="28"/>
        </w:rPr>
        <w:t xml:space="preserve">               • дотримууватись правил внутрішнього трудового розпорядку підприємства(правила додаються, додаток№1);</w:t>
      </w:r>
    </w:p>
    <w:p w:rsidR="000E4C84" w:rsidRPr="00290DEA" w:rsidRDefault="000E4C84" w:rsidP="00CA08F1">
      <w:pPr>
        <w:tabs>
          <w:tab w:val="left" w:pos="4076"/>
        </w:tabs>
        <w:ind w:left="180" w:hanging="360"/>
        <w:jc w:val="both"/>
        <w:rPr>
          <w:sz w:val="28"/>
          <w:szCs w:val="28"/>
        </w:rPr>
      </w:pPr>
      <w:r w:rsidRPr="00290DEA">
        <w:rPr>
          <w:sz w:val="28"/>
          <w:szCs w:val="28"/>
        </w:rPr>
        <w:t xml:space="preserve">               • знати і виконувати вимоги нормативних актів про охорону праці,користуватися засобами колективного та індивідуального захисту ;</w:t>
      </w:r>
    </w:p>
    <w:p w:rsidR="000E4C84" w:rsidRPr="00290DEA" w:rsidRDefault="000E4C84" w:rsidP="00CA08F1">
      <w:pPr>
        <w:tabs>
          <w:tab w:val="left" w:pos="4076"/>
        </w:tabs>
        <w:ind w:left="180" w:hanging="360"/>
        <w:jc w:val="both"/>
        <w:rPr>
          <w:sz w:val="28"/>
          <w:szCs w:val="28"/>
        </w:rPr>
      </w:pPr>
      <w:r w:rsidRPr="00290DEA">
        <w:rPr>
          <w:sz w:val="28"/>
          <w:szCs w:val="28"/>
        </w:rPr>
        <w:t xml:space="preserve">               • проходити у визначеному порядку попередні і періодичні медичні огляди;</w:t>
      </w:r>
    </w:p>
    <w:p w:rsidR="000E4C84" w:rsidRPr="00290DEA" w:rsidRDefault="000E4C84" w:rsidP="00CA08F1">
      <w:pPr>
        <w:tabs>
          <w:tab w:val="left" w:pos="4076"/>
        </w:tabs>
        <w:ind w:left="180" w:hanging="360"/>
        <w:jc w:val="both"/>
        <w:rPr>
          <w:sz w:val="28"/>
          <w:szCs w:val="28"/>
        </w:rPr>
      </w:pPr>
      <w:r w:rsidRPr="00290DEA">
        <w:rPr>
          <w:sz w:val="28"/>
          <w:szCs w:val="28"/>
        </w:rPr>
        <w:t xml:space="preserve">               • співпрацювати з Адміністрацією з питань охорони праці;</w:t>
      </w:r>
    </w:p>
    <w:p w:rsidR="000E4C84" w:rsidRPr="00290DEA" w:rsidRDefault="000E4C84" w:rsidP="00CA08F1">
      <w:pPr>
        <w:tabs>
          <w:tab w:val="left" w:pos="4076"/>
        </w:tabs>
        <w:ind w:left="180" w:hanging="360"/>
        <w:jc w:val="both"/>
        <w:rPr>
          <w:sz w:val="28"/>
          <w:szCs w:val="28"/>
        </w:rPr>
      </w:pPr>
      <w:r w:rsidRPr="00290DEA">
        <w:rPr>
          <w:sz w:val="28"/>
          <w:szCs w:val="28"/>
        </w:rPr>
        <w:t xml:space="preserve">               • працювати чесно та сумлінно, дотримуватись дисципліни праці, своєчасно і чітко виконувати посадові обов'язки, підвищувати продуктивність праці, утримуватись від діяльності, що заважає іншим працівникам виконувати свої трудові обов'язки;</w:t>
      </w:r>
    </w:p>
    <w:p w:rsidR="000E4C84" w:rsidRPr="00290DEA" w:rsidRDefault="000E4C84" w:rsidP="00CA08F1">
      <w:pPr>
        <w:tabs>
          <w:tab w:val="left" w:pos="4076"/>
        </w:tabs>
        <w:ind w:left="180" w:hanging="360"/>
        <w:jc w:val="both"/>
        <w:rPr>
          <w:sz w:val="28"/>
          <w:szCs w:val="28"/>
        </w:rPr>
      </w:pPr>
      <w:r w:rsidRPr="00290DEA">
        <w:rPr>
          <w:sz w:val="28"/>
          <w:szCs w:val="28"/>
        </w:rPr>
        <w:t xml:space="preserve">              • покращувати якість виконуваної роботи;</w:t>
      </w:r>
    </w:p>
    <w:p w:rsidR="000E4C84" w:rsidRPr="00290DEA" w:rsidRDefault="000E4C84" w:rsidP="00CA08F1">
      <w:pPr>
        <w:tabs>
          <w:tab w:val="left" w:pos="4076"/>
        </w:tabs>
        <w:ind w:left="180" w:hanging="360"/>
        <w:jc w:val="both"/>
        <w:rPr>
          <w:sz w:val="28"/>
          <w:szCs w:val="28"/>
        </w:rPr>
      </w:pPr>
      <w:r w:rsidRPr="00290DEA">
        <w:rPr>
          <w:sz w:val="28"/>
          <w:szCs w:val="28"/>
        </w:rPr>
        <w:t xml:space="preserve">              • дотримуватись вимог з охорони праці, техніки безпеки, виробничої санітарії, гігієни праці і пожежної охорони, передбачених відповідними правилами та інструкціями;</w:t>
      </w:r>
    </w:p>
    <w:p w:rsidR="000E4C84" w:rsidRPr="00290DEA" w:rsidRDefault="000E4C84" w:rsidP="00CA08F1">
      <w:pPr>
        <w:tabs>
          <w:tab w:val="left" w:pos="4076"/>
        </w:tabs>
        <w:ind w:left="180" w:hanging="360"/>
        <w:jc w:val="both"/>
        <w:rPr>
          <w:sz w:val="28"/>
          <w:szCs w:val="28"/>
        </w:rPr>
      </w:pPr>
      <w:r w:rsidRPr="00290DEA">
        <w:rPr>
          <w:sz w:val="28"/>
          <w:szCs w:val="28"/>
        </w:rPr>
        <w:t xml:space="preserve">            • утримувати робоче місце в чистоті, а також дотримуватись чистоти та порядку на території Підприємства;</w:t>
      </w:r>
    </w:p>
    <w:p w:rsidR="000E4C84" w:rsidRPr="00290DEA" w:rsidRDefault="000E4C84" w:rsidP="00CA08F1">
      <w:pPr>
        <w:tabs>
          <w:tab w:val="left" w:pos="4076"/>
        </w:tabs>
        <w:ind w:left="180" w:hanging="360"/>
        <w:jc w:val="both"/>
        <w:rPr>
          <w:sz w:val="28"/>
          <w:szCs w:val="28"/>
        </w:rPr>
      </w:pPr>
      <w:r w:rsidRPr="00290DEA">
        <w:rPr>
          <w:sz w:val="28"/>
          <w:szCs w:val="28"/>
        </w:rPr>
        <w:t xml:space="preserve">            • дотримувати встановленого порядку збереження матеріальних цінностей;</w:t>
      </w:r>
    </w:p>
    <w:p w:rsidR="000E4C84" w:rsidRPr="00290DEA" w:rsidRDefault="000E4C84" w:rsidP="00CA08F1">
      <w:pPr>
        <w:tabs>
          <w:tab w:val="left" w:pos="4076"/>
        </w:tabs>
        <w:ind w:left="180" w:hanging="360"/>
        <w:jc w:val="both"/>
        <w:rPr>
          <w:sz w:val="28"/>
          <w:szCs w:val="28"/>
        </w:rPr>
      </w:pPr>
      <w:r w:rsidRPr="00290DEA">
        <w:rPr>
          <w:sz w:val="28"/>
          <w:szCs w:val="28"/>
        </w:rPr>
        <w:t xml:space="preserve">            • поводитись поважно і коректно по відношенню до оточуючих;</w:t>
      </w:r>
    </w:p>
    <w:p w:rsidR="000E4C84" w:rsidRPr="00290DEA" w:rsidRDefault="000E4C84" w:rsidP="00CA08F1">
      <w:pPr>
        <w:tabs>
          <w:tab w:val="left" w:pos="4076"/>
        </w:tabs>
        <w:ind w:left="180" w:hanging="360"/>
        <w:jc w:val="both"/>
        <w:rPr>
          <w:sz w:val="28"/>
          <w:szCs w:val="28"/>
        </w:rPr>
      </w:pPr>
      <w:r w:rsidRPr="00290DEA">
        <w:rPr>
          <w:sz w:val="28"/>
          <w:szCs w:val="28"/>
        </w:rPr>
        <w:t>3.2.Коло обов'язків (робіт), які виконує кожен працівник за своєю спеціальністю, кваліфікацією чи посадою, визначається єдиним кваліфікаційним довідником робіт та професій службовців, а також технічними правилами, посадовими інструкціями та положеннями, затвердженими у встановленому порядку.</w:t>
      </w:r>
    </w:p>
    <w:p w:rsidR="000E4C84" w:rsidRPr="00290DEA" w:rsidRDefault="000E4C84" w:rsidP="00CA08F1">
      <w:pPr>
        <w:tabs>
          <w:tab w:val="left" w:pos="4076"/>
        </w:tabs>
        <w:ind w:left="180" w:hanging="360"/>
        <w:jc w:val="both"/>
        <w:rPr>
          <w:sz w:val="28"/>
          <w:szCs w:val="28"/>
        </w:rPr>
      </w:pPr>
    </w:p>
    <w:p w:rsidR="000E4C84" w:rsidRPr="00290DEA" w:rsidRDefault="000E4C84" w:rsidP="00CA08F1">
      <w:pPr>
        <w:tabs>
          <w:tab w:val="left" w:pos="4076"/>
        </w:tabs>
        <w:ind w:left="180" w:hanging="360"/>
        <w:jc w:val="center"/>
        <w:rPr>
          <w:sz w:val="28"/>
          <w:szCs w:val="28"/>
        </w:rPr>
      </w:pPr>
      <w:r w:rsidRPr="00290DEA">
        <w:rPr>
          <w:i/>
          <w:iCs/>
          <w:sz w:val="28"/>
          <w:szCs w:val="28"/>
        </w:rPr>
        <w:t>4. Основні обов'язки Адміністрації</w:t>
      </w:r>
    </w:p>
    <w:p w:rsidR="000E4C84" w:rsidRPr="00290DEA" w:rsidRDefault="000E4C84" w:rsidP="00CA08F1">
      <w:pPr>
        <w:tabs>
          <w:tab w:val="left" w:pos="4076"/>
        </w:tabs>
        <w:ind w:left="180" w:hanging="360"/>
        <w:jc w:val="both"/>
        <w:rPr>
          <w:sz w:val="28"/>
          <w:szCs w:val="28"/>
        </w:rPr>
      </w:pPr>
      <w:r w:rsidRPr="00290DEA">
        <w:rPr>
          <w:sz w:val="28"/>
          <w:szCs w:val="28"/>
        </w:rPr>
        <w:t>4.1. Адміністрація підприємства зобов'язана:</w:t>
      </w:r>
    </w:p>
    <w:p w:rsidR="000E4C84" w:rsidRPr="00290DEA" w:rsidRDefault="000E4C84" w:rsidP="00CA08F1">
      <w:pPr>
        <w:tabs>
          <w:tab w:val="left" w:pos="4076"/>
        </w:tabs>
        <w:ind w:left="180" w:hanging="360"/>
        <w:jc w:val="both"/>
        <w:rPr>
          <w:sz w:val="28"/>
          <w:szCs w:val="28"/>
        </w:rPr>
      </w:pPr>
      <w:r w:rsidRPr="00290DEA">
        <w:rPr>
          <w:sz w:val="28"/>
          <w:szCs w:val="28"/>
        </w:rPr>
        <w:t>4.1.1. при прийомі на роботу до Підприємства або переведенні працівника у встановленому порядку на іншу роботу:</w:t>
      </w:r>
    </w:p>
    <w:p w:rsidR="000E4C84" w:rsidRPr="00290DEA" w:rsidRDefault="000E4C84" w:rsidP="00CA08F1">
      <w:pPr>
        <w:tabs>
          <w:tab w:val="left" w:pos="4076"/>
        </w:tabs>
        <w:ind w:left="180" w:hanging="360"/>
        <w:jc w:val="both"/>
        <w:rPr>
          <w:sz w:val="28"/>
          <w:szCs w:val="28"/>
        </w:rPr>
      </w:pPr>
      <w:r w:rsidRPr="00290DEA">
        <w:rPr>
          <w:sz w:val="28"/>
          <w:szCs w:val="28"/>
        </w:rPr>
        <w:t xml:space="preserve">              • роз'яснити працівнику його права та обов'язки, а також умови праці;</w:t>
      </w:r>
    </w:p>
    <w:p w:rsidR="000E4C84" w:rsidRPr="00290DEA" w:rsidRDefault="000E4C84" w:rsidP="00CA08F1">
      <w:pPr>
        <w:tabs>
          <w:tab w:val="left" w:pos="4076"/>
        </w:tabs>
        <w:ind w:left="180" w:hanging="360"/>
        <w:jc w:val="both"/>
        <w:rPr>
          <w:sz w:val="28"/>
          <w:szCs w:val="28"/>
        </w:rPr>
      </w:pPr>
      <w:r w:rsidRPr="00290DEA">
        <w:rPr>
          <w:sz w:val="28"/>
          <w:szCs w:val="28"/>
        </w:rPr>
        <w:t xml:space="preserve">              • визначити робоче місце працівника, забезпечити його необхідними для роботи засобами;</w:t>
      </w:r>
    </w:p>
    <w:p w:rsidR="000E4C84" w:rsidRPr="00290DEA" w:rsidRDefault="000E4C84" w:rsidP="00CA08F1">
      <w:pPr>
        <w:tabs>
          <w:tab w:val="left" w:pos="4076"/>
        </w:tabs>
        <w:ind w:left="180" w:hanging="360"/>
        <w:jc w:val="both"/>
        <w:rPr>
          <w:sz w:val="28"/>
          <w:szCs w:val="28"/>
        </w:rPr>
      </w:pPr>
      <w:r w:rsidRPr="00290DEA">
        <w:rPr>
          <w:sz w:val="28"/>
          <w:szCs w:val="28"/>
        </w:rPr>
        <w:t xml:space="preserve">              • проінструктувати працівника з техніки безпеки, виробничої санітарії, гігієни праці та протипожежної безпеки;</w:t>
      </w:r>
    </w:p>
    <w:p w:rsidR="000E4C84" w:rsidRPr="00290DEA" w:rsidRDefault="000E4C84" w:rsidP="00CA08F1">
      <w:pPr>
        <w:tabs>
          <w:tab w:val="left" w:pos="4076"/>
        </w:tabs>
        <w:ind w:left="180" w:hanging="360"/>
        <w:jc w:val="both"/>
        <w:rPr>
          <w:sz w:val="28"/>
          <w:szCs w:val="28"/>
        </w:rPr>
      </w:pPr>
      <w:r w:rsidRPr="00290DEA">
        <w:rPr>
          <w:sz w:val="28"/>
          <w:szCs w:val="28"/>
        </w:rPr>
        <w:t xml:space="preserve">              • правильно організувати роботу працівників Підприємства, забезпечити безпечні умови праці;</w:t>
      </w:r>
    </w:p>
    <w:p w:rsidR="000E4C84" w:rsidRPr="00290DEA" w:rsidRDefault="000E4C84" w:rsidP="00CA08F1">
      <w:pPr>
        <w:tabs>
          <w:tab w:val="left" w:pos="4076"/>
        </w:tabs>
        <w:ind w:left="180" w:hanging="360"/>
        <w:jc w:val="both"/>
        <w:rPr>
          <w:sz w:val="28"/>
          <w:szCs w:val="28"/>
        </w:rPr>
      </w:pPr>
      <w:r w:rsidRPr="00290DEA">
        <w:rPr>
          <w:sz w:val="28"/>
          <w:szCs w:val="28"/>
        </w:rPr>
        <w:t xml:space="preserve">              • створювати умови для росту продуктивності праці, здійснювати заходи щодо підвищення ефективності видів діяльності Підприємства;</w:t>
      </w:r>
    </w:p>
    <w:p w:rsidR="000E4C84" w:rsidRPr="00290DEA" w:rsidRDefault="000E4C84" w:rsidP="00CA08F1">
      <w:pPr>
        <w:tabs>
          <w:tab w:val="left" w:pos="4076"/>
        </w:tabs>
        <w:ind w:left="180" w:hanging="360"/>
        <w:jc w:val="both"/>
        <w:rPr>
          <w:sz w:val="28"/>
          <w:szCs w:val="28"/>
        </w:rPr>
      </w:pPr>
      <w:r w:rsidRPr="00290DEA">
        <w:rPr>
          <w:sz w:val="28"/>
          <w:szCs w:val="28"/>
        </w:rPr>
        <w:t xml:space="preserve">              • своєчасно доводити до структурних підрозділів Підприємства планові  показники;</w:t>
      </w:r>
    </w:p>
    <w:p w:rsidR="000E4C84" w:rsidRPr="00290DEA" w:rsidRDefault="000E4C84" w:rsidP="00CA08F1">
      <w:pPr>
        <w:tabs>
          <w:tab w:val="left" w:pos="4076"/>
        </w:tabs>
        <w:ind w:left="180" w:hanging="360"/>
        <w:jc w:val="both"/>
        <w:rPr>
          <w:sz w:val="28"/>
          <w:szCs w:val="28"/>
        </w:rPr>
      </w:pPr>
      <w:r w:rsidRPr="00290DEA">
        <w:rPr>
          <w:sz w:val="28"/>
          <w:szCs w:val="28"/>
        </w:rPr>
        <w:t xml:space="preserve">              • постійно удосконалювати організацію оплати праці, забезпечити матеріальне заохочення працівників Підприємства в результатах їх особистої праці, видавати заробітну платню у встановлені Договором терміни:</w:t>
      </w:r>
    </w:p>
    <w:p w:rsidR="000E4C84" w:rsidRPr="00290DEA" w:rsidRDefault="000E4C84" w:rsidP="00CA08F1">
      <w:pPr>
        <w:tabs>
          <w:tab w:val="left" w:pos="4076"/>
        </w:tabs>
        <w:ind w:left="180" w:hanging="360"/>
        <w:jc w:val="both"/>
        <w:rPr>
          <w:sz w:val="28"/>
          <w:szCs w:val="28"/>
        </w:rPr>
      </w:pPr>
      <w:r w:rsidRPr="00290DEA">
        <w:rPr>
          <w:sz w:val="28"/>
          <w:szCs w:val="28"/>
        </w:rPr>
        <w:t xml:space="preserve">             • забезпечити суворе дотримання трудової дисципліни;</w:t>
      </w:r>
    </w:p>
    <w:p w:rsidR="000E4C84" w:rsidRPr="00290DEA" w:rsidRDefault="000E4C84" w:rsidP="00CA08F1">
      <w:pPr>
        <w:tabs>
          <w:tab w:val="left" w:pos="4076"/>
        </w:tabs>
        <w:ind w:left="180" w:hanging="360"/>
        <w:jc w:val="both"/>
        <w:rPr>
          <w:sz w:val="28"/>
          <w:szCs w:val="28"/>
        </w:rPr>
      </w:pPr>
      <w:r w:rsidRPr="00290DEA">
        <w:rPr>
          <w:sz w:val="28"/>
          <w:szCs w:val="28"/>
        </w:rPr>
        <w:t xml:space="preserve">             • дотримуватись законодавства про працю та правил охорони праці, покращувати умови праці, забезпечити умови праці, відповідні правилам охорони праці та техніки безпеки;</w:t>
      </w:r>
    </w:p>
    <w:p w:rsidR="000E4C84" w:rsidRPr="00290DEA" w:rsidRDefault="000E4C84" w:rsidP="00CA08F1">
      <w:pPr>
        <w:tabs>
          <w:tab w:val="left" w:pos="4076"/>
        </w:tabs>
        <w:ind w:left="180" w:hanging="360"/>
        <w:jc w:val="both"/>
        <w:rPr>
          <w:sz w:val="28"/>
          <w:szCs w:val="28"/>
        </w:rPr>
      </w:pPr>
      <w:r w:rsidRPr="00290DEA">
        <w:rPr>
          <w:sz w:val="28"/>
          <w:szCs w:val="28"/>
        </w:rPr>
        <w:t xml:space="preserve">             • постійно контролювати знання і виконання працівниками Підприємства вимог інструкцій з техніки безпеки, виробничої санітарії і гігієні праці, протипожежній охорони;</w:t>
      </w:r>
    </w:p>
    <w:p w:rsidR="000E4C84" w:rsidRPr="00290DEA" w:rsidRDefault="000E4C84" w:rsidP="00CA08F1">
      <w:pPr>
        <w:tabs>
          <w:tab w:val="left" w:pos="4076"/>
        </w:tabs>
        <w:ind w:left="180" w:hanging="360"/>
        <w:jc w:val="both"/>
        <w:rPr>
          <w:sz w:val="28"/>
          <w:szCs w:val="28"/>
        </w:rPr>
      </w:pPr>
      <w:r w:rsidRPr="00290DEA">
        <w:rPr>
          <w:sz w:val="28"/>
          <w:szCs w:val="28"/>
        </w:rPr>
        <w:t xml:space="preserve">             • забезпечувати систематичне підвищення виробничої кваліфікації працівників Підприємства, рівня їх знань;</w:t>
      </w:r>
    </w:p>
    <w:p w:rsidR="000E4C84" w:rsidRPr="00290DEA" w:rsidRDefault="000E4C84" w:rsidP="00CA08F1">
      <w:pPr>
        <w:tabs>
          <w:tab w:val="left" w:pos="4076"/>
        </w:tabs>
        <w:ind w:left="180" w:hanging="360"/>
        <w:jc w:val="both"/>
        <w:rPr>
          <w:sz w:val="28"/>
          <w:szCs w:val="28"/>
        </w:rPr>
      </w:pPr>
      <w:r w:rsidRPr="00290DEA">
        <w:rPr>
          <w:sz w:val="28"/>
          <w:szCs w:val="28"/>
        </w:rPr>
        <w:t xml:space="preserve">             • дотримуватись прав та законних інтересів трудового колективу Підприємства;</w:t>
      </w:r>
    </w:p>
    <w:p w:rsidR="000E4C84" w:rsidRPr="00290DEA" w:rsidRDefault="000E4C84" w:rsidP="00CA08F1">
      <w:pPr>
        <w:tabs>
          <w:tab w:val="left" w:pos="4076"/>
        </w:tabs>
        <w:ind w:left="180" w:hanging="360"/>
        <w:jc w:val="both"/>
        <w:rPr>
          <w:sz w:val="28"/>
          <w:szCs w:val="28"/>
        </w:rPr>
      </w:pPr>
      <w:r w:rsidRPr="00290DEA">
        <w:rPr>
          <w:sz w:val="28"/>
          <w:szCs w:val="28"/>
        </w:rPr>
        <w:t xml:space="preserve">             • уважно ставитися до потреб та вимог працівників Підприємства.</w:t>
      </w:r>
    </w:p>
    <w:p w:rsidR="000E4C84" w:rsidRPr="00290DEA" w:rsidRDefault="000E4C84" w:rsidP="00CA08F1">
      <w:pPr>
        <w:tabs>
          <w:tab w:val="left" w:pos="4076"/>
        </w:tabs>
        <w:ind w:left="180" w:hanging="360"/>
        <w:jc w:val="both"/>
        <w:rPr>
          <w:sz w:val="28"/>
          <w:szCs w:val="28"/>
        </w:rPr>
      </w:pPr>
      <w:r w:rsidRPr="00290DEA">
        <w:rPr>
          <w:sz w:val="28"/>
          <w:szCs w:val="28"/>
        </w:rPr>
        <w:t>4.2. Адміністрація виконує свої обов'язки спільно з трудовим колективом.</w:t>
      </w:r>
    </w:p>
    <w:p w:rsidR="000E4C84" w:rsidRPr="00290DEA" w:rsidRDefault="000E4C84" w:rsidP="00CA08F1">
      <w:pPr>
        <w:tabs>
          <w:tab w:val="left" w:pos="4076"/>
        </w:tabs>
        <w:ind w:left="180" w:hanging="360"/>
        <w:jc w:val="both"/>
        <w:rPr>
          <w:sz w:val="28"/>
          <w:szCs w:val="28"/>
        </w:rPr>
      </w:pPr>
    </w:p>
    <w:p w:rsidR="000E4C84" w:rsidRDefault="000E4C84" w:rsidP="00CA08F1">
      <w:pPr>
        <w:tabs>
          <w:tab w:val="left" w:pos="4076"/>
        </w:tabs>
        <w:ind w:left="180" w:hanging="360"/>
        <w:jc w:val="center"/>
        <w:rPr>
          <w:i/>
          <w:iCs/>
          <w:sz w:val="28"/>
          <w:szCs w:val="28"/>
        </w:rPr>
      </w:pPr>
    </w:p>
    <w:p w:rsidR="000E4C84" w:rsidRDefault="000E4C84" w:rsidP="00CA08F1">
      <w:pPr>
        <w:tabs>
          <w:tab w:val="left" w:pos="4076"/>
        </w:tabs>
        <w:ind w:left="180" w:hanging="360"/>
        <w:jc w:val="center"/>
        <w:rPr>
          <w:i/>
          <w:iCs/>
          <w:sz w:val="28"/>
          <w:szCs w:val="28"/>
        </w:rPr>
      </w:pPr>
    </w:p>
    <w:p w:rsidR="000E4C84" w:rsidRPr="00290DEA" w:rsidRDefault="000E4C84" w:rsidP="00CA08F1">
      <w:pPr>
        <w:tabs>
          <w:tab w:val="left" w:pos="4076"/>
        </w:tabs>
        <w:ind w:left="180" w:hanging="360"/>
        <w:jc w:val="center"/>
        <w:rPr>
          <w:i/>
          <w:iCs/>
          <w:sz w:val="28"/>
          <w:szCs w:val="28"/>
        </w:rPr>
      </w:pPr>
      <w:r w:rsidRPr="00290DEA">
        <w:rPr>
          <w:i/>
          <w:iCs/>
          <w:sz w:val="28"/>
          <w:szCs w:val="28"/>
        </w:rPr>
        <w:t>5. Робочий час та його використання</w:t>
      </w:r>
    </w:p>
    <w:p w:rsidR="000E4C84" w:rsidRPr="00290DEA" w:rsidRDefault="000E4C84" w:rsidP="00CA08F1">
      <w:pPr>
        <w:tabs>
          <w:tab w:val="left" w:pos="4076"/>
        </w:tabs>
        <w:ind w:left="180" w:hanging="360"/>
        <w:jc w:val="both"/>
        <w:rPr>
          <w:sz w:val="28"/>
          <w:szCs w:val="28"/>
        </w:rPr>
      </w:pPr>
      <w:r w:rsidRPr="00290DEA">
        <w:rPr>
          <w:sz w:val="28"/>
          <w:szCs w:val="28"/>
        </w:rPr>
        <w:t>5.1. Для працівників та службовців Підприємства встановлюється 5 (п'яти) денний робочий тиждень з 2 (двома) вихідними днями.</w:t>
      </w:r>
    </w:p>
    <w:p w:rsidR="000E4C84" w:rsidRPr="00290DEA" w:rsidRDefault="000E4C84" w:rsidP="00CA08F1">
      <w:pPr>
        <w:tabs>
          <w:tab w:val="left" w:pos="4076"/>
        </w:tabs>
        <w:ind w:left="180" w:hanging="360"/>
        <w:jc w:val="both"/>
        <w:rPr>
          <w:sz w:val="28"/>
          <w:szCs w:val="28"/>
        </w:rPr>
      </w:pPr>
      <w:r w:rsidRPr="00290DEA">
        <w:rPr>
          <w:sz w:val="28"/>
          <w:szCs w:val="28"/>
        </w:rPr>
        <w:t>5.2. Час початку та закінчення роботи, та перерва для відпочинку і харчування встановлюється наступні:</w:t>
      </w:r>
    </w:p>
    <w:p w:rsidR="000E4C84" w:rsidRPr="00290DEA" w:rsidRDefault="000E4C84" w:rsidP="00CA08F1">
      <w:pPr>
        <w:tabs>
          <w:tab w:val="left" w:pos="4076"/>
        </w:tabs>
        <w:ind w:left="180" w:hanging="360"/>
        <w:jc w:val="both"/>
        <w:rPr>
          <w:sz w:val="28"/>
          <w:szCs w:val="28"/>
        </w:rPr>
      </w:pPr>
      <w:r w:rsidRPr="00290DEA">
        <w:rPr>
          <w:sz w:val="28"/>
          <w:szCs w:val="28"/>
        </w:rPr>
        <w:t xml:space="preserve">                  • початок роботи – 8:00;</w:t>
      </w:r>
    </w:p>
    <w:p w:rsidR="000E4C84" w:rsidRPr="00290DEA" w:rsidRDefault="000E4C84" w:rsidP="00CA08F1">
      <w:pPr>
        <w:tabs>
          <w:tab w:val="left" w:pos="4076"/>
        </w:tabs>
        <w:ind w:left="180" w:hanging="360"/>
        <w:jc w:val="both"/>
        <w:rPr>
          <w:sz w:val="28"/>
          <w:szCs w:val="28"/>
        </w:rPr>
      </w:pPr>
      <w:r w:rsidRPr="00290DEA">
        <w:rPr>
          <w:sz w:val="28"/>
          <w:szCs w:val="28"/>
        </w:rPr>
        <w:t xml:space="preserve">                  • перерва на обід – 12:00 -13:00;</w:t>
      </w:r>
    </w:p>
    <w:p w:rsidR="000E4C84" w:rsidRDefault="000E4C84" w:rsidP="004D0EDE">
      <w:pPr>
        <w:tabs>
          <w:tab w:val="left" w:pos="4076"/>
        </w:tabs>
        <w:ind w:left="180" w:hanging="360"/>
        <w:jc w:val="both"/>
        <w:rPr>
          <w:sz w:val="28"/>
          <w:szCs w:val="28"/>
        </w:rPr>
      </w:pPr>
      <w:r w:rsidRPr="00290DEA">
        <w:rPr>
          <w:sz w:val="28"/>
          <w:szCs w:val="28"/>
        </w:rPr>
        <w:t xml:space="preserve">                  • закінчення роботи – 17:00.</w:t>
      </w:r>
      <w:r>
        <w:rPr>
          <w:sz w:val="28"/>
          <w:szCs w:val="28"/>
        </w:rPr>
        <w:t xml:space="preserve"> </w:t>
      </w:r>
    </w:p>
    <w:p w:rsidR="000E4C84" w:rsidRDefault="000E4C84" w:rsidP="00A315D2">
      <w:pPr>
        <w:tabs>
          <w:tab w:val="left" w:pos="3189"/>
        </w:tabs>
        <w:jc w:val="both"/>
        <w:rPr>
          <w:sz w:val="28"/>
          <w:szCs w:val="28"/>
        </w:rPr>
      </w:pPr>
      <w:r>
        <w:rPr>
          <w:sz w:val="28"/>
          <w:szCs w:val="28"/>
        </w:rPr>
        <w:t xml:space="preserve">       Для працівників структурних підрозділів АТП МТП,Агрономічний в сезон польових робіт запровадити роботу за графіком змінності.Тривалість робочої зміни не повинна перевищувати 12 годин.Робота в нічний час скорочується на одну годину.                                                        </w:t>
      </w:r>
    </w:p>
    <w:p w:rsidR="000E4C84" w:rsidRDefault="000E4C84" w:rsidP="00A315D2">
      <w:pPr>
        <w:tabs>
          <w:tab w:val="left" w:pos="3189"/>
        </w:tabs>
        <w:jc w:val="both"/>
        <w:rPr>
          <w:sz w:val="28"/>
          <w:szCs w:val="28"/>
        </w:rPr>
      </w:pPr>
      <w:r>
        <w:rPr>
          <w:sz w:val="28"/>
          <w:szCs w:val="28"/>
        </w:rPr>
        <w:t xml:space="preserve">Для працівників служби охорони встановити роботу за графіком змінності з тривалістю робочої зміни 12 годин.Зважаючи на те,що охорона здійснюється одним постом і перерви для відпочинку й харчування встановити неможливо,час перерви для харчування та відпочинку входить до робочого часу.                            Кожна зміна виконує роботу згідно з графіком змінності,що затверджується на строк не менший за один місяць і доводиться до відома працівників не пізніше як за тиждень до початку місяця,а на строк понад один місяць – за два тижні до їх запровадження.      </w:t>
      </w:r>
    </w:p>
    <w:p w:rsidR="000E4C84" w:rsidRDefault="000E4C84" w:rsidP="00A315D2">
      <w:pPr>
        <w:tabs>
          <w:tab w:val="left" w:pos="3189"/>
        </w:tabs>
        <w:jc w:val="both"/>
        <w:rPr>
          <w:sz w:val="28"/>
          <w:szCs w:val="28"/>
        </w:rPr>
      </w:pPr>
      <w:r>
        <w:rPr>
          <w:sz w:val="28"/>
          <w:szCs w:val="28"/>
        </w:rPr>
        <w:t xml:space="preserve">      Встановлення графіків змінності на строк менший як один місяць не допускається.     </w:t>
      </w:r>
    </w:p>
    <w:p w:rsidR="000E4C84" w:rsidRDefault="000E4C84" w:rsidP="00A315D2">
      <w:pPr>
        <w:tabs>
          <w:tab w:val="left" w:pos="3189"/>
        </w:tabs>
        <w:jc w:val="both"/>
        <w:rPr>
          <w:sz w:val="28"/>
          <w:szCs w:val="28"/>
        </w:rPr>
      </w:pPr>
      <w:r>
        <w:rPr>
          <w:sz w:val="28"/>
          <w:szCs w:val="28"/>
        </w:rPr>
        <w:t xml:space="preserve">      Залучення працівників на роботу протягом двох змін підряд забороняється чинним законодавством.     </w:t>
      </w:r>
    </w:p>
    <w:p w:rsidR="000E4C84" w:rsidRPr="00290DEA" w:rsidRDefault="000E4C84" w:rsidP="00A315D2">
      <w:pPr>
        <w:tabs>
          <w:tab w:val="left" w:pos="3189"/>
        </w:tabs>
        <w:jc w:val="both"/>
        <w:rPr>
          <w:sz w:val="28"/>
          <w:szCs w:val="28"/>
        </w:rPr>
      </w:pPr>
      <w:r>
        <w:rPr>
          <w:sz w:val="28"/>
          <w:szCs w:val="28"/>
        </w:rPr>
        <w:t xml:space="preserve">       Тривалість перерви між змінами не може бути меншою за подвійну тривалість робочої зміни (включаючи час перерви на обід).</w:t>
      </w:r>
    </w:p>
    <w:p w:rsidR="000E4C84" w:rsidRPr="00290DEA" w:rsidRDefault="000E4C84" w:rsidP="00972BFE">
      <w:pPr>
        <w:tabs>
          <w:tab w:val="left" w:pos="4076"/>
        </w:tabs>
        <w:jc w:val="both"/>
        <w:rPr>
          <w:sz w:val="28"/>
          <w:szCs w:val="28"/>
        </w:rPr>
      </w:pPr>
      <w:r>
        <w:rPr>
          <w:sz w:val="28"/>
          <w:szCs w:val="28"/>
        </w:rPr>
        <w:t>5.3</w:t>
      </w:r>
      <w:r w:rsidRPr="00290DEA">
        <w:rPr>
          <w:sz w:val="28"/>
          <w:szCs w:val="28"/>
        </w:rPr>
        <w:t xml:space="preserve"> Працівників, що з'явилися на роботі у нетверезому стані, Адміністрація не допускає до роботи у даний день.</w:t>
      </w:r>
    </w:p>
    <w:p w:rsidR="000E4C84" w:rsidRPr="00290DEA" w:rsidRDefault="000E4C84" w:rsidP="00CA08F1">
      <w:pPr>
        <w:tabs>
          <w:tab w:val="left" w:pos="4076"/>
        </w:tabs>
        <w:ind w:left="180" w:hanging="360"/>
        <w:jc w:val="both"/>
        <w:rPr>
          <w:sz w:val="28"/>
          <w:szCs w:val="28"/>
        </w:rPr>
      </w:pPr>
      <w:r w:rsidRPr="00290DEA">
        <w:rPr>
          <w:sz w:val="28"/>
          <w:szCs w:val="28"/>
        </w:rPr>
        <w:t>5.4. Понаднормові роботи , як правило, не допускаються. Застосовувати понаднормові роботи Адміністрація може тільки у виключних випадках, передбачених законодавством</w:t>
      </w:r>
      <w:r>
        <w:rPr>
          <w:sz w:val="28"/>
          <w:szCs w:val="28"/>
        </w:rPr>
        <w:t>.</w:t>
      </w:r>
    </w:p>
    <w:p w:rsidR="000E4C84" w:rsidRPr="00290DEA" w:rsidRDefault="000E4C84" w:rsidP="00CA08F1">
      <w:pPr>
        <w:tabs>
          <w:tab w:val="left" w:pos="4076"/>
        </w:tabs>
        <w:ind w:left="180" w:hanging="360"/>
        <w:jc w:val="both"/>
        <w:rPr>
          <w:sz w:val="28"/>
          <w:szCs w:val="28"/>
        </w:rPr>
      </w:pPr>
      <w:r w:rsidRPr="00290DEA">
        <w:rPr>
          <w:sz w:val="28"/>
          <w:szCs w:val="28"/>
        </w:rPr>
        <w:t xml:space="preserve">5.5. Залучення працівників підприємства у період масової заготівлі зерна до роботи у вихідні дні допускається тільки за згодою </w:t>
      </w:r>
      <w:r>
        <w:rPr>
          <w:sz w:val="28"/>
          <w:szCs w:val="28"/>
        </w:rPr>
        <w:t>працівника</w:t>
      </w:r>
      <w:r w:rsidRPr="00290DEA">
        <w:rPr>
          <w:sz w:val="28"/>
          <w:szCs w:val="28"/>
        </w:rPr>
        <w:t xml:space="preserve"> з обов'язковим наданням їм інших днів відпочинку.</w:t>
      </w:r>
    </w:p>
    <w:p w:rsidR="000E4C84" w:rsidRPr="00290DEA" w:rsidRDefault="000E4C84" w:rsidP="00CA08F1">
      <w:pPr>
        <w:tabs>
          <w:tab w:val="left" w:pos="4076"/>
        </w:tabs>
        <w:ind w:left="180" w:hanging="360"/>
        <w:jc w:val="center"/>
        <w:rPr>
          <w:sz w:val="28"/>
          <w:szCs w:val="28"/>
        </w:rPr>
      </w:pPr>
    </w:p>
    <w:p w:rsidR="000E4C84" w:rsidRPr="00290DEA" w:rsidRDefault="000E4C84" w:rsidP="00CA08F1">
      <w:pPr>
        <w:tabs>
          <w:tab w:val="left" w:pos="4076"/>
        </w:tabs>
        <w:ind w:left="180" w:hanging="360"/>
        <w:jc w:val="center"/>
        <w:rPr>
          <w:i/>
          <w:iCs/>
          <w:sz w:val="28"/>
          <w:szCs w:val="28"/>
        </w:rPr>
      </w:pPr>
      <w:r w:rsidRPr="00290DEA">
        <w:rPr>
          <w:i/>
          <w:iCs/>
          <w:sz w:val="28"/>
          <w:szCs w:val="28"/>
        </w:rPr>
        <w:t>6. Заохочення за успіхи у роботі</w:t>
      </w:r>
    </w:p>
    <w:p w:rsidR="000E4C84" w:rsidRPr="00290DEA" w:rsidRDefault="000E4C84" w:rsidP="00CA08F1">
      <w:pPr>
        <w:tabs>
          <w:tab w:val="left" w:pos="4076"/>
        </w:tabs>
        <w:ind w:left="180" w:hanging="360"/>
        <w:jc w:val="both"/>
        <w:rPr>
          <w:sz w:val="28"/>
          <w:szCs w:val="28"/>
        </w:rPr>
      </w:pPr>
      <w:r w:rsidRPr="00290DEA">
        <w:rPr>
          <w:sz w:val="28"/>
          <w:szCs w:val="28"/>
        </w:rPr>
        <w:t>6.1. За примірне виконання трудових обов'язків, враховуючи значні особисті внески працівників до загальних результатів роботи підприємства, тривалу понаднормову роботу та інші досягнення, застосовують наступні заохочення:</w:t>
      </w:r>
    </w:p>
    <w:p w:rsidR="000E4C84" w:rsidRPr="00290DEA" w:rsidRDefault="000E4C84" w:rsidP="00CA08F1">
      <w:pPr>
        <w:tabs>
          <w:tab w:val="left" w:pos="4076"/>
        </w:tabs>
        <w:ind w:left="180" w:hanging="360"/>
        <w:jc w:val="both"/>
        <w:rPr>
          <w:sz w:val="28"/>
          <w:szCs w:val="28"/>
        </w:rPr>
      </w:pPr>
      <w:r w:rsidRPr="00290DEA">
        <w:rPr>
          <w:sz w:val="28"/>
          <w:szCs w:val="28"/>
        </w:rPr>
        <w:t xml:space="preserve">                • оголошення подяки;</w:t>
      </w:r>
    </w:p>
    <w:p w:rsidR="000E4C84" w:rsidRPr="00290DEA" w:rsidRDefault="000E4C84" w:rsidP="00CA08F1">
      <w:pPr>
        <w:tabs>
          <w:tab w:val="left" w:pos="4076"/>
        </w:tabs>
        <w:ind w:left="180" w:hanging="360"/>
        <w:jc w:val="both"/>
        <w:rPr>
          <w:sz w:val="28"/>
          <w:szCs w:val="28"/>
        </w:rPr>
      </w:pPr>
      <w:r w:rsidRPr="00290DEA">
        <w:rPr>
          <w:sz w:val="28"/>
          <w:szCs w:val="28"/>
        </w:rPr>
        <w:t xml:space="preserve">                  • видача премії;</w:t>
      </w:r>
    </w:p>
    <w:p w:rsidR="000E4C84" w:rsidRPr="00290DEA" w:rsidRDefault="000E4C84" w:rsidP="00CA08F1">
      <w:pPr>
        <w:tabs>
          <w:tab w:val="left" w:pos="4076"/>
        </w:tabs>
        <w:ind w:left="180" w:hanging="360"/>
        <w:jc w:val="both"/>
        <w:rPr>
          <w:sz w:val="28"/>
          <w:szCs w:val="28"/>
        </w:rPr>
      </w:pPr>
      <w:r w:rsidRPr="00290DEA">
        <w:rPr>
          <w:sz w:val="28"/>
          <w:szCs w:val="28"/>
        </w:rPr>
        <w:t xml:space="preserve">                  • нагородження цінними подарунками.</w:t>
      </w:r>
    </w:p>
    <w:p w:rsidR="000E4C84" w:rsidRPr="00290DEA" w:rsidRDefault="000E4C84" w:rsidP="00CA08F1">
      <w:pPr>
        <w:tabs>
          <w:tab w:val="left" w:pos="4076"/>
        </w:tabs>
        <w:ind w:left="180" w:hanging="360"/>
        <w:rPr>
          <w:sz w:val="28"/>
          <w:szCs w:val="28"/>
        </w:rPr>
      </w:pPr>
      <w:r w:rsidRPr="00290DEA">
        <w:rPr>
          <w:sz w:val="28"/>
          <w:szCs w:val="28"/>
        </w:rPr>
        <w:t>6.2. Заохочення оголошують у наказі, доводять до відома всього колективу та вносять до трудової книжки працівника.</w:t>
      </w:r>
    </w:p>
    <w:p w:rsidR="000E4C84" w:rsidRPr="00290DEA" w:rsidRDefault="000E4C84" w:rsidP="00CA08F1">
      <w:pPr>
        <w:tabs>
          <w:tab w:val="left" w:pos="4076"/>
        </w:tabs>
        <w:ind w:left="180" w:hanging="360"/>
        <w:rPr>
          <w:sz w:val="28"/>
          <w:szCs w:val="28"/>
        </w:rPr>
      </w:pPr>
    </w:p>
    <w:p w:rsidR="000E4C84" w:rsidRPr="00290DEA" w:rsidRDefault="000E4C84" w:rsidP="00CA08F1">
      <w:pPr>
        <w:tabs>
          <w:tab w:val="left" w:pos="4076"/>
        </w:tabs>
        <w:ind w:left="180" w:hanging="360"/>
        <w:jc w:val="center"/>
        <w:rPr>
          <w:i/>
          <w:iCs/>
          <w:sz w:val="28"/>
          <w:szCs w:val="28"/>
        </w:rPr>
      </w:pPr>
      <w:r w:rsidRPr="00290DEA">
        <w:rPr>
          <w:i/>
          <w:iCs/>
          <w:sz w:val="28"/>
          <w:szCs w:val="28"/>
        </w:rPr>
        <w:t>7. Трудова дисципліна</w:t>
      </w:r>
    </w:p>
    <w:p w:rsidR="000E4C84" w:rsidRPr="00290DEA" w:rsidRDefault="000E4C84" w:rsidP="00CA08F1">
      <w:pPr>
        <w:tabs>
          <w:tab w:val="left" w:pos="4076"/>
        </w:tabs>
        <w:ind w:left="180" w:hanging="360"/>
        <w:rPr>
          <w:sz w:val="28"/>
          <w:szCs w:val="28"/>
        </w:rPr>
      </w:pPr>
      <w:r w:rsidRPr="00290DEA">
        <w:rPr>
          <w:sz w:val="28"/>
          <w:szCs w:val="28"/>
        </w:rPr>
        <w:t>7.1. Порушення трудової дисципліни, пов'язане з невиконанням з вини працівника покладених на нього трудових обов'язків, тягне за собою накладання дисциплінарного стягнення:</w:t>
      </w:r>
    </w:p>
    <w:p w:rsidR="000E4C84" w:rsidRPr="00290DEA" w:rsidRDefault="000E4C84" w:rsidP="00CA08F1">
      <w:pPr>
        <w:tabs>
          <w:tab w:val="left" w:pos="4076"/>
        </w:tabs>
        <w:ind w:left="180" w:hanging="360"/>
        <w:rPr>
          <w:sz w:val="28"/>
          <w:szCs w:val="28"/>
        </w:rPr>
      </w:pPr>
      <w:r w:rsidRPr="00290DEA">
        <w:rPr>
          <w:sz w:val="28"/>
          <w:szCs w:val="28"/>
        </w:rPr>
        <w:t xml:space="preserve">                 • догана;</w:t>
      </w:r>
    </w:p>
    <w:p w:rsidR="000E4C84" w:rsidRPr="00290DEA" w:rsidRDefault="000E4C84" w:rsidP="00CA08F1">
      <w:pPr>
        <w:tabs>
          <w:tab w:val="left" w:pos="4076"/>
        </w:tabs>
        <w:ind w:left="180" w:hanging="360"/>
        <w:rPr>
          <w:sz w:val="28"/>
          <w:szCs w:val="28"/>
        </w:rPr>
      </w:pPr>
      <w:r w:rsidRPr="00290DEA">
        <w:rPr>
          <w:sz w:val="28"/>
          <w:szCs w:val="28"/>
        </w:rPr>
        <w:t xml:space="preserve">                   • звільнення. </w:t>
      </w:r>
    </w:p>
    <w:p w:rsidR="000E4C84" w:rsidRPr="00290DEA" w:rsidRDefault="000E4C84" w:rsidP="00CA08F1">
      <w:pPr>
        <w:tabs>
          <w:tab w:val="left" w:pos="4076"/>
        </w:tabs>
        <w:ind w:left="180" w:hanging="360"/>
        <w:jc w:val="both"/>
        <w:rPr>
          <w:sz w:val="28"/>
          <w:szCs w:val="28"/>
        </w:rPr>
      </w:pPr>
      <w:r w:rsidRPr="00290DEA">
        <w:rPr>
          <w:sz w:val="28"/>
          <w:szCs w:val="28"/>
        </w:rPr>
        <w:t>7.2. Звільнення як дисциплінарне стягнення може бути застосоване за систематичне невиконання працівникам або службовцем без поважних причин обов'язків, покладених на нього, якщо до працівника або службовця раніше застосовувалися заходи дисциплінарного або суспільного стягнення, а також за прогул без поважних причин на протязі робочого дня; так само вважаються прогульниками працівниками та службовці, що з'явилися на роботі у нетверезому стані.</w:t>
      </w:r>
    </w:p>
    <w:p w:rsidR="000E4C84" w:rsidRPr="00290DEA" w:rsidRDefault="000E4C84" w:rsidP="00CA08F1">
      <w:pPr>
        <w:tabs>
          <w:tab w:val="left" w:pos="4076"/>
        </w:tabs>
        <w:ind w:left="180" w:hanging="360"/>
        <w:jc w:val="both"/>
        <w:rPr>
          <w:sz w:val="28"/>
          <w:szCs w:val="28"/>
        </w:rPr>
      </w:pPr>
      <w:r w:rsidRPr="00290DEA">
        <w:rPr>
          <w:sz w:val="28"/>
          <w:szCs w:val="28"/>
        </w:rPr>
        <w:t>7.3. Незалежно від застосування мір дисциплінарного стягнення працівник або службовець, що допустив прогул, позбавляється премії повністю або частково. Йому може бути зменшений розмір винагороди за підсумком річної роботи або зовсім не виплачена винагорода (Перелік виробничих порушень, за які окремі керівні працівники позбавляються премії повністю або частково, додається, додаток № 12).</w:t>
      </w:r>
    </w:p>
    <w:p w:rsidR="000E4C84" w:rsidRPr="00290DEA" w:rsidRDefault="000E4C84" w:rsidP="00CA08F1">
      <w:pPr>
        <w:tabs>
          <w:tab w:val="left" w:pos="4076"/>
        </w:tabs>
        <w:ind w:left="180" w:hanging="360"/>
        <w:jc w:val="both"/>
        <w:rPr>
          <w:sz w:val="28"/>
          <w:szCs w:val="28"/>
        </w:rPr>
      </w:pPr>
      <w:r w:rsidRPr="00290DEA">
        <w:rPr>
          <w:sz w:val="28"/>
          <w:szCs w:val="28"/>
          <w:lang w:val="ru-RU"/>
        </w:rPr>
        <w:t>7</w:t>
      </w:r>
      <w:r w:rsidRPr="00290DEA">
        <w:rPr>
          <w:sz w:val="28"/>
          <w:szCs w:val="28"/>
        </w:rPr>
        <w:t>.4. Дисциплінарне стягнення оголошується у наказі та доводиться до відома працівника у триденний термін, наказ доводять до відома працівників підприємства.</w:t>
      </w:r>
    </w:p>
    <w:p w:rsidR="000E4C84" w:rsidRPr="00290DEA" w:rsidRDefault="000E4C84" w:rsidP="00CA08F1">
      <w:pPr>
        <w:tabs>
          <w:tab w:val="left" w:pos="4076"/>
        </w:tabs>
        <w:ind w:left="180" w:hanging="360"/>
        <w:jc w:val="both"/>
        <w:rPr>
          <w:sz w:val="28"/>
          <w:szCs w:val="28"/>
        </w:rPr>
      </w:pPr>
      <w:r w:rsidRPr="00290DEA">
        <w:rPr>
          <w:sz w:val="28"/>
          <w:szCs w:val="28"/>
        </w:rPr>
        <w:t xml:space="preserve">      Якщо на протязі року з дня накладання дисциплінарного стягнення працівник або службовець не буде підданий новому дисциплінарному стягненню, його вважають таким, що не піддавався дисциплінарному стягненню.Адміністрація може видати наказ про зняття накладеного стягнення,не очікуючи закінчення року, якщо працівник або службовець не допускає нового порушення трудової дисципліни та виявив себе гарним і сумлінним працівником.</w:t>
      </w:r>
    </w:p>
    <w:p w:rsidR="000E4C84" w:rsidRPr="00290DEA" w:rsidRDefault="000E4C84" w:rsidP="00CA08F1">
      <w:pPr>
        <w:tabs>
          <w:tab w:val="left" w:pos="4076"/>
        </w:tabs>
        <w:ind w:left="180" w:hanging="360"/>
        <w:jc w:val="both"/>
        <w:rPr>
          <w:sz w:val="28"/>
          <w:szCs w:val="28"/>
        </w:rPr>
      </w:pPr>
    </w:p>
    <w:p w:rsidR="000E4C84" w:rsidRPr="00290DEA" w:rsidRDefault="000E4C84" w:rsidP="00CA08F1">
      <w:pPr>
        <w:tabs>
          <w:tab w:val="left" w:pos="4076"/>
        </w:tabs>
        <w:ind w:left="180" w:hanging="360"/>
        <w:jc w:val="both"/>
        <w:rPr>
          <w:sz w:val="28"/>
          <w:szCs w:val="28"/>
        </w:rPr>
      </w:pPr>
    </w:p>
    <w:p w:rsidR="000E4C84" w:rsidRDefault="000E4C84" w:rsidP="00CA08F1">
      <w:pPr>
        <w:tabs>
          <w:tab w:val="left" w:pos="4076"/>
        </w:tabs>
        <w:jc w:val="both"/>
        <w:rPr>
          <w:sz w:val="20"/>
          <w:szCs w:val="20"/>
        </w:rPr>
      </w:pPr>
      <w:r>
        <w:rPr>
          <w:sz w:val="20"/>
          <w:szCs w:val="20"/>
        </w:rPr>
        <w:t xml:space="preserve">          За поданням:</w:t>
      </w:r>
    </w:p>
    <w:p w:rsidR="000E4C84" w:rsidRDefault="000E4C84" w:rsidP="00CA08F1">
      <w:pPr>
        <w:tabs>
          <w:tab w:val="left" w:pos="4076"/>
        </w:tabs>
        <w:jc w:val="both"/>
        <w:rPr>
          <w:sz w:val="20"/>
          <w:szCs w:val="20"/>
        </w:rPr>
      </w:pPr>
      <w:r>
        <w:rPr>
          <w:sz w:val="20"/>
          <w:szCs w:val="20"/>
        </w:rPr>
        <w:t xml:space="preserve">    Від Адміністрації                                                              Уповноважена особа від трудового колективу</w:t>
      </w:r>
    </w:p>
    <w:p w:rsidR="000E4C84" w:rsidRDefault="000E4C84" w:rsidP="00CA08F1">
      <w:pPr>
        <w:tabs>
          <w:tab w:val="left" w:pos="4076"/>
        </w:tabs>
        <w:jc w:val="both"/>
        <w:rPr>
          <w:sz w:val="20"/>
          <w:szCs w:val="20"/>
        </w:rPr>
      </w:pPr>
      <w:r>
        <w:rPr>
          <w:sz w:val="20"/>
          <w:szCs w:val="20"/>
        </w:rPr>
        <w:t xml:space="preserve">    ПП «НОВГОРОД-СІВЕРСЬКІ                                         ПП «НОВГОРОД-СІВЕРСЬКІ АГРАРНІ ІНВЕСТИЦІЇ»</w:t>
      </w:r>
    </w:p>
    <w:p w:rsidR="000E4C84" w:rsidRDefault="000E4C84" w:rsidP="00CA08F1">
      <w:pPr>
        <w:tabs>
          <w:tab w:val="left" w:pos="4076"/>
        </w:tabs>
        <w:jc w:val="both"/>
        <w:rPr>
          <w:sz w:val="20"/>
          <w:szCs w:val="20"/>
        </w:rPr>
      </w:pPr>
      <w:r>
        <w:rPr>
          <w:sz w:val="20"/>
          <w:szCs w:val="20"/>
        </w:rPr>
        <w:t xml:space="preserve">    АГРАРНІ ІНВЕСТИЦІЇ»</w:t>
      </w:r>
    </w:p>
    <w:p w:rsidR="000E4C84" w:rsidRDefault="000E4C84" w:rsidP="00CA08F1">
      <w:pPr>
        <w:tabs>
          <w:tab w:val="left" w:pos="4076"/>
        </w:tabs>
        <w:jc w:val="both"/>
        <w:rPr>
          <w:sz w:val="20"/>
          <w:szCs w:val="20"/>
        </w:rPr>
      </w:pPr>
    </w:p>
    <w:p w:rsidR="000E4C84" w:rsidRDefault="000E4C84" w:rsidP="00CA08F1">
      <w:pPr>
        <w:tabs>
          <w:tab w:val="left" w:pos="4076"/>
        </w:tabs>
        <w:jc w:val="both"/>
        <w:rPr>
          <w:sz w:val="16"/>
          <w:szCs w:val="16"/>
        </w:rPr>
      </w:pPr>
      <w:r>
        <w:rPr>
          <w:sz w:val="20"/>
          <w:szCs w:val="20"/>
        </w:rPr>
        <w:t>О.В.Калита_</w:t>
      </w:r>
      <w:r>
        <w:rPr>
          <w:sz w:val="20"/>
          <w:szCs w:val="20"/>
          <w:u w:val="single"/>
        </w:rPr>
        <w:t xml:space="preserve">                          </w:t>
      </w:r>
      <w:r>
        <w:rPr>
          <w:sz w:val="20"/>
          <w:szCs w:val="20"/>
        </w:rPr>
        <w:t>.                                               О.Г.Литвинов ________________</w:t>
      </w:r>
    </w:p>
    <w:p w:rsidR="000E4C84" w:rsidRPr="00A91717" w:rsidRDefault="000E4C84" w:rsidP="00CA08F1">
      <w:pPr>
        <w:tabs>
          <w:tab w:val="left" w:pos="4076"/>
        </w:tabs>
        <w:jc w:val="both"/>
        <w:rPr>
          <w:sz w:val="16"/>
          <w:szCs w:val="16"/>
        </w:rPr>
      </w:pPr>
      <w:r>
        <w:rPr>
          <w:sz w:val="20"/>
          <w:szCs w:val="20"/>
        </w:rPr>
        <w:t xml:space="preserve">                             </w:t>
      </w:r>
      <w:r w:rsidRPr="00A91717">
        <w:rPr>
          <w:sz w:val="16"/>
          <w:szCs w:val="16"/>
        </w:rPr>
        <w:t xml:space="preserve">підпис                                       </w:t>
      </w:r>
      <w:r>
        <w:rPr>
          <w:sz w:val="16"/>
          <w:szCs w:val="16"/>
        </w:rPr>
        <w:t xml:space="preserve">               </w:t>
      </w:r>
      <w:r w:rsidRPr="00A91717">
        <w:rPr>
          <w:sz w:val="16"/>
          <w:szCs w:val="16"/>
        </w:rPr>
        <w:t xml:space="preserve">                             </w:t>
      </w:r>
      <w:r>
        <w:rPr>
          <w:sz w:val="16"/>
          <w:szCs w:val="16"/>
        </w:rPr>
        <w:t xml:space="preserve">                                      </w:t>
      </w:r>
      <w:r w:rsidRPr="00A91717">
        <w:rPr>
          <w:sz w:val="16"/>
          <w:szCs w:val="16"/>
        </w:rPr>
        <w:t xml:space="preserve">   підпис</w:t>
      </w:r>
    </w:p>
    <w:p w:rsidR="000E4C84" w:rsidRDefault="000E4C84" w:rsidP="00CA08F1">
      <w:pPr>
        <w:tabs>
          <w:tab w:val="left" w:pos="4076"/>
        </w:tabs>
        <w:rPr>
          <w:sz w:val="20"/>
          <w:szCs w:val="20"/>
        </w:rPr>
      </w:pPr>
      <w:r>
        <w:rPr>
          <w:sz w:val="20"/>
          <w:szCs w:val="20"/>
        </w:rPr>
        <w:t xml:space="preserve">  </w:t>
      </w:r>
    </w:p>
    <w:p w:rsidR="000E4C84" w:rsidRDefault="000E4C84" w:rsidP="00CA08F1">
      <w:pPr>
        <w:tabs>
          <w:tab w:val="left" w:pos="4076"/>
        </w:tabs>
        <w:ind w:left="1588" w:firstLine="4076"/>
        <w:jc w:val="center"/>
        <w:rPr>
          <w:sz w:val="20"/>
          <w:szCs w:val="20"/>
        </w:rPr>
      </w:pPr>
      <w:r>
        <w:rPr>
          <w:sz w:val="20"/>
          <w:szCs w:val="20"/>
        </w:rPr>
        <w:br w:type="page"/>
        <w:t>Додаток  №2</w:t>
      </w:r>
    </w:p>
    <w:p w:rsidR="000E4C84" w:rsidRDefault="000E4C84" w:rsidP="00CA08F1">
      <w:pPr>
        <w:tabs>
          <w:tab w:val="left" w:pos="4076"/>
        </w:tabs>
        <w:rPr>
          <w:sz w:val="20"/>
          <w:szCs w:val="20"/>
        </w:rPr>
      </w:pPr>
    </w:p>
    <w:p w:rsidR="000E4C84" w:rsidRDefault="000E4C84" w:rsidP="00CA08F1">
      <w:pPr>
        <w:tabs>
          <w:tab w:val="left" w:pos="4076"/>
        </w:tabs>
        <w:rPr>
          <w:sz w:val="20"/>
          <w:szCs w:val="20"/>
        </w:rPr>
      </w:pPr>
    </w:p>
    <w:p w:rsidR="000E4C84" w:rsidRDefault="000E4C84" w:rsidP="00CA08F1">
      <w:pPr>
        <w:tabs>
          <w:tab w:val="left" w:pos="4076"/>
        </w:tabs>
        <w:rPr>
          <w:sz w:val="20"/>
          <w:szCs w:val="20"/>
        </w:rPr>
      </w:pPr>
      <w:r>
        <w:rPr>
          <w:sz w:val="20"/>
          <w:szCs w:val="20"/>
        </w:rPr>
        <w:t>„ПОГОДЖЕНО”                                                                                                 „ЗАТВЕРДЖУЮ”</w:t>
      </w:r>
    </w:p>
    <w:p w:rsidR="000E4C84" w:rsidRDefault="000E4C84" w:rsidP="00CA08F1">
      <w:pPr>
        <w:tabs>
          <w:tab w:val="left" w:pos="4076"/>
        </w:tabs>
        <w:rPr>
          <w:sz w:val="20"/>
          <w:szCs w:val="20"/>
        </w:rPr>
      </w:pPr>
    </w:p>
    <w:p w:rsidR="000E4C84" w:rsidRDefault="000E4C84" w:rsidP="00CA08F1">
      <w:pPr>
        <w:tabs>
          <w:tab w:val="left" w:pos="4076"/>
        </w:tabs>
        <w:rPr>
          <w:sz w:val="20"/>
          <w:szCs w:val="20"/>
          <w:u w:val="single"/>
        </w:rPr>
      </w:pPr>
      <w:r w:rsidRPr="008709BC">
        <w:rPr>
          <w:sz w:val="20"/>
          <w:szCs w:val="20"/>
          <w:u w:val="single"/>
        </w:rPr>
        <w:t>__________________</w:t>
      </w:r>
      <w:r>
        <w:rPr>
          <w:sz w:val="20"/>
          <w:szCs w:val="20"/>
        </w:rPr>
        <w:t>О.Г.Литвинов                                                           ________________О.В.Калита</w:t>
      </w:r>
    </w:p>
    <w:p w:rsidR="000E4C84" w:rsidRDefault="000E4C84" w:rsidP="00CA08F1">
      <w:pPr>
        <w:tabs>
          <w:tab w:val="left" w:pos="4076"/>
        </w:tabs>
        <w:rPr>
          <w:sz w:val="16"/>
          <w:szCs w:val="16"/>
        </w:rPr>
      </w:pPr>
      <w:r>
        <w:rPr>
          <w:sz w:val="20"/>
          <w:szCs w:val="20"/>
        </w:rPr>
        <w:t xml:space="preserve">Від трудового колективу ПП « НОВГОРОД-                                              </w:t>
      </w:r>
      <w:r>
        <w:rPr>
          <w:sz w:val="16"/>
          <w:szCs w:val="16"/>
        </w:rPr>
        <w:t>Директор ПП ”НОВГОРОД-СІВЕРСЬКІ</w:t>
      </w:r>
    </w:p>
    <w:p w:rsidR="000E4C84" w:rsidRDefault="000E4C84" w:rsidP="00CA08F1">
      <w:pPr>
        <w:tabs>
          <w:tab w:val="left" w:pos="4076"/>
        </w:tabs>
        <w:rPr>
          <w:sz w:val="16"/>
          <w:szCs w:val="16"/>
        </w:rPr>
      </w:pPr>
      <w:r>
        <w:rPr>
          <w:sz w:val="16"/>
          <w:szCs w:val="16"/>
        </w:rPr>
        <w:t>СІВЕРСЬКІ АГРАРНІ ІНВЕСТИЦІЇ»                                                                                         АГРАРНІ  ІНВЕСТИЦІЇ»”</w:t>
      </w:r>
    </w:p>
    <w:p w:rsidR="000E4C84" w:rsidRDefault="000E4C84" w:rsidP="00CA08F1">
      <w:pPr>
        <w:tabs>
          <w:tab w:val="left" w:pos="4076"/>
        </w:tabs>
        <w:rPr>
          <w:sz w:val="16"/>
          <w:szCs w:val="16"/>
        </w:rPr>
      </w:pPr>
    </w:p>
    <w:p w:rsidR="000E4C84" w:rsidRDefault="000E4C84" w:rsidP="00CA08F1">
      <w:pPr>
        <w:tabs>
          <w:tab w:val="left" w:pos="4076"/>
        </w:tabs>
        <w:rPr>
          <w:sz w:val="16"/>
          <w:szCs w:val="16"/>
        </w:rPr>
      </w:pPr>
      <w:r>
        <w:rPr>
          <w:sz w:val="16"/>
          <w:szCs w:val="16"/>
        </w:rPr>
        <w:t xml:space="preserve">                                                                                                                                                                  М.П.</w:t>
      </w:r>
    </w:p>
    <w:p w:rsidR="000E4C84" w:rsidRDefault="000E4C84" w:rsidP="00CA08F1">
      <w:pPr>
        <w:tabs>
          <w:tab w:val="left" w:pos="4076"/>
        </w:tabs>
        <w:ind w:left="180" w:hanging="360"/>
      </w:pPr>
    </w:p>
    <w:p w:rsidR="000E4C84" w:rsidRDefault="000E4C84" w:rsidP="00CA08F1">
      <w:pPr>
        <w:tabs>
          <w:tab w:val="left" w:pos="4076"/>
        </w:tabs>
        <w:ind w:left="180" w:hanging="360"/>
      </w:pPr>
    </w:p>
    <w:p w:rsidR="000E4C84" w:rsidRDefault="000E4C84" w:rsidP="00CA08F1">
      <w:pPr>
        <w:tabs>
          <w:tab w:val="left" w:pos="4076"/>
        </w:tabs>
        <w:ind w:left="180" w:hanging="360"/>
      </w:pPr>
    </w:p>
    <w:p w:rsidR="000E4C84" w:rsidRDefault="000E4C84" w:rsidP="00CA08F1">
      <w:pPr>
        <w:tabs>
          <w:tab w:val="left" w:pos="4076"/>
        </w:tabs>
        <w:ind w:left="180" w:hanging="360"/>
      </w:pPr>
    </w:p>
    <w:p w:rsidR="000E4C84" w:rsidRDefault="000E4C84" w:rsidP="00CA08F1">
      <w:pPr>
        <w:tabs>
          <w:tab w:val="left" w:pos="4076"/>
        </w:tabs>
        <w:ind w:left="180" w:hanging="360"/>
      </w:pPr>
    </w:p>
    <w:p w:rsidR="000E4C84" w:rsidRPr="00B65EC3" w:rsidRDefault="000E4C84" w:rsidP="00CA08F1">
      <w:pPr>
        <w:tabs>
          <w:tab w:val="left" w:pos="4076"/>
        </w:tabs>
        <w:ind w:left="180" w:hanging="360"/>
        <w:rPr>
          <w:sz w:val="28"/>
          <w:szCs w:val="28"/>
        </w:rPr>
      </w:pPr>
      <w:r w:rsidRPr="008D19CE">
        <w:rPr>
          <w:sz w:val="16"/>
          <w:szCs w:val="16"/>
        </w:rPr>
        <w:t xml:space="preserve">                         </w:t>
      </w:r>
      <w:r w:rsidRPr="00B65EC3">
        <w:rPr>
          <w:b/>
          <w:bCs/>
          <w:sz w:val="28"/>
          <w:szCs w:val="28"/>
          <w:u w:val="single"/>
        </w:rPr>
        <w:t>ПЕРЕЛІК  СВЯТКОВИХ  ТА  ВИХІДНИХ  ДНІВ  У 20</w:t>
      </w:r>
      <w:r>
        <w:rPr>
          <w:b/>
          <w:bCs/>
          <w:sz w:val="28"/>
          <w:szCs w:val="28"/>
          <w:u w:val="single"/>
        </w:rPr>
        <w:t>20</w:t>
      </w:r>
      <w:r w:rsidRPr="00B65EC3">
        <w:rPr>
          <w:b/>
          <w:bCs/>
          <w:sz w:val="28"/>
          <w:szCs w:val="28"/>
          <w:u w:val="single"/>
        </w:rPr>
        <w:t xml:space="preserve">  РОЦІ</w:t>
      </w:r>
      <w:r w:rsidRPr="00B65EC3">
        <w:rPr>
          <w:sz w:val="28"/>
          <w:szCs w:val="28"/>
        </w:rPr>
        <w:t>.</w:t>
      </w:r>
    </w:p>
    <w:p w:rsidR="000E4C84" w:rsidRPr="00B65EC3" w:rsidRDefault="000E4C84" w:rsidP="00CA08F1">
      <w:pPr>
        <w:tabs>
          <w:tab w:val="left" w:pos="4076"/>
        </w:tabs>
        <w:ind w:left="180" w:hanging="360"/>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7302"/>
      </w:tblGrid>
      <w:tr w:rsidR="000E4C84" w:rsidRPr="00B65EC3" w:rsidTr="00326CD2">
        <w:tc>
          <w:tcPr>
            <w:tcW w:w="2268" w:type="dxa"/>
          </w:tcPr>
          <w:p w:rsidR="000E4C84" w:rsidRPr="00B65EC3" w:rsidRDefault="000E4C84" w:rsidP="00326CD2">
            <w:pPr>
              <w:tabs>
                <w:tab w:val="left" w:pos="4076"/>
              </w:tabs>
              <w:jc w:val="center"/>
              <w:rPr>
                <w:sz w:val="28"/>
                <w:szCs w:val="28"/>
              </w:rPr>
            </w:pPr>
            <w:r w:rsidRPr="00B65EC3">
              <w:rPr>
                <w:sz w:val="28"/>
                <w:szCs w:val="28"/>
              </w:rPr>
              <w:t>ДАТА</w:t>
            </w:r>
          </w:p>
        </w:tc>
        <w:tc>
          <w:tcPr>
            <w:tcW w:w="7302" w:type="dxa"/>
          </w:tcPr>
          <w:p w:rsidR="000E4C84" w:rsidRPr="00B65EC3" w:rsidRDefault="000E4C84" w:rsidP="00326CD2">
            <w:pPr>
              <w:tabs>
                <w:tab w:val="left" w:pos="4076"/>
              </w:tabs>
              <w:jc w:val="center"/>
              <w:rPr>
                <w:sz w:val="28"/>
                <w:szCs w:val="28"/>
              </w:rPr>
            </w:pPr>
            <w:r w:rsidRPr="00B65EC3">
              <w:rPr>
                <w:sz w:val="28"/>
                <w:szCs w:val="28"/>
              </w:rPr>
              <w:t>НАЗВА СВЯТА</w:t>
            </w:r>
          </w:p>
        </w:tc>
      </w:tr>
      <w:tr w:rsidR="000E4C84" w:rsidRPr="00B65EC3" w:rsidTr="00326CD2">
        <w:tc>
          <w:tcPr>
            <w:tcW w:w="2268" w:type="dxa"/>
          </w:tcPr>
          <w:p w:rsidR="000E4C84" w:rsidRPr="00B65EC3" w:rsidRDefault="000E4C84" w:rsidP="00326CD2">
            <w:pPr>
              <w:tabs>
                <w:tab w:val="left" w:pos="4076"/>
              </w:tabs>
              <w:rPr>
                <w:sz w:val="28"/>
                <w:szCs w:val="28"/>
              </w:rPr>
            </w:pPr>
            <w:r w:rsidRPr="00B65EC3">
              <w:rPr>
                <w:sz w:val="28"/>
                <w:szCs w:val="28"/>
              </w:rPr>
              <w:t>1 січня</w:t>
            </w:r>
          </w:p>
        </w:tc>
        <w:tc>
          <w:tcPr>
            <w:tcW w:w="7302" w:type="dxa"/>
          </w:tcPr>
          <w:p w:rsidR="000E4C84" w:rsidRPr="00B65EC3" w:rsidRDefault="000E4C84" w:rsidP="00326CD2">
            <w:pPr>
              <w:tabs>
                <w:tab w:val="left" w:pos="4076"/>
              </w:tabs>
              <w:rPr>
                <w:sz w:val="28"/>
                <w:szCs w:val="28"/>
              </w:rPr>
            </w:pPr>
            <w:r w:rsidRPr="00B65EC3">
              <w:rPr>
                <w:sz w:val="28"/>
                <w:szCs w:val="28"/>
              </w:rPr>
              <w:t xml:space="preserve">       Новий  рік</w:t>
            </w:r>
          </w:p>
        </w:tc>
      </w:tr>
      <w:tr w:rsidR="000E4C84" w:rsidRPr="00B65EC3" w:rsidTr="00326CD2">
        <w:tc>
          <w:tcPr>
            <w:tcW w:w="2268" w:type="dxa"/>
          </w:tcPr>
          <w:p w:rsidR="000E4C84" w:rsidRPr="00B65EC3" w:rsidRDefault="000E4C84" w:rsidP="00326CD2">
            <w:pPr>
              <w:tabs>
                <w:tab w:val="left" w:pos="4076"/>
              </w:tabs>
              <w:rPr>
                <w:sz w:val="28"/>
                <w:szCs w:val="28"/>
              </w:rPr>
            </w:pPr>
            <w:r w:rsidRPr="00B65EC3">
              <w:rPr>
                <w:sz w:val="28"/>
                <w:szCs w:val="28"/>
              </w:rPr>
              <w:t>7 січня</w:t>
            </w:r>
          </w:p>
        </w:tc>
        <w:tc>
          <w:tcPr>
            <w:tcW w:w="7302" w:type="dxa"/>
          </w:tcPr>
          <w:p w:rsidR="000E4C84" w:rsidRPr="00B65EC3" w:rsidRDefault="000E4C84" w:rsidP="00326CD2">
            <w:pPr>
              <w:tabs>
                <w:tab w:val="left" w:pos="4076"/>
              </w:tabs>
              <w:rPr>
                <w:sz w:val="28"/>
                <w:szCs w:val="28"/>
              </w:rPr>
            </w:pPr>
            <w:r w:rsidRPr="00B65EC3">
              <w:rPr>
                <w:sz w:val="28"/>
                <w:szCs w:val="28"/>
              </w:rPr>
              <w:t xml:space="preserve">       Різдво  Христове</w:t>
            </w:r>
          </w:p>
        </w:tc>
      </w:tr>
      <w:tr w:rsidR="000E4C84" w:rsidRPr="00B65EC3" w:rsidTr="00326CD2">
        <w:tc>
          <w:tcPr>
            <w:tcW w:w="2268" w:type="dxa"/>
          </w:tcPr>
          <w:p w:rsidR="000E4C84" w:rsidRPr="00B65EC3" w:rsidRDefault="000E4C84" w:rsidP="00326CD2">
            <w:pPr>
              <w:tabs>
                <w:tab w:val="left" w:pos="4076"/>
              </w:tabs>
              <w:rPr>
                <w:sz w:val="28"/>
                <w:szCs w:val="28"/>
              </w:rPr>
            </w:pPr>
            <w:r w:rsidRPr="00B65EC3">
              <w:rPr>
                <w:sz w:val="28"/>
                <w:szCs w:val="28"/>
              </w:rPr>
              <w:t>8 березня</w:t>
            </w:r>
          </w:p>
        </w:tc>
        <w:tc>
          <w:tcPr>
            <w:tcW w:w="7302" w:type="dxa"/>
          </w:tcPr>
          <w:p w:rsidR="000E4C84" w:rsidRPr="00B65EC3" w:rsidRDefault="000E4C84" w:rsidP="00326CD2">
            <w:pPr>
              <w:tabs>
                <w:tab w:val="left" w:pos="4076"/>
              </w:tabs>
              <w:rPr>
                <w:sz w:val="28"/>
                <w:szCs w:val="28"/>
              </w:rPr>
            </w:pPr>
            <w:r w:rsidRPr="00B65EC3">
              <w:rPr>
                <w:sz w:val="28"/>
                <w:szCs w:val="28"/>
              </w:rPr>
              <w:t xml:space="preserve">       Міжнародний  жіночий  день</w:t>
            </w:r>
          </w:p>
        </w:tc>
      </w:tr>
      <w:tr w:rsidR="000E4C84" w:rsidRPr="00B65EC3" w:rsidTr="00326CD2">
        <w:tc>
          <w:tcPr>
            <w:tcW w:w="2268" w:type="dxa"/>
          </w:tcPr>
          <w:p w:rsidR="000E4C84" w:rsidRPr="00B65EC3" w:rsidRDefault="000E4C84" w:rsidP="00326CD2">
            <w:pPr>
              <w:tabs>
                <w:tab w:val="left" w:pos="4076"/>
              </w:tabs>
              <w:rPr>
                <w:sz w:val="28"/>
                <w:szCs w:val="28"/>
              </w:rPr>
            </w:pPr>
            <w:r w:rsidRPr="00B65EC3">
              <w:rPr>
                <w:sz w:val="28"/>
                <w:szCs w:val="28"/>
              </w:rPr>
              <w:t>1</w:t>
            </w:r>
            <w:r>
              <w:rPr>
                <w:sz w:val="28"/>
                <w:szCs w:val="28"/>
              </w:rPr>
              <w:t>9</w:t>
            </w:r>
            <w:r w:rsidRPr="00B65EC3">
              <w:rPr>
                <w:sz w:val="28"/>
                <w:szCs w:val="28"/>
              </w:rPr>
              <w:t xml:space="preserve"> квітня</w:t>
            </w:r>
          </w:p>
        </w:tc>
        <w:tc>
          <w:tcPr>
            <w:tcW w:w="7302" w:type="dxa"/>
          </w:tcPr>
          <w:p w:rsidR="000E4C84" w:rsidRPr="00B65EC3" w:rsidRDefault="000E4C84" w:rsidP="00326CD2">
            <w:pPr>
              <w:tabs>
                <w:tab w:val="left" w:pos="4076"/>
              </w:tabs>
              <w:rPr>
                <w:sz w:val="28"/>
                <w:szCs w:val="28"/>
              </w:rPr>
            </w:pPr>
            <w:r w:rsidRPr="00B65EC3">
              <w:rPr>
                <w:sz w:val="28"/>
                <w:szCs w:val="28"/>
              </w:rPr>
              <w:t xml:space="preserve">       Великдень</w:t>
            </w:r>
          </w:p>
        </w:tc>
      </w:tr>
      <w:tr w:rsidR="000E4C84" w:rsidRPr="00B65EC3" w:rsidTr="00326CD2">
        <w:tc>
          <w:tcPr>
            <w:tcW w:w="2268" w:type="dxa"/>
          </w:tcPr>
          <w:p w:rsidR="000E4C84" w:rsidRPr="00B65EC3" w:rsidRDefault="000E4C84" w:rsidP="00326CD2">
            <w:pPr>
              <w:tabs>
                <w:tab w:val="left" w:pos="4076"/>
              </w:tabs>
              <w:rPr>
                <w:sz w:val="28"/>
                <w:szCs w:val="28"/>
              </w:rPr>
            </w:pPr>
            <w:r w:rsidRPr="00B65EC3">
              <w:rPr>
                <w:sz w:val="28"/>
                <w:szCs w:val="28"/>
              </w:rPr>
              <w:t>1 травня</w:t>
            </w:r>
          </w:p>
        </w:tc>
        <w:tc>
          <w:tcPr>
            <w:tcW w:w="7302" w:type="dxa"/>
          </w:tcPr>
          <w:p w:rsidR="000E4C84" w:rsidRPr="00B65EC3" w:rsidRDefault="000E4C84" w:rsidP="00326CD2">
            <w:pPr>
              <w:tabs>
                <w:tab w:val="left" w:pos="4076"/>
              </w:tabs>
              <w:rPr>
                <w:sz w:val="28"/>
                <w:szCs w:val="28"/>
              </w:rPr>
            </w:pPr>
            <w:r w:rsidRPr="00B65EC3">
              <w:rPr>
                <w:sz w:val="28"/>
                <w:szCs w:val="28"/>
              </w:rPr>
              <w:t xml:space="preserve">       День </w:t>
            </w:r>
            <w:r>
              <w:rPr>
                <w:sz w:val="28"/>
                <w:szCs w:val="28"/>
              </w:rPr>
              <w:t>праці</w:t>
            </w:r>
          </w:p>
        </w:tc>
      </w:tr>
      <w:tr w:rsidR="000E4C84" w:rsidRPr="00B65EC3" w:rsidTr="00326CD2">
        <w:tc>
          <w:tcPr>
            <w:tcW w:w="2268" w:type="dxa"/>
          </w:tcPr>
          <w:p w:rsidR="000E4C84" w:rsidRPr="00B65EC3" w:rsidRDefault="000E4C84" w:rsidP="00326CD2">
            <w:pPr>
              <w:tabs>
                <w:tab w:val="left" w:pos="4076"/>
              </w:tabs>
              <w:rPr>
                <w:sz w:val="28"/>
                <w:szCs w:val="28"/>
              </w:rPr>
            </w:pPr>
            <w:r w:rsidRPr="00B65EC3">
              <w:rPr>
                <w:sz w:val="28"/>
                <w:szCs w:val="28"/>
              </w:rPr>
              <w:t>9 травня</w:t>
            </w:r>
          </w:p>
        </w:tc>
        <w:tc>
          <w:tcPr>
            <w:tcW w:w="7302" w:type="dxa"/>
          </w:tcPr>
          <w:p w:rsidR="000E4C84" w:rsidRPr="00B65EC3" w:rsidRDefault="000E4C84" w:rsidP="00326CD2">
            <w:pPr>
              <w:tabs>
                <w:tab w:val="left" w:pos="4076"/>
              </w:tabs>
              <w:rPr>
                <w:sz w:val="28"/>
                <w:szCs w:val="28"/>
              </w:rPr>
            </w:pPr>
            <w:r w:rsidRPr="00B65EC3">
              <w:rPr>
                <w:sz w:val="28"/>
                <w:szCs w:val="28"/>
              </w:rPr>
              <w:t xml:space="preserve">       День  Перемоги</w:t>
            </w:r>
          </w:p>
        </w:tc>
      </w:tr>
      <w:tr w:rsidR="000E4C84" w:rsidRPr="00B65EC3" w:rsidTr="00326CD2">
        <w:tc>
          <w:tcPr>
            <w:tcW w:w="2268" w:type="dxa"/>
          </w:tcPr>
          <w:p w:rsidR="000E4C84" w:rsidRPr="00B65EC3" w:rsidRDefault="000E4C84" w:rsidP="00326CD2">
            <w:pPr>
              <w:tabs>
                <w:tab w:val="left" w:pos="4076"/>
              </w:tabs>
              <w:rPr>
                <w:sz w:val="28"/>
                <w:szCs w:val="28"/>
              </w:rPr>
            </w:pPr>
            <w:r>
              <w:rPr>
                <w:sz w:val="28"/>
                <w:szCs w:val="28"/>
              </w:rPr>
              <w:t>7</w:t>
            </w:r>
            <w:r w:rsidRPr="00B65EC3">
              <w:rPr>
                <w:sz w:val="28"/>
                <w:szCs w:val="28"/>
              </w:rPr>
              <w:t xml:space="preserve"> червня</w:t>
            </w:r>
          </w:p>
        </w:tc>
        <w:tc>
          <w:tcPr>
            <w:tcW w:w="7302" w:type="dxa"/>
          </w:tcPr>
          <w:p w:rsidR="000E4C84" w:rsidRPr="00B65EC3" w:rsidRDefault="000E4C84" w:rsidP="00326CD2">
            <w:pPr>
              <w:tabs>
                <w:tab w:val="left" w:pos="4076"/>
              </w:tabs>
              <w:rPr>
                <w:sz w:val="28"/>
                <w:szCs w:val="28"/>
              </w:rPr>
            </w:pPr>
            <w:r w:rsidRPr="00B65EC3">
              <w:rPr>
                <w:sz w:val="28"/>
                <w:szCs w:val="28"/>
              </w:rPr>
              <w:t xml:space="preserve">       Трійця</w:t>
            </w:r>
          </w:p>
        </w:tc>
      </w:tr>
      <w:tr w:rsidR="000E4C84" w:rsidRPr="00B65EC3" w:rsidTr="00326CD2">
        <w:tc>
          <w:tcPr>
            <w:tcW w:w="2268" w:type="dxa"/>
          </w:tcPr>
          <w:p w:rsidR="000E4C84" w:rsidRPr="00B65EC3" w:rsidRDefault="000E4C84" w:rsidP="00326CD2">
            <w:pPr>
              <w:tabs>
                <w:tab w:val="left" w:pos="4076"/>
              </w:tabs>
              <w:rPr>
                <w:sz w:val="28"/>
                <w:szCs w:val="28"/>
              </w:rPr>
            </w:pPr>
            <w:r w:rsidRPr="00B65EC3">
              <w:rPr>
                <w:sz w:val="28"/>
                <w:szCs w:val="28"/>
              </w:rPr>
              <w:t>28 червня</w:t>
            </w:r>
          </w:p>
        </w:tc>
        <w:tc>
          <w:tcPr>
            <w:tcW w:w="7302" w:type="dxa"/>
          </w:tcPr>
          <w:p w:rsidR="000E4C84" w:rsidRPr="00B65EC3" w:rsidRDefault="000E4C84" w:rsidP="00326CD2">
            <w:pPr>
              <w:tabs>
                <w:tab w:val="left" w:pos="4076"/>
              </w:tabs>
              <w:rPr>
                <w:sz w:val="28"/>
                <w:szCs w:val="28"/>
              </w:rPr>
            </w:pPr>
            <w:r w:rsidRPr="00B65EC3">
              <w:rPr>
                <w:sz w:val="28"/>
                <w:szCs w:val="28"/>
              </w:rPr>
              <w:t xml:space="preserve">       День  Конституції  України</w:t>
            </w:r>
          </w:p>
        </w:tc>
      </w:tr>
      <w:tr w:rsidR="000E4C84" w:rsidRPr="00B65EC3" w:rsidTr="00326CD2">
        <w:tc>
          <w:tcPr>
            <w:tcW w:w="2268" w:type="dxa"/>
          </w:tcPr>
          <w:p w:rsidR="000E4C84" w:rsidRPr="00B65EC3" w:rsidRDefault="000E4C84" w:rsidP="00326CD2">
            <w:pPr>
              <w:tabs>
                <w:tab w:val="left" w:pos="4076"/>
              </w:tabs>
              <w:rPr>
                <w:sz w:val="28"/>
                <w:szCs w:val="28"/>
              </w:rPr>
            </w:pPr>
            <w:r w:rsidRPr="00B65EC3">
              <w:rPr>
                <w:sz w:val="28"/>
                <w:szCs w:val="28"/>
              </w:rPr>
              <w:t>24 серпня</w:t>
            </w:r>
          </w:p>
        </w:tc>
        <w:tc>
          <w:tcPr>
            <w:tcW w:w="7302" w:type="dxa"/>
          </w:tcPr>
          <w:p w:rsidR="000E4C84" w:rsidRPr="00B65EC3" w:rsidRDefault="000E4C84" w:rsidP="00326CD2">
            <w:pPr>
              <w:tabs>
                <w:tab w:val="left" w:pos="4076"/>
              </w:tabs>
              <w:rPr>
                <w:sz w:val="28"/>
                <w:szCs w:val="28"/>
              </w:rPr>
            </w:pPr>
            <w:r w:rsidRPr="00B65EC3">
              <w:rPr>
                <w:sz w:val="28"/>
                <w:szCs w:val="28"/>
              </w:rPr>
              <w:t xml:space="preserve">       День  незалежності  України</w:t>
            </w:r>
          </w:p>
        </w:tc>
      </w:tr>
      <w:tr w:rsidR="000E4C84" w:rsidRPr="00B65EC3" w:rsidTr="00326CD2">
        <w:tc>
          <w:tcPr>
            <w:tcW w:w="2268" w:type="dxa"/>
          </w:tcPr>
          <w:p w:rsidR="000E4C84" w:rsidRPr="00B65EC3" w:rsidRDefault="000E4C84" w:rsidP="00326CD2">
            <w:pPr>
              <w:tabs>
                <w:tab w:val="left" w:pos="4076"/>
              </w:tabs>
              <w:rPr>
                <w:sz w:val="28"/>
                <w:szCs w:val="28"/>
              </w:rPr>
            </w:pPr>
            <w:r w:rsidRPr="00B65EC3">
              <w:rPr>
                <w:sz w:val="28"/>
                <w:szCs w:val="28"/>
              </w:rPr>
              <w:t>14 жовтня</w:t>
            </w:r>
          </w:p>
        </w:tc>
        <w:tc>
          <w:tcPr>
            <w:tcW w:w="7302" w:type="dxa"/>
          </w:tcPr>
          <w:p w:rsidR="000E4C84" w:rsidRPr="00B65EC3" w:rsidRDefault="000E4C84" w:rsidP="00326CD2">
            <w:pPr>
              <w:tabs>
                <w:tab w:val="left" w:pos="4076"/>
              </w:tabs>
              <w:rPr>
                <w:sz w:val="28"/>
                <w:szCs w:val="28"/>
              </w:rPr>
            </w:pPr>
            <w:r w:rsidRPr="00B65EC3">
              <w:rPr>
                <w:sz w:val="28"/>
                <w:szCs w:val="28"/>
              </w:rPr>
              <w:t xml:space="preserve">       День захисника України</w:t>
            </w:r>
          </w:p>
        </w:tc>
      </w:tr>
      <w:tr w:rsidR="000E4C84" w:rsidRPr="00B65EC3" w:rsidTr="00326CD2">
        <w:tc>
          <w:tcPr>
            <w:tcW w:w="2268" w:type="dxa"/>
          </w:tcPr>
          <w:p w:rsidR="000E4C84" w:rsidRPr="00B65EC3" w:rsidRDefault="000E4C84" w:rsidP="00326CD2">
            <w:pPr>
              <w:tabs>
                <w:tab w:val="left" w:pos="4076"/>
              </w:tabs>
              <w:rPr>
                <w:sz w:val="28"/>
                <w:szCs w:val="28"/>
              </w:rPr>
            </w:pPr>
            <w:r>
              <w:rPr>
                <w:sz w:val="28"/>
                <w:szCs w:val="28"/>
              </w:rPr>
              <w:t>25 грудня</w:t>
            </w:r>
          </w:p>
        </w:tc>
        <w:tc>
          <w:tcPr>
            <w:tcW w:w="7302" w:type="dxa"/>
          </w:tcPr>
          <w:p w:rsidR="000E4C84" w:rsidRPr="00B65EC3" w:rsidRDefault="000E4C84" w:rsidP="00326CD2">
            <w:pPr>
              <w:tabs>
                <w:tab w:val="left" w:pos="4076"/>
              </w:tabs>
              <w:rPr>
                <w:sz w:val="28"/>
                <w:szCs w:val="28"/>
              </w:rPr>
            </w:pPr>
            <w:r>
              <w:rPr>
                <w:sz w:val="28"/>
                <w:szCs w:val="28"/>
              </w:rPr>
              <w:t xml:space="preserve">       Різдво Христове</w:t>
            </w:r>
          </w:p>
        </w:tc>
      </w:tr>
      <w:tr w:rsidR="000E4C84" w:rsidRPr="00B65EC3" w:rsidTr="00326CD2">
        <w:tc>
          <w:tcPr>
            <w:tcW w:w="2268" w:type="dxa"/>
          </w:tcPr>
          <w:p w:rsidR="000E4C84" w:rsidRPr="00B65EC3" w:rsidRDefault="000E4C84" w:rsidP="00326CD2">
            <w:pPr>
              <w:tabs>
                <w:tab w:val="left" w:pos="4076"/>
              </w:tabs>
              <w:rPr>
                <w:b/>
                <w:bCs/>
                <w:sz w:val="28"/>
                <w:szCs w:val="28"/>
              </w:rPr>
            </w:pPr>
            <w:r w:rsidRPr="00B65EC3">
              <w:rPr>
                <w:sz w:val="28"/>
                <w:szCs w:val="28"/>
              </w:rPr>
              <w:t xml:space="preserve">  </w:t>
            </w:r>
            <w:r w:rsidRPr="00B65EC3">
              <w:rPr>
                <w:b/>
                <w:bCs/>
                <w:sz w:val="28"/>
                <w:szCs w:val="28"/>
              </w:rPr>
              <w:t>ВСЬОГО</w:t>
            </w:r>
          </w:p>
        </w:tc>
        <w:tc>
          <w:tcPr>
            <w:tcW w:w="7302" w:type="dxa"/>
          </w:tcPr>
          <w:p w:rsidR="000E4C84" w:rsidRPr="00B65EC3" w:rsidRDefault="000E4C84" w:rsidP="00326CD2">
            <w:pPr>
              <w:tabs>
                <w:tab w:val="left" w:pos="4076"/>
              </w:tabs>
              <w:rPr>
                <w:b/>
                <w:bCs/>
                <w:sz w:val="28"/>
                <w:szCs w:val="28"/>
              </w:rPr>
            </w:pPr>
            <w:r w:rsidRPr="00B65EC3">
              <w:rPr>
                <w:sz w:val="28"/>
                <w:szCs w:val="28"/>
              </w:rPr>
              <w:t xml:space="preserve">      </w:t>
            </w:r>
            <w:r w:rsidRPr="00B65EC3">
              <w:rPr>
                <w:b/>
                <w:bCs/>
                <w:sz w:val="28"/>
                <w:szCs w:val="28"/>
              </w:rPr>
              <w:t>1</w:t>
            </w:r>
            <w:r>
              <w:rPr>
                <w:b/>
                <w:bCs/>
                <w:sz w:val="28"/>
                <w:szCs w:val="28"/>
              </w:rPr>
              <w:t>1</w:t>
            </w:r>
            <w:r w:rsidRPr="00B65EC3">
              <w:rPr>
                <w:b/>
                <w:bCs/>
                <w:sz w:val="28"/>
                <w:szCs w:val="28"/>
              </w:rPr>
              <w:t xml:space="preserve">   ДНІВ</w:t>
            </w:r>
          </w:p>
          <w:p w:rsidR="000E4C84" w:rsidRPr="00B65EC3" w:rsidRDefault="000E4C84" w:rsidP="00326CD2">
            <w:pPr>
              <w:tabs>
                <w:tab w:val="left" w:pos="4076"/>
              </w:tabs>
              <w:rPr>
                <w:b/>
                <w:bCs/>
                <w:sz w:val="28"/>
                <w:szCs w:val="28"/>
              </w:rPr>
            </w:pPr>
          </w:p>
        </w:tc>
      </w:tr>
    </w:tbl>
    <w:p w:rsidR="000E4C84" w:rsidRPr="00B65EC3" w:rsidRDefault="000E4C84" w:rsidP="00CA08F1">
      <w:pPr>
        <w:tabs>
          <w:tab w:val="left" w:pos="4076"/>
        </w:tabs>
        <w:ind w:left="180" w:hanging="360"/>
        <w:rPr>
          <w:sz w:val="28"/>
          <w:szCs w:val="28"/>
        </w:rPr>
      </w:pPr>
    </w:p>
    <w:p w:rsidR="000E4C84" w:rsidRPr="00B65EC3" w:rsidRDefault="000E4C84" w:rsidP="00CA08F1">
      <w:pPr>
        <w:tabs>
          <w:tab w:val="left" w:pos="4076"/>
        </w:tabs>
        <w:ind w:left="180" w:hanging="360"/>
        <w:jc w:val="both"/>
        <w:rPr>
          <w:sz w:val="28"/>
          <w:szCs w:val="28"/>
        </w:rPr>
      </w:pPr>
      <w:r w:rsidRPr="00B65EC3">
        <w:rPr>
          <w:sz w:val="28"/>
          <w:szCs w:val="28"/>
        </w:rPr>
        <w:t>2. Вихідні дні – субота  та неділя.</w:t>
      </w:r>
    </w:p>
    <w:p w:rsidR="000E4C84" w:rsidRPr="00B65EC3" w:rsidRDefault="000E4C84" w:rsidP="00CA08F1">
      <w:pPr>
        <w:tabs>
          <w:tab w:val="left" w:pos="4076"/>
        </w:tabs>
        <w:ind w:left="180" w:hanging="360"/>
        <w:jc w:val="both"/>
        <w:rPr>
          <w:sz w:val="28"/>
          <w:szCs w:val="28"/>
        </w:rPr>
      </w:pPr>
      <w:r w:rsidRPr="00B65EC3">
        <w:rPr>
          <w:sz w:val="28"/>
          <w:szCs w:val="28"/>
        </w:rPr>
        <w:t>3. За відпрацьований час у суботу та неділю оплата здійснюється за домовленістю Адміністрації підприємства з працівником за згодою уповноваженої особи  в подвійному розмірі, або працівнику надається другий день відпочинку за його вибором.</w:t>
      </w:r>
    </w:p>
    <w:p w:rsidR="000E4C84" w:rsidRPr="00B65EC3" w:rsidRDefault="000E4C84" w:rsidP="00CA08F1">
      <w:pPr>
        <w:tabs>
          <w:tab w:val="left" w:pos="4076"/>
        </w:tabs>
        <w:ind w:left="180" w:hanging="360"/>
        <w:jc w:val="both"/>
        <w:rPr>
          <w:sz w:val="28"/>
          <w:szCs w:val="28"/>
        </w:rPr>
      </w:pPr>
      <w:r w:rsidRPr="00B65EC3">
        <w:rPr>
          <w:sz w:val="28"/>
          <w:szCs w:val="28"/>
        </w:rPr>
        <w:t>4. Робота у святковий день оплачується у подвійному розмірі.</w:t>
      </w:r>
    </w:p>
    <w:p w:rsidR="000E4C84" w:rsidRDefault="000E4C84" w:rsidP="00CA08F1">
      <w:pPr>
        <w:tabs>
          <w:tab w:val="left" w:pos="4076"/>
        </w:tabs>
        <w:ind w:left="1588" w:firstLine="4076"/>
        <w:jc w:val="center"/>
        <w:rPr>
          <w:sz w:val="20"/>
          <w:szCs w:val="20"/>
        </w:rPr>
      </w:pPr>
      <w:r w:rsidRPr="00B65EC3">
        <w:rPr>
          <w:sz w:val="28"/>
          <w:szCs w:val="28"/>
        </w:rPr>
        <w:br w:type="page"/>
      </w:r>
      <w:r>
        <w:rPr>
          <w:sz w:val="20"/>
          <w:szCs w:val="20"/>
        </w:rPr>
        <w:t>Додаток  № 3</w:t>
      </w:r>
    </w:p>
    <w:p w:rsidR="000E4C84" w:rsidRDefault="000E4C84" w:rsidP="00CA08F1">
      <w:pPr>
        <w:tabs>
          <w:tab w:val="left" w:pos="4076"/>
        </w:tabs>
        <w:rPr>
          <w:sz w:val="20"/>
          <w:szCs w:val="20"/>
        </w:rPr>
      </w:pPr>
    </w:p>
    <w:p w:rsidR="000E4C84" w:rsidRDefault="000E4C84" w:rsidP="00CA08F1">
      <w:pPr>
        <w:tabs>
          <w:tab w:val="left" w:pos="4076"/>
        </w:tabs>
        <w:rPr>
          <w:sz w:val="20"/>
          <w:szCs w:val="20"/>
        </w:rPr>
      </w:pPr>
      <w:r>
        <w:rPr>
          <w:sz w:val="20"/>
          <w:szCs w:val="20"/>
        </w:rPr>
        <w:t>„ПОГОДЖЕНО”                                                                                          „ЗАТВЕРДЖУЮ”</w:t>
      </w:r>
    </w:p>
    <w:p w:rsidR="000E4C84" w:rsidRDefault="000E4C84" w:rsidP="00CA08F1">
      <w:pPr>
        <w:tabs>
          <w:tab w:val="left" w:pos="4076"/>
        </w:tabs>
        <w:rPr>
          <w:sz w:val="20"/>
          <w:szCs w:val="20"/>
        </w:rPr>
      </w:pPr>
    </w:p>
    <w:p w:rsidR="000E4C84" w:rsidRPr="006B29D3" w:rsidRDefault="000E4C84" w:rsidP="00CA08F1">
      <w:pPr>
        <w:tabs>
          <w:tab w:val="left" w:pos="4076"/>
        </w:tabs>
        <w:rPr>
          <w:sz w:val="20"/>
          <w:szCs w:val="20"/>
        </w:rPr>
      </w:pPr>
      <w:r w:rsidRPr="000A573F">
        <w:rPr>
          <w:sz w:val="20"/>
          <w:szCs w:val="20"/>
        </w:rPr>
        <w:t>__________________</w:t>
      </w:r>
      <w:r>
        <w:rPr>
          <w:sz w:val="20"/>
          <w:szCs w:val="20"/>
        </w:rPr>
        <w:t>О.В.Литвинов                                                       ________________О.В.Калита</w:t>
      </w:r>
    </w:p>
    <w:p w:rsidR="000E4C84" w:rsidRDefault="000E4C84" w:rsidP="00CA08F1">
      <w:pPr>
        <w:tabs>
          <w:tab w:val="left" w:pos="4076"/>
        </w:tabs>
        <w:rPr>
          <w:sz w:val="16"/>
          <w:szCs w:val="16"/>
        </w:rPr>
      </w:pPr>
      <w:r>
        <w:rPr>
          <w:sz w:val="20"/>
          <w:szCs w:val="20"/>
        </w:rPr>
        <w:t>У</w:t>
      </w:r>
      <w:r w:rsidRPr="00BA5124">
        <w:rPr>
          <w:sz w:val="20"/>
          <w:szCs w:val="20"/>
        </w:rPr>
        <w:t>повноважена особа</w:t>
      </w:r>
      <w:r w:rsidRPr="00E551F2">
        <w:rPr>
          <w:sz w:val="20"/>
          <w:szCs w:val="20"/>
        </w:rPr>
        <w:t xml:space="preserve"> </w:t>
      </w:r>
      <w:r>
        <w:rPr>
          <w:sz w:val="16"/>
          <w:szCs w:val="16"/>
        </w:rPr>
        <w:t xml:space="preserve">                                                                                                      Директор ПП ”НОВГОРОД-СІВЕРСЬКІ</w:t>
      </w:r>
    </w:p>
    <w:p w:rsidR="000E4C84" w:rsidRDefault="000E4C84" w:rsidP="00CA08F1">
      <w:pPr>
        <w:tabs>
          <w:tab w:val="left" w:pos="4076"/>
        </w:tabs>
        <w:rPr>
          <w:sz w:val="16"/>
          <w:szCs w:val="16"/>
        </w:rPr>
      </w:pPr>
      <w:r>
        <w:rPr>
          <w:sz w:val="16"/>
          <w:szCs w:val="16"/>
        </w:rPr>
        <w:t>від Трудового колективу ПП « НОВГОРОД-                                                                         АГРАРНІ  ІНВЕСТИЦІЇ»”</w:t>
      </w:r>
    </w:p>
    <w:p w:rsidR="000E4C84" w:rsidRDefault="000E4C84" w:rsidP="00CA08F1">
      <w:pPr>
        <w:tabs>
          <w:tab w:val="left" w:pos="4076"/>
        </w:tabs>
        <w:rPr>
          <w:sz w:val="16"/>
          <w:szCs w:val="16"/>
        </w:rPr>
      </w:pPr>
      <w:r>
        <w:rPr>
          <w:sz w:val="16"/>
          <w:szCs w:val="16"/>
        </w:rPr>
        <w:t>СІВЕРСЬКІ АГРАРНІ ІНВЕСТИЦІЇ»</w:t>
      </w:r>
    </w:p>
    <w:p w:rsidR="000E4C84" w:rsidRPr="00172676" w:rsidRDefault="000E4C84" w:rsidP="00CA08F1">
      <w:pPr>
        <w:tabs>
          <w:tab w:val="left" w:pos="4076"/>
        </w:tabs>
        <w:rPr>
          <w:sz w:val="16"/>
          <w:szCs w:val="16"/>
        </w:rPr>
      </w:pPr>
      <w:r>
        <w:rPr>
          <w:sz w:val="16"/>
          <w:szCs w:val="16"/>
        </w:rPr>
        <w:t xml:space="preserve">                                                                                                                                                                  М.П.</w:t>
      </w:r>
    </w:p>
    <w:p w:rsidR="000E4C84" w:rsidRPr="00206E3B" w:rsidRDefault="000E4C84" w:rsidP="00CA08F1">
      <w:pPr>
        <w:tabs>
          <w:tab w:val="left" w:pos="4076"/>
        </w:tabs>
        <w:ind w:left="180" w:hanging="360"/>
        <w:jc w:val="center"/>
        <w:rPr>
          <w:b/>
          <w:bCs/>
          <w:sz w:val="28"/>
          <w:szCs w:val="28"/>
          <w:u w:val="single"/>
        </w:rPr>
      </w:pPr>
      <w:r w:rsidRPr="00206E3B">
        <w:rPr>
          <w:b/>
          <w:bCs/>
          <w:sz w:val="28"/>
          <w:szCs w:val="28"/>
          <w:u w:val="single"/>
        </w:rPr>
        <w:t xml:space="preserve">Тривалість щорічної відпустки працівників </w:t>
      </w:r>
    </w:p>
    <w:p w:rsidR="000E4C84" w:rsidRPr="00206E3B" w:rsidRDefault="000E4C84" w:rsidP="00CA08F1">
      <w:pPr>
        <w:tabs>
          <w:tab w:val="left" w:pos="4076"/>
        </w:tabs>
        <w:ind w:left="180" w:hanging="360"/>
        <w:jc w:val="center"/>
        <w:rPr>
          <w:b/>
          <w:bCs/>
          <w:sz w:val="28"/>
          <w:szCs w:val="28"/>
          <w:u w:val="single"/>
        </w:rPr>
      </w:pPr>
      <w:r w:rsidRPr="00206E3B">
        <w:rPr>
          <w:b/>
          <w:bCs/>
          <w:sz w:val="28"/>
          <w:szCs w:val="28"/>
          <w:u w:val="single"/>
        </w:rPr>
        <w:t xml:space="preserve">ПП ”НОВГОРОД-СІВЕРСЬКІ АГРАРНІ ІНВЕСТИЦІЇ” </w:t>
      </w:r>
    </w:p>
    <w:p w:rsidR="000E4C84" w:rsidRPr="00206E3B" w:rsidRDefault="000E4C84" w:rsidP="00CA08F1">
      <w:pPr>
        <w:tabs>
          <w:tab w:val="left" w:pos="4076"/>
        </w:tabs>
        <w:ind w:left="180" w:hanging="360"/>
        <w:jc w:val="center"/>
        <w:rPr>
          <w:b/>
          <w:bCs/>
          <w:sz w:val="28"/>
          <w:szCs w:val="28"/>
          <w:u w:val="single"/>
        </w:rPr>
      </w:pPr>
      <w:r w:rsidRPr="00206E3B">
        <w:rPr>
          <w:b/>
          <w:bCs/>
          <w:sz w:val="28"/>
          <w:szCs w:val="28"/>
          <w:u w:val="single"/>
        </w:rPr>
        <w:t>на 20</w:t>
      </w:r>
      <w:r>
        <w:rPr>
          <w:b/>
          <w:bCs/>
          <w:sz w:val="28"/>
          <w:szCs w:val="28"/>
          <w:u w:val="single"/>
        </w:rPr>
        <w:t>20</w:t>
      </w:r>
      <w:r w:rsidRPr="00206E3B">
        <w:rPr>
          <w:b/>
          <w:bCs/>
          <w:sz w:val="28"/>
          <w:szCs w:val="28"/>
          <w:u w:val="single"/>
        </w:rPr>
        <w:t xml:space="preserve"> – 20</w:t>
      </w:r>
      <w:r>
        <w:rPr>
          <w:b/>
          <w:bCs/>
          <w:sz w:val="28"/>
          <w:szCs w:val="28"/>
          <w:u w:val="single"/>
        </w:rPr>
        <w:t>21</w:t>
      </w:r>
      <w:r w:rsidRPr="00206E3B">
        <w:rPr>
          <w:b/>
          <w:bCs/>
          <w:sz w:val="28"/>
          <w:szCs w:val="28"/>
          <w:u w:val="single"/>
        </w:rPr>
        <w:t xml:space="preserve"> роки</w:t>
      </w:r>
    </w:p>
    <w:tbl>
      <w:tblPr>
        <w:tblW w:w="100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7"/>
        <w:gridCol w:w="1276"/>
        <w:gridCol w:w="1559"/>
        <w:gridCol w:w="1186"/>
        <w:gridCol w:w="974"/>
        <w:gridCol w:w="720"/>
        <w:gridCol w:w="1080"/>
      </w:tblGrid>
      <w:tr w:rsidR="000E4C84" w:rsidRPr="00206E3B" w:rsidTr="00326CD2">
        <w:trPr>
          <w:trHeight w:val="351"/>
        </w:trPr>
        <w:tc>
          <w:tcPr>
            <w:tcW w:w="3225" w:type="dxa"/>
            <w:vMerge w:val="restart"/>
          </w:tcPr>
          <w:p w:rsidR="000E4C84" w:rsidRPr="00206E3B" w:rsidRDefault="000E4C84" w:rsidP="00326CD2">
            <w:pPr>
              <w:tabs>
                <w:tab w:val="left" w:pos="4076"/>
              </w:tabs>
              <w:jc w:val="center"/>
              <w:rPr>
                <w:b/>
                <w:bCs/>
              </w:rPr>
            </w:pPr>
          </w:p>
          <w:p w:rsidR="000E4C84" w:rsidRPr="00206E3B" w:rsidRDefault="000E4C84" w:rsidP="00326CD2">
            <w:pPr>
              <w:tabs>
                <w:tab w:val="left" w:pos="4076"/>
              </w:tabs>
              <w:jc w:val="center"/>
              <w:rPr>
                <w:b/>
                <w:bCs/>
              </w:rPr>
            </w:pPr>
          </w:p>
          <w:p w:rsidR="000E4C84" w:rsidRPr="00206E3B" w:rsidRDefault="000E4C84" w:rsidP="00326CD2">
            <w:pPr>
              <w:tabs>
                <w:tab w:val="left" w:pos="4076"/>
              </w:tabs>
              <w:jc w:val="center"/>
            </w:pPr>
            <w:r w:rsidRPr="00206E3B">
              <w:t>Посада</w:t>
            </w:r>
          </w:p>
        </w:tc>
        <w:tc>
          <w:tcPr>
            <w:tcW w:w="1276" w:type="dxa"/>
            <w:vMerge w:val="restart"/>
          </w:tcPr>
          <w:p w:rsidR="000E4C84" w:rsidRPr="00206E3B" w:rsidRDefault="000E4C84" w:rsidP="00326CD2">
            <w:pPr>
              <w:tabs>
                <w:tab w:val="left" w:pos="4076"/>
              </w:tabs>
              <w:jc w:val="center"/>
            </w:pPr>
          </w:p>
          <w:p w:rsidR="000E4C84" w:rsidRPr="00206E3B" w:rsidRDefault="000E4C84" w:rsidP="00326CD2">
            <w:pPr>
              <w:tabs>
                <w:tab w:val="left" w:pos="4076"/>
              </w:tabs>
              <w:jc w:val="center"/>
            </w:pPr>
          </w:p>
          <w:p w:rsidR="000E4C84" w:rsidRPr="00206E3B" w:rsidRDefault="000E4C84" w:rsidP="00326CD2">
            <w:pPr>
              <w:tabs>
                <w:tab w:val="left" w:pos="4076"/>
              </w:tabs>
              <w:jc w:val="center"/>
            </w:pPr>
            <w:r w:rsidRPr="00206E3B">
              <w:t>Основна</w:t>
            </w:r>
          </w:p>
        </w:tc>
        <w:tc>
          <w:tcPr>
            <w:tcW w:w="4439" w:type="dxa"/>
            <w:gridSpan w:val="4"/>
          </w:tcPr>
          <w:p w:rsidR="000E4C84" w:rsidRPr="00206E3B" w:rsidRDefault="000E4C84" w:rsidP="00326CD2">
            <w:pPr>
              <w:tabs>
                <w:tab w:val="left" w:pos="4076"/>
              </w:tabs>
              <w:jc w:val="center"/>
            </w:pPr>
            <w:r w:rsidRPr="00206E3B">
              <w:t>Додатково</w:t>
            </w:r>
          </w:p>
        </w:tc>
        <w:tc>
          <w:tcPr>
            <w:tcW w:w="1080" w:type="dxa"/>
            <w:vMerge w:val="restart"/>
          </w:tcPr>
          <w:p w:rsidR="000E4C84" w:rsidRPr="00206E3B" w:rsidRDefault="000E4C84" w:rsidP="00326CD2">
            <w:pPr>
              <w:tabs>
                <w:tab w:val="left" w:pos="4076"/>
              </w:tabs>
              <w:jc w:val="center"/>
              <w:rPr>
                <w:sz w:val="28"/>
                <w:szCs w:val="28"/>
              </w:rPr>
            </w:pPr>
          </w:p>
          <w:p w:rsidR="000E4C84" w:rsidRPr="00206E3B" w:rsidRDefault="000E4C84" w:rsidP="00326CD2">
            <w:pPr>
              <w:tabs>
                <w:tab w:val="left" w:pos="4076"/>
              </w:tabs>
              <w:jc w:val="center"/>
              <w:rPr>
                <w:sz w:val="28"/>
                <w:szCs w:val="28"/>
              </w:rPr>
            </w:pPr>
          </w:p>
          <w:p w:rsidR="000E4C84" w:rsidRPr="00206E3B" w:rsidRDefault="000E4C84" w:rsidP="00326CD2">
            <w:pPr>
              <w:tabs>
                <w:tab w:val="left" w:pos="4076"/>
              </w:tabs>
              <w:jc w:val="center"/>
            </w:pPr>
            <w:r w:rsidRPr="00206E3B">
              <w:t>Всього</w:t>
            </w:r>
          </w:p>
        </w:tc>
      </w:tr>
      <w:tr w:rsidR="000E4C84" w:rsidRPr="00206E3B" w:rsidTr="00326CD2">
        <w:trPr>
          <w:trHeight w:val="964"/>
        </w:trPr>
        <w:tc>
          <w:tcPr>
            <w:tcW w:w="3225" w:type="dxa"/>
            <w:vMerge/>
          </w:tcPr>
          <w:p w:rsidR="000E4C84" w:rsidRPr="00206E3B" w:rsidRDefault="000E4C84" w:rsidP="00326CD2">
            <w:pPr>
              <w:tabs>
                <w:tab w:val="left" w:pos="4076"/>
              </w:tabs>
              <w:rPr>
                <w:b/>
                <w:bCs/>
              </w:rPr>
            </w:pPr>
          </w:p>
        </w:tc>
        <w:tc>
          <w:tcPr>
            <w:tcW w:w="1276" w:type="dxa"/>
            <w:vMerge/>
          </w:tcPr>
          <w:p w:rsidR="000E4C84" w:rsidRPr="00206E3B" w:rsidRDefault="000E4C84" w:rsidP="00326CD2">
            <w:pPr>
              <w:tabs>
                <w:tab w:val="left" w:pos="4076"/>
              </w:tabs>
              <w:jc w:val="center"/>
              <w:rPr>
                <w:b/>
                <w:bCs/>
              </w:rPr>
            </w:pPr>
          </w:p>
        </w:tc>
        <w:tc>
          <w:tcPr>
            <w:tcW w:w="1559" w:type="dxa"/>
          </w:tcPr>
          <w:p w:rsidR="000E4C84" w:rsidRPr="00206E3B" w:rsidRDefault="000E4C84" w:rsidP="00326CD2">
            <w:pPr>
              <w:tabs>
                <w:tab w:val="left" w:pos="4076"/>
              </w:tabs>
            </w:pPr>
            <w:r w:rsidRPr="00206E3B">
              <w:t>У календарних днях за особливий х-ктер роботи та ненормований робочий час</w:t>
            </w:r>
          </w:p>
        </w:tc>
        <w:tc>
          <w:tcPr>
            <w:tcW w:w="1186" w:type="dxa"/>
          </w:tcPr>
          <w:p w:rsidR="000E4C84" w:rsidRPr="00206E3B" w:rsidRDefault="000E4C84" w:rsidP="00326CD2">
            <w:pPr>
              <w:tabs>
                <w:tab w:val="left" w:pos="4076"/>
              </w:tabs>
              <w:jc w:val="center"/>
            </w:pPr>
            <w:r w:rsidRPr="00206E3B">
              <w:t>За шкідливий характер роботи</w:t>
            </w:r>
          </w:p>
        </w:tc>
        <w:tc>
          <w:tcPr>
            <w:tcW w:w="974" w:type="dxa"/>
          </w:tcPr>
          <w:p w:rsidR="000E4C84" w:rsidRPr="00206E3B" w:rsidRDefault="000E4C84" w:rsidP="00326CD2">
            <w:pPr>
              <w:tabs>
                <w:tab w:val="left" w:pos="4076"/>
              </w:tabs>
            </w:pPr>
          </w:p>
          <w:p w:rsidR="000E4C84" w:rsidRPr="00206E3B" w:rsidRDefault="000E4C84" w:rsidP="00326CD2">
            <w:pPr>
              <w:tabs>
                <w:tab w:val="left" w:pos="4076"/>
              </w:tabs>
            </w:pPr>
            <w:r w:rsidRPr="00206E3B">
              <w:t>Інвалід ІІІ групи</w:t>
            </w:r>
          </w:p>
        </w:tc>
        <w:tc>
          <w:tcPr>
            <w:tcW w:w="720" w:type="dxa"/>
          </w:tcPr>
          <w:p w:rsidR="000E4C84" w:rsidRPr="00206E3B" w:rsidRDefault="000E4C84" w:rsidP="00326CD2">
            <w:pPr>
              <w:tabs>
                <w:tab w:val="left" w:pos="4076"/>
              </w:tabs>
            </w:pPr>
          </w:p>
          <w:p w:rsidR="000E4C84" w:rsidRPr="00206E3B" w:rsidRDefault="000E4C84" w:rsidP="00326CD2">
            <w:pPr>
              <w:tabs>
                <w:tab w:val="left" w:pos="4076"/>
              </w:tabs>
            </w:pPr>
            <w:r w:rsidRPr="00206E3B">
              <w:t>Інші</w:t>
            </w:r>
          </w:p>
        </w:tc>
        <w:tc>
          <w:tcPr>
            <w:tcW w:w="1080" w:type="dxa"/>
            <w:vMerge/>
          </w:tcPr>
          <w:p w:rsidR="000E4C84" w:rsidRPr="00206E3B" w:rsidRDefault="000E4C84" w:rsidP="00326CD2">
            <w:pPr>
              <w:tabs>
                <w:tab w:val="left" w:pos="4076"/>
              </w:tabs>
              <w:jc w:val="center"/>
              <w:rPr>
                <w:b/>
                <w:bCs/>
                <w:sz w:val="28"/>
                <w:szCs w:val="28"/>
              </w:rPr>
            </w:pPr>
          </w:p>
        </w:tc>
      </w:tr>
      <w:tr w:rsidR="000E4C84" w:rsidRPr="00206E3B" w:rsidTr="00326CD2">
        <w:tc>
          <w:tcPr>
            <w:tcW w:w="3225" w:type="dxa"/>
          </w:tcPr>
          <w:p w:rsidR="000E4C84" w:rsidRPr="00206E3B" w:rsidRDefault="000E4C84" w:rsidP="00326CD2">
            <w:pPr>
              <w:tabs>
                <w:tab w:val="left" w:pos="4076"/>
              </w:tabs>
              <w:rPr>
                <w:sz w:val="28"/>
                <w:szCs w:val="28"/>
              </w:rPr>
            </w:pPr>
            <w:r w:rsidRPr="00206E3B">
              <w:rPr>
                <w:sz w:val="28"/>
                <w:szCs w:val="28"/>
              </w:rPr>
              <w:t>Директор</w:t>
            </w:r>
          </w:p>
        </w:tc>
        <w:tc>
          <w:tcPr>
            <w:tcW w:w="1276" w:type="dxa"/>
          </w:tcPr>
          <w:p w:rsidR="000E4C84" w:rsidRPr="00206E3B" w:rsidRDefault="000E4C84" w:rsidP="00326CD2">
            <w:pPr>
              <w:tabs>
                <w:tab w:val="left" w:pos="4076"/>
              </w:tabs>
              <w:jc w:val="center"/>
              <w:rPr>
                <w:sz w:val="28"/>
                <w:szCs w:val="28"/>
              </w:rPr>
            </w:pPr>
            <w:r w:rsidRPr="00206E3B">
              <w:rPr>
                <w:sz w:val="28"/>
                <w:szCs w:val="28"/>
              </w:rPr>
              <w:t>24</w:t>
            </w:r>
          </w:p>
        </w:tc>
        <w:tc>
          <w:tcPr>
            <w:tcW w:w="1559" w:type="dxa"/>
          </w:tcPr>
          <w:p w:rsidR="000E4C84" w:rsidRPr="00206E3B" w:rsidRDefault="000E4C84" w:rsidP="00326CD2">
            <w:pPr>
              <w:tabs>
                <w:tab w:val="left" w:pos="4076"/>
              </w:tabs>
              <w:jc w:val="center"/>
              <w:rPr>
                <w:sz w:val="28"/>
                <w:szCs w:val="28"/>
              </w:rPr>
            </w:pPr>
            <w:r w:rsidRPr="00206E3B">
              <w:rPr>
                <w:sz w:val="28"/>
                <w:szCs w:val="28"/>
              </w:rPr>
              <w:t>4</w:t>
            </w:r>
          </w:p>
        </w:tc>
        <w:tc>
          <w:tcPr>
            <w:tcW w:w="1186" w:type="dxa"/>
          </w:tcPr>
          <w:p w:rsidR="000E4C84" w:rsidRPr="00206E3B" w:rsidRDefault="000E4C84" w:rsidP="00326CD2">
            <w:pPr>
              <w:tabs>
                <w:tab w:val="left" w:pos="4076"/>
              </w:tabs>
              <w:jc w:val="center"/>
              <w:rPr>
                <w:b/>
                <w:bCs/>
                <w:sz w:val="28"/>
                <w:szCs w:val="28"/>
                <w:u w:val="single"/>
              </w:rPr>
            </w:pPr>
          </w:p>
        </w:tc>
        <w:tc>
          <w:tcPr>
            <w:tcW w:w="974" w:type="dxa"/>
          </w:tcPr>
          <w:p w:rsidR="000E4C84" w:rsidRPr="00206E3B" w:rsidRDefault="000E4C84" w:rsidP="00326CD2">
            <w:pPr>
              <w:tabs>
                <w:tab w:val="left" w:pos="4076"/>
              </w:tabs>
              <w:jc w:val="center"/>
              <w:rPr>
                <w:sz w:val="28"/>
                <w:szCs w:val="28"/>
              </w:rPr>
            </w:pPr>
          </w:p>
        </w:tc>
        <w:tc>
          <w:tcPr>
            <w:tcW w:w="720" w:type="dxa"/>
          </w:tcPr>
          <w:p w:rsidR="000E4C84" w:rsidRPr="00206E3B" w:rsidRDefault="000E4C84" w:rsidP="00326CD2">
            <w:pPr>
              <w:tabs>
                <w:tab w:val="left" w:pos="4076"/>
              </w:tabs>
              <w:jc w:val="center"/>
              <w:rPr>
                <w:sz w:val="28"/>
                <w:szCs w:val="28"/>
              </w:rPr>
            </w:pPr>
          </w:p>
        </w:tc>
        <w:tc>
          <w:tcPr>
            <w:tcW w:w="1080" w:type="dxa"/>
          </w:tcPr>
          <w:p w:rsidR="000E4C84" w:rsidRPr="00206E3B" w:rsidRDefault="000E4C84" w:rsidP="00326CD2">
            <w:pPr>
              <w:tabs>
                <w:tab w:val="left" w:pos="4076"/>
              </w:tabs>
              <w:jc w:val="center"/>
              <w:rPr>
                <w:sz w:val="28"/>
                <w:szCs w:val="28"/>
              </w:rPr>
            </w:pPr>
            <w:r w:rsidRPr="00206E3B">
              <w:rPr>
                <w:sz w:val="28"/>
                <w:szCs w:val="28"/>
              </w:rPr>
              <w:t>28</w:t>
            </w:r>
          </w:p>
        </w:tc>
      </w:tr>
      <w:tr w:rsidR="000E4C84" w:rsidRPr="00206E3B" w:rsidTr="00326CD2">
        <w:tc>
          <w:tcPr>
            <w:tcW w:w="3225" w:type="dxa"/>
          </w:tcPr>
          <w:p w:rsidR="000E4C84" w:rsidRPr="00206E3B" w:rsidRDefault="000E4C84" w:rsidP="00326CD2">
            <w:pPr>
              <w:tabs>
                <w:tab w:val="left" w:pos="4076"/>
              </w:tabs>
              <w:rPr>
                <w:sz w:val="28"/>
                <w:szCs w:val="28"/>
              </w:rPr>
            </w:pPr>
            <w:r w:rsidRPr="00206E3B">
              <w:rPr>
                <w:sz w:val="28"/>
                <w:szCs w:val="28"/>
              </w:rPr>
              <w:t xml:space="preserve">Заступник директора </w:t>
            </w:r>
          </w:p>
        </w:tc>
        <w:tc>
          <w:tcPr>
            <w:tcW w:w="1276" w:type="dxa"/>
          </w:tcPr>
          <w:p w:rsidR="000E4C84" w:rsidRPr="00206E3B" w:rsidRDefault="000E4C84" w:rsidP="00326CD2">
            <w:pPr>
              <w:tabs>
                <w:tab w:val="left" w:pos="4076"/>
              </w:tabs>
              <w:jc w:val="center"/>
              <w:rPr>
                <w:sz w:val="28"/>
                <w:szCs w:val="28"/>
              </w:rPr>
            </w:pPr>
            <w:r w:rsidRPr="00206E3B">
              <w:rPr>
                <w:sz w:val="28"/>
                <w:szCs w:val="28"/>
              </w:rPr>
              <w:t>24</w:t>
            </w:r>
          </w:p>
        </w:tc>
        <w:tc>
          <w:tcPr>
            <w:tcW w:w="1559" w:type="dxa"/>
          </w:tcPr>
          <w:p w:rsidR="000E4C84" w:rsidRPr="00206E3B" w:rsidRDefault="000E4C84" w:rsidP="00326CD2">
            <w:pPr>
              <w:tabs>
                <w:tab w:val="left" w:pos="4076"/>
              </w:tabs>
              <w:jc w:val="center"/>
              <w:rPr>
                <w:sz w:val="28"/>
                <w:szCs w:val="28"/>
              </w:rPr>
            </w:pPr>
            <w:r w:rsidRPr="00206E3B">
              <w:rPr>
                <w:sz w:val="28"/>
                <w:szCs w:val="28"/>
              </w:rPr>
              <w:t>4</w:t>
            </w:r>
          </w:p>
        </w:tc>
        <w:tc>
          <w:tcPr>
            <w:tcW w:w="1186" w:type="dxa"/>
          </w:tcPr>
          <w:p w:rsidR="000E4C84" w:rsidRPr="00206E3B" w:rsidRDefault="000E4C84" w:rsidP="00326CD2">
            <w:pPr>
              <w:tabs>
                <w:tab w:val="left" w:pos="4076"/>
              </w:tabs>
              <w:jc w:val="center"/>
              <w:rPr>
                <w:b/>
                <w:bCs/>
                <w:sz w:val="28"/>
                <w:szCs w:val="28"/>
                <w:u w:val="single"/>
              </w:rPr>
            </w:pPr>
          </w:p>
        </w:tc>
        <w:tc>
          <w:tcPr>
            <w:tcW w:w="974" w:type="dxa"/>
          </w:tcPr>
          <w:p w:rsidR="000E4C84" w:rsidRPr="00206E3B" w:rsidRDefault="000E4C84" w:rsidP="00326CD2">
            <w:pPr>
              <w:tabs>
                <w:tab w:val="left" w:pos="4076"/>
              </w:tabs>
              <w:jc w:val="center"/>
              <w:rPr>
                <w:sz w:val="28"/>
                <w:szCs w:val="28"/>
              </w:rPr>
            </w:pPr>
          </w:p>
        </w:tc>
        <w:tc>
          <w:tcPr>
            <w:tcW w:w="720" w:type="dxa"/>
          </w:tcPr>
          <w:p w:rsidR="000E4C84" w:rsidRPr="00206E3B" w:rsidRDefault="000E4C84" w:rsidP="00326CD2">
            <w:pPr>
              <w:tabs>
                <w:tab w:val="left" w:pos="4076"/>
              </w:tabs>
              <w:jc w:val="center"/>
              <w:rPr>
                <w:sz w:val="28"/>
                <w:szCs w:val="28"/>
              </w:rPr>
            </w:pPr>
          </w:p>
        </w:tc>
        <w:tc>
          <w:tcPr>
            <w:tcW w:w="1080" w:type="dxa"/>
          </w:tcPr>
          <w:p w:rsidR="000E4C84" w:rsidRPr="00206E3B" w:rsidRDefault="000E4C84" w:rsidP="00326CD2">
            <w:pPr>
              <w:tabs>
                <w:tab w:val="left" w:pos="4076"/>
              </w:tabs>
              <w:jc w:val="center"/>
              <w:rPr>
                <w:sz w:val="28"/>
                <w:szCs w:val="28"/>
              </w:rPr>
            </w:pPr>
            <w:r w:rsidRPr="00206E3B">
              <w:rPr>
                <w:sz w:val="28"/>
                <w:szCs w:val="28"/>
              </w:rPr>
              <w:t>28</w:t>
            </w:r>
          </w:p>
        </w:tc>
      </w:tr>
      <w:tr w:rsidR="000E4C84" w:rsidRPr="00206E3B" w:rsidTr="00326CD2">
        <w:tc>
          <w:tcPr>
            <w:tcW w:w="3225" w:type="dxa"/>
          </w:tcPr>
          <w:p w:rsidR="000E4C84" w:rsidRPr="00206E3B" w:rsidRDefault="000E4C84" w:rsidP="00326CD2">
            <w:pPr>
              <w:tabs>
                <w:tab w:val="left" w:pos="4076"/>
              </w:tabs>
              <w:rPr>
                <w:sz w:val="28"/>
                <w:szCs w:val="28"/>
              </w:rPr>
            </w:pPr>
            <w:r>
              <w:rPr>
                <w:sz w:val="28"/>
                <w:szCs w:val="28"/>
              </w:rPr>
              <w:t>Заступник директора з правових питань</w:t>
            </w:r>
          </w:p>
        </w:tc>
        <w:tc>
          <w:tcPr>
            <w:tcW w:w="1276" w:type="dxa"/>
          </w:tcPr>
          <w:p w:rsidR="000E4C84" w:rsidRPr="00206E3B" w:rsidRDefault="000E4C84" w:rsidP="00326CD2">
            <w:pPr>
              <w:tabs>
                <w:tab w:val="left" w:pos="4076"/>
              </w:tabs>
              <w:jc w:val="center"/>
              <w:rPr>
                <w:sz w:val="28"/>
                <w:szCs w:val="28"/>
              </w:rPr>
            </w:pPr>
            <w:r>
              <w:rPr>
                <w:sz w:val="28"/>
                <w:szCs w:val="28"/>
              </w:rPr>
              <w:t>24</w:t>
            </w:r>
          </w:p>
        </w:tc>
        <w:tc>
          <w:tcPr>
            <w:tcW w:w="1559" w:type="dxa"/>
          </w:tcPr>
          <w:p w:rsidR="000E4C84" w:rsidRPr="00206E3B" w:rsidRDefault="000E4C84" w:rsidP="00326CD2">
            <w:pPr>
              <w:tabs>
                <w:tab w:val="left" w:pos="4076"/>
              </w:tabs>
              <w:jc w:val="center"/>
              <w:rPr>
                <w:sz w:val="28"/>
                <w:szCs w:val="28"/>
              </w:rPr>
            </w:pPr>
            <w:r>
              <w:rPr>
                <w:sz w:val="28"/>
                <w:szCs w:val="28"/>
              </w:rPr>
              <w:t>4</w:t>
            </w:r>
          </w:p>
        </w:tc>
        <w:tc>
          <w:tcPr>
            <w:tcW w:w="1186" w:type="dxa"/>
          </w:tcPr>
          <w:p w:rsidR="000E4C84" w:rsidRPr="00206E3B" w:rsidRDefault="000E4C84" w:rsidP="00326CD2">
            <w:pPr>
              <w:tabs>
                <w:tab w:val="left" w:pos="4076"/>
              </w:tabs>
              <w:jc w:val="center"/>
              <w:rPr>
                <w:b/>
                <w:bCs/>
                <w:sz w:val="28"/>
                <w:szCs w:val="28"/>
                <w:u w:val="single"/>
              </w:rPr>
            </w:pPr>
          </w:p>
        </w:tc>
        <w:tc>
          <w:tcPr>
            <w:tcW w:w="974" w:type="dxa"/>
          </w:tcPr>
          <w:p w:rsidR="000E4C84" w:rsidRPr="00206E3B" w:rsidRDefault="000E4C84" w:rsidP="00326CD2">
            <w:pPr>
              <w:tabs>
                <w:tab w:val="left" w:pos="4076"/>
              </w:tabs>
              <w:jc w:val="center"/>
              <w:rPr>
                <w:sz w:val="28"/>
                <w:szCs w:val="28"/>
              </w:rPr>
            </w:pPr>
          </w:p>
        </w:tc>
        <w:tc>
          <w:tcPr>
            <w:tcW w:w="720" w:type="dxa"/>
          </w:tcPr>
          <w:p w:rsidR="000E4C84" w:rsidRPr="00206E3B" w:rsidRDefault="000E4C84" w:rsidP="00326CD2">
            <w:pPr>
              <w:tabs>
                <w:tab w:val="left" w:pos="4076"/>
              </w:tabs>
              <w:jc w:val="center"/>
              <w:rPr>
                <w:sz w:val="28"/>
                <w:szCs w:val="28"/>
              </w:rPr>
            </w:pPr>
          </w:p>
        </w:tc>
        <w:tc>
          <w:tcPr>
            <w:tcW w:w="1080" w:type="dxa"/>
          </w:tcPr>
          <w:p w:rsidR="000E4C84" w:rsidRPr="00206E3B" w:rsidRDefault="000E4C84" w:rsidP="00326CD2">
            <w:pPr>
              <w:tabs>
                <w:tab w:val="left" w:pos="4076"/>
              </w:tabs>
              <w:jc w:val="center"/>
              <w:rPr>
                <w:sz w:val="28"/>
                <w:szCs w:val="28"/>
              </w:rPr>
            </w:pPr>
            <w:r>
              <w:rPr>
                <w:sz w:val="28"/>
                <w:szCs w:val="28"/>
              </w:rPr>
              <w:t>28</w:t>
            </w:r>
          </w:p>
        </w:tc>
      </w:tr>
      <w:tr w:rsidR="000E4C84" w:rsidRPr="00206E3B" w:rsidTr="00326CD2">
        <w:tc>
          <w:tcPr>
            <w:tcW w:w="3225" w:type="dxa"/>
          </w:tcPr>
          <w:p w:rsidR="000E4C84" w:rsidRPr="00206E3B" w:rsidRDefault="000E4C84" w:rsidP="00326CD2">
            <w:pPr>
              <w:tabs>
                <w:tab w:val="left" w:pos="4076"/>
              </w:tabs>
              <w:rPr>
                <w:sz w:val="28"/>
                <w:szCs w:val="28"/>
              </w:rPr>
            </w:pPr>
            <w:r w:rsidRPr="00206E3B">
              <w:rPr>
                <w:sz w:val="28"/>
                <w:szCs w:val="28"/>
              </w:rPr>
              <w:t>Головний агроном</w:t>
            </w:r>
          </w:p>
        </w:tc>
        <w:tc>
          <w:tcPr>
            <w:tcW w:w="1276" w:type="dxa"/>
          </w:tcPr>
          <w:p w:rsidR="000E4C84" w:rsidRPr="00206E3B" w:rsidRDefault="000E4C84" w:rsidP="00326CD2">
            <w:pPr>
              <w:tabs>
                <w:tab w:val="left" w:pos="4076"/>
              </w:tabs>
              <w:jc w:val="center"/>
              <w:rPr>
                <w:sz w:val="28"/>
                <w:szCs w:val="28"/>
              </w:rPr>
            </w:pPr>
            <w:r w:rsidRPr="00206E3B">
              <w:rPr>
                <w:sz w:val="28"/>
                <w:szCs w:val="28"/>
              </w:rPr>
              <w:t>24</w:t>
            </w:r>
          </w:p>
        </w:tc>
        <w:tc>
          <w:tcPr>
            <w:tcW w:w="1559" w:type="dxa"/>
          </w:tcPr>
          <w:p w:rsidR="000E4C84" w:rsidRPr="00206E3B" w:rsidRDefault="000E4C84" w:rsidP="00326CD2">
            <w:pPr>
              <w:tabs>
                <w:tab w:val="left" w:pos="4076"/>
              </w:tabs>
              <w:jc w:val="center"/>
              <w:rPr>
                <w:sz w:val="28"/>
                <w:szCs w:val="28"/>
              </w:rPr>
            </w:pPr>
            <w:r w:rsidRPr="00206E3B">
              <w:rPr>
                <w:sz w:val="28"/>
                <w:szCs w:val="28"/>
              </w:rPr>
              <w:t>4</w:t>
            </w:r>
          </w:p>
        </w:tc>
        <w:tc>
          <w:tcPr>
            <w:tcW w:w="1186" w:type="dxa"/>
          </w:tcPr>
          <w:p w:rsidR="000E4C84" w:rsidRPr="00206E3B" w:rsidRDefault="000E4C84" w:rsidP="00326CD2">
            <w:pPr>
              <w:tabs>
                <w:tab w:val="left" w:pos="4076"/>
              </w:tabs>
              <w:jc w:val="center"/>
              <w:rPr>
                <w:b/>
                <w:bCs/>
                <w:sz w:val="28"/>
                <w:szCs w:val="28"/>
                <w:u w:val="single"/>
              </w:rPr>
            </w:pPr>
          </w:p>
        </w:tc>
        <w:tc>
          <w:tcPr>
            <w:tcW w:w="974" w:type="dxa"/>
          </w:tcPr>
          <w:p w:rsidR="000E4C84" w:rsidRPr="00206E3B" w:rsidRDefault="000E4C84" w:rsidP="00326CD2">
            <w:pPr>
              <w:tabs>
                <w:tab w:val="left" w:pos="4076"/>
              </w:tabs>
              <w:jc w:val="center"/>
              <w:rPr>
                <w:sz w:val="28"/>
                <w:szCs w:val="28"/>
              </w:rPr>
            </w:pPr>
          </w:p>
        </w:tc>
        <w:tc>
          <w:tcPr>
            <w:tcW w:w="720" w:type="dxa"/>
          </w:tcPr>
          <w:p w:rsidR="000E4C84" w:rsidRPr="00206E3B" w:rsidRDefault="000E4C84" w:rsidP="00326CD2">
            <w:pPr>
              <w:tabs>
                <w:tab w:val="left" w:pos="4076"/>
              </w:tabs>
              <w:jc w:val="center"/>
              <w:rPr>
                <w:sz w:val="28"/>
                <w:szCs w:val="28"/>
              </w:rPr>
            </w:pPr>
          </w:p>
        </w:tc>
        <w:tc>
          <w:tcPr>
            <w:tcW w:w="1080" w:type="dxa"/>
          </w:tcPr>
          <w:p w:rsidR="000E4C84" w:rsidRPr="00206E3B" w:rsidRDefault="000E4C84" w:rsidP="00326CD2">
            <w:pPr>
              <w:tabs>
                <w:tab w:val="left" w:pos="4076"/>
              </w:tabs>
              <w:jc w:val="center"/>
              <w:rPr>
                <w:sz w:val="28"/>
                <w:szCs w:val="28"/>
              </w:rPr>
            </w:pPr>
            <w:r w:rsidRPr="00206E3B">
              <w:rPr>
                <w:sz w:val="28"/>
                <w:szCs w:val="28"/>
              </w:rPr>
              <w:t>28</w:t>
            </w:r>
          </w:p>
        </w:tc>
      </w:tr>
      <w:tr w:rsidR="000E4C84" w:rsidRPr="00206E3B" w:rsidTr="00326CD2">
        <w:tc>
          <w:tcPr>
            <w:tcW w:w="3225" w:type="dxa"/>
          </w:tcPr>
          <w:p w:rsidR="000E4C84" w:rsidRPr="00206E3B" w:rsidRDefault="000E4C84" w:rsidP="00326CD2">
            <w:pPr>
              <w:tabs>
                <w:tab w:val="left" w:pos="4076"/>
              </w:tabs>
              <w:rPr>
                <w:sz w:val="28"/>
                <w:szCs w:val="28"/>
              </w:rPr>
            </w:pPr>
            <w:r w:rsidRPr="00206E3B">
              <w:rPr>
                <w:sz w:val="28"/>
                <w:szCs w:val="28"/>
              </w:rPr>
              <w:t>Агроном</w:t>
            </w:r>
            <w:r>
              <w:rPr>
                <w:sz w:val="28"/>
                <w:szCs w:val="28"/>
              </w:rPr>
              <w:t>-інспектор</w:t>
            </w:r>
          </w:p>
        </w:tc>
        <w:tc>
          <w:tcPr>
            <w:tcW w:w="1276" w:type="dxa"/>
          </w:tcPr>
          <w:p w:rsidR="000E4C84" w:rsidRPr="00206E3B" w:rsidRDefault="000E4C84" w:rsidP="00326CD2">
            <w:pPr>
              <w:tabs>
                <w:tab w:val="left" w:pos="4076"/>
              </w:tabs>
              <w:jc w:val="center"/>
              <w:rPr>
                <w:sz w:val="28"/>
                <w:szCs w:val="28"/>
              </w:rPr>
            </w:pPr>
            <w:r w:rsidRPr="00206E3B">
              <w:rPr>
                <w:sz w:val="28"/>
                <w:szCs w:val="28"/>
              </w:rPr>
              <w:t>24</w:t>
            </w:r>
          </w:p>
        </w:tc>
        <w:tc>
          <w:tcPr>
            <w:tcW w:w="1559" w:type="dxa"/>
          </w:tcPr>
          <w:p w:rsidR="000E4C84" w:rsidRPr="00206E3B" w:rsidRDefault="000E4C84" w:rsidP="00326CD2">
            <w:pPr>
              <w:tabs>
                <w:tab w:val="left" w:pos="4076"/>
              </w:tabs>
              <w:jc w:val="center"/>
              <w:rPr>
                <w:sz w:val="28"/>
                <w:szCs w:val="28"/>
              </w:rPr>
            </w:pPr>
            <w:r w:rsidRPr="00206E3B">
              <w:rPr>
                <w:sz w:val="28"/>
                <w:szCs w:val="28"/>
              </w:rPr>
              <w:t>4</w:t>
            </w:r>
          </w:p>
        </w:tc>
        <w:tc>
          <w:tcPr>
            <w:tcW w:w="1186" w:type="dxa"/>
          </w:tcPr>
          <w:p w:rsidR="000E4C84" w:rsidRPr="00206E3B" w:rsidRDefault="000E4C84" w:rsidP="00326CD2">
            <w:pPr>
              <w:tabs>
                <w:tab w:val="left" w:pos="4076"/>
              </w:tabs>
              <w:jc w:val="center"/>
              <w:rPr>
                <w:b/>
                <w:bCs/>
                <w:sz w:val="28"/>
                <w:szCs w:val="28"/>
                <w:u w:val="single"/>
              </w:rPr>
            </w:pPr>
          </w:p>
        </w:tc>
        <w:tc>
          <w:tcPr>
            <w:tcW w:w="974" w:type="dxa"/>
          </w:tcPr>
          <w:p w:rsidR="000E4C84" w:rsidRPr="00206E3B" w:rsidRDefault="000E4C84" w:rsidP="00326CD2">
            <w:pPr>
              <w:tabs>
                <w:tab w:val="left" w:pos="4076"/>
              </w:tabs>
              <w:jc w:val="center"/>
              <w:rPr>
                <w:sz w:val="28"/>
                <w:szCs w:val="28"/>
              </w:rPr>
            </w:pPr>
          </w:p>
        </w:tc>
        <w:tc>
          <w:tcPr>
            <w:tcW w:w="720" w:type="dxa"/>
          </w:tcPr>
          <w:p w:rsidR="000E4C84" w:rsidRPr="00206E3B" w:rsidRDefault="000E4C84" w:rsidP="00326CD2">
            <w:pPr>
              <w:tabs>
                <w:tab w:val="left" w:pos="4076"/>
              </w:tabs>
              <w:jc w:val="center"/>
              <w:rPr>
                <w:sz w:val="28"/>
                <w:szCs w:val="28"/>
              </w:rPr>
            </w:pPr>
          </w:p>
        </w:tc>
        <w:tc>
          <w:tcPr>
            <w:tcW w:w="1080" w:type="dxa"/>
          </w:tcPr>
          <w:p w:rsidR="000E4C84" w:rsidRPr="00206E3B" w:rsidRDefault="000E4C84" w:rsidP="00326CD2">
            <w:pPr>
              <w:tabs>
                <w:tab w:val="left" w:pos="4076"/>
              </w:tabs>
              <w:jc w:val="center"/>
              <w:rPr>
                <w:sz w:val="28"/>
                <w:szCs w:val="28"/>
              </w:rPr>
            </w:pPr>
            <w:r w:rsidRPr="00206E3B">
              <w:rPr>
                <w:sz w:val="28"/>
                <w:szCs w:val="28"/>
              </w:rPr>
              <w:t>28</w:t>
            </w:r>
          </w:p>
        </w:tc>
      </w:tr>
      <w:tr w:rsidR="000E4C84" w:rsidRPr="00206E3B" w:rsidTr="00326CD2">
        <w:tc>
          <w:tcPr>
            <w:tcW w:w="3225" w:type="dxa"/>
          </w:tcPr>
          <w:p w:rsidR="000E4C84" w:rsidRPr="00206E3B" w:rsidRDefault="000E4C84" w:rsidP="00326CD2">
            <w:pPr>
              <w:tabs>
                <w:tab w:val="left" w:pos="4076"/>
              </w:tabs>
              <w:rPr>
                <w:sz w:val="28"/>
                <w:szCs w:val="28"/>
              </w:rPr>
            </w:pPr>
            <w:r w:rsidRPr="00206E3B">
              <w:rPr>
                <w:sz w:val="28"/>
                <w:szCs w:val="28"/>
              </w:rPr>
              <w:t>Головний бухгалтер</w:t>
            </w:r>
          </w:p>
        </w:tc>
        <w:tc>
          <w:tcPr>
            <w:tcW w:w="1276" w:type="dxa"/>
          </w:tcPr>
          <w:p w:rsidR="000E4C84" w:rsidRPr="00206E3B" w:rsidRDefault="000E4C84" w:rsidP="00326CD2">
            <w:pPr>
              <w:tabs>
                <w:tab w:val="left" w:pos="4076"/>
              </w:tabs>
              <w:jc w:val="center"/>
              <w:rPr>
                <w:sz w:val="28"/>
                <w:szCs w:val="28"/>
              </w:rPr>
            </w:pPr>
            <w:r w:rsidRPr="00206E3B">
              <w:rPr>
                <w:sz w:val="28"/>
                <w:szCs w:val="28"/>
              </w:rPr>
              <w:t>24</w:t>
            </w:r>
          </w:p>
        </w:tc>
        <w:tc>
          <w:tcPr>
            <w:tcW w:w="1559" w:type="dxa"/>
          </w:tcPr>
          <w:p w:rsidR="000E4C84" w:rsidRPr="00206E3B" w:rsidRDefault="000E4C84" w:rsidP="00326CD2">
            <w:pPr>
              <w:tabs>
                <w:tab w:val="left" w:pos="4076"/>
              </w:tabs>
              <w:jc w:val="center"/>
              <w:rPr>
                <w:sz w:val="28"/>
                <w:szCs w:val="28"/>
              </w:rPr>
            </w:pPr>
            <w:r w:rsidRPr="00206E3B">
              <w:rPr>
                <w:sz w:val="28"/>
                <w:szCs w:val="28"/>
              </w:rPr>
              <w:t>4</w:t>
            </w:r>
          </w:p>
        </w:tc>
        <w:tc>
          <w:tcPr>
            <w:tcW w:w="1186" w:type="dxa"/>
          </w:tcPr>
          <w:p w:rsidR="000E4C84" w:rsidRPr="00206E3B" w:rsidRDefault="000E4C84" w:rsidP="00326CD2">
            <w:pPr>
              <w:tabs>
                <w:tab w:val="left" w:pos="4076"/>
              </w:tabs>
              <w:jc w:val="center"/>
              <w:rPr>
                <w:b/>
                <w:bCs/>
                <w:sz w:val="28"/>
                <w:szCs w:val="28"/>
                <w:u w:val="single"/>
              </w:rPr>
            </w:pPr>
          </w:p>
        </w:tc>
        <w:tc>
          <w:tcPr>
            <w:tcW w:w="974" w:type="dxa"/>
          </w:tcPr>
          <w:p w:rsidR="000E4C84" w:rsidRPr="00206E3B" w:rsidRDefault="000E4C84" w:rsidP="00326CD2">
            <w:pPr>
              <w:tabs>
                <w:tab w:val="left" w:pos="4076"/>
              </w:tabs>
              <w:jc w:val="center"/>
              <w:rPr>
                <w:sz w:val="28"/>
                <w:szCs w:val="28"/>
              </w:rPr>
            </w:pPr>
          </w:p>
        </w:tc>
        <w:tc>
          <w:tcPr>
            <w:tcW w:w="720" w:type="dxa"/>
          </w:tcPr>
          <w:p w:rsidR="000E4C84" w:rsidRPr="00206E3B" w:rsidRDefault="000E4C84" w:rsidP="00326CD2">
            <w:pPr>
              <w:tabs>
                <w:tab w:val="left" w:pos="4076"/>
              </w:tabs>
              <w:jc w:val="center"/>
              <w:rPr>
                <w:sz w:val="28"/>
                <w:szCs w:val="28"/>
              </w:rPr>
            </w:pPr>
          </w:p>
        </w:tc>
        <w:tc>
          <w:tcPr>
            <w:tcW w:w="1080" w:type="dxa"/>
          </w:tcPr>
          <w:p w:rsidR="000E4C84" w:rsidRPr="00206E3B" w:rsidRDefault="000E4C84" w:rsidP="00326CD2">
            <w:pPr>
              <w:tabs>
                <w:tab w:val="left" w:pos="4076"/>
              </w:tabs>
              <w:jc w:val="center"/>
              <w:rPr>
                <w:sz w:val="28"/>
                <w:szCs w:val="28"/>
              </w:rPr>
            </w:pPr>
            <w:r w:rsidRPr="00206E3B">
              <w:rPr>
                <w:sz w:val="28"/>
                <w:szCs w:val="28"/>
              </w:rPr>
              <w:t>28</w:t>
            </w:r>
          </w:p>
        </w:tc>
      </w:tr>
      <w:tr w:rsidR="000E4C84" w:rsidRPr="00206E3B" w:rsidTr="00326CD2">
        <w:tc>
          <w:tcPr>
            <w:tcW w:w="3225" w:type="dxa"/>
          </w:tcPr>
          <w:p w:rsidR="000E4C84" w:rsidRPr="00206E3B" w:rsidRDefault="000E4C84" w:rsidP="00326CD2">
            <w:pPr>
              <w:tabs>
                <w:tab w:val="left" w:pos="4076"/>
              </w:tabs>
              <w:rPr>
                <w:sz w:val="28"/>
                <w:szCs w:val="28"/>
              </w:rPr>
            </w:pPr>
            <w:r w:rsidRPr="00206E3B">
              <w:rPr>
                <w:sz w:val="28"/>
                <w:szCs w:val="28"/>
              </w:rPr>
              <w:t>Заступник головного бухгалтера</w:t>
            </w:r>
          </w:p>
        </w:tc>
        <w:tc>
          <w:tcPr>
            <w:tcW w:w="1276" w:type="dxa"/>
          </w:tcPr>
          <w:p w:rsidR="000E4C84" w:rsidRPr="00206E3B" w:rsidRDefault="000E4C84" w:rsidP="00326CD2">
            <w:pPr>
              <w:tabs>
                <w:tab w:val="left" w:pos="4076"/>
              </w:tabs>
              <w:jc w:val="center"/>
              <w:rPr>
                <w:sz w:val="28"/>
                <w:szCs w:val="28"/>
              </w:rPr>
            </w:pPr>
            <w:r w:rsidRPr="00206E3B">
              <w:rPr>
                <w:sz w:val="28"/>
                <w:szCs w:val="28"/>
              </w:rPr>
              <w:t>24</w:t>
            </w:r>
          </w:p>
        </w:tc>
        <w:tc>
          <w:tcPr>
            <w:tcW w:w="1559" w:type="dxa"/>
          </w:tcPr>
          <w:p w:rsidR="000E4C84" w:rsidRPr="00206E3B" w:rsidRDefault="000E4C84" w:rsidP="00326CD2">
            <w:pPr>
              <w:tabs>
                <w:tab w:val="left" w:pos="4076"/>
              </w:tabs>
              <w:jc w:val="center"/>
              <w:rPr>
                <w:sz w:val="28"/>
                <w:szCs w:val="28"/>
              </w:rPr>
            </w:pPr>
            <w:r>
              <w:rPr>
                <w:sz w:val="28"/>
                <w:szCs w:val="28"/>
              </w:rPr>
              <w:t>4</w:t>
            </w:r>
          </w:p>
        </w:tc>
        <w:tc>
          <w:tcPr>
            <w:tcW w:w="1186" w:type="dxa"/>
          </w:tcPr>
          <w:p w:rsidR="000E4C84" w:rsidRPr="00206E3B" w:rsidRDefault="000E4C84" w:rsidP="00326CD2">
            <w:pPr>
              <w:tabs>
                <w:tab w:val="left" w:pos="4076"/>
              </w:tabs>
              <w:jc w:val="center"/>
              <w:rPr>
                <w:b/>
                <w:bCs/>
                <w:sz w:val="28"/>
                <w:szCs w:val="28"/>
                <w:u w:val="single"/>
              </w:rPr>
            </w:pPr>
          </w:p>
        </w:tc>
        <w:tc>
          <w:tcPr>
            <w:tcW w:w="974" w:type="dxa"/>
          </w:tcPr>
          <w:p w:rsidR="000E4C84" w:rsidRPr="00206E3B" w:rsidRDefault="000E4C84" w:rsidP="00326CD2">
            <w:pPr>
              <w:tabs>
                <w:tab w:val="left" w:pos="4076"/>
              </w:tabs>
              <w:jc w:val="center"/>
              <w:rPr>
                <w:sz w:val="28"/>
                <w:szCs w:val="28"/>
              </w:rPr>
            </w:pPr>
          </w:p>
        </w:tc>
        <w:tc>
          <w:tcPr>
            <w:tcW w:w="720" w:type="dxa"/>
          </w:tcPr>
          <w:p w:rsidR="000E4C84" w:rsidRPr="00206E3B" w:rsidRDefault="000E4C84" w:rsidP="00326CD2">
            <w:pPr>
              <w:tabs>
                <w:tab w:val="left" w:pos="4076"/>
              </w:tabs>
              <w:jc w:val="center"/>
              <w:rPr>
                <w:sz w:val="28"/>
                <w:szCs w:val="28"/>
              </w:rPr>
            </w:pPr>
          </w:p>
        </w:tc>
        <w:tc>
          <w:tcPr>
            <w:tcW w:w="1080" w:type="dxa"/>
          </w:tcPr>
          <w:p w:rsidR="000E4C84" w:rsidRPr="00206E3B" w:rsidRDefault="000E4C84" w:rsidP="00326CD2">
            <w:pPr>
              <w:tabs>
                <w:tab w:val="left" w:pos="4076"/>
              </w:tabs>
              <w:jc w:val="center"/>
              <w:rPr>
                <w:sz w:val="28"/>
                <w:szCs w:val="28"/>
              </w:rPr>
            </w:pPr>
            <w:r w:rsidRPr="00206E3B">
              <w:rPr>
                <w:sz w:val="28"/>
                <w:szCs w:val="28"/>
              </w:rPr>
              <w:t>2</w:t>
            </w:r>
            <w:r>
              <w:rPr>
                <w:sz w:val="28"/>
                <w:szCs w:val="28"/>
              </w:rPr>
              <w:t>8</w:t>
            </w:r>
          </w:p>
        </w:tc>
      </w:tr>
      <w:tr w:rsidR="000E4C84" w:rsidRPr="00206E3B" w:rsidTr="00326CD2">
        <w:tc>
          <w:tcPr>
            <w:tcW w:w="3225" w:type="dxa"/>
          </w:tcPr>
          <w:p w:rsidR="000E4C84" w:rsidRPr="00206E3B" w:rsidRDefault="000E4C84" w:rsidP="00326CD2">
            <w:pPr>
              <w:tabs>
                <w:tab w:val="left" w:pos="4076"/>
              </w:tabs>
              <w:rPr>
                <w:sz w:val="28"/>
                <w:szCs w:val="28"/>
              </w:rPr>
            </w:pPr>
            <w:r w:rsidRPr="00206E3B">
              <w:rPr>
                <w:sz w:val="28"/>
                <w:szCs w:val="28"/>
              </w:rPr>
              <w:t>Бухгалтер</w:t>
            </w:r>
          </w:p>
        </w:tc>
        <w:tc>
          <w:tcPr>
            <w:tcW w:w="1276" w:type="dxa"/>
          </w:tcPr>
          <w:p w:rsidR="000E4C84" w:rsidRPr="00206E3B" w:rsidRDefault="000E4C84" w:rsidP="00326CD2">
            <w:pPr>
              <w:tabs>
                <w:tab w:val="left" w:pos="4076"/>
              </w:tabs>
              <w:jc w:val="center"/>
              <w:rPr>
                <w:sz w:val="28"/>
                <w:szCs w:val="28"/>
              </w:rPr>
            </w:pPr>
            <w:r w:rsidRPr="00206E3B">
              <w:rPr>
                <w:sz w:val="28"/>
                <w:szCs w:val="28"/>
              </w:rPr>
              <w:t>24</w:t>
            </w:r>
          </w:p>
        </w:tc>
        <w:tc>
          <w:tcPr>
            <w:tcW w:w="1559" w:type="dxa"/>
          </w:tcPr>
          <w:p w:rsidR="000E4C84" w:rsidRPr="00206E3B" w:rsidRDefault="000E4C84" w:rsidP="00326CD2">
            <w:pPr>
              <w:tabs>
                <w:tab w:val="left" w:pos="4076"/>
              </w:tabs>
              <w:jc w:val="center"/>
              <w:rPr>
                <w:sz w:val="28"/>
                <w:szCs w:val="28"/>
              </w:rPr>
            </w:pPr>
            <w:r w:rsidRPr="00206E3B">
              <w:rPr>
                <w:sz w:val="28"/>
                <w:szCs w:val="28"/>
              </w:rPr>
              <w:t>2</w:t>
            </w:r>
          </w:p>
        </w:tc>
        <w:tc>
          <w:tcPr>
            <w:tcW w:w="1186" w:type="dxa"/>
          </w:tcPr>
          <w:p w:rsidR="000E4C84" w:rsidRPr="00206E3B" w:rsidRDefault="000E4C84" w:rsidP="00326CD2">
            <w:pPr>
              <w:tabs>
                <w:tab w:val="left" w:pos="4076"/>
              </w:tabs>
              <w:jc w:val="center"/>
              <w:rPr>
                <w:sz w:val="28"/>
                <w:szCs w:val="28"/>
              </w:rPr>
            </w:pPr>
          </w:p>
        </w:tc>
        <w:tc>
          <w:tcPr>
            <w:tcW w:w="974" w:type="dxa"/>
          </w:tcPr>
          <w:p w:rsidR="000E4C84" w:rsidRPr="00206E3B" w:rsidRDefault="000E4C84" w:rsidP="00326CD2">
            <w:pPr>
              <w:tabs>
                <w:tab w:val="left" w:pos="4076"/>
              </w:tabs>
              <w:jc w:val="center"/>
              <w:rPr>
                <w:sz w:val="28"/>
                <w:szCs w:val="28"/>
              </w:rPr>
            </w:pPr>
          </w:p>
        </w:tc>
        <w:tc>
          <w:tcPr>
            <w:tcW w:w="720" w:type="dxa"/>
          </w:tcPr>
          <w:p w:rsidR="000E4C84" w:rsidRPr="00206E3B" w:rsidRDefault="000E4C84" w:rsidP="00326CD2">
            <w:pPr>
              <w:tabs>
                <w:tab w:val="left" w:pos="4076"/>
              </w:tabs>
              <w:jc w:val="center"/>
              <w:rPr>
                <w:sz w:val="28"/>
                <w:szCs w:val="28"/>
              </w:rPr>
            </w:pPr>
          </w:p>
        </w:tc>
        <w:tc>
          <w:tcPr>
            <w:tcW w:w="1080" w:type="dxa"/>
          </w:tcPr>
          <w:p w:rsidR="000E4C84" w:rsidRPr="00206E3B" w:rsidRDefault="000E4C84" w:rsidP="00326CD2">
            <w:pPr>
              <w:tabs>
                <w:tab w:val="left" w:pos="4076"/>
              </w:tabs>
              <w:jc w:val="center"/>
              <w:rPr>
                <w:sz w:val="28"/>
                <w:szCs w:val="28"/>
              </w:rPr>
            </w:pPr>
            <w:r w:rsidRPr="00206E3B">
              <w:rPr>
                <w:sz w:val="28"/>
                <w:szCs w:val="28"/>
              </w:rPr>
              <w:t>26</w:t>
            </w:r>
          </w:p>
        </w:tc>
      </w:tr>
      <w:tr w:rsidR="000E4C84" w:rsidRPr="00206E3B" w:rsidTr="00326CD2">
        <w:tc>
          <w:tcPr>
            <w:tcW w:w="3225" w:type="dxa"/>
          </w:tcPr>
          <w:p w:rsidR="000E4C84" w:rsidRPr="00206E3B" w:rsidRDefault="000E4C84" w:rsidP="00326CD2">
            <w:pPr>
              <w:tabs>
                <w:tab w:val="left" w:pos="4076"/>
              </w:tabs>
              <w:rPr>
                <w:sz w:val="28"/>
                <w:szCs w:val="28"/>
              </w:rPr>
            </w:pPr>
            <w:r w:rsidRPr="00206E3B">
              <w:rPr>
                <w:sz w:val="28"/>
                <w:szCs w:val="28"/>
              </w:rPr>
              <w:t>Економіст з бухг.обліку</w:t>
            </w:r>
          </w:p>
        </w:tc>
        <w:tc>
          <w:tcPr>
            <w:tcW w:w="1276" w:type="dxa"/>
          </w:tcPr>
          <w:p w:rsidR="000E4C84" w:rsidRPr="00206E3B" w:rsidRDefault="000E4C84" w:rsidP="00326CD2">
            <w:pPr>
              <w:tabs>
                <w:tab w:val="left" w:pos="4076"/>
              </w:tabs>
              <w:jc w:val="center"/>
              <w:rPr>
                <w:sz w:val="28"/>
                <w:szCs w:val="28"/>
              </w:rPr>
            </w:pPr>
            <w:r w:rsidRPr="00206E3B">
              <w:rPr>
                <w:sz w:val="28"/>
                <w:szCs w:val="28"/>
              </w:rPr>
              <w:t>24</w:t>
            </w:r>
          </w:p>
        </w:tc>
        <w:tc>
          <w:tcPr>
            <w:tcW w:w="1559" w:type="dxa"/>
          </w:tcPr>
          <w:p w:rsidR="000E4C84" w:rsidRPr="00206E3B" w:rsidRDefault="000E4C84" w:rsidP="00326CD2">
            <w:pPr>
              <w:tabs>
                <w:tab w:val="left" w:pos="4076"/>
              </w:tabs>
              <w:jc w:val="center"/>
              <w:rPr>
                <w:sz w:val="28"/>
                <w:szCs w:val="28"/>
              </w:rPr>
            </w:pPr>
            <w:r w:rsidRPr="00206E3B">
              <w:rPr>
                <w:sz w:val="28"/>
                <w:szCs w:val="28"/>
              </w:rPr>
              <w:t>2</w:t>
            </w:r>
          </w:p>
        </w:tc>
        <w:tc>
          <w:tcPr>
            <w:tcW w:w="1186" w:type="dxa"/>
          </w:tcPr>
          <w:p w:rsidR="000E4C84" w:rsidRPr="00206E3B" w:rsidRDefault="000E4C84" w:rsidP="00326CD2">
            <w:pPr>
              <w:tabs>
                <w:tab w:val="left" w:pos="4076"/>
              </w:tabs>
              <w:jc w:val="center"/>
              <w:rPr>
                <w:sz w:val="28"/>
                <w:szCs w:val="28"/>
              </w:rPr>
            </w:pPr>
          </w:p>
        </w:tc>
        <w:tc>
          <w:tcPr>
            <w:tcW w:w="974" w:type="dxa"/>
          </w:tcPr>
          <w:p w:rsidR="000E4C84" w:rsidRPr="00206E3B" w:rsidRDefault="000E4C84" w:rsidP="00326CD2">
            <w:pPr>
              <w:tabs>
                <w:tab w:val="left" w:pos="4076"/>
              </w:tabs>
              <w:jc w:val="center"/>
              <w:rPr>
                <w:sz w:val="28"/>
                <w:szCs w:val="28"/>
              </w:rPr>
            </w:pPr>
          </w:p>
        </w:tc>
        <w:tc>
          <w:tcPr>
            <w:tcW w:w="720" w:type="dxa"/>
          </w:tcPr>
          <w:p w:rsidR="000E4C84" w:rsidRPr="00206E3B" w:rsidRDefault="000E4C84" w:rsidP="00326CD2">
            <w:pPr>
              <w:tabs>
                <w:tab w:val="left" w:pos="4076"/>
              </w:tabs>
              <w:jc w:val="center"/>
              <w:rPr>
                <w:sz w:val="28"/>
                <w:szCs w:val="28"/>
              </w:rPr>
            </w:pPr>
          </w:p>
        </w:tc>
        <w:tc>
          <w:tcPr>
            <w:tcW w:w="1080" w:type="dxa"/>
          </w:tcPr>
          <w:p w:rsidR="000E4C84" w:rsidRPr="00206E3B" w:rsidRDefault="000E4C84" w:rsidP="00326CD2">
            <w:pPr>
              <w:tabs>
                <w:tab w:val="left" w:pos="4076"/>
              </w:tabs>
              <w:jc w:val="center"/>
              <w:rPr>
                <w:sz w:val="28"/>
                <w:szCs w:val="28"/>
              </w:rPr>
            </w:pPr>
            <w:r w:rsidRPr="00206E3B">
              <w:rPr>
                <w:sz w:val="28"/>
                <w:szCs w:val="28"/>
              </w:rPr>
              <w:t>26</w:t>
            </w:r>
          </w:p>
        </w:tc>
      </w:tr>
      <w:tr w:rsidR="000E4C84" w:rsidRPr="00206E3B" w:rsidTr="00326CD2">
        <w:tc>
          <w:tcPr>
            <w:tcW w:w="3225" w:type="dxa"/>
          </w:tcPr>
          <w:p w:rsidR="000E4C84" w:rsidRPr="00206E3B" w:rsidRDefault="000E4C84" w:rsidP="00326CD2">
            <w:pPr>
              <w:tabs>
                <w:tab w:val="left" w:pos="4076"/>
              </w:tabs>
              <w:rPr>
                <w:sz w:val="28"/>
                <w:szCs w:val="28"/>
              </w:rPr>
            </w:pPr>
            <w:r>
              <w:rPr>
                <w:sz w:val="28"/>
                <w:szCs w:val="28"/>
              </w:rPr>
              <w:t>Головний фахівець з обліку землі</w:t>
            </w:r>
          </w:p>
        </w:tc>
        <w:tc>
          <w:tcPr>
            <w:tcW w:w="1276" w:type="dxa"/>
          </w:tcPr>
          <w:p w:rsidR="000E4C84" w:rsidRPr="00206E3B" w:rsidRDefault="000E4C84" w:rsidP="00326CD2">
            <w:pPr>
              <w:tabs>
                <w:tab w:val="left" w:pos="4076"/>
              </w:tabs>
              <w:jc w:val="center"/>
              <w:rPr>
                <w:sz w:val="28"/>
                <w:szCs w:val="28"/>
              </w:rPr>
            </w:pPr>
            <w:r>
              <w:rPr>
                <w:sz w:val="28"/>
                <w:szCs w:val="28"/>
              </w:rPr>
              <w:t>24</w:t>
            </w:r>
          </w:p>
        </w:tc>
        <w:tc>
          <w:tcPr>
            <w:tcW w:w="1559" w:type="dxa"/>
          </w:tcPr>
          <w:p w:rsidR="000E4C84" w:rsidRPr="00206E3B" w:rsidRDefault="000E4C84" w:rsidP="00326CD2">
            <w:pPr>
              <w:tabs>
                <w:tab w:val="left" w:pos="4076"/>
              </w:tabs>
              <w:jc w:val="center"/>
              <w:rPr>
                <w:sz w:val="28"/>
                <w:szCs w:val="28"/>
              </w:rPr>
            </w:pPr>
            <w:r>
              <w:rPr>
                <w:sz w:val="28"/>
                <w:szCs w:val="28"/>
              </w:rPr>
              <w:t>4</w:t>
            </w:r>
          </w:p>
        </w:tc>
        <w:tc>
          <w:tcPr>
            <w:tcW w:w="1186" w:type="dxa"/>
          </w:tcPr>
          <w:p w:rsidR="000E4C84" w:rsidRPr="00206E3B" w:rsidRDefault="000E4C84" w:rsidP="00326CD2">
            <w:pPr>
              <w:tabs>
                <w:tab w:val="left" w:pos="4076"/>
              </w:tabs>
              <w:jc w:val="center"/>
              <w:rPr>
                <w:sz w:val="28"/>
                <w:szCs w:val="28"/>
              </w:rPr>
            </w:pPr>
          </w:p>
        </w:tc>
        <w:tc>
          <w:tcPr>
            <w:tcW w:w="974" w:type="dxa"/>
          </w:tcPr>
          <w:p w:rsidR="000E4C84" w:rsidRPr="00206E3B" w:rsidRDefault="000E4C84" w:rsidP="00326CD2">
            <w:pPr>
              <w:tabs>
                <w:tab w:val="left" w:pos="4076"/>
              </w:tabs>
              <w:jc w:val="center"/>
              <w:rPr>
                <w:sz w:val="28"/>
                <w:szCs w:val="28"/>
              </w:rPr>
            </w:pPr>
          </w:p>
        </w:tc>
        <w:tc>
          <w:tcPr>
            <w:tcW w:w="720" w:type="dxa"/>
          </w:tcPr>
          <w:p w:rsidR="000E4C84" w:rsidRPr="00206E3B" w:rsidRDefault="000E4C84" w:rsidP="00326CD2">
            <w:pPr>
              <w:tabs>
                <w:tab w:val="left" w:pos="4076"/>
              </w:tabs>
              <w:jc w:val="center"/>
              <w:rPr>
                <w:sz w:val="28"/>
                <w:szCs w:val="28"/>
              </w:rPr>
            </w:pPr>
          </w:p>
        </w:tc>
        <w:tc>
          <w:tcPr>
            <w:tcW w:w="1080" w:type="dxa"/>
          </w:tcPr>
          <w:p w:rsidR="000E4C84" w:rsidRPr="00206E3B" w:rsidRDefault="000E4C84" w:rsidP="00326CD2">
            <w:pPr>
              <w:tabs>
                <w:tab w:val="left" w:pos="4076"/>
              </w:tabs>
              <w:jc w:val="center"/>
              <w:rPr>
                <w:sz w:val="28"/>
                <w:szCs w:val="28"/>
              </w:rPr>
            </w:pPr>
            <w:r>
              <w:rPr>
                <w:sz w:val="28"/>
                <w:szCs w:val="28"/>
              </w:rPr>
              <w:t>28</w:t>
            </w:r>
          </w:p>
        </w:tc>
      </w:tr>
      <w:tr w:rsidR="000E4C84" w:rsidRPr="00206E3B" w:rsidTr="00326CD2">
        <w:tc>
          <w:tcPr>
            <w:tcW w:w="3225" w:type="dxa"/>
          </w:tcPr>
          <w:p w:rsidR="000E4C84" w:rsidRPr="00206E3B" w:rsidRDefault="000E4C84" w:rsidP="00326CD2">
            <w:pPr>
              <w:tabs>
                <w:tab w:val="left" w:pos="4076"/>
              </w:tabs>
              <w:rPr>
                <w:sz w:val="28"/>
                <w:szCs w:val="28"/>
              </w:rPr>
            </w:pPr>
            <w:r w:rsidRPr="00206E3B">
              <w:rPr>
                <w:sz w:val="28"/>
                <w:szCs w:val="28"/>
              </w:rPr>
              <w:t>Фахівець з обліку землі</w:t>
            </w:r>
          </w:p>
        </w:tc>
        <w:tc>
          <w:tcPr>
            <w:tcW w:w="1276" w:type="dxa"/>
          </w:tcPr>
          <w:p w:rsidR="000E4C84" w:rsidRPr="00206E3B" w:rsidRDefault="000E4C84" w:rsidP="00326CD2">
            <w:pPr>
              <w:tabs>
                <w:tab w:val="left" w:pos="4076"/>
              </w:tabs>
              <w:jc w:val="center"/>
              <w:rPr>
                <w:sz w:val="28"/>
                <w:szCs w:val="28"/>
              </w:rPr>
            </w:pPr>
            <w:r w:rsidRPr="00206E3B">
              <w:rPr>
                <w:sz w:val="28"/>
                <w:szCs w:val="28"/>
              </w:rPr>
              <w:t>24</w:t>
            </w:r>
          </w:p>
        </w:tc>
        <w:tc>
          <w:tcPr>
            <w:tcW w:w="1559" w:type="dxa"/>
          </w:tcPr>
          <w:p w:rsidR="000E4C84" w:rsidRPr="00206E3B" w:rsidRDefault="000E4C84" w:rsidP="00326CD2">
            <w:pPr>
              <w:tabs>
                <w:tab w:val="left" w:pos="4076"/>
              </w:tabs>
              <w:jc w:val="center"/>
              <w:rPr>
                <w:sz w:val="28"/>
                <w:szCs w:val="28"/>
              </w:rPr>
            </w:pPr>
            <w:r w:rsidRPr="00206E3B">
              <w:rPr>
                <w:sz w:val="28"/>
                <w:szCs w:val="28"/>
              </w:rPr>
              <w:t>2</w:t>
            </w:r>
          </w:p>
        </w:tc>
        <w:tc>
          <w:tcPr>
            <w:tcW w:w="1186" w:type="dxa"/>
          </w:tcPr>
          <w:p w:rsidR="000E4C84" w:rsidRPr="00206E3B" w:rsidRDefault="000E4C84" w:rsidP="00326CD2">
            <w:pPr>
              <w:tabs>
                <w:tab w:val="left" w:pos="4076"/>
              </w:tabs>
              <w:jc w:val="center"/>
              <w:rPr>
                <w:sz w:val="28"/>
                <w:szCs w:val="28"/>
              </w:rPr>
            </w:pPr>
          </w:p>
        </w:tc>
        <w:tc>
          <w:tcPr>
            <w:tcW w:w="974" w:type="dxa"/>
          </w:tcPr>
          <w:p w:rsidR="000E4C84" w:rsidRPr="00206E3B" w:rsidRDefault="000E4C84" w:rsidP="00326CD2">
            <w:pPr>
              <w:tabs>
                <w:tab w:val="left" w:pos="4076"/>
              </w:tabs>
              <w:jc w:val="center"/>
              <w:rPr>
                <w:sz w:val="28"/>
                <w:szCs w:val="28"/>
              </w:rPr>
            </w:pPr>
          </w:p>
        </w:tc>
        <w:tc>
          <w:tcPr>
            <w:tcW w:w="720" w:type="dxa"/>
          </w:tcPr>
          <w:p w:rsidR="000E4C84" w:rsidRPr="00206E3B" w:rsidRDefault="000E4C84" w:rsidP="00326CD2">
            <w:pPr>
              <w:tabs>
                <w:tab w:val="left" w:pos="4076"/>
              </w:tabs>
              <w:jc w:val="center"/>
              <w:rPr>
                <w:sz w:val="28"/>
                <w:szCs w:val="28"/>
              </w:rPr>
            </w:pPr>
          </w:p>
        </w:tc>
        <w:tc>
          <w:tcPr>
            <w:tcW w:w="1080" w:type="dxa"/>
          </w:tcPr>
          <w:p w:rsidR="000E4C84" w:rsidRPr="00206E3B" w:rsidRDefault="000E4C84" w:rsidP="00326CD2">
            <w:pPr>
              <w:tabs>
                <w:tab w:val="left" w:pos="4076"/>
              </w:tabs>
              <w:jc w:val="center"/>
              <w:rPr>
                <w:sz w:val="28"/>
                <w:szCs w:val="28"/>
              </w:rPr>
            </w:pPr>
            <w:r w:rsidRPr="00206E3B">
              <w:rPr>
                <w:sz w:val="28"/>
                <w:szCs w:val="28"/>
              </w:rPr>
              <w:t>26</w:t>
            </w:r>
          </w:p>
        </w:tc>
      </w:tr>
      <w:tr w:rsidR="000E4C84" w:rsidRPr="00206E3B" w:rsidTr="00326CD2">
        <w:tc>
          <w:tcPr>
            <w:tcW w:w="3225" w:type="dxa"/>
          </w:tcPr>
          <w:p w:rsidR="000E4C84" w:rsidRPr="00206E3B" w:rsidRDefault="000E4C84" w:rsidP="00326CD2">
            <w:pPr>
              <w:tabs>
                <w:tab w:val="left" w:pos="4076"/>
              </w:tabs>
              <w:rPr>
                <w:sz w:val="28"/>
                <w:szCs w:val="28"/>
              </w:rPr>
            </w:pPr>
            <w:r>
              <w:rPr>
                <w:sz w:val="28"/>
                <w:szCs w:val="28"/>
              </w:rPr>
              <w:t>Фахівець по земельним питанням</w:t>
            </w:r>
          </w:p>
        </w:tc>
        <w:tc>
          <w:tcPr>
            <w:tcW w:w="1276" w:type="dxa"/>
          </w:tcPr>
          <w:p w:rsidR="000E4C84" w:rsidRPr="00206E3B" w:rsidRDefault="000E4C84" w:rsidP="00326CD2">
            <w:pPr>
              <w:tabs>
                <w:tab w:val="left" w:pos="4076"/>
              </w:tabs>
              <w:jc w:val="center"/>
              <w:rPr>
                <w:sz w:val="28"/>
                <w:szCs w:val="28"/>
              </w:rPr>
            </w:pPr>
            <w:r>
              <w:rPr>
                <w:sz w:val="28"/>
                <w:szCs w:val="28"/>
              </w:rPr>
              <w:t>24</w:t>
            </w:r>
          </w:p>
        </w:tc>
        <w:tc>
          <w:tcPr>
            <w:tcW w:w="1559" w:type="dxa"/>
          </w:tcPr>
          <w:p w:rsidR="000E4C84" w:rsidRPr="00206E3B" w:rsidRDefault="000E4C84" w:rsidP="00326CD2">
            <w:pPr>
              <w:tabs>
                <w:tab w:val="left" w:pos="4076"/>
              </w:tabs>
              <w:jc w:val="center"/>
              <w:rPr>
                <w:sz w:val="28"/>
                <w:szCs w:val="28"/>
              </w:rPr>
            </w:pPr>
            <w:r>
              <w:rPr>
                <w:sz w:val="28"/>
                <w:szCs w:val="28"/>
              </w:rPr>
              <w:t>2</w:t>
            </w:r>
          </w:p>
        </w:tc>
        <w:tc>
          <w:tcPr>
            <w:tcW w:w="1186" w:type="dxa"/>
          </w:tcPr>
          <w:p w:rsidR="000E4C84" w:rsidRPr="00206E3B" w:rsidRDefault="000E4C84" w:rsidP="00326CD2">
            <w:pPr>
              <w:tabs>
                <w:tab w:val="left" w:pos="4076"/>
              </w:tabs>
              <w:jc w:val="center"/>
              <w:rPr>
                <w:sz w:val="28"/>
                <w:szCs w:val="28"/>
              </w:rPr>
            </w:pPr>
          </w:p>
        </w:tc>
        <w:tc>
          <w:tcPr>
            <w:tcW w:w="974" w:type="dxa"/>
          </w:tcPr>
          <w:p w:rsidR="000E4C84" w:rsidRPr="00206E3B" w:rsidRDefault="000E4C84" w:rsidP="00326CD2">
            <w:pPr>
              <w:tabs>
                <w:tab w:val="left" w:pos="4076"/>
              </w:tabs>
              <w:jc w:val="center"/>
              <w:rPr>
                <w:sz w:val="28"/>
                <w:szCs w:val="28"/>
              </w:rPr>
            </w:pPr>
          </w:p>
        </w:tc>
        <w:tc>
          <w:tcPr>
            <w:tcW w:w="720" w:type="dxa"/>
          </w:tcPr>
          <w:p w:rsidR="000E4C84" w:rsidRPr="00206E3B" w:rsidRDefault="000E4C84" w:rsidP="00326CD2">
            <w:pPr>
              <w:tabs>
                <w:tab w:val="left" w:pos="4076"/>
              </w:tabs>
              <w:jc w:val="center"/>
              <w:rPr>
                <w:sz w:val="28"/>
                <w:szCs w:val="28"/>
              </w:rPr>
            </w:pPr>
          </w:p>
        </w:tc>
        <w:tc>
          <w:tcPr>
            <w:tcW w:w="1080" w:type="dxa"/>
          </w:tcPr>
          <w:p w:rsidR="000E4C84" w:rsidRPr="00206E3B" w:rsidRDefault="000E4C84" w:rsidP="00326CD2">
            <w:pPr>
              <w:tabs>
                <w:tab w:val="left" w:pos="4076"/>
              </w:tabs>
              <w:jc w:val="center"/>
              <w:rPr>
                <w:sz w:val="28"/>
                <w:szCs w:val="28"/>
              </w:rPr>
            </w:pPr>
            <w:r>
              <w:rPr>
                <w:sz w:val="28"/>
                <w:szCs w:val="28"/>
              </w:rPr>
              <w:t>26</w:t>
            </w:r>
          </w:p>
        </w:tc>
      </w:tr>
      <w:tr w:rsidR="000E4C84" w:rsidRPr="00206E3B" w:rsidTr="00326CD2">
        <w:tc>
          <w:tcPr>
            <w:tcW w:w="3225" w:type="dxa"/>
          </w:tcPr>
          <w:p w:rsidR="000E4C84" w:rsidRDefault="000E4C84" w:rsidP="00326CD2">
            <w:pPr>
              <w:tabs>
                <w:tab w:val="left" w:pos="4076"/>
              </w:tabs>
              <w:rPr>
                <w:sz w:val="28"/>
                <w:szCs w:val="28"/>
              </w:rPr>
            </w:pPr>
            <w:r>
              <w:rPr>
                <w:sz w:val="28"/>
                <w:szCs w:val="28"/>
              </w:rPr>
              <w:t>Технік-землевпорядник</w:t>
            </w:r>
          </w:p>
        </w:tc>
        <w:tc>
          <w:tcPr>
            <w:tcW w:w="1276" w:type="dxa"/>
          </w:tcPr>
          <w:p w:rsidR="000E4C84" w:rsidRDefault="000E4C84" w:rsidP="00326CD2">
            <w:pPr>
              <w:tabs>
                <w:tab w:val="left" w:pos="4076"/>
              </w:tabs>
              <w:jc w:val="center"/>
              <w:rPr>
                <w:sz w:val="28"/>
                <w:szCs w:val="28"/>
              </w:rPr>
            </w:pPr>
            <w:r>
              <w:rPr>
                <w:sz w:val="28"/>
                <w:szCs w:val="28"/>
              </w:rPr>
              <w:t>24</w:t>
            </w:r>
          </w:p>
        </w:tc>
        <w:tc>
          <w:tcPr>
            <w:tcW w:w="1559" w:type="dxa"/>
          </w:tcPr>
          <w:p w:rsidR="000E4C84" w:rsidRDefault="000E4C84" w:rsidP="00326CD2">
            <w:pPr>
              <w:tabs>
                <w:tab w:val="left" w:pos="4076"/>
              </w:tabs>
              <w:jc w:val="center"/>
              <w:rPr>
                <w:sz w:val="28"/>
                <w:szCs w:val="28"/>
              </w:rPr>
            </w:pPr>
            <w:r>
              <w:rPr>
                <w:sz w:val="28"/>
                <w:szCs w:val="28"/>
              </w:rPr>
              <w:t>2</w:t>
            </w:r>
          </w:p>
        </w:tc>
        <w:tc>
          <w:tcPr>
            <w:tcW w:w="1186" w:type="dxa"/>
          </w:tcPr>
          <w:p w:rsidR="000E4C84" w:rsidRPr="00206E3B" w:rsidRDefault="000E4C84" w:rsidP="00326CD2">
            <w:pPr>
              <w:tabs>
                <w:tab w:val="left" w:pos="4076"/>
              </w:tabs>
              <w:jc w:val="center"/>
              <w:rPr>
                <w:sz w:val="28"/>
                <w:szCs w:val="28"/>
              </w:rPr>
            </w:pPr>
          </w:p>
        </w:tc>
        <w:tc>
          <w:tcPr>
            <w:tcW w:w="974" w:type="dxa"/>
          </w:tcPr>
          <w:p w:rsidR="000E4C84" w:rsidRPr="00206E3B" w:rsidRDefault="000E4C84" w:rsidP="00326CD2">
            <w:pPr>
              <w:tabs>
                <w:tab w:val="left" w:pos="4076"/>
              </w:tabs>
              <w:jc w:val="center"/>
              <w:rPr>
                <w:sz w:val="28"/>
                <w:szCs w:val="28"/>
              </w:rPr>
            </w:pPr>
          </w:p>
        </w:tc>
        <w:tc>
          <w:tcPr>
            <w:tcW w:w="720" w:type="dxa"/>
          </w:tcPr>
          <w:p w:rsidR="000E4C84" w:rsidRPr="00206E3B" w:rsidRDefault="000E4C84" w:rsidP="00326CD2">
            <w:pPr>
              <w:tabs>
                <w:tab w:val="left" w:pos="4076"/>
              </w:tabs>
              <w:jc w:val="center"/>
              <w:rPr>
                <w:sz w:val="28"/>
                <w:szCs w:val="28"/>
              </w:rPr>
            </w:pPr>
          </w:p>
        </w:tc>
        <w:tc>
          <w:tcPr>
            <w:tcW w:w="1080" w:type="dxa"/>
          </w:tcPr>
          <w:p w:rsidR="000E4C84" w:rsidRDefault="000E4C84" w:rsidP="00326CD2">
            <w:pPr>
              <w:tabs>
                <w:tab w:val="left" w:pos="4076"/>
              </w:tabs>
              <w:jc w:val="center"/>
              <w:rPr>
                <w:sz w:val="28"/>
                <w:szCs w:val="28"/>
              </w:rPr>
            </w:pPr>
            <w:r>
              <w:rPr>
                <w:sz w:val="28"/>
                <w:szCs w:val="28"/>
              </w:rPr>
              <w:t>26</w:t>
            </w:r>
          </w:p>
        </w:tc>
      </w:tr>
      <w:tr w:rsidR="000E4C84" w:rsidRPr="00206E3B" w:rsidTr="00326CD2">
        <w:tc>
          <w:tcPr>
            <w:tcW w:w="3225" w:type="dxa"/>
          </w:tcPr>
          <w:p w:rsidR="000E4C84" w:rsidRDefault="000E4C84" w:rsidP="00326CD2">
            <w:pPr>
              <w:tabs>
                <w:tab w:val="left" w:pos="4076"/>
              </w:tabs>
              <w:rPr>
                <w:sz w:val="28"/>
                <w:szCs w:val="28"/>
              </w:rPr>
            </w:pPr>
            <w:r>
              <w:rPr>
                <w:sz w:val="28"/>
                <w:szCs w:val="28"/>
              </w:rPr>
              <w:t>Технік-програміст</w:t>
            </w:r>
          </w:p>
        </w:tc>
        <w:tc>
          <w:tcPr>
            <w:tcW w:w="1276" w:type="dxa"/>
          </w:tcPr>
          <w:p w:rsidR="000E4C84" w:rsidRDefault="000E4C84" w:rsidP="00326CD2">
            <w:pPr>
              <w:tabs>
                <w:tab w:val="left" w:pos="4076"/>
              </w:tabs>
              <w:jc w:val="center"/>
              <w:rPr>
                <w:sz w:val="28"/>
                <w:szCs w:val="28"/>
              </w:rPr>
            </w:pPr>
            <w:r>
              <w:rPr>
                <w:sz w:val="28"/>
                <w:szCs w:val="28"/>
              </w:rPr>
              <w:t>24</w:t>
            </w:r>
          </w:p>
        </w:tc>
        <w:tc>
          <w:tcPr>
            <w:tcW w:w="1559" w:type="dxa"/>
          </w:tcPr>
          <w:p w:rsidR="000E4C84" w:rsidRDefault="000E4C84" w:rsidP="00326CD2">
            <w:pPr>
              <w:tabs>
                <w:tab w:val="left" w:pos="4076"/>
              </w:tabs>
              <w:jc w:val="center"/>
              <w:rPr>
                <w:sz w:val="28"/>
                <w:szCs w:val="28"/>
              </w:rPr>
            </w:pPr>
            <w:r>
              <w:rPr>
                <w:sz w:val="28"/>
                <w:szCs w:val="28"/>
              </w:rPr>
              <w:t>2</w:t>
            </w:r>
          </w:p>
        </w:tc>
        <w:tc>
          <w:tcPr>
            <w:tcW w:w="1186" w:type="dxa"/>
          </w:tcPr>
          <w:p w:rsidR="000E4C84" w:rsidRPr="00206E3B" w:rsidRDefault="000E4C84" w:rsidP="00326CD2">
            <w:pPr>
              <w:tabs>
                <w:tab w:val="left" w:pos="4076"/>
              </w:tabs>
              <w:jc w:val="center"/>
              <w:rPr>
                <w:sz w:val="28"/>
                <w:szCs w:val="28"/>
              </w:rPr>
            </w:pPr>
          </w:p>
        </w:tc>
        <w:tc>
          <w:tcPr>
            <w:tcW w:w="974" w:type="dxa"/>
          </w:tcPr>
          <w:p w:rsidR="000E4C84" w:rsidRPr="00206E3B" w:rsidRDefault="000E4C84" w:rsidP="00326CD2">
            <w:pPr>
              <w:tabs>
                <w:tab w:val="left" w:pos="4076"/>
              </w:tabs>
              <w:jc w:val="center"/>
              <w:rPr>
                <w:sz w:val="28"/>
                <w:szCs w:val="28"/>
              </w:rPr>
            </w:pPr>
          </w:p>
        </w:tc>
        <w:tc>
          <w:tcPr>
            <w:tcW w:w="720" w:type="dxa"/>
          </w:tcPr>
          <w:p w:rsidR="000E4C84" w:rsidRPr="00206E3B" w:rsidRDefault="000E4C84" w:rsidP="00326CD2">
            <w:pPr>
              <w:tabs>
                <w:tab w:val="left" w:pos="4076"/>
              </w:tabs>
              <w:jc w:val="center"/>
              <w:rPr>
                <w:sz w:val="28"/>
                <w:szCs w:val="28"/>
              </w:rPr>
            </w:pPr>
          </w:p>
        </w:tc>
        <w:tc>
          <w:tcPr>
            <w:tcW w:w="1080" w:type="dxa"/>
          </w:tcPr>
          <w:p w:rsidR="000E4C84" w:rsidRDefault="000E4C84" w:rsidP="00326CD2">
            <w:pPr>
              <w:tabs>
                <w:tab w:val="left" w:pos="4076"/>
              </w:tabs>
              <w:jc w:val="center"/>
              <w:rPr>
                <w:sz w:val="28"/>
                <w:szCs w:val="28"/>
              </w:rPr>
            </w:pPr>
            <w:r>
              <w:rPr>
                <w:sz w:val="28"/>
                <w:szCs w:val="28"/>
              </w:rPr>
              <w:t>26</w:t>
            </w:r>
          </w:p>
        </w:tc>
      </w:tr>
      <w:tr w:rsidR="000E4C84" w:rsidRPr="00206E3B" w:rsidTr="00326CD2">
        <w:tc>
          <w:tcPr>
            <w:tcW w:w="3225" w:type="dxa"/>
          </w:tcPr>
          <w:p w:rsidR="000E4C84" w:rsidRPr="00206E3B" w:rsidRDefault="000E4C84" w:rsidP="00326CD2">
            <w:pPr>
              <w:tabs>
                <w:tab w:val="left" w:pos="4076"/>
              </w:tabs>
              <w:rPr>
                <w:sz w:val="28"/>
                <w:szCs w:val="28"/>
              </w:rPr>
            </w:pPr>
            <w:r w:rsidRPr="00206E3B">
              <w:rPr>
                <w:sz w:val="28"/>
                <w:szCs w:val="28"/>
              </w:rPr>
              <w:t xml:space="preserve">Менеджер </w:t>
            </w:r>
            <w:r>
              <w:rPr>
                <w:sz w:val="28"/>
                <w:szCs w:val="28"/>
              </w:rPr>
              <w:t>з</w:t>
            </w:r>
            <w:r w:rsidRPr="00206E3B">
              <w:rPr>
                <w:sz w:val="28"/>
                <w:szCs w:val="28"/>
              </w:rPr>
              <w:t xml:space="preserve"> персоналу</w:t>
            </w:r>
          </w:p>
        </w:tc>
        <w:tc>
          <w:tcPr>
            <w:tcW w:w="1276" w:type="dxa"/>
          </w:tcPr>
          <w:p w:rsidR="000E4C84" w:rsidRPr="00206E3B" w:rsidRDefault="000E4C84" w:rsidP="00326CD2">
            <w:pPr>
              <w:tabs>
                <w:tab w:val="left" w:pos="4076"/>
              </w:tabs>
              <w:jc w:val="center"/>
              <w:rPr>
                <w:sz w:val="28"/>
                <w:szCs w:val="28"/>
              </w:rPr>
            </w:pPr>
            <w:r w:rsidRPr="00206E3B">
              <w:rPr>
                <w:sz w:val="28"/>
                <w:szCs w:val="28"/>
              </w:rPr>
              <w:t>24</w:t>
            </w:r>
          </w:p>
        </w:tc>
        <w:tc>
          <w:tcPr>
            <w:tcW w:w="1559" w:type="dxa"/>
          </w:tcPr>
          <w:p w:rsidR="000E4C84" w:rsidRPr="00206E3B" w:rsidRDefault="000E4C84" w:rsidP="00326CD2">
            <w:pPr>
              <w:tabs>
                <w:tab w:val="left" w:pos="4076"/>
              </w:tabs>
              <w:jc w:val="center"/>
              <w:rPr>
                <w:sz w:val="28"/>
                <w:szCs w:val="28"/>
              </w:rPr>
            </w:pPr>
            <w:r w:rsidRPr="00206E3B">
              <w:rPr>
                <w:sz w:val="28"/>
                <w:szCs w:val="28"/>
              </w:rPr>
              <w:t>2</w:t>
            </w:r>
          </w:p>
        </w:tc>
        <w:tc>
          <w:tcPr>
            <w:tcW w:w="1186" w:type="dxa"/>
          </w:tcPr>
          <w:p w:rsidR="000E4C84" w:rsidRPr="00206E3B" w:rsidRDefault="000E4C84" w:rsidP="00326CD2">
            <w:pPr>
              <w:tabs>
                <w:tab w:val="left" w:pos="4076"/>
              </w:tabs>
              <w:jc w:val="center"/>
              <w:rPr>
                <w:sz w:val="28"/>
                <w:szCs w:val="28"/>
              </w:rPr>
            </w:pPr>
          </w:p>
        </w:tc>
        <w:tc>
          <w:tcPr>
            <w:tcW w:w="974" w:type="dxa"/>
          </w:tcPr>
          <w:p w:rsidR="000E4C84" w:rsidRPr="00206E3B" w:rsidRDefault="000E4C84" w:rsidP="00326CD2">
            <w:pPr>
              <w:tabs>
                <w:tab w:val="left" w:pos="4076"/>
              </w:tabs>
              <w:jc w:val="center"/>
              <w:rPr>
                <w:sz w:val="28"/>
                <w:szCs w:val="28"/>
              </w:rPr>
            </w:pPr>
          </w:p>
        </w:tc>
        <w:tc>
          <w:tcPr>
            <w:tcW w:w="720" w:type="dxa"/>
          </w:tcPr>
          <w:p w:rsidR="000E4C84" w:rsidRPr="00206E3B" w:rsidRDefault="000E4C84" w:rsidP="00326CD2">
            <w:pPr>
              <w:tabs>
                <w:tab w:val="left" w:pos="4076"/>
              </w:tabs>
              <w:jc w:val="center"/>
              <w:rPr>
                <w:sz w:val="28"/>
                <w:szCs w:val="28"/>
              </w:rPr>
            </w:pPr>
          </w:p>
        </w:tc>
        <w:tc>
          <w:tcPr>
            <w:tcW w:w="1080" w:type="dxa"/>
          </w:tcPr>
          <w:p w:rsidR="000E4C84" w:rsidRPr="00206E3B" w:rsidRDefault="000E4C84" w:rsidP="00326CD2">
            <w:pPr>
              <w:tabs>
                <w:tab w:val="left" w:pos="4076"/>
              </w:tabs>
              <w:jc w:val="center"/>
              <w:rPr>
                <w:sz w:val="28"/>
                <w:szCs w:val="28"/>
              </w:rPr>
            </w:pPr>
            <w:r w:rsidRPr="00206E3B">
              <w:rPr>
                <w:sz w:val="28"/>
                <w:szCs w:val="28"/>
              </w:rPr>
              <w:t>26</w:t>
            </w:r>
          </w:p>
        </w:tc>
      </w:tr>
      <w:tr w:rsidR="000E4C84" w:rsidRPr="00206E3B" w:rsidTr="00326CD2">
        <w:tc>
          <w:tcPr>
            <w:tcW w:w="3225" w:type="dxa"/>
          </w:tcPr>
          <w:p w:rsidR="000E4C84" w:rsidRPr="00206E3B" w:rsidRDefault="000E4C84" w:rsidP="00326CD2">
            <w:pPr>
              <w:tabs>
                <w:tab w:val="left" w:pos="4076"/>
              </w:tabs>
              <w:rPr>
                <w:sz w:val="28"/>
                <w:szCs w:val="28"/>
              </w:rPr>
            </w:pPr>
            <w:r>
              <w:rPr>
                <w:sz w:val="28"/>
                <w:szCs w:val="28"/>
              </w:rPr>
              <w:t>Менеджер з постачання</w:t>
            </w:r>
          </w:p>
        </w:tc>
        <w:tc>
          <w:tcPr>
            <w:tcW w:w="1276" w:type="dxa"/>
          </w:tcPr>
          <w:p w:rsidR="000E4C84" w:rsidRPr="00206E3B" w:rsidRDefault="000E4C84" w:rsidP="00326CD2">
            <w:pPr>
              <w:tabs>
                <w:tab w:val="left" w:pos="4076"/>
              </w:tabs>
              <w:jc w:val="center"/>
              <w:rPr>
                <w:sz w:val="28"/>
                <w:szCs w:val="28"/>
              </w:rPr>
            </w:pPr>
            <w:r>
              <w:rPr>
                <w:sz w:val="28"/>
                <w:szCs w:val="28"/>
              </w:rPr>
              <w:t>24</w:t>
            </w:r>
          </w:p>
        </w:tc>
        <w:tc>
          <w:tcPr>
            <w:tcW w:w="1559" w:type="dxa"/>
          </w:tcPr>
          <w:p w:rsidR="000E4C84" w:rsidRPr="00206E3B" w:rsidRDefault="000E4C84" w:rsidP="00326CD2">
            <w:pPr>
              <w:tabs>
                <w:tab w:val="left" w:pos="4076"/>
              </w:tabs>
              <w:jc w:val="center"/>
              <w:rPr>
                <w:sz w:val="28"/>
                <w:szCs w:val="28"/>
              </w:rPr>
            </w:pPr>
            <w:r>
              <w:rPr>
                <w:sz w:val="28"/>
                <w:szCs w:val="28"/>
              </w:rPr>
              <w:t>2</w:t>
            </w:r>
          </w:p>
        </w:tc>
        <w:tc>
          <w:tcPr>
            <w:tcW w:w="1186" w:type="dxa"/>
          </w:tcPr>
          <w:p w:rsidR="000E4C84" w:rsidRPr="00206E3B" w:rsidRDefault="000E4C84" w:rsidP="00326CD2">
            <w:pPr>
              <w:tabs>
                <w:tab w:val="left" w:pos="4076"/>
              </w:tabs>
              <w:jc w:val="center"/>
              <w:rPr>
                <w:sz w:val="28"/>
                <w:szCs w:val="28"/>
              </w:rPr>
            </w:pPr>
          </w:p>
        </w:tc>
        <w:tc>
          <w:tcPr>
            <w:tcW w:w="974" w:type="dxa"/>
          </w:tcPr>
          <w:p w:rsidR="000E4C84" w:rsidRPr="00206E3B" w:rsidRDefault="000E4C84" w:rsidP="00326CD2">
            <w:pPr>
              <w:tabs>
                <w:tab w:val="left" w:pos="4076"/>
              </w:tabs>
              <w:jc w:val="center"/>
              <w:rPr>
                <w:sz w:val="28"/>
                <w:szCs w:val="28"/>
              </w:rPr>
            </w:pPr>
          </w:p>
        </w:tc>
        <w:tc>
          <w:tcPr>
            <w:tcW w:w="720" w:type="dxa"/>
          </w:tcPr>
          <w:p w:rsidR="000E4C84" w:rsidRPr="00206E3B" w:rsidRDefault="000E4C84" w:rsidP="00326CD2">
            <w:pPr>
              <w:tabs>
                <w:tab w:val="left" w:pos="4076"/>
              </w:tabs>
              <w:jc w:val="center"/>
              <w:rPr>
                <w:sz w:val="28"/>
                <w:szCs w:val="28"/>
              </w:rPr>
            </w:pPr>
          </w:p>
        </w:tc>
        <w:tc>
          <w:tcPr>
            <w:tcW w:w="1080" w:type="dxa"/>
          </w:tcPr>
          <w:p w:rsidR="000E4C84" w:rsidRPr="00206E3B" w:rsidRDefault="000E4C84" w:rsidP="00326CD2">
            <w:pPr>
              <w:tabs>
                <w:tab w:val="left" w:pos="4076"/>
              </w:tabs>
              <w:jc w:val="center"/>
              <w:rPr>
                <w:sz w:val="28"/>
                <w:szCs w:val="28"/>
              </w:rPr>
            </w:pPr>
            <w:r>
              <w:rPr>
                <w:sz w:val="28"/>
                <w:szCs w:val="28"/>
              </w:rPr>
              <w:t>26</w:t>
            </w:r>
          </w:p>
        </w:tc>
      </w:tr>
      <w:tr w:rsidR="000E4C84" w:rsidRPr="00206E3B" w:rsidTr="00326CD2">
        <w:tc>
          <w:tcPr>
            <w:tcW w:w="3225" w:type="dxa"/>
          </w:tcPr>
          <w:p w:rsidR="000E4C84" w:rsidRDefault="000E4C84" w:rsidP="00326CD2">
            <w:pPr>
              <w:tabs>
                <w:tab w:val="left" w:pos="4076"/>
              </w:tabs>
              <w:rPr>
                <w:sz w:val="28"/>
                <w:szCs w:val="28"/>
              </w:rPr>
            </w:pPr>
            <w:r>
              <w:rPr>
                <w:sz w:val="28"/>
                <w:szCs w:val="28"/>
              </w:rPr>
              <w:t xml:space="preserve"> Юрист</w:t>
            </w:r>
          </w:p>
        </w:tc>
        <w:tc>
          <w:tcPr>
            <w:tcW w:w="1276" w:type="dxa"/>
          </w:tcPr>
          <w:p w:rsidR="000E4C84" w:rsidRDefault="000E4C84" w:rsidP="00326CD2">
            <w:pPr>
              <w:tabs>
                <w:tab w:val="left" w:pos="4076"/>
              </w:tabs>
              <w:jc w:val="center"/>
              <w:rPr>
                <w:sz w:val="28"/>
                <w:szCs w:val="28"/>
              </w:rPr>
            </w:pPr>
            <w:r>
              <w:rPr>
                <w:sz w:val="28"/>
                <w:szCs w:val="28"/>
              </w:rPr>
              <w:t>24</w:t>
            </w:r>
          </w:p>
        </w:tc>
        <w:tc>
          <w:tcPr>
            <w:tcW w:w="1559" w:type="dxa"/>
          </w:tcPr>
          <w:p w:rsidR="000E4C84" w:rsidRDefault="000E4C84" w:rsidP="00326CD2">
            <w:pPr>
              <w:tabs>
                <w:tab w:val="left" w:pos="4076"/>
              </w:tabs>
              <w:jc w:val="center"/>
              <w:rPr>
                <w:sz w:val="28"/>
                <w:szCs w:val="28"/>
              </w:rPr>
            </w:pPr>
            <w:r>
              <w:rPr>
                <w:sz w:val="28"/>
                <w:szCs w:val="28"/>
              </w:rPr>
              <w:t>2</w:t>
            </w:r>
          </w:p>
        </w:tc>
        <w:tc>
          <w:tcPr>
            <w:tcW w:w="1186" w:type="dxa"/>
          </w:tcPr>
          <w:p w:rsidR="000E4C84" w:rsidRPr="00206E3B" w:rsidRDefault="000E4C84" w:rsidP="00326CD2">
            <w:pPr>
              <w:tabs>
                <w:tab w:val="left" w:pos="4076"/>
              </w:tabs>
              <w:jc w:val="center"/>
              <w:rPr>
                <w:sz w:val="28"/>
                <w:szCs w:val="28"/>
              </w:rPr>
            </w:pPr>
          </w:p>
        </w:tc>
        <w:tc>
          <w:tcPr>
            <w:tcW w:w="974" w:type="dxa"/>
          </w:tcPr>
          <w:p w:rsidR="000E4C84" w:rsidRPr="00206E3B" w:rsidRDefault="000E4C84" w:rsidP="00326CD2">
            <w:pPr>
              <w:tabs>
                <w:tab w:val="left" w:pos="4076"/>
              </w:tabs>
              <w:jc w:val="center"/>
              <w:rPr>
                <w:sz w:val="28"/>
                <w:szCs w:val="28"/>
              </w:rPr>
            </w:pPr>
          </w:p>
        </w:tc>
        <w:tc>
          <w:tcPr>
            <w:tcW w:w="720" w:type="dxa"/>
          </w:tcPr>
          <w:p w:rsidR="000E4C84" w:rsidRPr="00206E3B" w:rsidRDefault="000E4C84" w:rsidP="00326CD2">
            <w:pPr>
              <w:tabs>
                <w:tab w:val="left" w:pos="4076"/>
              </w:tabs>
              <w:jc w:val="center"/>
              <w:rPr>
                <w:sz w:val="28"/>
                <w:szCs w:val="28"/>
              </w:rPr>
            </w:pPr>
          </w:p>
        </w:tc>
        <w:tc>
          <w:tcPr>
            <w:tcW w:w="1080" w:type="dxa"/>
          </w:tcPr>
          <w:p w:rsidR="000E4C84" w:rsidRDefault="000E4C84" w:rsidP="00326CD2">
            <w:pPr>
              <w:tabs>
                <w:tab w:val="left" w:pos="4076"/>
              </w:tabs>
              <w:jc w:val="center"/>
              <w:rPr>
                <w:sz w:val="28"/>
                <w:szCs w:val="28"/>
              </w:rPr>
            </w:pPr>
            <w:r>
              <w:rPr>
                <w:sz w:val="28"/>
                <w:szCs w:val="28"/>
              </w:rPr>
              <w:t>26</w:t>
            </w:r>
          </w:p>
        </w:tc>
      </w:tr>
      <w:tr w:rsidR="000E4C84" w:rsidRPr="00206E3B" w:rsidTr="00326CD2">
        <w:tc>
          <w:tcPr>
            <w:tcW w:w="3225" w:type="dxa"/>
          </w:tcPr>
          <w:p w:rsidR="000E4C84" w:rsidRPr="00206E3B" w:rsidRDefault="000E4C84" w:rsidP="00326CD2">
            <w:pPr>
              <w:tabs>
                <w:tab w:val="left" w:pos="4076"/>
              </w:tabs>
              <w:rPr>
                <w:sz w:val="28"/>
                <w:szCs w:val="28"/>
              </w:rPr>
            </w:pPr>
            <w:r w:rsidRPr="00206E3B">
              <w:rPr>
                <w:sz w:val="28"/>
                <w:szCs w:val="28"/>
              </w:rPr>
              <w:t>Головний інженер</w:t>
            </w:r>
          </w:p>
        </w:tc>
        <w:tc>
          <w:tcPr>
            <w:tcW w:w="1276" w:type="dxa"/>
          </w:tcPr>
          <w:p w:rsidR="000E4C84" w:rsidRPr="00206E3B" w:rsidRDefault="000E4C84" w:rsidP="00326CD2">
            <w:pPr>
              <w:tabs>
                <w:tab w:val="left" w:pos="4076"/>
              </w:tabs>
              <w:jc w:val="center"/>
              <w:rPr>
                <w:sz w:val="28"/>
                <w:szCs w:val="28"/>
              </w:rPr>
            </w:pPr>
            <w:r w:rsidRPr="00206E3B">
              <w:rPr>
                <w:sz w:val="28"/>
                <w:szCs w:val="28"/>
              </w:rPr>
              <w:t>24</w:t>
            </w:r>
          </w:p>
        </w:tc>
        <w:tc>
          <w:tcPr>
            <w:tcW w:w="1559" w:type="dxa"/>
          </w:tcPr>
          <w:p w:rsidR="000E4C84" w:rsidRPr="00206E3B" w:rsidRDefault="000E4C84" w:rsidP="00326CD2">
            <w:pPr>
              <w:tabs>
                <w:tab w:val="left" w:pos="4076"/>
              </w:tabs>
              <w:jc w:val="center"/>
              <w:rPr>
                <w:sz w:val="28"/>
                <w:szCs w:val="28"/>
              </w:rPr>
            </w:pPr>
            <w:r w:rsidRPr="00206E3B">
              <w:rPr>
                <w:sz w:val="28"/>
                <w:szCs w:val="28"/>
              </w:rPr>
              <w:t>4</w:t>
            </w:r>
          </w:p>
        </w:tc>
        <w:tc>
          <w:tcPr>
            <w:tcW w:w="1186" w:type="dxa"/>
          </w:tcPr>
          <w:p w:rsidR="000E4C84" w:rsidRPr="00206E3B" w:rsidRDefault="000E4C84" w:rsidP="00326CD2">
            <w:pPr>
              <w:tabs>
                <w:tab w:val="left" w:pos="4076"/>
              </w:tabs>
              <w:jc w:val="center"/>
              <w:rPr>
                <w:sz w:val="28"/>
                <w:szCs w:val="28"/>
              </w:rPr>
            </w:pPr>
          </w:p>
        </w:tc>
        <w:tc>
          <w:tcPr>
            <w:tcW w:w="974" w:type="dxa"/>
          </w:tcPr>
          <w:p w:rsidR="000E4C84" w:rsidRPr="00206E3B" w:rsidRDefault="000E4C84" w:rsidP="00326CD2">
            <w:pPr>
              <w:tabs>
                <w:tab w:val="left" w:pos="4076"/>
              </w:tabs>
              <w:jc w:val="center"/>
              <w:rPr>
                <w:sz w:val="28"/>
                <w:szCs w:val="28"/>
              </w:rPr>
            </w:pPr>
          </w:p>
        </w:tc>
        <w:tc>
          <w:tcPr>
            <w:tcW w:w="720" w:type="dxa"/>
          </w:tcPr>
          <w:p w:rsidR="000E4C84" w:rsidRPr="00206E3B" w:rsidRDefault="000E4C84" w:rsidP="00326CD2">
            <w:pPr>
              <w:tabs>
                <w:tab w:val="left" w:pos="4076"/>
              </w:tabs>
              <w:jc w:val="center"/>
              <w:rPr>
                <w:sz w:val="28"/>
                <w:szCs w:val="28"/>
              </w:rPr>
            </w:pPr>
          </w:p>
        </w:tc>
        <w:tc>
          <w:tcPr>
            <w:tcW w:w="1080" w:type="dxa"/>
          </w:tcPr>
          <w:p w:rsidR="000E4C84" w:rsidRPr="00206E3B" w:rsidRDefault="000E4C84" w:rsidP="00326CD2">
            <w:pPr>
              <w:tabs>
                <w:tab w:val="left" w:pos="4076"/>
              </w:tabs>
              <w:jc w:val="center"/>
              <w:rPr>
                <w:sz w:val="28"/>
                <w:szCs w:val="28"/>
              </w:rPr>
            </w:pPr>
            <w:r w:rsidRPr="00206E3B">
              <w:rPr>
                <w:sz w:val="28"/>
                <w:szCs w:val="28"/>
              </w:rPr>
              <w:t>28</w:t>
            </w:r>
          </w:p>
        </w:tc>
      </w:tr>
      <w:tr w:rsidR="000E4C84" w:rsidRPr="00206E3B" w:rsidTr="00326CD2">
        <w:tc>
          <w:tcPr>
            <w:tcW w:w="3225" w:type="dxa"/>
          </w:tcPr>
          <w:p w:rsidR="000E4C84" w:rsidRPr="00206E3B" w:rsidRDefault="000E4C84" w:rsidP="00326CD2">
            <w:pPr>
              <w:tabs>
                <w:tab w:val="left" w:pos="4076"/>
              </w:tabs>
              <w:rPr>
                <w:sz w:val="28"/>
                <w:szCs w:val="28"/>
              </w:rPr>
            </w:pPr>
            <w:r w:rsidRPr="00206E3B">
              <w:rPr>
                <w:sz w:val="28"/>
                <w:szCs w:val="28"/>
              </w:rPr>
              <w:t>Інженер з експлуатації МТП</w:t>
            </w:r>
          </w:p>
        </w:tc>
        <w:tc>
          <w:tcPr>
            <w:tcW w:w="1276" w:type="dxa"/>
          </w:tcPr>
          <w:p w:rsidR="000E4C84" w:rsidRPr="00206E3B" w:rsidRDefault="000E4C84" w:rsidP="00326CD2">
            <w:pPr>
              <w:tabs>
                <w:tab w:val="left" w:pos="4076"/>
              </w:tabs>
              <w:jc w:val="center"/>
              <w:rPr>
                <w:sz w:val="28"/>
                <w:szCs w:val="28"/>
              </w:rPr>
            </w:pPr>
            <w:r w:rsidRPr="00206E3B">
              <w:rPr>
                <w:sz w:val="28"/>
                <w:szCs w:val="28"/>
              </w:rPr>
              <w:t>24</w:t>
            </w:r>
          </w:p>
        </w:tc>
        <w:tc>
          <w:tcPr>
            <w:tcW w:w="1559" w:type="dxa"/>
          </w:tcPr>
          <w:p w:rsidR="000E4C84" w:rsidRPr="00206E3B" w:rsidRDefault="000E4C84" w:rsidP="00326CD2">
            <w:pPr>
              <w:tabs>
                <w:tab w:val="left" w:pos="4076"/>
              </w:tabs>
              <w:jc w:val="center"/>
              <w:rPr>
                <w:sz w:val="28"/>
                <w:szCs w:val="28"/>
              </w:rPr>
            </w:pPr>
            <w:r w:rsidRPr="00206E3B">
              <w:rPr>
                <w:sz w:val="28"/>
                <w:szCs w:val="28"/>
              </w:rPr>
              <w:t>4</w:t>
            </w:r>
          </w:p>
        </w:tc>
        <w:tc>
          <w:tcPr>
            <w:tcW w:w="1186" w:type="dxa"/>
          </w:tcPr>
          <w:p w:rsidR="000E4C84" w:rsidRPr="00206E3B" w:rsidRDefault="000E4C84" w:rsidP="00326CD2">
            <w:pPr>
              <w:tabs>
                <w:tab w:val="left" w:pos="4076"/>
              </w:tabs>
              <w:jc w:val="center"/>
              <w:rPr>
                <w:sz w:val="28"/>
                <w:szCs w:val="28"/>
              </w:rPr>
            </w:pPr>
          </w:p>
        </w:tc>
        <w:tc>
          <w:tcPr>
            <w:tcW w:w="974" w:type="dxa"/>
          </w:tcPr>
          <w:p w:rsidR="000E4C84" w:rsidRPr="00206E3B" w:rsidRDefault="000E4C84" w:rsidP="00326CD2">
            <w:pPr>
              <w:tabs>
                <w:tab w:val="left" w:pos="4076"/>
              </w:tabs>
              <w:jc w:val="center"/>
              <w:rPr>
                <w:sz w:val="28"/>
                <w:szCs w:val="28"/>
              </w:rPr>
            </w:pPr>
          </w:p>
        </w:tc>
        <w:tc>
          <w:tcPr>
            <w:tcW w:w="720" w:type="dxa"/>
          </w:tcPr>
          <w:p w:rsidR="000E4C84" w:rsidRPr="00206E3B" w:rsidRDefault="000E4C84" w:rsidP="00326CD2">
            <w:pPr>
              <w:tabs>
                <w:tab w:val="left" w:pos="4076"/>
              </w:tabs>
              <w:jc w:val="center"/>
              <w:rPr>
                <w:sz w:val="28"/>
                <w:szCs w:val="28"/>
              </w:rPr>
            </w:pPr>
          </w:p>
        </w:tc>
        <w:tc>
          <w:tcPr>
            <w:tcW w:w="1080" w:type="dxa"/>
          </w:tcPr>
          <w:p w:rsidR="000E4C84" w:rsidRPr="00206E3B" w:rsidRDefault="000E4C84" w:rsidP="00326CD2">
            <w:pPr>
              <w:tabs>
                <w:tab w:val="left" w:pos="4076"/>
              </w:tabs>
              <w:jc w:val="center"/>
              <w:rPr>
                <w:sz w:val="28"/>
                <w:szCs w:val="28"/>
              </w:rPr>
            </w:pPr>
            <w:r w:rsidRPr="00206E3B">
              <w:rPr>
                <w:sz w:val="28"/>
                <w:szCs w:val="28"/>
              </w:rPr>
              <w:t>28</w:t>
            </w:r>
          </w:p>
        </w:tc>
      </w:tr>
      <w:tr w:rsidR="000E4C84" w:rsidRPr="00206E3B" w:rsidTr="00326CD2">
        <w:tc>
          <w:tcPr>
            <w:tcW w:w="3225" w:type="dxa"/>
          </w:tcPr>
          <w:p w:rsidR="000E4C84" w:rsidRPr="00206E3B" w:rsidRDefault="000E4C84" w:rsidP="00326CD2">
            <w:pPr>
              <w:tabs>
                <w:tab w:val="left" w:pos="4076"/>
              </w:tabs>
              <w:rPr>
                <w:sz w:val="28"/>
                <w:szCs w:val="28"/>
              </w:rPr>
            </w:pPr>
            <w:r w:rsidRPr="00206E3B">
              <w:rPr>
                <w:sz w:val="28"/>
                <w:szCs w:val="28"/>
              </w:rPr>
              <w:t>Начальник охорони</w:t>
            </w:r>
          </w:p>
        </w:tc>
        <w:tc>
          <w:tcPr>
            <w:tcW w:w="1276" w:type="dxa"/>
          </w:tcPr>
          <w:p w:rsidR="000E4C84" w:rsidRPr="00206E3B" w:rsidRDefault="000E4C84" w:rsidP="00326CD2">
            <w:pPr>
              <w:tabs>
                <w:tab w:val="left" w:pos="4076"/>
              </w:tabs>
              <w:jc w:val="center"/>
              <w:rPr>
                <w:sz w:val="28"/>
                <w:szCs w:val="28"/>
              </w:rPr>
            </w:pPr>
            <w:r w:rsidRPr="00206E3B">
              <w:rPr>
                <w:sz w:val="28"/>
                <w:szCs w:val="28"/>
              </w:rPr>
              <w:t>24</w:t>
            </w:r>
          </w:p>
        </w:tc>
        <w:tc>
          <w:tcPr>
            <w:tcW w:w="1559" w:type="dxa"/>
          </w:tcPr>
          <w:p w:rsidR="000E4C84" w:rsidRPr="00206E3B" w:rsidRDefault="000E4C84" w:rsidP="00326CD2">
            <w:pPr>
              <w:tabs>
                <w:tab w:val="left" w:pos="4076"/>
              </w:tabs>
              <w:jc w:val="center"/>
              <w:rPr>
                <w:sz w:val="28"/>
                <w:szCs w:val="28"/>
              </w:rPr>
            </w:pPr>
            <w:r w:rsidRPr="00206E3B">
              <w:rPr>
                <w:sz w:val="28"/>
                <w:szCs w:val="28"/>
              </w:rPr>
              <w:t>4</w:t>
            </w:r>
          </w:p>
        </w:tc>
        <w:tc>
          <w:tcPr>
            <w:tcW w:w="1186" w:type="dxa"/>
          </w:tcPr>
          <w:p w:rsidR="000E4C84" w:rsidRPr="00206E3B" w:rsidRDefault="000E4C84" w:rsidP="00326CD2">
            <w:pPr>
              <w:tabs>
                <w:tab w:val="left" w:pos="4076"/>
              </w:tabs>
              <w:jc w:val="center"/>
              <w:rPr>
                <w:sz w:val="28"/>
                <w:szCs w:val="28"/>
              </w:rPr>
            </w:pPr>
          </w:p>
        </w:tc>
        <w:tc>
          <w:tcPr>
            <w:tcW w:w="974" w:type="dxa"/>
          </w:tcPr>
          <w:p w:rsidR="000E4C84" w:rsidRPr="00206E3B" w:rsidRDefault="000E4C84" w:rsidP="00326CD2">
            <w:pPr>
              <w:tabs>
                <w:tab w:val="left" w:pos="4076"/>
              </w:tabs>
              <w:jc w:val="center"/>
              <w:rPr>
                <w:sz w:val="28"/>
                <w:szCs w:val="28"/>
              </w:rPr>
            </w:pPr>
          </w:p>
        </w:tc>
        <w:tc>
          <w:tcPr>
            <w:tcW w:w="720" w:type="dxa"/>
          </w:tcPr>
          <w:p w:rsidR="000E4C84" w:rsidRPr="00206E3B" w:rsidRDefault="000E4C84" w:rsidP="00326CD2">
            <w:pPr>
              <w:tabs>
                <w:tab w:val="left" w:pos="4076"/>
              </w:tabs>
              <w:jc w:val="center"/>
              <w:rPr>
                <w:sz w:val="28"/>
                <w:szCs w:val="28"/>
              </w:rPr>
            </w:pPr>
          </w:p>
        </w:tc>
        <w:tc>
          <w:tcPr>
            <w:tcW w:w="1080" w:type="dxa"/>
          </w:tcPr>
          <w:p w:rsidR="000E4C84" w:rsidRPr="00206E3B" w:rsidRDefault="000E4C84" w:rsidP="00326CD2">
            <w:pPr>
              <w:tabs>
                <w:tab w:val="left" w:pos="4076"/>
              </w:tabs>
              <w:jc w:val="center"/>
              <w:rPr>
                <w:sz w:val="28"/>
                <w:szCs w:val="28"/>
              </w:rPr>
            </w:pPr>
            <w:r w:rsidRPr="00206E3B">
              <w:rPr>
                <w:sz w:val="28"/>
                <w:szCs w:val="28"/>
              </w:rPr>
              <w:t>28</w:t>
            </w:r>
          </w:p>
        </w:tc>
      </w:tr>
      <w:tr w:rsidR="000E4C84" w:rsidRPr="00206E3B" w:rsidTr="00326CD2">
        <w:tc>
          <w:tcPr>
            <w:tcW w:w="3225" w:type="dxa"/>
          </w:tcPr>
          <w:p w:rsidR="000E4C84" w:rsidRPr="00206E3B" w:rsidRDefault="000E4C84" w:rsidP="00326CD2">
            <w:pPr>
              <w:tabs>
                <w:tab w:val="left" w:pos="4076"/>
              </w:tabs>
              <w:rPr>
                <w:sz w:val="28"/>
                <w:szCs w:val="28"/>
              </w:rPr>
            </w:pPr>
            <w:r>
              <w:rPr>
                <w:sz w:val="28"/>
                <w:szCs w:val="28"/>
              </w:rPr>
              <w:t>Заступник начальника охорони</w:t>
            </w:r>
          </w:p>
        </w:tc>
        <w:tc>
          <w:tcPr>
            <w:tcW w:w="1276" w:type="dxa"/>
          </w:tcPr>
          <w:p w:rsidR="000E4C84" w:rsidRPr="00206E3B" w:rsidRDefault="000E4C84" w:rsidP="00326CD2">
            <w:pPr>
              <w:tabs>
                <w:tab w:val="left" w:pos="4076"/>
              </w:tabs>
              <w:jc w:val="center"/>
              <w:rPr>
                <w:sz w:val="28"/>
                <w:szCs w:val="28"/>
              </w:rPr>
            </w:pPr>
            <w:r>
              <w:rPr>
                <w:sz w:val="28"/>
                <w:szCs w:val="28"/>
              </w:rPr>
              <w:t>24</w:t>
            </w:r>
          </w:p>
        </w:tc>
        <w:tc>
          <w:tcPr>
            <w:tcW w:w="1559" w:type="dxa"/>
          </w:tcPr>
          <w:p w:rsidR="000E4C84" w:rsidRPr="00206E3B" w:rsidRDefault="000E4C84" w:rsidP="00326CD2">
            <w:pPr>
              <w:tabs>
                <w:tab w:val="left" w:pos="4076"/>
              </w:tabs>
              <w:jc w:val="center"/>
              <w:rPr>
                <w:sz w:val="28"/>
                <w:szCs w:val="28"/>
              </w:rPr>
            </w:pPr>
            <w:r>
              <w:rPr>
                <w:sz w:val="28"/>
                <w:szCs w:val="28"/>
              </w:rPr>
              <w:t>2</w:t>
            </w:r>
          </w:p>
        </w:tc>
        <w:tc>
          <w:tcPr>
            <w:tcW w:w="1186" w:type="dxa"/>
          </w:tcPr>
          <w:p w:rsidR="000E4C84" w:rsidRPr="00206E3B" w:rsidRDefault="000E4C84" w:rsidP="00326CD2">
            <w:pPr>
              <w:tabs>
                <w:tab w:val="left" w:pos="4076"/>
              </w:tabs>
              <w:jc w:val="center"/>
              <w:rPr>
                <w:sz w:val="28"/>
                <w:szCs w:val="28"/>
              </w:rPr>
            </w:pPr>
          </w:p>
        </w:tc>
        <w:tc>
          <w:tcPr>
            <w:tcW w:w="974" w:type="dxa"/>
          </w:tcPr>
          <w:p w:rsidR="000E4C84" w:rsidRPr="00206E3B" w:rsidRDefault="000E4C84" w:rsidP="00326CD2">
            <w:pPr>
              <w:tabs>
                <w:tab w:val="left" w:pos="4076"/>
              </w:tabs>
              <w:jc w:val="center"/>
              <w:rPr>
                <w:sz w:val="28"/>
                <w:szCs w:val="28"/>
              </w:rPr>
            </w:pPr>
          </w:p>
        </w:tc>
        <w:tc>
          <w:tcPr>
            <w:tcW w:w="720" w:type="dxa"/>
          </w:tcPr>
          <w:p w:rsidR="000E4C84" w:rsidRPr="00206E3B" w:rsidRDefault="000E4C84" w:rsidP="00326CD2">
            <w:pPr>
              <w:tabs>
                <w:tab w:val="left" w:pos="4076"/>
              </w:tabs>
              <w:jc w:val="center"/>
              <w:rPr>
                <w:sz w:val="28"/>
                <w:szCs w:val="28"/>
              </w:rPr>
            </w:pPr>
          </w:p>
        </w:tc>
        <w:tc>
          <w:tcPr>
            <w:tcW w:w="1080" w:type="dxa"/>
          </w:tcPr>
          <w:p w:rsidR="000E4C84" w:rsidRPr="00206E3B" w:rsidRDefault="000E4C84" w:rsidP="00326CD2">
            <w:pPr>
              <w:tabs>
                <w:tab w:val="left" w:pos="4076"/>
              </w:tabs>
              <w:jc w:val="center"/>
              <w:rPr>
                <w:sz w:val="28"/>
                <w:szCs w:val="28"/>
              </w:rPr>
            </w:pPr>
            <w:r>
              <w:rPr>
                <w:sz w:val="28"/>
                <w:szCs w:val="28"/>
              </w:rPr>
              <w:t>26</w:t>
            </w:r>
          </w:p>
        </w:tc>
      </w:tr>
      <w:tr w:rsidR="000E4C84" w:rsidRPr="00206E3B" w:rsidTr="00326CD2">
        <w:tc>
          <w:tcPr>
            <w:tcW w:w="3225" w:type="dxa"/>
          </w:tcPr>
          <w:p w:rsidR="000E4C84" w:rsidRPr="00206E3B" w:rsidRDefault="000E4C84" w:rsidP="00326CD2">
            <w:pPr>
              <w:tabs>
                <w:tab w:val="left" w:pos="4076"/>
              </w:tabs>
              <w:rPr>
                <w:sz w:val="28"/>
                <w:szCs w:val="28"/>
              </w:rPr>
            </w:pPr>
            <w:r w:rsidRPr="00206E3B">
              <w:rPr>
                <w:sz w:val="28"/>
                <w:szCs w:val="28"/>
              </w:rPr>
              <w:t>Сторож</w:t>
            </w:r>
          </w:p>
        </w:tc>
        <w:tc>
          <w:tcPr>
            <w:tcW w:w="1276" w:type="dxa"/>
          </w:tcPr>
          <w:p w:rsidR="000E4C84" w:rsidRPr="00206E3B" w:rsidRDefault="000E4C84" w:rsidP="00326CD2">
            <w:pPr>
              <w:tabs>
                <w:tab w:val="left" w:pos="4076"/>
              </w:tabs>
              <w:jc w:val="center"/>
              <w:rPr>
                <w:sz w:val="28"/>
                <w:szCs w:val="28"/>
              </w:rPr>
            </w:pPr>
            <w:r w:rsidRPr="00206E3B">
              <w:rPr>
                <w:sz w:val="28"/>
                <w:szCs w:val="28"/>
              </w:rPr>
              <w:t>24</w:t>
            </w:r>
          </w:p>
        </w:tc>
        <w:tc>
          <w:tcPr>
            <w:tcW w:w="1559" w:type="dxa"/>
          </w:tcPr>
          <w:p w:rsidR="000E4C84" w:rsidRPr="00206E3B" w:rsidRDefault="000E4C84" w:rsidP="00326CD2">
            <w:pPr>
              <w:tabs>
                <w:tab w:val="left" w:pos="4076"/>
              </w:tabs>
              <w:jc w:val="center"/>
              <w:rPr>
                <w:sz w:val="28"/>
                <w:szCs w:val="28"/>
              </w:rPr>
            </w:pPr>
          </w:p>
        </w:tc>
        <w:tc>
          <w:tcPr>
            <w:tcW w:w="1186" w:type="dxa"/>
          </w:tcPr>
          <w:p w:rsidR="000E4C84" w:rsidRPr="00206E3B" w:rsidRDefault="000E4C84" w:rsidP="00326CD2">
            <w:pPr>
              <w:tabs>
                <w:tab w:val="left" w:pos="4076"/>
              </w:tabs>
              <w:jc w:val="center"/>
              <w:rPr>
                <w:sz w:val="28"/>
                <w:szCs w:val="28"/>
              </w:rPr>
            </w:pPr>
          </w:p>
        </w:tc>
        <w:tc>
          <w:tcPr>
            <w:tcW w:w="974" w:type="dxa"/>
          </w:tcPr>
          <w:p w:rsidR="000E4C84" w:rsidRPr="00206E3B" w:rsidRDefault="000E4C84" w:rsidP="00326CD2">
            <w:pPr>
              <w:tabs>
                <w:tab w:val="left" w:pos="4076"/>
              </w:tabs>
              <w:jc w:val="center"/>
              <w:rPr>
                <w:sz w:val="28"/>
                <w:szCs w:val="28"/>
              </w:rPr>
            </w:pPr>
          </w:p>
        </w:tc>
        <w:tc>
          <w:tcPr>
            <w:tcW w:w="720" w:type="dxa"/>
          </w:tcPr>
          <w:p w:rsidR="000E4C84" w:rsidRPr="00206E3B" w:rsidRDefault="000E4C84" w:rsidP="00326CD2">
            <w:pPr>
              <w:tabs>
                <w:tab w:val="left" w:pos="4076"/>
              </w:tabs>
              <w:jc w:val="center"/>
              <w:rPr>
                <w:sz w:val="28"/>
                <w:szCs w:val="28"/>
              </w:rPr>
            </w:pPr>
          </w:p>
        </w:tc>
        <w:tc>
          <w:tcPr>
            <w:tcW w:w="1080" w:type="dxa"/>
          </w:tcPr>
          <w:p w:rsidR="000E4C84" w:rsidRPr="00206E3B" w:rsidRDefault="000E4C84" w:rsidP="00326CD2">
            <w:pPr>
              <w:tabs>
                <w:tab w:val="left" w:pos="4076"/>
              </w:tabs>
              <w:jc w:val="center"/>
              <w:rPr>
                <w:sz w:val="28"/>
                <w:szCs w:val="28"/>
              </w:rPr>
            </w:pPr>
            <w:r w:rsidRPr="00206E3B">
              <w:rPr>
                <w:sz w:val="28"/>
                <w:szCs w:val="28"/>
              </w:rPr>
              <w:t>2</w:t>
            </w:r>
            <w:r>
              <w:rPr>
                <w:sz w:val="28"/>
                <w:szCs w:val="28"/>
              </w:rPr>
              <w:t>4</w:t>
            </w:r>
          </w:p>
        </w:tc>
      </w:tr>
      <w:tr w:rsidR="000E4C84" w:rsidRPr="00206E3B" w:rsidTr="00326CD2">
        <w:tc>
          <w:tcPr>
            <w:tcW w:w="3225" w:type="dxa"/>
          </w:tcPr>
          <w:p w:rsidR="000E4C84" w:rsidRPr="00206E3B" w:rsidRDefault="000E4C84" w:rsidP="00326CD2">
            <w:pPr>
              <w:tabs>
                <w:tab w:val="left" w:pos="4076"/>
              </w:tabs>
              <w:rPr>
                <w:sz w:val="28"/>
                <w:szCs w:val="28"/>
              </w:rPr>
            </w:pPr>
            <w:r w:rsidRPr="00206E3B">
              <w:rPr>
                <w:sz w:val="28"/>
                <w:szCs w:val="28"/>
              </w:rPr>
              <w:t>Інженер з охорони праці</w:t>
            </w:r>
          </w:p>
        </w:tc>
        <w:tc>
          <w:tcPr>
            <w:tcW w:w="1276" w:type="dxa"/>
          </w:tcPr>
          <w:p w:rsidR="000E4C84" w:rsidRPr="00206E3B" w:rsidRDefault="000E4C84" w:rsidP="00326CD2">
            <w:pPr>
              <w:tabs>
                <w:tab w:val="left" w:pos="4076"/>
              </w:tabs>
              <w:jc w:val="center"/>
              <w:rPr>
                <w:sz w:val="28"/>
                <w:szCs w:val="28"/>
              </w:rPr>
            </w:pPr>
            <w:r w:rsidRPr="00206E3B">
              <w:rPr>
                <w:sz w:val="28"/>
                <w:szCs w:val="28"/>
              </w:rPr>
              <w:t>24</w:t>
            </w:r>
          </w:p>
        </w:tc>
        <w:tc>
          <w:tcPr>
            <w:tcW w:w="1559" w:type="dxa"/>
          </w:tcPr>
          <w:p w:rsidR="000E4C84" w:rsidRPr="00206E3B" w:rsidRDefault="000E4C84" w:rsidP="00326CD2">
            <w:pPr>
              <w:tabs>
                <w:tab w:val="left" w:pos="4076"/>
              </w:tabs>
              <w:jc w:val="center"/>
              <w:rPr>
                <w:sz w:val="28"/>
                <w:szCs w:val="28"/>
              </w:rPr>
            </w:pPr>
            <w:r w:rsidRPr="00206E3B">
              <w:rPr>
                <w:sz w:val="28"/>
                <w:szCs w:val="28"/>
              </w:rPr>
              <w:t>4</w:t>
            </w:r>
          </w:p>
        </w:tc>
        <w:tc>
          <w:tcPr>
            <w:tcW w:w="1186" w:type="dxa"/>
          </w:tcPr>
          <w:p w:rsidR="000E4C84" w:rsidRPr="00206E3B" w:rsidRDefault="000E4C84" w:rsidP="00326CD2">
            <w:pPr>
              <w:tabs>
                <w:tab w:val="left" w:pos="4076"/>
              </w:tabs>
              <w:jc w:val="center"/>
              <w:rPr>
                <w:sz w:val="28"/>
                <w:szCs w:val="28"/>
              </w:rPr>
            </w:pPr>
          </w:p>
        </w:tc>
        <w:tc>
          <w:tcPr>
            <w:tcW w:w="974" w:type="dxa"/>
          </w:tcPr>
          <w:p w:rsidR="000E4C84" w:rsidRPr="00206E3B" w:rsidRDefault="000E4C84" w:rsidP="00326CD2">
            <w:pPr>
              <w:tabs>
                <w:tab w:val="left" w:pos="4076"/>
              </w:tabs>
              <w:jc w:val="center"/>
              <w:rPr>
                <w:sz w:val="28"/>
                <w:szCs w:val="28"/>
              </w:rPr>
            </w:pPr>
          </w:p>
        </w:tc>
        <w:tc>
          <w:tcPr>
            <w:tcW w:w="720" w:type="dxa"/>
          </w:tcPr>
          <w:p w:rsidR="000E4C84" w:rsidRPr="00206E3B" w:rsidRDefault="000E4C84" w:rsidP="00326CD2">
            <w:pPr>
              <w:tabs>
                <w:tab w:val="left" w:pos="4076"/>
              </w:tabs>
              <w:jc w:val="center"/>
              <w:rPr>
                <w:sz w:val="28"/>
                <w:szCs w:val="28"/>
              </w:rPr>
            </w:pPr>
          </w:p>
        </w:tc>
        <w:tc>
          <w:tcPr>
            <w:tcW w:w="1080" w:type="dxa"/>
          </w:tcPr>
          <w:p w:rsidR="000E4C84" w:rsidRPr="00206E3B" w:rsidRDefault="000E4C84" w:rsidP="00326CD2">
            <w:pPr>
              <w:tabs>
                <w:tab w:val="left" w:pos="4076"/>
              </w:tabs>
              <w:jc w:val="center"/>
              <w:rPr>
                <w:sz w:val="28"/>
                <w:szCs w:val="28"/>
              </w:rPr>
            </w:pPr>
            <w:r w:rsidRPr="00206E3B">
              <w:rPr>
                <w:sz w:val="28"/>
                <w:szCs w:val="28"/>
              </w:rPr>
              <w:t>28</w:t>
            </w:r>
          </w:p>
        </w:tc>
      </w:tr>
      <w:tr w:rsidR="000E4C84" w:rsidRPr="00206E3B" w:rsidTr="00326CD2">
        <w:tc>
          <w:tcPr>
            <w:tcW w:w="3225" w:type="dxa"/>
          </w:tcPr>
          <w:p w:rsidR="000E4C84" w:rsidRPr="00206E3B" w:rsidRDefault="000E4C84" w:rsidP="00326CD2">
            <w:pPr>
              <w:tabs>
                <w:tab w:val="left" w:pos="4076"/>
              </w:tabs>
              <w:rPr>
                <w:sz w:val="28"/>
                <w:szCs w:val="28"/>
              </w:rPr>
            </w:pPr>
            <w:r>
              <w:rPr>
                <w:sz w:val="28"/>
                <w:szCs w:val="28"/>
              </w:rPr>
              <w:t>Диспетчер</w:t>
            </w:r>
          </w:p>
        </w:tc>
        <w:tc>
          <w:tcPr>
            <w:tcW w:w="1276" w:type="dxa"/>
          </w:tcPr>
          <w:p w:rsidR="000E4C84" w:rsidRPr="00206E3B" w:rsidRDefault="000E4C84" w:rsidP="00326CD2">
            <w:pPr>
              <w:tabs>
                <w:tab w:val="left" w:pos="4076"/>
              </w:tabs>
              <w:jc w:val="center"/>
              <w:rPr>
                <w:sz w:val="28"/>
                <w:szCs w:val="28"/>
              </w:rPr>
            </w:pPr>
            <w:r>
              <w:rPr>
                <w:sz w:val="28"/>
                <w:szCs w:val="28"/>
              </w:rPr>
              <w:t>24</w:t>
            </w:r>
          </w:p>
        </w:tc>
        <w:tc>
          <w:tcPr>
            <w:tcW w:w="1559" w:type="dxa"/>
          </w:tcPr>
          <w:p w:rsidR="000E4C84" w:rsidRPr="00206E3B" w:rsidRDefault="000E4C84" w:rsidP="00326CD2">
            <w:pPr>
              <w:tabs>
                <w:tab w:val="left" w:pos="4076"/>
              </w:tabs>
              <w:jc w:val="center"/>
              <w:rPr>
                <w:sz w:val="28"/>
                <w:szCs w:val="28"/>
              </w:rPr>
            </w:pPr>
          </w:p>
        </w:tc>
        <w:tc>
          <w:tcPr>
            <w:tcW w:w="1186" w:type="dxa"/>
          </w:tcPr>
          <w:p w:rsidR="000E4C84" w:rsidRPr="00206E3B" w:rsidRDefault="000E4C84" w:rsidP="00326CD2">
            <w:pPr>
              <w:tabs>
                <w:tab w:val="left" w:pos="4076"/>
              </w:tabs>
              <w:jc w:val="center"/>
              <w:rPr>
                <w:sz w:val="28"/>
                <w:szCs w:val="28"/>
              </w:rPr>
            </w:pPr>
          </w:p>
        </w:tc>
        <w:tc>
          <w:tcPr>
            <w:tcW w:w="974" w:type="dxa"/>
          </w:tcPr>
          <w:p w:rsidR="000E4C84" w:rsidRPr="00206E3B" w:rsidRDefault="000E4C84" w:rsidP="00326CD2">
            <w:pPr>
              <w:tabs>
                <w:tab w:val="left" w:pos="4076"/>
              </w:tabs>
              <w:jc w:val="center"/>
              <w:rPr>
                <w:sz w:val="28"/>
                <w:szCs w:val="28"/>
              </w:rPr>
            </w:pPr>
          </w:p>
        </w:tc>
        <w:tc>
          <w:tcPr>
            <w:tcW w:w="720" w:type="dxa"/>
          </w:tcPr>
          <w:p w:rsidR="000E4C84" w:rsidRPr="00206E3B" w:rsidRDefault="000E4C84" w:rsidP="00326CD2">
            <w:pPr>
              <w:tabs>
                <w:tab w:val="left" w:pos="4076"/>
              </w:tabs>
              <w:jc w:val="center"/>
              <w:rPr>
                <w:sz w:val="28"/>
                <w:szCs w:val="28"/>
              </w:rPr>
            </w:pPr>
          </w:p>
        </w:tc>
        <w:tc>
          <w:tcPr>
            <w:tcW w:w="1080" w:type="dxa"/>
          </w:tcPr>
          <w:p w:rsidR="000E4C84" w:rsidRPr="00206E3B" w:rsidRDefault="000E4C84" w:rsidP="00326CD2">
            <w:pPr>
              <w:tabs>
                <w:tab w:val="left" w:pos="4076"/>
              </w:tabs>
              <w:jc w:val="center"/>
              <w:rPr>
                <w:sz w:val="28"/>
                <w:szCs w:val="28"/>
              </w:rPr>
            </w:pPr>
            <w:r>
              <w:rPr>
                <w:sz w:val="28"/>
                <w:szCs w:val="28"/>
              </w:rPr>
              <w:t>24</w:t>
            </w:r>
          </w:p>
        </w:tc>
      </w:tr>
      <w:tr w:rsidR="000E4C84" w:rsidRPr="00206E3B" w:rsidTr="00326CD2">
        <w:tc>
          <w:tcPr>
            <w:tcW w:w="3225" w:type="dxa"/>
          </w:tcPr>
          <w:p w:rsidR="000E4C84" w:rsidRPr="00206E3B" w:rsidRDefault="000E4C84" w:rsidP="00326CD2">
            <w:pPr>
              <w:tabs>
                <w:tab w:val="left" w:pos="4076"/>
              </w:tabs>
              <w:rPr>
                <w:sz w:val="28"/>
                <w:szCs w:val="28"/>
              </w:rPr>
            </w:pPr>
            <w:r w:rsidRPr="00206E3B">
              <w:rPr>
                <w:sz w:val="28"/>
                <w:szCs w:val="28"/>
              </w:rPr>
              <w:t>Завідувач складу</w:t>
            </w:r>
          </w:p>
        </w:tc>
        <w:tc>
          <w:tcPr>
            <w:tcW w:w="1276" w:type="dxa"/>
          </w:tcPr>
          <w:p w:rsidR="000E4C84" w:rsidRPr="00206E3B" w:rsidRDefault="000E4C84" w:rsidP="00326CD2">
            <w:pPr>
              <w:tabs>
                <w:tab w:val="left" w:pos="4076"/>
              </w:tabs>
              <w:jc w:val="center"/>
              <w:rPr>
                <w:sz w:val="28"/>
                <w:szCs w:val="28"/>
              </w:rPr>
            </w:pPr>
            <w:r w:rsidRPr="00206E3B">
              <w:rPr>
                <w:sz w:val="28"/>
                <w:szCs w:val="28"/>
              </w:rPr>
              <w:t>24</w:t>
            </w:r>
          </w:p>
        </w:tc>
        <w:tc>
          <w:tcPr>
            <w:tcW w:w="1559" w:type="dxa"/>
          </w:tcPr>
          <w:p w:rsidR="000E4C84" w:rsidRPr="00206E3B" w:rsidRDefault="000E4C84" w:rsidP="00326CD2">
            <w:pPr>
              <w:tabs>
                <w:tab w:val="left" w:pos="4076"/>
              </w:tabs>
              <w:jc w:val="center"/>
              <w:rPr>
                <w:sz w:val="28"/>
                <w:szCs w:val="28"/>
              </w:rPr>
            </w:pPr>
            <w:r w:rsidRPr="00206E3B">
              <w:rPr>
                <w:sz w:val="28"/>
                <w:szCs w:val="28"/>
              </w:rPr>
              <w:t>4</w:t>
            </w:r>
          </w:p>
        </w:tc>
        <w:tc>
          <w:tcPr>
            <w:tcW w:w="1186" w:type="dxa"/>
          </w:tcPr>
          <w:p w:rsidR="000E4C84" w:rsidRPr="00206E3B" w:rsidRDefault="000E4C84" w:rsidP="00326CD2">
            <w:pPr>
              <w:tabs>
                <w:tab w:val="left" w:pos="4076"/>
              </w:tabs>
              <w:jc w:val="center"/>
              <w:rPr>
                <w:sz w:val="28"/>
                <w:szCs w:val="28"/>
              </w:rPr>
            </w:pPr>
          </w:p>
        </w:tc>
        <w:tc>
          <w:tcPr>
            <w:tcW w:w="974" w:type="dxa"/>
          </w:tcPr>
          <w:p w:rsidR="000E4C84" w:rsidRPr="00206E3B" w:rsidRDefault="000E4C84" w:rsidP="00326CD2">
            <w:pPr>
              <w:tabs>
                <w:tab w:val="left" w:pos="4076"/>
              </w:tabs>
              <w:jc w:val="center"/>
              <w:rPr>
                <w:sz w:val="28"/>
                <w:szCs w:val="28"/>
              </w:rPr>
            </w:pPr>
          </w:p>
        </w:tc>
        <w:tc>
          <w:tcPr>
            <w:tcW w:w="720" w:type="dxa"/>
          </w:tcPr>
          <w:p w:rsidR="000E4C84" w:rsidRPr="00206E3B" w:rsidRDefault="000E4C84" w:rsidP="00326CD2">
            <w:pPr>
              <w:tabs>
                <w:tab w:val="left" w:pos="4076"/>
              </w:tabs>
              <w:jc w:val="center"/>
              <w:rPr>
                <w:sz w:val="28"/>
                <w:szCs w:val="28"/>
              </w:rPr>
            </w:pPr>
          </w:p>
        </w:tc>
        <w:tc>
          <w:tcPr>
            <w:tcW w:w="1080" w:type="dxa"/>
          </w:tcPr>
          <w:p w:rsidR="000E4C84" w:rsidRPr="00206E3B" w:rsidRDefault="000E4C84" w:rsidP="00326CD2">
            <w:pPr>
              <w:tabs>
                <w:tab w:val="left" w:pos="4076"/>
              </w:tabs>
              <w:jc w:val="center"/>
              <w:rPr>
                <w:sz w:val="28"/>
                <w:szCs w:val="28"/>
              </w:rPr>
            </w:pPr>
            <w:r w:rsidRPr="00206E3B">
              <w:rPr>
                <w:sz w:val="28"/>
                <w:szCs w:val="28"/>
              </w:rPr>
              <w:t>28</w:t>
            </w:r>
          </w:p>
        </w:tc>
      </w:tr>
      <w:tr w:rsidR="000E4C84" w:rsidRPr="00206E3B" w:rsidTr="00326CD2">
        <w:tc>
          <w:tcPr>
            <w:tcW w:w="3225" w:type="dxa"/>
          </w:tcPr>
          <w:p w:rsidR="000E4C84" w:rsidRPr="00206E3B" w:rsidRDefault="000E4C84" w:rsidP="00326CD2">
            <w:pPr>
              <w:tabs>
                <w:tab w:val="left" w:pos="4076"/>
              </w:tabs>
              <w:rPr>
                <w:sz w:val="28"/>
                <w:szCs w:val="28"/>
              </w:rPr>
            </w:pPr>
            <w:r w:rsidRPr="00206E3B">
              <w:rPr>
                <w:sz w:val="28"/>
                <w:szCs w:val="28"/>
              </w:rPr>
              <w:t>Комірник</w:t>
            </w:r>
          </w:p>
        </w:tc>
        <w:tc>
          <w:tcPr>
            <w:tcW w:w="1276" w:type="dxa"/>
          </w:tcPr>
          <w:p w:rsidR="000E4C84" w:rsidRPr="00206E3B" w:rsidRDefault="000E4C84" w:rsidP="00326CD2">
            <w:pPr>
              <w:tabs>
                <w:tab w:val="left" w:pos="4076"/>
              </w:tabs>
              <w:jc w:val="center"/>
              <w:rPr>
                <w:sz w:val="28"/>
                <w:szCs w:val="28"/>
              </w:rPr>
            </w:pPr>
            <w:r w:rsidRPr="00206E3B">
              <w:rPr>
                <w:sz w:val="28"/>
                <w:szCs w:val="28"/>
              </w:rPr>
              <w:t>24</w:t>
            </w:r>
          </w:p>
        </w:tc>
        <w:tc>
          <w:tcPr>
            <w:tcW w:w="1559" w:type="dxa"/>
          </w:tcPr>
          <w:p w:rsidR="000E4C84" w:rsidRPr="00206E3B" w:rsidRDefault="000E4C84" w:rsidP="00326CD2">
            <w:pPr>
              <w:tabs>
                <w:tab w:val="left" w:pos="4076"/>
              </w:tabs>
              <w:jc w:val="center"/>
              <w:rPr>
                <w:sz w:val="28"/>
                <w:szCs w:val="28"/>
              </w:rPr>
            </w:pPr>
            <w:r>
              <w:rPr>
                <w:sz w:val="28"/>
                <w:szCs w:val="28"/>
              </w:rPr>
              <w:t>2</w:t>
            </w:r>
          </w:p>
        </w:tc>
        <w:tc>
          <w:tcPr>
            <w:tcW w:w="1186" w:type="dxa"/>
          </w:tcPr>
          <w:p w:rsidR="000E4C84" w:rsidRPr="00206E3B" w:rsidRDefault="000E4C84" w:rsidP="00326CD2">
            <w:pPr>
              <w:tabs>
                <w:tab w:val="left" w:pos="4076"/>
              </w:tabs>
              <w:jc w:val="center"/>
              <w:rPr>
                <w:sz w:val="28"/>
                <w:szCs w:val="28"/>
              </w:rPr>
            </w:pPr>
          </w:p>
        </w:tc>
        <w:tc>
          <w:tcPr>
            <w:tcW w:w="974" w:type="dxa"/>
          </w:tcPr>
          <w:p w:rsidR="000E4C84" w:rsidRPr="00206E3B" w:rsidRDefault="000E4C84" w:rsidP="00326CD2">
            <w:pPr>
              <w:tabs>
                <w:tab w:val="left" w:pos="4076"/>
              </w:tabs>
              <w:jc w:val="center"/>
              <w:rPr>
                <w:sz w:val="28"/>
                <w:szCs w:val="28"/>
              </w:rPr>
            </w:pPr>
          </w:p>
        </w:tc>
        <w:tc>
          <w:tcPr>
            <w:tcW w:w="720" w:type="dxa"/>
          </w:tcPr>
          <w:p w:rsidR="000E4C84" w:rsidRPr="00206E3B" w:rsidRDefault="000E4C84" w:rsidP="00326CD2">
            <w:pPr>
              <w:tabs>
                <w:tab w:val="left" w:pos="4076"/>
              </w:tabs>
              <w:jc w:val="center"/>
              <w:rPr>
                <w:sz w:val="28"/>
                <w:szCs w:val="28"/>
              </w:rPr>
            </w:pPr>
          </w:p>
        </w:tc>
        <w:tc>
          <w:tcPr>
            <w:tcW w:w="1080" w:type="dxa"/>
          </w:tcPr>
          <w:p w:rsidR="000E4C84" w:rsidRPr="00206E3B" w:rsidRDefault="000E4C84" w:rsidP="00326CD2">
            <w:pPr>
              <w:tabs>
                <w:tab w:val="left" w:pos="4076"/>
              </w:tabs>
              <w:jc w:val="center"/>
              <w:rPr>
                <w:sz w:val="28"/>
                <w:szCs w:val="28"/>
              </w:rPr>
            </w:pPr>
            <w:r w:rsidRPr="00206E3B">
              <w:rPr>
                <w:sz w:val="28"/>
                <w:szCs w:val="28"/>
              </w:rPr>
              <w:t>2</w:t>
            </w:r>
            <w:r>
              <w:rPr>
                <w:sz w:val="28"/>
                <w:szCs w:val="28"/>
              </w:rPr>
              <w:t>6</w:t>
            </w:r>
          </w:p>
        </w:tc>
      </w:tr>
      <w:tr w:rsidR="000E4C84" w:rsidRPr="00206E3B" w:rsidTr="00326CD2">
        <w:tc>
          <w:tcPr>
            <w:tcW w:w="3225" w:type="dxa"/>
          </w:tcPr>
          <w:p w:rsidR="000E4C84" w:rsidRPr="00206E3B" w:rsidRDefault="000E4C84" w:rsidP="00326CD2">
            <w:pPr>
              <w:tabs>
                <w:tab w:val="left" w:pos="4076"/>
              </w:tabs>
              <w:rPr>
                <w:sz w:val="28"/>
                <w:szCs w:val="28"/>
              </w:rPr>
            </w:pPr>
            <w:r w:rsidRPr="00206E3B">
              <w:rPr>
                <w:sz w:val="28"/>
                <w:szCs w:val="28"/>
              </w:rPr>
              <w:t>Завідувач відділу</w:t>
            </w:r>
          </w:p>
        </w:tc>
        <w:tc>
          <w:tcPr>
            <w:tcW w:w="1276" w:type="dxa"/>
          </w:tcPr>
          <w:p w:rsidR="000E4C84" w:rsidRPr="00206E3B" w:rsidRDefault="000E4C84" w:rsidP="00326CD2">
            <w:pPr>
              <w:tabs>
                <w:tab w:val="left" w:pos="4076"/>
              </w:tabs>
              <w:jc w:val="center"/>
              <w:rPr>
                <w:sz w:val="28"/>
                <w:szCs w:val="28"/>
              </w:rPr>
            </w:pPr>
            <w:r w:rsidRPr="00206E3B">
              <w:rPr>
                <w:sz w:val="28"/>
                <w:szCs w:val="28"/>
              </w:rPr>
              <w:t>24</w:t>
            </w:r>
          </w:p>
        </w:tc>
        <w:tc>
          <w:tcPr>
            <w:tcW w:w="1559" w:type="dxa"/>
          </w:tcPr>
          <w:p w:rsidR="000E4C84" w:rsidRPr="00206E3B" w:rsidRDefault="000E4C84" w:rsidP="00326CD2">
            <w:pPr>
              <w:tabs>
                <w:tab w:val="left" w:pos="4076"/>
              </w:tabs>
              <w:jc w:val="center"/>
              <w:rPr>
                <w:sz w:val="28"/>
                <w:szCs w:val="28"/>
              </w:rPr>
            </w:pPr>
            <w:r w:rsidRPr="00206E3B">
              <w:rPr>
                <w:sz w:val="28"/>
                <w:szCs w:val="28"/>
              </w:rPr>
              <w:t>4</w:t>
            </w:r>
          </w:p>
        </w:tc>
        <w:tc>
          <w:tcPr>
            <w:tcW w:w="1186" w:type="dxa"/>
          </w:tcPr>
          <w:p w:rsidR="000E4C84" w:rsidRPr="00206E3B" w:rsidRDefault="000E4C84" w:rsidP="00326CD2">
            <w:pPr>
              <w:tabs>
                <w:tab w:val="left" w:pos="4076"/>
              </w:tabs>
              <w:jc w:val="center"/>
              <w:rPr>
                <w:sz w:val="28"/>
                <w:szCs w:val="28"/>
              </w:rPr>
            </w:pPr>
          </w:p>
        </w:tc>
        <w:tc>
          <w:tcPr>
            <w:tcW w:w="974" w:type="dxa"/>
          </w:tcPr>
          <w:p w:rsidR="000E4C84" w:rsidRPr="00206E3B" w:rsidRDefault="000E4C84" w:rsidP="00326CD2">
            <w:pPr>
              <w:tabs>
                <w:tab w:val="left" w:pos="4076"/>
              </w:tabs>
              <w:jc w:val="center"/>
              <w:rPr>
                <w:sz w:val="28"/>
                <w:szCs w:val="28"/>
              </w:rPr>
            </w:pPr>
          </w:p>
        </w:tc>
        <w:tc>
          <w:tcPr>
            <w:tcW w:w="720" w:type="dxa"/>
          </w:tcPr>
          <w:p w:rsidR="000E4C84" w:rsidRPr="00206E3B" w:rsidRDefault="000E4C84" w:rsidP="00326CD2">
            <w:pPr>
              <w:tabs>
                <w:tab w:val="left" w:pos="4076"/>
              </w:tabs>
              <w:jc w:val="center"/>
              <w:rPr>
                <w:sz w:val="28"/>
                <w:szCs w:val="28"/>
              </w:rPr>
            </w:pPr>
          </w:p>
        </w:tc>
        <w:tc>
          <w:tcPr>
            <w:tcW w:w="1080" w:type="dxa"/>
          </w:tcPr>
          <w:p w:rsidR="000E4C84" w:rsidRPr="00206E3B" w:rsidRDefault="000E4C84" w:rsidP="00326CD2">
            <w:pPr>
              <w:tabs>
                <w:tab w:val="left" w:pos="4076"/>
              </w:tabs>
              <w:jc w:val="center"/>
              <w:rPr>
                <w:sz w:val="28"/>
                <w:szCs w:val="28"/>
              </w:rPr>
            </w:pPr>
            <w:r w:rsidRPr="00206E3B">
              <w:rPr>
                <w:sz w:val="28"/>
                <w:szCs w:val="28"/>
              </w:rPr>
              <w:t>28</w:t>
            </w:r>
          </w:p>
        </w:tc>
      </w:tr>
      <w:tr w:rsidR="000E4C84" w:rsidRPr="00206E3B" w:rsidTr="00326CD2">
        <w:tc>
          <w:tcPr>
            <w:tcW w:w="3225" w:type="dxa"/>
          </w:tcPr>
          <w:p w:rsidR="000E4C84" w:rsidRPr="00206E3B" w:rsidRDefault="000E4C84" w:rsidP="00326CD2">
            <w:pPr>
              <w:tabs>
                <w:tab w:val="left" w:pos="4076"/>
              </w:tabs>
              <w:rPr>
                <w:sz w:val="28"/>
                <w:szCs w:val="28"/>
              </w:rPr>
            </w:pPr>
            <w:r w:rsidRPr="00206E3B">
              <w:rPr>
                <w:sz w:val="28"/>
                <w:szCs w:val="28"/>
              </w:rPr>
              <w:t>Обліковець</w:t>
            </w:r>
          </w:p>
        </w:tc>
        <w:tc>
          <w:tcPr>
            <w:tcW w:w="1276" w:type="dxa"/>
          </w:tcPr>
          <w:p w:rsidR="000E4C84" w:rsidRPr="00206E3B" w:rsidRDefault="000E4C84" w:rsidP="00326CD2">
            <w:pPr>
              <w:tabs>
                <w:tab w:val="left" w:pos="4076"/>
              </w:tabs>
              <w:jc w:val="center"/>
              <w:rPr>
                <w:sz w:val="28"/>
                <w:szCs w:val="28"/>
              </w:rPr>
            </w:pPr>
            <w:r w:rsidRPr="00206E3B">
              <w:rPr>
                <w:sz w:val="28"/>
                <w:szCs w:val="28"/>
              </w:rPr>
              <w:t>24</w:t>
            </w:r>
          </w:p>
        </w:tc>
        <w:tc>
          <w:tcPr>
            <w:tcW w:w="1559" w:type="dxa"/>
          </w:tcPr>
          <w:p w:rsidR="000E4C84" w:rsidRPr="00206E3B" w:rsidRDefault="000E4C84" w:rsidP="00326CD2">
            <w:pPr>
              <w:tabs>
                <w:tab w:val="left" w:pos="4076"/>
              </w:tabs>
              <w:jc w:val="center"/>
              <w:rPr>
                <w:sz w:val="28"/>
                <w:szCs w:val="28"/>
              </w:rPr>
            </w:pPr>
            <w:r>
              <w:rPr>
                <w:sz w:val="28"/>
                <w:szCs w:val="28"/>
              </w:rPr>
              <w:t>2</w:t>
            </w:r>
          </w:p>
        </w:tc>
        <w:tc>
          <w:tcPr>
            <w:tcW w:w="1186" w:type="dxa"/>
          </w:tcPr>
          <w:p w:rsidR="000E4C84" w:rsidRPr="00206E3B" w:rsidRDefault="000E4C84" w:rsidP="00326CD2">
            <w:pPr>
              <w:tabs>
                <w:tab w:val="left" w:pos="4076"/>
              </w:tabs>
              <w:jc w:val="center"/>
              <w:rPr>
                <w:sz w:val="28"/>
                <w:szCs w:val="28"/>
              </w:rPr>
            </w:pPr>
          </w:p>
        </w:tc>
        <w:tc>
          <w:tcPr>
            <w:tcW w:w="974" w:type="dxa"/>
          </w:tcPr>
          <w:p w:rsidR="000E4C84" w:rsidRPr="00206E3B" w:rsidRDefault="000E4C84" w:rsidP="00326CD2">
            <w:pPr>
              <w:tabs>
                <w:tab w:val="left" w:pos="4076"/>
              </w:tabs>
              <w:jc w:val="center"/>
              <w:rPr>
                <w:sz w:val="28"/>
                <w:szCs w:val="28"/>
              </w:rPr>
            </w:pPr>
          </w:p>
        </w:tc>
        <w:tc>
          <w:tcPr>
            <w:tcW w:w="720" w:type="dxa"/>
          </w:tcPr>
          <w:p w:rsidR="000E4C84" w:rsidRPr="00206E3B" w:rsidRDefault="000E4C84" w:rsidP="00326CD2">
            <w:pPr>
              <w:tabs>
                <w:tab w:val="left" w:pos="4076"/>
              </w:tabs>
              <w:jc w:val="center"/>
              <w:rPr>
                <w:sz w:val="28"/>
                <w:szCs w:val="28"/>
              </w:rPr>
            </w:pPr>
          </w:p>
        </w:tc>
        <w:tc>
          <w:tcPr>
            <w:tcW w:w="1080" w:type="dxa"/>
          </w:tcPr>
          <w:p w:rsidR="000E4C84" w:rsidRPr="00206E3B" w:rsidRDefault="000E4C84" w:rsidP="00326CD2">
            <w:pPr>
              <w:tabs>
                <w:tab w:val="left" w:pos="4076"/>
              </w:tabs>
              <w:jc w:val="center"/>
              <w:rPr>
                <w:sz w:val="28"/>
                <w:szCs w:val="28"/>
              </w:rPr>
            </w:pPr>
            <w:r w:rsidRPr="00206E3B">
              <w:rPr>
                <w:sz w:val="28"/>
                <w:szCs w:val="28"/>
              </w:rPr>
              <w:t>2</w:t>
            </w:r>
            <w:r>
              <w:rPr>
                <w:sz w:val="28"/>
                <w:szCs w:val="28"/>
              </w:rPr>
              <w:t>6</w:t>
            </w:r>
          </w:p>
        </w:tc>
      </w:tr>
      <w:tr w:rsidR="000E4C84" w:rsidRPr="00206E3B" w:rsidTr="00326CD2">
        <w:tc>
          <w:tcPr>
            <w:tcW w:w="3225" w:type="dxa"/>
          </w:tcPr>
          <w:p w:rsidR="000E4C84" w:rsidRPr="00206E3B" w:rsidRDefault="000E4C84" w:rsidP="00326CD2">
            <w:pPr>
              <w:tabs>
                <w:tab w:val="left" w:pos="4076"/>
              </w:tabs>
              <w:rPr>
                <w:sz w:val="28"/>
                <w:szCs w:val="28"/>
              </w:rPr>
            </w:pPr>
            <w:r w:rsidRPr="00206E3B">
              <w:rPr>
                <w:sz w:val="28"/>
                <w:szCs w:val="28"/>
              </w:rPr>
              <w:t>Завідувач майстерні</w:t>
            </w:r>
          </w:p>
        </w:tc>
        <w:tc>
          <w:tcPr>
            <w:tcW w:w="1276" w:type="dxa"/>
          </w:tcPr>
          <w:p w:rsidR="000E4C84" w:rsidRPr="00206E3B" w:rsidRDefault="000E4C84" w:rsidP="00326CD2">
            <w:pPr>
              <w:tabs>
                <w:tab w:val="left" w:pos="4076"/>
              </w:tabs>
              <w:jc w:val="center"/>
              <w:rPr>
                <w:sz w:val="28"/>
                <w:szCs w:val="28"/>
              </w:rPr>
            </w:pPr>
            <w:r w:rsidRPr="00206E3B">
              <w:rPr>
                <w:sz w:val="28"/>
                <w:szCs w:val="28"/>
              </w:rPr>
              <w:t>24</w:t>
            </w:r>
          </w:p>
        </w:tc>
        <w:tc>
          <w:tcPr>
            <w:tcW w:w="1559" w:type="dxa"/>
          </w:tcPr>
          <w:p w:rsidR="000E4C84" w:rsidRPr="00206E3B" w:rsidRDefault="000E4C84" w:rsidP="00326CD2">
            <w:pPr>
              <w:tabs>
                <w:tab w:val="left" w:pos="4076"/>
              </w:tabs>
              <w:jc w:val="center"/>
              <w:rPr>
                <w:sz w:val="28"/>
                <w:szCs w:val="28"/>
              </w:rPr>
            </w:pPr>
            <w:r>
              <w:rPr>
                <w:sz w:val="28"/>
                <w:szCs w:val="28"/>
              </w:rPr>
              <w:t>2</w:t>
            </w:r>
          </w:p>
        </w:tc>
        <w:tc>
          <w:tcPr>
            <w:tcW w:w="1186" w:type="dxa"/>
          </w:tcPr>
          <w:p w:rsidR="000E4C84" w:rsidRPr="00206E3B" w:rsidRDefault="000E4C84" w:rsidP="00326CD2">
            <w:pPr>
              <w:tabs>
                <w:tab w:val="left" w:pos="4076"/>
              </w:tabs>
              <w:jc w:val="center"/>
              <w:rPr>
                <w:sz w:val="28"/>
                <w:szCs w:val="28"/>
              </w:rPr>
            </w:pPr>
          </w:p>
        </w:tc>
        <w:tc>
          <w:tcPr>
            <w:tcW w:w="974" w:type="dxa"/>
          </w:tcPr>
          <w:p w:rsidR="000E4C84" w:rsidRPr="00206E3B" w:rsidRDefault="000E4C84" w:rsidP="00326CD2">
            <w:pPr>
              <w:tabs>
                <w:tab w:val="left" w:pos="4076"/>
              </w:tabs>
              <w:jc w:val="center"/>
              <w:rPr>
                <w:sz w:val="28"/>
                <w:szCs w:val="28"/>
              </w:rPr>
            </w:pPr>
          </w:p>
        </w:tc>
        <w:tc>
          <w:tcPr>
            <w:tcW w:w="720" w:type="dxa"/>
          </w:tcPr>
          <w:p w:rsidR="000E4C84" w:rsidRPr="00206E3B" w:rsidRDefault="000E4C84" w:rsidP="00326CD2">
            <w:pPr>
              <w:tabs>
                <w:tab w:val="left" w:pos="4076"/>
              </w:tabs>
              <w:jc w:val="center"/>
              <w:rPr>
                <w:sz w:val="28"/>
                <w:szCs w:val="28"/>
              </w:rPr>
            </w:pPr>
          </w:p>
        </w:tc>
        <w:tc>
          <w:tcPr>
            <w:tcW w:w="1080" w:type="dxa"/>
          </w:tcPr>
          <w:p w:rsidR="000E4C84" w:rsidRPr="00206E3B" w:rsidRDefault="000E4C84" w:rsidP="00326CD2">
            <w:pPr>
              <w:tabs>
                <w:tab w:val="left" w:pos="4076"/>
              </w:tabs>
              <w:jc w:val="center"/>
              <w:rPr>
                <w:sz w:val="28"/>
                <w:szCs w:val="28"/>
              </w:rPr>
            </w:pPr>
            <w:r w:rsidRPr="00206E3B">
              <w:rPr>
                <w:sz w:val="28"/>
                <w:szCs w:val="28"/>
              </w:rPr>
              <w:t>2</w:t>
            </w:r>
            <w:r>
              <w:rPr>
                <w:sz w:val="28"/>
                <w:szCs w:val="28"/>
              </w:rPr>
              <w:t>6</w:t>
            </w:r>
          </w:p>
        </w:tc>
      </w:tr>
      <w:tr w:rsidR="000E4C84" w:rsidRPr="00206E3B" w:rsidTr="00326CD2">
        <w:tc>
          <w:tcPr>
            <w:tcW w:w="3225" w:type="dxa"/>
          </w:tcPr>
          <w:p w:rsidR="000E4C84" w:rsidRPr="00206E3B" w:rsidRDefault="000E4C84" w:rsidP="00326CD2">
            <w:pPr>
              <w:tabs>
                <w:tab w:val="left" w:pos="4076"/>
              </w:tabs>
              <w:rPr>
                <w:sz w:val="28"/>
                <w:szCs w:val="28"/>
              </w:rPr>
            </w:pPr>
            <w:r>
              <w:rPr>
                <w:sz w:val="28"/>
                <w:szCs w:val="28"/>
              </w:rPr>
              <w:t>Механік автомобільної колони</w:t>
            </w:r>
          </w:p>
        </w:tc>
        <w:tc>
          <w:tcPr>
            <w:tcW w:w="1276" w:type="dxa"/>
          </w:tcPr>
          <w:p w:rsidR="000E4C84" w:rsidRPr="00206E3B" w:rsidRDefault="000E4C84" w:rsidP="00326CD2">
            <w:pPr>
              <w:tabs>
                <w:tab w:val="left" w:pos="4076"/>
              </w:tabs>
              <w:jc w:val="center"/>
              <w:rPr>
                <w:sz w:val="28"/>
                <w:szCs w:val="28"/>
              </w:rPr>
            </w:pPr>
            <w:r>
              <w:rPr>
                <w:sz w:val="28"/>
                <w:szCs w:val="28"/>
              </w:rPr>
              <w:t>24</w:t>
            </w:r>
          </w:p>
        </w:tc>
        <w:tc>
          <w:tcPr>
            <w:tcW w:w="1559" w:type="dxa"/>
          </w:tcPr>
          <w:p w:rsidR="000E4C84" w:rsidRDefault="000E4C84" w:rsidP="00326CD2">
            <w:pPr>
              <w:tabs>
                <w:tab w:val="left" w:pos="4076"/>
              </w:tabs>
              <w:jc w:val="center"/>
              <w:rPr>
                <w:sz w:val="28"/>
                <w:szCs w:val="28"/>
              </w:rPr>
            </w:pPr>
            <w:r>
              <w:rPr>
                <w:sz w:val="28"/>
                <w:szCs w:val="28"/>
              </w:rPr>
              <w:t>2</w:t>
            </w:r>
          </w:p>
        </w:tc>
        <w:tc>
          <w:tcPr>
            <w:tcW w:w="1186" w:type="dxa"/>
          </w:tcPr>
          <w:p w:rsidR="000E4C84" w:rsidRPr="00206E3B" w:rsidRDefault="000E4C84" w:rsidP="00326CD2">
            <w:pPr>
              <w:tabs>
                <w:tab w:val="left" w:pos="4076"/>
              </w:tabs>
              <w:jc w:val="center"/>
              <w:rPr>
                <w:sz w:val="28"/>
                <w:szCs w:val="28"/>
              </w:rPr>
            </w:pPr>
          </w:p>
        </w:tc>
        <w:tc>
          <w:tcPr>
            <w:tcW w:w="974" w:type="dxa"/>
          </w:tcPr>
          <w:p w:rsidR="000E4C84" w:rsidRPr="00206E3B" w:rsidRDefault="000E4C84" w:rsidP="00326CD2">
            <w:pPr>
              <w:tabs>
                <w:tab w:val="left" w:pos="4076"/>
              </w:tabs>
              <w:jc w:val="center"/>
              <w:rPr>
                <w:sz w:val="28"/>
                <w:szCs w:val="28"/>
              </w:rPr>
            </w:pPr>
          </w:p>
        </w:tc>
        <w:tc>
          <w:tcPr>
            <w:tcW w:w="720" w:type="dxa"/>
          </w:tcPr>
          <w:p w:rsidR="000E4C84" w:rsidRPr="00206E3B" w:rsidRDefault="000E4C84" w:rsidP="00326CD2">
            <w:pPr>
              <w:tabs>
                <w:tab w:val="left" w:pos="4076"/>
              </w:tabs>
              <w:jc w:val="center"/>
              <w:rPr>
                <w:sz w:val="28"/>
                <w:szCs w:val="28"/>
              </w:rPr>
            </w:pPr>
          </w:p>
        </w:tc>
        <w:tc>
          <w:tcPr>
            <w:tcW w:w="1080" w:type="dxa"/>
          </w:tcPr>
          <w:p w:rsidR="000E4C84" w:rsidRPr="00206E3B" w:rsidRDefault="000E4C84" w:rsidP="00326CD2">
            <w:pPr>
              <w:tabs>
                <w:tab w:val="left" w:pos="4076"/>
              </w:tabs>
              <w:jc w:val="center"/>
              <w:rPr>
                <w:sz w:val="28"/>
                <w:szCs w:val="28"/>
              </w:rPr>
            </w:pPr>
            <w:r>
              <w:rPr>
                <w:sz w:val="28"/>
                <w:szCs w:val="28"/>
              </w:rPr>
              <w:t>26</w:t>
            </w:r>
          </w:p>
        </w:tc>
      </w:tr>
      <w:tr w:rsidR="000E4C84" w:rsidRPr="00206E3B" w:rsidTr="00326CD2">
        <w:tc>
          <w:tcPr>
            <w:tcW w:w="3225" w:type="dxa"/>
          </w:tcPr>
          <w:p w:rsidR="000E4C84" w:rsidRDefault="000E4C84" w:rsidP="00326CD2">
            <w:pPr>
              <w:tabs>
                <w:tab w:val="left" w:pos="4076"/>
              </w:tabs>
              <w:rPr>
                <w:sz w:val="28"/>
                <w:szCs w:val="28"/>
              </w:rPr>
            </w:pPr>
            <w:r>
              <w:rPr>
                <w:sz w:val="28"/>
                <w:szCs w:val="28"/>
              </w:rPr>
              <w:t>Електромеханік</w:t>
            </w:r>
          </w:p>
        </w:tc>
        <w:tc>
          <w:tcPr>
            <w:tcW w:w="1276" w:type="dxa"/>
          </w:tcPr>
          <w:p w:rsidR="000E4C84" w:rsidRDefault="000E4C84" w:rsidP="00326CD2">
            <w:pPr>
              <w:tabs>
                <w:tab w:val="left" w:pos="4076"/>
              </w:tabs>
              <w:jc w:val="center"/>
              <w:rPr>
                <w:sz w:val="28"/>
                <w:szCs w:val="28"/>
              </w:rPr>
            </w:pPr>
            <w:r>
              <w:rPr>
                <w:sz w:val="28"/>
                <w:szCs w:val="28"/>
              </w:rPr>
              <w:t>24</w:t>
            </w:r>
          </w:p>
        </w:tc>
        <w:tc>
          <w:tcPr>
            <w:tcW w:w="1559" w:type="dxa"/>
          </w:tcPr>
          <w:p w:rsidR="000E4C84" w:rsidRDefault="000E4C84" w:rsidP="00326CD2">
            <w:pPr>
              <w:tabs>
                <w:tab w:val="left" w:pos="4076"/>
              </w:tabs>
              <w:jc w:val="center"/>
              <w:rPr>
                <w:sz w:val="28"/>
                <w:szCs w:val="28"/>
              </w:rPr>
            </w:pPr>
            <w:r>
              <w:rPr>
                <w:sz w:val="28"/>
                <w:szCs w:val="28"/>
              </w:rPr>
              <w:t>2</w:t>
            </w:r>
          </w:p>
        </w:tc>
        <w:tc>
          <w:tcPr>
            <w:tcW w:w="1186" w:type="dxa"/>
          </w:tcPr>
          <w:p w:rsidR="000E4C84" w:rsidRPr="00206E3B" w:rsidRDefault="000E4C84" w:rsidP="00326CD2">
            <w:pPr>
              <w:tabs>
                <w:tab w:val="left" w:pos="4076"/>
              </w:tabs>
              <w:jc w:val="center"/>
              <w:rPr>
                <w:sz w:val="28"/>
                <w:szCs w:val="28"/>
              </w:rPr>
            </w:pPr>
          </w:p>
        </w:tc>
        <w:tc>
          <w:tcPr>
            <w:tcW w:w="974" w:type="dxa"/>
          </w:tcPr>
          <w:p w:rsidR="000E4C84" w:rsidRPr="00206E3B" w:rsidRDefault="000E4C84" w:rsidP="00326CD2">
            <w:pPr>
              <w:tabs>
                <w:tab w:val="left" w:pos="4076"/>
              </w:tabs>
              <w:jc w:val="center"/>
              <w:rPr>
                <w:sz w:val="28"/>
                <w:szCs w:val="28"/>
              </w:rPr>
            </w:pPr>
          </w:p>
        </w:tc>
        <w:tc>
          <w:tcPr>
            <w:tcW w:w="720" w:type="dxa"/>
          </w:tcPr>
          <w:p w:rsidR="000E4C84" w:rsidRPr="00206E3B" w:rsidRDefault="000E4C84" w:rsidP="00326CD2">
            <w:pPr>
              <w:tabs>
                <w:tab w:val="left" w:pos="4076"/>
              </w:tabs>
              <w:jc w:val="center"/>
              <w:rPr>
                <w:sz w:val="28"/>
                <w:szCs w:val="28"/>
              </w:rPr>
            </w:pPr>
          </w:p>
        </w:tc>
        <w:tc>
          <w:tcPr>
            <w:tcW w:w="1080" w:type="dxa"/>
          </w:tcPr>
          <w:p w:rsidR="000E4C84" w:rsidRDefault="000E4C84" w:rsidP="00326CD2">
            <w:pPr>
              <w:tabs>
                <w:tab w:val="left" w:pos="4076"/>
              </w:tabs>
              <w:jc w:val="center"/>
              <w:rPr>
                <w:sz w:val="28"/>
                <w:szCs w:val="28"/>
              </w:rPr>
            </w:pPr>
            <w:r>
              <w:rPr>
                <w:sz w:val="28"/>
                <w:szCs w:val="28"/>
              </w:rPr>
              <w:t>26</w:t>
            </w:r>
          </w:p>
        </w:tc>
      </w:tr>
      <w:tr w:rsidR="000E4C84" w:rsidRPr="00206E3B" w:rsidTr="00326CD2">
        <w:tc>
          <w:tcPr>
            <w:tcW w:w="3225" w:type="dxa"/>
          </w:tcPr>
          <w:p w:rsidR="000E4C84" w:rsidRPr="00206E3B" w:rsidRDefault="000E4C84" w:rsidP="00326CD2">
            <w:pPr>
              <w:tabs>
                <w:tab w:val="left" w:pos="4076"/>
              </w:tabs>
              <w:rPr>
                <w:sz w:val="28"/>
                <w:szCs w:val="28"/>
              </w:rPr>
            </w:pPr>
            <w:r w:rsidRPr="00206E3B">
              <w:rPr>
                <w:sz w:val="28"/>
                <w:szCs w:val="28"/>
              </w:rPr>
              <w:t>Підсобний робітник</w:t>
            </w:r>
          </w:p>
        </w:tc>
        <w:tc>
          <w:tcPr>
            <w:tcW w:w="1276" w:type="dxa"/>
          </w:tcPr>
          <w:p w:rsidR="000E4C84" w:rsidRPr="00206E3B" w:rsidRDefault="000E4C84" w:rsidP="00326CD2">
            <w:pPr>
              <w:tabs>
                <w:tab w:val="left" w:pos="4076"/>
              </w:tabs>
              <w:jc w:val="center"/>
              <w:rPr>
                <w:sz w:val="28"/>
                <w:szCs w:val="28"/>
              </w:rPr>
            </w:pPr>
            <w:r w:rsidRPr="00206E3B">
              <w:rPr>
                <w:sz w:val="28"/>
                <w:szCs w:val="28"/>
              </w:rPr>
              <w:t>24</w:t>
            </w:r>
          </w:p>
        </w:tc>
        <w:tc>
          <w:tcPr>
            <w:tcW w:w="1559" w:type="dxa"/>
          </w:tcPr>
          <w:p w:rsidR="000E4C84" w:rsidRPr="00206E3B" w:rsidRDefault="000E4C84" w:rsidP="00326CD2">
            <w:pPr>
              <w:tabs>
                <w:tab w:val="left" w:pos="4076"/>
              </w:tabs>
              <w:jc w:val="center"/>
              <w:rPr>
                <w:sz w:val="28"/>
                <w:szCs w:val="28"/>
              </w:rPr>
            </w:pPr>
          </w:p>
        </w:tc>
        <w:tc>
          <w:tcPr>
            <w:tcW w:w="1186" w:type="dxa"/>
          </w:tcPr>
          <w:p w:rsidR="000E4C84" w:rsidRPr="00206E3B" w:rsidRDefault="000E4C84" w:rsidP="00326CD2">
            <w:pPr>
              <w:tabs>
                <w:tab w:val="left" w:pos="4076"/>
              </w:tabs>
              <w:jc w:val="center"/>
              <w:rPr>
                <w:sz w:val="28"/>
                <w:szCs w:val="28"/>
              </w:rPr>
            </w:pPr>
          </w:p>
        </w:tc>
        <w:tc>
          <w:tcPr>
            <w:tcW w:w="974" w:type="dxa"/>
          </w:tcPr>
          <w:p w:rsidR="000E4C84" w:rsidRPr="00206E3B" w:rsidRDefault="000E4C84" w:rsidP="00326CD2">
            <w:pPr>
              <w:tabs>
                <w:tab w:val="left" w:pos="4076"/>
              </w:tabs>
              <w:jc w:val="center"/>
              <w:rPr>
                <w:sz w:val="28"/>
                <w:szCs w:val="28"/>
              </w:rPr>
            </w:pPr>
          </w:p>
        </w:tc>
        <w:tc>
          <w:tcPr>
            <w:tcW w:w="720" w:type="dxa"/>
          </w:tcPr>
          <w:p w:rsidR="000E4C84" w:rsidRPr="00206E3B" w:rsidRDefault="000E4C84" w:rsidP="00326CD2">
            <w:pPr>
              <w:tabs>
                <w:tab w:val="left" w:pos="4076"/>
              </w:tabs>
              <w:jc w:val="center"/>
              <w:rPr>
                <w:sz w:val="28"/>
                <w:szCs w:val="28"/>
              </w:rPr>
            </w:pPr>
          </w:p>
        </w:tc>
        <w:tc>
          <w:tcPr>
            <w:tcW w:w="1080" w:type="dxa"/>
          </w:tcPr>
          <w:p w:rsidR="000E4C84" w:rsidRPr="00206E3B" w:rsidRDefault="000E4C84" w:rsidP="00326CD2">
            <w:pPr>
              <w:tabs>
                <w:tab w:val="left" w:pos="4076"/>
              </w:tabs>
              <w:jc w:val="center"/>
              <w:rPr>
                <w:sz w:val="28"/>
                <w:szCs w:val="28"/>
              </w:rPr>
            </w:pPr>
            <w:r w:rsidRPr="00206E3B">
              <w:rPr>
                <w:sz w:val="28"/>
                <w:szCs w:val="28"/>
              </w:rPr>
              <w:t>2</w:t>
            </w:r>
            <w:r>
              <w:rPr>
                <w:sz w:val="28"/>
                <w:szCs w:val="28"/>
              </w:rPr>
              <w:t>4</w:t>
            </w:r>
          </w:p>
        </w:tc>
      </w:tr>
      <w:tr w:rsidR="000E4C84" w:rsidRPr="00206E3B" w:rsidTr="00326CD2">
        <w:tc>
          <w:tcPr>
            <w:tcW w:w="3225" w:type="dxa"/>
          </w:tcPr>
          <w:p w:rsidR="000E4C84" w:rsidRPr="00206E3B" w:rsidRDefault="000E4C84" w:rsidP="00326CD2">
            <w:pPr>
              <w:tabs>
                <w:tab w:val="left" w:pos="4076"/>
              </w:tabs>
              <w:rPr>
                <w:sz w:val="28"/>
                <w:szCs w:val="28"/>
              </w:rPr>
            </w:pPr>
            <w:r>
              <w:rPr>
                <w:sz w:val="28"/>
                <w:szCs w:val="28"/>
              </w:rPr>
              <w:t>Машиніст крана автомобільного</w:t>
            </w:r>
          </w:p>
        </w:tc>
        <w:tc>
          <w:tcPr>
            <w:tcW w:w="1276" w:type="dxa"/>
          </w:tcPr>
          <w:p w:rsidR="000E4C84" w:rsidRPr="00206E3B" w:rsidRDefault="000E4C84" w:rsidP="00326CD2">
            <w:pPr>
              <w:tabs>
                <w:tab w:val="left" w:pos="4076"/>
              </w:tabs>
              <w:jc w:val="center"/>
              <w:rPr>
                <w:sz w:val="28"/>
                <w:szCs w:val="28"/>
              </w:rPr>
            </w:pPr>
            <w:r w:rsidRPr="00206E3B">
              <w:rPr>
                <w:sz w:val="28"/>
                <w:szCs w:val="28"/>
              </w:rPr>
              <w:t>24</w:t>
            </w:r>
          </w:p>
        </w:tc>
        <w:tc>
          <w:tcPr>
            <w:tcW w:w="1559" w:type="dxa"/>
          </w:tcPr>
          <w:p w:rsidR="000E4C84" w:rsidRPr="00206E3B" w:rsidRDefault="000E4C84" w:rsidP="00326CD2">
            <w:pPr>
              <w:tabs>
                <w:tab w:val="left" w:pos="4076"/>
              </w:tabs>
              <w:jc w:val="center"/>
              <w:rPr>
                <w:sz w:val="28"/>
                <w:szCs w:val="28"/>
              </w:rPr>
            </w:pPr>
          </w:p>
        </w:tc>
        <w:tc>
          <w:tcPr>
            <w:tcW w:w="1186" w:type="dxa"/>
          </w:tcPr>
          <w:p w:rsidR="000E4C84" w:rsidRPr="00206E3B" w:rsidRDefault="000E4C84" w:rsidP="00326CD2">
            <w:pPr>
              <w:tabs>
                <w:tab w:val="left" w:pos="4076"/>
              </w:tabs>
              <w:jc w:val="center"/>
              <w:rPr>
                <w:sz w:val="28"/>
                <w:szCs w:val="28"/>
              </w:rPr>
            </w:pPr>
            <w:r>
              <w:rPr>
                <w:sz w:val="28"/>
                <w:szCs w:val="28"/>
              </w:rPr>
              <w:t>4</w:t>
            </w:r>
          </w:p>
        </w:tc>
        <w:tc>
          <w:tcPr>
            <w:tcW w:w="974" w:type="dxa"/>
          </w:tcPr>
          <w:p w:rsidR="000E4C84" w:rsidRPr="00206E3B" w:rsidRDefault="000E4C84" w:rsidP="00326CD2">
            <w:pPr>
              <w:tabs>
                <w:tab w:val="left" w:pos="4076"/>
              </w:tabs>
              <w:jc w:val="center"/>
              <w:rPr>
                <w:sz w:val="28"/>
                <w:szCs w:val="28"/>
              </w:rPr>
            </w:pPr>
          </w:p>
        </w:tc>
        <w:tc>
          <w:tcPr>
            <w:tcW w:w="720" w:type="dxa"/>
          </w:tcPr>
          <w:p w:rsidR="000E4C84" w:rsidRPr="00206E3B" w:rsidRDefault="000E4C84" w:rsidP="00326CD2">
            <w:pPr>
              <w:tabs>
                <w:tab w:val="left" w:pos="4076"/>
              </w:tabs>
              <w:jc w:val="center"/>
              <w:rPr>
                <w:sz w:val="28"/>
                <w:szCs w:val="28"/>
              </w:rPr>
            </w:pPr>
          </w:p>
        </w:tc>
        <w:tc>
          <w:tcPr>
            <w:tcW w:w="1080" w:type="dxa"/>
          </w:tcPr>
          <w:p w:rsidR="000E4C84" w:rsidRPr="00206E3B" w:rsidRDefault="000E4C84" w:rsidP="00326CD2">
            <w:pPr>
              <w:tabs>
                <w:tab w:val="left" w:pos="4076"/>
              </w:tabs>
              <w:jc w:val="center"/>
              <w:rPr>
                <w:sz w:val="28"/>
                <w:szCs w:val="28"/>
              </w:rPr>
            </w:pPr>
            <w:r w:rsidRPr="00206E3B">
              <w:rPr>
                <w:sz w:val="28"/>
                <w:szCs w:val="28"/>
              </w:rPr>
              <w:t>28</w:t>
            </w:r>
          </w:p>
        </w:tc>
      </w:tr>
      <w:tr w:rsidR="000E4C84" w:rsidRPr="00206E3B" w:rsidTr="00326CD2">
        <w:tc>
          <w:tcPr>
            <w:tcW w:w="3225" w:type="dxa"/>
          </w:tcPr>
          <w:p w:rsidR="000E4C84" w:rsidRPr="00206E3B" w:rsidRDefault="000E4C84" w:rsidP="00326CD2">
            <w:pPr>
              <w:tabs>
                <w:tab w:val="left" w:pos="4076"/>
              </w:tabs>
              <w:rPr>
                <w:sz w:val="28"/>
                <w:szCs w:val="28"/>
              </w:rPr>
            </w:pPr>
            <w:r w:rsidRPr="00206E3B">
              <w:rPr>
                <w:sz w:val="28"/>
                <w:szCs w:val="28"/>
              </w:rPr>
              <w:t>Водій автотранспорт.засобу</w:t>
            </w:r>
          </w:p>
        </w:tc>
        <w:tc>
          <w:tcPr>
            <w:tcW w:w="1276" w:type="dxa"/>
          </w:tcPr>
          <w:p w:rsidR="000E4C84" w:rsidRPr="00206E3B" w:rsidRDefault="000E4C84" w:rsidP="00326CD2">
            <w:pPr>
              <w:tabs>
                <w:tab w:val="left" w:pos="4076"/>
              </w:tabs>
              <w:jc w:val="center"/>
              <w:rPr>
                <w:sz w:val="28"/>
                <w:szCs w:val="28"/>
              </w:rPr>
            </w:pPr>
            <w:r w:rsidRPr="00206E3B">
              <w:rPr>
                <w:sz w:val="28"/>
                <w:szCs w:val="28"/>
              </w:rPr>
              <w:t>24</w:t>
            </w:r>
          </w:p>
        </w:tc>
        <w:tc>
          <w:tcPr>
            <w:tcW w:w="1559" w:type="dxa"/>
          </w:tcPr>
          <w:p w:rsidR="000E4C84" w:rsidRPr="00206E3B" w:rsidRDefault="000E4C84" w:rsidP="00326CD2">
            <w:pPr>
              <w:tabs>
                <w:tab w:val="left" w:pos="4076"/>
              </w:tabs>
              <w:jc w:val="center"/>
              <w:rPr>
                <w:sz w:val="28"/>
                <w:szCs w:val="28"/>
              </w:rPr>
            </w:pPr>
            <w:r w:rsidRPr="00206E3B">
              <w:rPr>
                <w:sz w:val="28"/>
                <w:szCs w:val="28"/>
              </w:rPr>
              <w:t>4</w:t>
            </w:r>
          </w:p>
        </w:tc>
        <w:tc>
          <w:tcPr>
            <w:tcW w:w="1186" w:type="dxa"/>
          </w:tcPr>
          <w:p w:rsidR="000E4C84" w:rsidRPr="00206E3B" w:rsidRDefault="000E4C84" w:rsidP="00326CD2">
            <w:pPr>
              <w:tabs>
                <w:tab w:val="left" w:pos="4076"/>
              </w:tabs>
              <w:jc w:val="center"/>
              <w:rPr>
                <w:sz w:val="28"/>
                <w:szCs w:val="28"/>
              </w:rPr>
            </w:pPr>
          </w:p>
        </w:tc>
        <w:tc>
          <w:tcPr>
            <w:tcW w:w="974" w:type="dxa"/>
          </w:tcPr>
          <w:p w:rsidR="000E4C84" w:rsidRPr="00206E3B" w:rsidRDefault="000E4C84" w:rsidP="00326CD2">
            <w:pPr>
              <w:tabs>
                <w:tab w:val="left" w:pos="4076"/>
              </w:tabs>
              <w:jc w:val="center"/>
              <w:rPr>
                <w:sz w:val="28"/>
                <w:szCs w:val="28"/>
              </w:rPr>
            </w:pPr>
          </w:p>
        </w:tc>
        <w:tc>
          <w:tcPr>
            <w:tcW w:w="720" w:type="dxa"/>
          </w:tcPr>
          <w:p w:rsidR="000E4C84" w:rsidRPr="00206E3B" w:rsidRDefault="000E4C84" w:rsidP="00326CD2">
            <w:pPr>
              <w:tabs>
                <w:tab w:val="left" w:pos="4076"/>
              </w:tabs>
              <w:jc w:val="center"/>
              <w:rPr>
                <w:sz w:val="28"/>
                <w:szCs w:val="28"/>
              </w:rPr>
            </w:pPr>
          </w:p>
        </w:tc>
        <w:tc>
          <w:tcPr>
            <w:tcW w:w="1080" w:type="dxa"/>
          </w:tcPr>
          <w:p w:rsidR="000E4C84" w:rsidRPr="00206E3B" w:rsidRDefault="000E4C84" w:rsidP="00326CD2">
            <w:pPr>
              <w:tabs>
                <w:tab w:val="left" w:pos="4076"/>
              </w:tabs>
              <w:jc w:val="center"/>
              <w:rPr>
                <w:sz w:val="28"/>
                <w:szCs w:val="28"/>
              </w:rPr>
            </w:pPr>
            <w:r w:rsidRPr="00206E3B">
              <w:rPr>
                <w:sz w:val="28"/>
                <w:szCs w:val="28"/>
              </w:rPr>
              <w:t>28</w:t>
            </w:r>
          </w:p>
        </w:tc>
      </w:tr>
      <w:tr w:rsidR="000E4C84" w:rsidRPr="00206E3B" w:rsidTr="00326CD2">
        <w:tc>
          <w:tcPr>
            <w:tcW w:w="3225" w:type="dxa"/>
          </w:tcPr>
          <w:p w:rsidR="000E4C84" w:rsidRPr="00206E3B" w:rsidRDefault="000E4C84" w:rsidP="00326CD2">
            <w:pPr>
              <w:tabs>
                <w:tab w:val="left" w:pos="4076"/>
              </w:tabs>
              <w:rPr>
                <w:sz w:val="28"/>
                <w:szCs w:val="28"/>
              </w:rPr>
            </w:pPr>
            <w:r w:rsidRPr="00206E3B">
              <w:rPr>
                <w:sz w:val="28"/>
                <w:szCs w:val="28"/>
              </w:rPr>
              <w:t>Тракторист-машиніст сільськогосподарського виробництва</w:t>
            </w:r>
          </w:p>
        </w:tc>
        <w:tc>
          <w:tcPr>
            <w:tcW w:w="1276" w:type="dxa"/>
          </w:tcPr>
          <w:p w:rsidR="000E4C84" w:rsidRPr="00206E3B" w:rsidRDefault="000E4C84" w:rsidP="00326CD2">
            <w:pPr>
              <w:tabs>
                <w:tab w:val="left" w:pos="4076"/>
              </w:tabs>
              <w:jc w:val="center"/>
              <w:rPr>
                <w:sz w:val="28"/>
                <w:szCs w:val="28"/>
              </w:rPr>
            </w:pPr>
            <w:r w:rsidRPr="00206E3B">
              <w:rPr>
                <w:sz w:val="28"/>
                <w:szCs w:val="28"/>
              </w:rPr>
              <w:t>24</w:t>
            </w:r>
          </w:p>
        </w:tc>
        <w:tc>
          <w:tcPr>
            <w:tcW w:w="1559" w:type="dxa"/>
          </w:tcPr>
          <w:p w:rsidR="000E4C84" w:rsidRPr="00206E3B" w:rsidRDefault="000E4C84" w:rsidP="00326CD2">
            <w:pPr>
              <w:tabs>
                <w:tab w:val="left" w:pos="4076"/>
              </w:tabs>
              <w:jc w:val="center"/>
              <w:rPr>
                <w:sz w:val="28"/>
                <w:szCs w:val="28"/>
              </w:rPr>
            </w:pPr>
          </w:p>
        </w:tc>
        <w:tc>
          <w:tcPr>
            <w:tcW w:w="1186" w:type="dxa"/>
          </w:tcPr>
          <w:p w:rsidR="000E4C84" w:rsidRPr="00206E3B" w:rsidRDefault="000E4C84" w:rsidP="00326CD2">
            <w:pPr>
              <w:tabs>
                <w:tab w:val="left" w:pos="4076"/>
              </w:tabs>
              <w:jc w:val="center"/>
              <w:rPr>
                <w:sz w:val="28"/>
                <w:szCs w:val="28"/>
              </w:rPr>
            </w:pPr>
            <w:r>
              <w:rPr>
                <w:sz w:val="28"/>
                <w:szCs w:val="28"/>
              </w:rPr>
              <w:t>4</w:t>
            </w:r>
          </w:p>
        </w:tc>
        <w:tc>
          <w:tcPr>
            <w:tcW w:w="974" w:type="dxa"/>
          </w:tcPr>
          <w:p w:rsidR="000E4C84" w:rsidRPr="00206E3B" w:rsidRDefault="000E4C84" w:rsidP="00326CD2">
            <w:pPr>
              <w:tabs>
                <w:tab w:val="left" w:pos="4076"/>
              </w:tabs>
              <w:jc w:val="center"/>
              <w:rPr>
                <w:sz w:val="28"/>
                <w:szCs w:val="28"/>
              </w:rPr>
            </w:pPr>
          </w:p>
        </w:tc>
        <w:tc>
          <w:tcPr>
            <w:tcW w:w="720" w:type="dxa"/>
          </w:tcPr>
          <w:p w:rsidR="000E4C84" w:rsidRPr="00206E3B" w:rsidRDefault="000E4C84" w:rsidP="00326CD2">
            <w:pPr>
              <w:tabs>
                <w:tab w:val="left" w:pos="4076"/>
              </w:tabs>
              <w:jc w:val="center"/>
              <w:rPr>
                <w:sz w:val="28"/>
                <w:szCs w:val="28"/>
              </w:rPr>
            </w:pPr>
          </w:p>
        </w:tc>
        <w:tc>
          <w:tcPr>
            <w:tcW w:w="1080" w:type="dxa"/>
          </w:tcPr>
          <w:p w:rsidR="000E4C84" w:rsidRPr="00206E3B" w:rsidRDefault="000E4C84" w:rsidP="00326CD2">
            <w:pPr>
              <w:tabs>
                <w:tab w:val="left" w:pos="4076"/>
              </w:tabs>
              <w:jc w:val="center"/>
              <w:rPr>
                <w:sz w:val="28"/>
                <w:szCs w:val="28"/>
              </w:rPr>
            </w:pPr>
            <w:r w:rsidRPr="00206E3B">
              <w:rPr>
                <w:sz w:val="28"/>
                <w:szCs w:val="28"/>
              </w:rPr>
              <w:t>2</w:t>
            </w:r>
            <w:r>
              <w:rPr>
                <w:sz w:val="28"/>
                <w:szCs w:val="28"/>
              </w:rPr>
              <w:t>8</w:t>
            </w:r>
          </w:p>
        </w:tc>
      </w:tr>
      <w:tr w:rsidR="000E4C84" w:rsidRPr="00206E3B" w:rsidTr="00326CD2">
        <w:tc>
          <w:tcPr>
            <w:tcW w:w="3225" w:type="dxa"/>
          </w:tcPr>
          <w:p w:rsidR="000E4C84" w:rsidRPr="00206E3B" w:rsidRDefault="000E4C84" w:rsidP="00326CD2">
            <w:pPr>
              <w:tabs>
                <w:tab w:val="left" w:pos="4076"/>
              </w:tabs>
              <w:rPr>
                <w:sz w:val="28"/>
                <w:szCs w:val="28"/>
              </w:rPr>
            </w:pPr>
            <w:r>
              <w:rPr>
                <w:sz w:val="28"/>
                <w:szCs w:val="28"/>
              </w:rPr>
              <w:t>Слюсар з ремонту с/г машин</w:t>
            </w:r>
          </w:p>
        </w:tc>
        <w:tc>
          <w:tcPr>
            <w:tcW w:w="1276" w:type="dxa"/>
          </w:tcPr>
          <w:p w:rsidR="000E4C84" w:rsidRPr="00206E3B" w:rsidRDefault="000E4C84" w:rsidP="00326CD2">
            <w:pPr>
              <w:tabs>
                <w:tab w:val="left" w:pos="4076"/>
              </w:tabs>
              <w:jc w:val="center"/>
              <w:rPr>
                <w:sz w:val="28"/>
                <w:szCs w:val="28"/>
              </w:rPr>
            </w:pPr>
            <w:r>
              <w:rPr>
                <w:sz w:val="28"/>
                <w:szCs w:val="28"/>
              </w:rPr>
              <w:t>24</w:t>
            </w:r>
          </w:p>
        </w:tc>
        <w:tc>
          <w:tcPr>
            <w:tcW w:w="1559" w:type="dxa"/>
          </w:tcPr>
          <w:p w:rsidR="000E4C84" w:rsidRPr="00206E3B" w:rsidRDefault="000E4C84" w:rsidP="00326CD2">
            <w:pPr>
              <w:tabs>
                <w:tab w:val="left" w:pos="4076"/>
              </w:tabs>
              <w:jc w:val="center"/>
              <w:rPr>
                <w:sz w:val="28"/>
                <w:szCs w:val="28"/>
              </w:rPr>
            </w:pPr>
          </w:p>
        </w:tc>
        <w:tc>
          <w:tcPr>
            <w:tcW w:w="1186" w:type="dxa"/>
          </w:tcPr>
          <w:p w:rsidR="000E4C84" w:rsidRDefault="000E4C84" w:rsidP="00326CD2">
            <w:pPr>
              <w:tabs>
                <w:tab w:val="left" w:pos="4076"/>
              </w:tabs>
              <w:jc w:val="center"/>
              <w:rPr>
                <w:sz w:val="28"/>
                <w:szCs w:val="28"/>
              </w:rPr>
            </w:pPr>
          </w:p>
        </w:tc>
        <w:tc>
          <w:tcPr>
            <w:tcW w:w="974" w:type="dxa"/>
          </w:tcPr>
          <w:p w:rsidR="000E4C84" w:rsidRPr="00206E3B" w:rsidRDefault="000E4C84" w:rsidP="00326CD2">
            <w:pPr>
              <w:tabs>
                <w:tab w:val="left" w:pos="4076"/>
              </w:tabs>
              <w:jc w:val="center"/>
              <w:rPr>
                <w:sz w:val="28"/>
                <w:szCs w:val="28"/>
              </w:rPr>
            </w:pPr>
          </w:p>
        </w:tc>
        <w:tc>
          <w:tcPr>
            <w:tcW w:w="720" w:type="dxa"/>
          </w:tcPr>
          <w:p w:rsidR="000E4C84" w:rsidRPr="00206E3B" w:rsidRDefault="000E4C84" w:rsidP="00326CD2">
            <w:pPr>
              <w:tabs>
                <w:tab w:val="left" w:pos="4076"/>
              </w:tabs>
              <w:jc w:val="center"/>
              <w:rPr>
                <w:sz w:val="28"/>
                <w:szCs w:val="28"/>
              </w:rPr>
            </w:pPr>
          </w:p>
        </w:tc>
        <w:tc>
          <w:tcPr>
            <w:tcW w:w="1080" w:type="dxa"/>
          </w:tcPr>
          <w:p w:rsidR="000E4C84" w:rsidRPr="00206E3B" w:rsidRDefault="000E4C84" w:rsidP="00326CD2">
            <w:pPr>
              <w:tabs>
                <w:tab w:val="left" w:pos="4076"/>
              </w:tabs>
              <w:jc w:val="center"/>
              <w:rPr>
                <w:sz w:val="28"/>
                <w:szCs w:val="28"/>
              </w:rPr>
            </w:pPr>
            <w:r>
              <w:rPr>
                <w:sz w:val="28"/>
                <w:szCs w:val="28"/>
              </w:rPr>
              <w:t>24</w:t>
            </w:r>
          </w:p>
        </w:tc>
      </w:tr>
      <w:tr w:rsidR="000E4C84" w:rsidRPr="00206E3B" w:rsidTr="00326CD2">
        <w:tc>
          <w:tcPr>
            <w:tcW w:w="3225" w:type="dxa"/>
          </w:tcPr>
          <w:p w:rsidR="000E4C84" w:rsidRPr="00206E3B" w:rsidRDefault="000E4C84" w:rsidP="00326CD2">
            <w:pPr>
              <w:tabs>
                <w:tab w:val="left" w:pos="4076"/>
              </w:tabs>
              <w:rPr>
                <w:sz w:val="28"/>
                <w:szCs w:val="28"/>
              </w:rPr>
            </w:pPr>
            <w:r w:rsidRPr="00206E3B">
              <w:rPr>
                <w:sz w:val="28"/>
                <w:szCs w:val="28"/>
              </w:rPr>
              <w:t>Медичний працівник</w:t>
            </w:r>
          </w:p>
        </w:tc>
        <w:tc>
          <w:tcPr>
            <w:tcW w:w="1276" w:type="dxa"/>
          </w:tcPr>
          <w:p w:rsidR="000E4C84" w:rsidRPr="00206E3B" w:rsidRDefault="000E4C84" w:rsidP="00326CD2">
            <w:pPr>
              <w:tabs>
                <w:tab w:val="left" w:pos="4076"/>
              </w:tabs>
              <w:jc w:val="center"/>
              <w:rPr>
                <w:sz w:val="28"/>
                <w:szCs w:val="28"/>
              </w:rPr>
            </w:pPr>
            <w:r w:rsidRPr="00206E3B">
              <w:rPr>
                <w:sz w:val="28"/>
                <w:szCs w:val="28"/>
              </w:rPr>
              <w:t>24</w:t>
            </w:r>
          </w:p>
        </w:tc>
        <w:tc>
          <w:tcPr>
            <w:tcW w:w="1559" w:type="dxa"/>
          </w:tcPr>
          <w:p w:rsidR="000E4C84" w:rsidRPr="00206E3B" w:rsidRDefault="000E4C84" w:rsidP="00326CD2">
            <w:pPr>
              <w:tabs>
                <w:tab w:val="left" w:pos="4076"/>
              </w:tabs>
              <w:jc w:val="center"/>
              <w:rPr>
                <w:sz w:val="28"/>
                <w:szCs w:val="28"/>
              </w:rPr>
            </w:pPr>
          </w:p>
        </w:tc>
        <w:tc>
          <w:tcPr>
            <w:tcW w:w="1186" w:type="dxa"/>
          </w:tcPr>
          <w:p w:rsidR="000E4C84" w:rsidRPr="00206E3B" w:rsidRDefault="000E4C84" w:rsidP="00326CD2">
            <w:pPr>
              <w:tabs>
                <w:tab w:val="left" w:pos="4076"/>
              </w:tabs>
              <w:jc w:val="center"/>
              <w:rPr>
                <w:sz w:val="28"/>
                <w:szCs w:val="28"/>
              </w:rPr>
            </w:pPr>
          </w:p>
        </w:tc>
        <w:tc>
          <w:tcPr>
            <w:tcW w:w="974" w:type="dxa"/>
          </w:tcPr>
          <w:p w:rsidR="000E4C84" w:rsidRPr="00206E3B" w:rsidRDefault="000E4C84" w:rsidP="00326CD2">
            <w:pPr>
              <w:tabs>
                <w:tab w:val="left" w:pos="4076"/>
              </w:tabs>
              <w:jc w:val="center"/>
              <w:rPr>
                <w:sz w:val="28"/>
                <w:szCs w:val="28"/>
              </w:rPr>
            </w:pPr>
          </w:p>
        </w:tc>
        <w:tc>
          <w:tcPr>
            <w:tcW w:w="720" w:type="dxa"/>
          </w:tcPr>
          <w:p w:rsidR="000E4C84" w:rsidRPr="00206E3B" w:rsidRDefault="000E4C84" w:rsidP="00326CD2">
            <w:pPr>
              <w:tabs>
                <w:tab w:val="left" w:pos="4076"/>
              </w:tabs>
              <w:jc w:val="center"/>
              <w:rPr>
                <w:sz w:val="28"/>
                <w:szCs w:val="28"/>
              </w:rPr>
            </w:pPr>
          </w:p>
        </w:tc>
        <w:tc>
          <w:tcPr>
            <w:tcW w:w="1080" w:type="dxa"/>
          </w:tcPr>
          <w:p w:rsidR="000E4C84" w:rsidRPr="00206E3B" w:rsidRDefault="000E4C84" w:rsidP="00326CD2">
            <w:pPr>
              <w:tabs>
                <w:tab w:val="left" w:pos="4076"/>
              </w:tabs>
              <w:jc w:val="center"/>
              <w:rPr>
                <w:sz w:val="28"/>
                <w:szCs w:val="28"/>
              </w:rPr>
            </w:pPr>
            <w:r w:rsidRPr="00206E3B">
              <w:rPr>
                <w:sz w:val="28"/>
                <w:szCs w:val="28"/>
              </w:rPr>
              <w:t>24</w:t>
            </w:r>
          </w:p>
        </w:tc>
      </w:tr>
      <w:tr w:rsidR="000E4C84" w:rsidRPr="00206E3B" w:rsidTr="00326CD2">
        <w:tc>
          <w:tcPr>
            <w:tcW w:w="3225" w:type="dxa"/>
          </w:tcPr>
          <w:p w:rsidR="000E4C84" w:rsidRPr="00206E3B" w:rsidRDefault="000E4C84" w:rsidP="00326CD2">
            <w:pPr>
              <w:tabs>
                <w:tab w:val="left" w:pos="4076"/>
              </w:tabs>
              <w:rPr>
                <w:sz w:val="28"/>
                <w:szCs w:val="28"/>
              </w:rPr>
            </w:pPr>
            <w:r w:rsidRPr="00206E3B">
              <w:rPr>
                <w:sz w:val="28"/>
                <w:szCs w:val="28"/>
              </w:rPr>
              <w:t>Електрогазозварник зайнятий різанням та ручним зварюванням</w:t>
            </w:r>
          </w:p>
        </w:tc>
        <w:tc>
          <w:tcPr>
            <w:tcW w:w="1276" w:type="dxa"/>
          </w:tcPr>
          <w:p w:rsidR="000E4C84" w:rsidRPr="00206E3B" w:rsidRDefault="000E4C84" w:rsidP="00326CD2">
            <w:pPr>
              <w:tabs>
                <w:tab w:val="left" w:pos="4076"/>
              </w:tabs>
              <w:jc w:val="center"/>
              <w:rPr>
                <w:sz w:val="28"/>
                <w:szCs w:val="28"/>
              </w:rPr>
            </w:pPr>
            <w:r w:rsidRPr="00206E3B">
              <w:rPr>
                <w:sz w:val="28"/>
                <w:szCs w:val="28"/>
              </w:rPr>
              <w:t>24</w:t>
            </w:r>
          </w:p>
        </w:tc>
        <w:tc>
          <w:tcPr>
            <w:tcW w:w="1559" w:type="dxa"/>
          </w:tcPr>
          <w:p w:rsidR="000E4C84" w:rsidRPr="00206E3B" w:rsidRDefault="000E4C84" w:rsidP="00326CD2">
            <w:pPr>
              <w:tabs>
                <w:tab w:val="left" w:pos="4076"/>
              </w:tabs>
              <w:jc w:val="center"/>
              <w:rPr>
                <w:sz w:val="28"/>
                <w:szCs w:val="28"/>
              </w:rPr>
            </w:pPr>
          </w:p>
        </w:tc>
        <w:tc>
          <w:tcPr>
            <w:tcW w:w="1186" w:type="dxa"/>
          </w:tcPr>
          <w:p w:rsidR="000E4C84" w:rsidRPr="00206E3B" w:rsidRDefault="000E4C84" w:rsidP="00326CD2">
            <w:pPr>
              <w:tabs>
                <w:tab w:val="left" w:pos="4076"/>
              </w:tabs>
              <w:jc w:val="center"/>
              <w:rPr>
                <w:sz w:val="28"/>
                <w:szCs w:val="28"/>
              </w:rPr>
            </w:pPr>
          </w:p>
          <w:p w:rsidR="000E4C84" w:rsidRPr="00206E3B" w:rsidRDefault="000E4C84" w:rsidP="00326CD2">
            <w:pPr>
              <w:tabs>
                <w:tab w:val="left" w:pos="4076"/>
              </w:tabs>
              <w:jc w:val="center"/>
              <w:rPr>
                <w:sz w:val="28"/>
                <w:szCs w:val="28"/>
              </w:rPr>
            </w:pPr>
            <w:r w:rsidRPr="00206E3B">
              <w:rPr>
                <w:sz w:val="28"/>
                <w:szCs w:val="28"/>
              </w:rPr>
              <w:t>7</w:t>
            </w:r>
          </w:p>
        </w:tc>
        <w:tc>
          <w:tcPr>
            <w:tcW w:w="974" w:type="dxa"/>
          </w:tcPr>
          <w:p w:rsidR="000E4C84" w:rsidRPr="00206E3B" w:rsidRDefault="000E4C84" w:rsidP="00326CD2">
            <w:pPr>
              <w:tabs>
                <w:tab w:val="left" w:pos="4076"/>
              </w:tabs>
              <w:jc w:val="center"/>
              <w:rPr>
                <w:sz w:val="28"/>
                <w:szCs w:val="28"/>
              </w:rPr>
            </w:pPr>
          </w:p>
        </w:tc>
        <w:tc>
          <w:tcPr>
            <w:tcW w:w="720" w:type="dxa"/>
          </w:tcPr>
          <w:p w:rsidR="000E4C84" w:rsidRPr="00206E3B" w:rsidRDefault="000E4C84" w:rsidP="00326CD2">
            <w:pPr>
              <w:tabs>
                <w:tab w:val="left" w:pos="4076"/>
              </w:tabs>
              <w:jc w:val="center"/>
              <w:rPr>
                <w:sz w:val="28"/>
                <w:szCs w:val="28"/>
              </w:rPr>
            </w:pPr>
          </w:p>
        </w:tc>
        <w:tc>
          <w:tcPr>
            <w:tcW w:w="1080" w:type="dxa"/>
          </w:tcPr>
          <w:p w:rsidR="000E4C84" w:rsidRPr="00206E3B" w:rsidRDefault="000E4C84" w:rsidP="00326CD2">
            <w:pPr>
              <w:tabs>
                <w:tab w:val="left" w:pos="4076"/>
              </w:tabs>
              <w:jc w:val="center"/>
              <w:rPr>
                <w:sz w:val="28"/>
                <w:szCs w:val="28"/>
              </w:rPr>
            </w:pPr>
          </w:p>
          <w:p w:rsidR="000E4C84" w:rsidRPr="00206E3B" w:rsidRDefault="000E4C84" w:rsidP="00326CD2">
            <w:pPr>
              <w:tabs>
                <w:tab w:val="left" w:pos="4076"/>
              </w:tabs>
              <w:jc w:val="center"/>
              <w:rPr>
                <w:sz w:val="28"/>
                <w:szCs w:val="28"/>
              </w:rPr>
            </w:pPr>
            <w:r w:rsidRPr="00206E3B">
              <w:rPr>
                <w:sz w:val="28"/>
                <w:szCs w:val="28"/>
              </w:rPr>
              <w:t>31</w:t>
            </w:r>
          </w:p>
        </w:tc>
      </w:tr>
      <w:tr w:rsidR="000E4C84" w:rsidRPr="00206E3B" w:rsidTr="00326CD2">
        <w:tc>
          <w:tcPr>
            <w:tcW w:w="3225" w:type="dxa"/>
          </w:tcPr>
          <w:p w:rsidR="000E4C84" w:rsidRPr="00206E3B" w:rsidRDefault="000E4C84" w:rsidP="00326CD2">
            <w:pPr>
              <w:tabs>
                <w:tab w:val="left" w:pos="4076"/>
              </w:tabs>
              <w:rPr>
                <w:sz w:val="28"/>
                <w:szCs w:val="28"/>
              </w:rPr>
            </w:pPr>
            <w:r>
              <w:rPr>
                <w:sz w:val="28"/>
                <w:szCs w:val="28"/>
              </w:rPr>
              <w:t>Електромонтер з ремонту та обслуговування</w:t>
            </w:r>
          </w:p>
        </w:tc>
        <w:tc>
          <w:tcPr>
            <w:tcW w:w="1276" w:type="dxa"/>
          </w:tcPr>
          <w:p w:rsidR="000E4C84" w:rsidRPr="00206E3B" w:rsidRDefault="000E4C84" w:rsidP="00326CD2">
            <w:pPr>
              <w:tabs>
                <w:tab w:val="left" w:pos="4076"/>
              </w:tabs>
              <w:jc w:val="center"/>
              <w:rPr>
                <w:sz w:val="28"/>
                <w:szCs w:val="28"/>
              </w:rPr>
            </w:pPr>
            <w:r>
              <w:rPr>
                <w:sz w:val="28"/>
                <w:szCs w:val="28"/>
              </w:rPr>
              <w:t>24</w:t>
            </w:r>
          </w:p>
        </w:tc>
        <w:tc>
          <w:tcPr>
            <w:tcW w:w="1559" w:type="dxa"/>
          </w:tcPr>
          <w:p w:rsidR="000E4C84" w:rsidRPr="00206E3B" w:rsidRDefault="000E4C84" w:rsidP="00326CD2">
            <w:pPr>
              <w:tabs>
                <w:tab w:val="left" w:pos="4076"/>
              </w:tabs>
              <w:jc w:val="center"/>
              <w:rPr>
                <w:sz w:val="28"/>
                <w:szCs w:val="28"/>
              </w:rPr>
            </w:pPr>
          </w:p>
        </w:tc>
        <w:tc>
          <w:tcPr>
            <w:tcW w:w="1186" w:type="dxa"/>
          </w:tcPr>
          <w:p w:rsidR="000E4C84" w:rsidRPr="00206E3B" w:rsidRDefault="000E4C84" w:rsidP="00326CD2">
            <w:pPr>
              <w:tabs>
                <w:tab w:val="left" w:pos="4076"/>
              </w:tabs>
              <w:jc w:val="center"/>
              <w:rPr>
                <w:sz w:val="28"/>
                <w:szCs w:val="28"/>
              </w:rPr>
            </w:pPr>
          </w:p>
        </w:tc>
        <w:tc>
          <w:tcPr>
            <w:tcW w:w="974" w:type="dxa"/>
          </w:tcPr>
          <w:p w:rsidR="000E4C84" w:rsidRPr="00206E3B" w:rsidRDefault="000E4C84" w:rsidP="00326CD2">
            <w:pPr>
              <w:tabs>
                <w:tab w:val="left" w:pos="4076"/>
              </w:tabs>
              <w:jc w:val="center"/>
              <w:rPr>
                <w:sz w:val="28"/>
                <w:szCs w:val="28"/>
              </w:rPr>
            </w:pPr>
          </w:p>
        </w:tc>
        <w:tc>
          <w:tcPr>
            <w:tcW w:w="720" w:type="dxa"/>
          </w:tcPr>
          <w:p w:rsidR="000E4C84" w:rsidRPr="00206E3B" w:rsidRDefault="000E4C84" w:rsidP="00326CD2">
            <w:pPr>
              <w:tabs>
                <w:tab w:val="left" w:pos="4076"/>
              </w:tabs>
              <w:jc w:val="center"/>
              <w:rPr>
                <w:sz w:val="28"/>
                <w:szCs w:val="28"/>
              </w:rPr>
            </w:pPr>
          </w:p>
        </w:tc>
        <w:tc>
          <w:tcPr>
            <w:tcW w:w="1080" w:type="dxa"/>
          </w:tcPr>
          <w:p w:rsidR="000E4C84" w:rsidRPr="00206E3B" w:rsidRDefault="000E4C84" w:rsidP="00326CD2">
            <w:pPr>
              <w:tabs>
                <w:tab w:val="left" w:pos="4076"/>
              </w:tabs>
              <w:jc w:val="center"/>
              <w:rPr>
                <w:sz w:val="28"/>
                <w:szCs w:val="28"/>
              </w:rPr>
            </w:pPr>
            <w:r>
              <w:rPr>
                <w:sz w:val="28"/>
                <w:szCs w:val="28"/>
              </w:rPr>
              <w:t>24</w:t>
            </w:r>
          </w:p>
        </w:tc>
      </w:tr>
      <w:tr w:rsidR="000E4C84" w:rsidRPr="00206E3B" w:rsidTr="00326CD2">
        <w:tc>
          <w:tcPr>
            <w:tcW w:w="3225" w:type="dxa"/>
          </w:tcPr>
          <w:p w:rsidR="000E4C84" w:rsidRPr="00206E3B" w:rsidRDefault="000E4C84" w:rsidP="00326CD2">
            <w:pPr>
              <w:tabs>
                <w:tab w:val="left" w:pos="4076"/>
              </w:tabs>
              <w:rPr>
                <w:sz w:val="28"/>
                <w:szCs w:val="28"/>
              </w:rPr>
            </w:pPr>
            <w:r w:rsidRPr="00206E3B">
              <w:rPr>
                <w:sz w:val="28"/>
                <w:szCs w:val="28"/>
              </w:rPr>
              <w:t>Прибиральник службових приміщень</w:t>
            </w:r>
          </w:p>
        </w:tc>
        <w:tc>
          <w:tcPr>
            <w:tcW w:w="1276" w:type="dxa"/>
          </w:tcPr>
          <w:p w:rsidR="000E4C84" w:rsidRPr="00206E3B" w:rsidRDefault="000E4C84" w:rsidP="00326CD2">
            <w:pPr>
              <w:tabs>
                <w:tab w:val="left" w:pos="4076"/>
              </w:tabs>
              <w:jc w:val="center"/>
              <w:rPr>
                <w:sz w:val="28"/>
                <w:szCs w:val="28"/>
              </w:rPr>
            </w:pPr>
            <w:r w:rsidRPr="00206E3B">
              <w:rPr>
                <w:sz w:val="28"/>
                <w:szCs w:val="28"/>
              </w:rPr>
              <w:t>24</w:t>
            </w:r>
          </w:p>
        </w:tc>
        <w:tc>
          <w:tcPr>
            <w:tcW w:w="1559" w:type="dxa"/>
          </w:tcPr>
          <w:p w:rsidR="000E4C84" w:rsidRPr="00206E3B" w:rsidRDefault="000E4C84" w:rsidP="00326CD2">
            <w:pPr>
              <w:tabs>
                <w:tab w:val="left" w:pos="4076"/>
              </w:tabs>
              <w:jc w:val="center"/>
              <w:rPr>
                <w:sz w:val="28"/>
                <w:szCs w:val="28"/>
              </w:rPr>
            </w:pPr>
          </w:p>
        </w:tc>
        <w:tc>
          <w:tcPr>
            <w:tcW w:w="1186" w:type="dxa"/>
          </w:tcPr>
          <w:p w:rsidR="000E4C84" w:rsidRPr="00206E3B" w:rsidRDefault="000E4C84" w:rsidP="00326CD2">
            <w:pPr>
              <w:tabs>
                <w:tab w:val="left" w:pos="4076"/>
              </w:tabs>
              <w:jc w:val="center"/>
              <w:rPr>
                <w:sz w:val="28"/>
                <w:szCs w:val="28"/>
              </w:rPr>
            </w:pPr>
          </w:p>
        </w:tc>
        <w:tc>
          <w:tcPr>
            <w:tcW w:w="974" w:type="dxa"/>
          </w:tcPr>
          <w:p w:rsidR="000E4C84" w:rsidRPr="00206E3B" w:rsidRDefault="000E4C84" w:rsidP="00326CD2">
            <w:pPr>
              <w:tabs>
                <w:tab w:val="left" w:pos="4076"/>
              </w:tabs>
              <w:jc w:val="center"/>
              <w:rPr>
                <w:sz w:val="28"/>
                <w:szCs w:val="28"/>
              </w:rPr>
            </w:pPr>
          </w:p>
        </w:tc>
        <w:tc>
          <w:tcPr>
            <w:tcW w:w="720" w:type="dxa"/>
          </w:tcPr>
          <w:p w:rsidR="000E4C84" w:rsidRPr="00206E3B" w:rsidRDefault="000E4C84" w:rsidP="00326CD2">
            <w:pPr>
              <w:tabs>
                <w:tab w:val="left" w:pos="4076"/>
              </w:tabs>
              <w:jc w:val="center"/>
              <w:rPr>
                <w:sz w:val="28"/>
                <w:szCs w:val="28"/>
              </w:rPr>
            </w:pPr>
          </w:p>
        </w:tc>
        <w:tc>
          <w:tcPr>
            <w:tcW w:w="1080" w:type="dxa"/>
          </w:tcPr>
          <w:p w:rsidR="000E4C84" w:rsidRPr="00206E3B" w:rsidRDefault="000E4C84" w:rsidP="00326CD2">
            <w:pPr>
              <w:tabs>
                <w:tab w:val="left" w:pos="4076"/>
              </w:tabs>
              <w:jc w:val="center"/>
              <w:rPr>
                <w:sz w:val="28"/>
                <w:szCs w:val="28"/>
              </w:rPr>
            </w:pPr>
            <w:r w:rsidRPr="00206E3B">
              <w:rPr>
                <w:sz w:val="28"/>
                <w:szCs w:val="28"/>
              </w:rPr>
              <w:t>24</w:t>
            </w:r>
          </w:p>
        </w:tc>
      </w:tr>
      <w:tr w:rsidR="000E4C84" w:rsidRPr="00206E3B" w:rsidTr="00326CD2">
        <w:tc>
          <w:tcPr>
            <w:tcW w:w="3225" w:type="dxa"/>
          </w:tcPr>
          <w:p w:rsidR="000E4C84" w:rsidRPr="00206E3B" w:rsidRDefault="000E4C84" w:rsidP="00326CD2">
            <w:pPr>
              <w:tabs>
                <w:tab w:val="left" w:pos="4076"/>
              </w:tabs>
              <w:rPr>
                <w:sz w:val="28"/>
                <w:szCs w:val="28"/>
              </w:rPr>
            </w:pPr>
            <w:r w:rsidRPr="00206E3B">
              <w:rPr>
                <w:sz w:val="28"/>
                <w:szCs w:val="28"/>
              </w:rPr>
              <w:t>Лікарь вет.медицини</w:t>
            </w:r>
          </w:p>
        </w:tc>
        <w:tc>
          <w:tcPr>
            <w:tcW w:w="1276" w:type="dxa"/>
          </w:tcPr>
          <w:p w:rsidR="000E4C84" w:rsidRPr="00206E3B" w:rsidRDefault="000E4C84" w:rsidP="00326CD2">
            <w:pPr>
              <w:tabs>
                <w:tab w:val="left" w:pos="4076"/>
              </w:tabs>
              <w:jc w:val="center"/>
              <w:rPr>
                <w:sz w:val="28"/>
                <w:szCs w:val="28"/>
              </w:rPr>
            </w:pPr>
            <w:r w:rsidRPr="00206E3B">
              <w:rPr>
                <w:sz w:val="28"/>
                <w:szCs w:val="28"/>
              </w:rPr>
              <w:t>24</w:t>
            </w:r>
          </w:p>
        </w:tc>
        <w:tc>
          <w:tcPr>
            <w:tcW w:w="1559" w:type="dxa"/>
          </w:tcPr>
          <w:p w:rsidR="000E4C84" w:rsidRPr="00206E3B" w:rsidRDefault="000E4C84" w:rsidP="00326CD2">
            <w:pPr>
              <w:tabs>
                <w:tab w:val="left" w:pos="4076"/>
              </w:tabs>
              <w:jc w:val="center"/>
              <w:rPr>
                <w:sz w:val="28"/>
                <w:szCs w:val="28"/>
              </w:rPr>
            </w:pPr>
            <w:r w:rsidRPr="00206E3B">
              <w:rPr>
                <w:sz w:val="28"/>
                <w:szCs w:val="28"/>
              </w:rPr>
              <w:t>4</w:t>
            </w:r>
          </w:p>
        </w:tc>
        <w:tc>
          <w:tcPr>
            <w:tcW w:w="1186" w:type="dxa"/>
          </w:tcPr>
          <w:p w:rsidR="000E4C84" w:rsidRPr="00206E3B" w:rsidRDefault="000E4C84" w:rsidP="00326CD2">
            <w:pPr>
              <w:tabs>
                <w:tab w:val="left" w:pos="4076"/>
              </w:tabs>
              <w:jc w:val="center"/>
              <w:rPr>
                <w:sz w:val="28"/>
                <w:szCs w:val="28"/>
              </w:rPr>
            </w:pPr>
          </w:p>
        </w:tc>
        <w:tc>
          <w:tcPr>
            <w:tcW w:w="974" w:type="dxa"/>
          </w:tcPr>
          <w:p w:rsidR="000E4C84" w:rsidRPr="00206E3B" w:rsidRDefault="000E4C84" w:rsidP="00326CD2">
            <w:pPr>
              <w:tabs>
                <w:tab w:val="left" w:pos="4076"/>
              </w:tabs>
              <w:jc w:val="center"/>
              <w:rPr>
                <w:sz w:val="28"/>
                <w:szCs w:val="28"/>
              </w:rPr>
            </w:pPr>
          </w:p>
        </w:tc>
        <w:tc>
          <w:tcPr>
            <w:tcW w:w="720" w:type="dxa"/>
          </w:tcPr>
          <w:p w:rsidR="000E4C84" w:rsidRPr="00206E3B" w:rsidRDefault="000E4C84" w:rsidP="00326CD2">
            <w:pPr>
              <w:tabs>
                <w:tab w:val="left" w:pos="4076"/>
              </w:tabs>
              <w:jc w:val="center"/>
              <w:rPr>
                <w:sz w:val="28"/>
                <w:szCs w:val="28"/>
              </w:rPr>
            </w:pPr>
          </w:p>
        </w:tc>
        <w:tc>
          <w:tcPr>
            <w:tcW w:w="1080" w:type="dxa"/>
          </w:tcPr>
          <w:p w:rsidR="000E4C84" w:rsidRPr="00206E3B" w:rsidRDefault="000E4C84" w:rsidP="00326CD2">
            <w:pPr>
              <w:tabs>
                <w:tab w:val="left" w:pos="4076"/>
              </w:tabs>
              <w:jc w:val="center"/>
              <w:rPr>
                <w:sz w:val="28"/>
                <w:szCs w:val="28"/>
              </w:rPr>
            </w:pPr>
            <w:r w:rsidRPr="00206E3B">
              <w:rPr>
                <w:sz w:val="28"/>
                <w:szCs w:val="28"/>
              </w:rPr>
              <w:t>28</w:t>
            </w:r>
          </w:p>
        </w:tc>
      </w:tr>
      <w:tr w:rsidR="000E4C84" w:rsidRPr="00206E3B" w:rsidTr="00326CD2">
        <w:tc>
          <w:tcPr>
            <w:tcW w:w="3225" w:type="dxa"/>
          </w:tcPr>
          <w:p w:rsidR="000E4C84" w:rsidRPr="00206E3B" w:rsidRDefault="000E4C84" w:rsidP="00326CD2">
            <w:pPr>
              <w:tabs>
                <w:tab w:val="left" w:pos="4076"/>
              </w:tabs>
              <w:rPr>
                <w:sz w:val="28"/>
                <w:szCs w:val="28"/>
              </w:rPr>
            </w:pPr>
            <w:r>
              <w:rPr>
                <w:sz w:val="28"/>
                <w:szCs w:val="28"/>
              </w:rPr>
              <w:t>Завідувач господарства</w:t>
            </w:r>
          </w:p>
        </w:tc>
        <w:tc>
          <w:tcPr>
            <w:tcW w:w="1276" w:type="dxa"/>
          </w:tcPr>
          <w:p w:rsidR="000E4C84" w:rsidRPr="00206E3B" w:rsidRDefault="000E4C84" w:rsidP="00326CD2">
            <w:pPr>
              <w:tabs>
                <w:tab w:val="left" w:pos="4076"/>
              </w:tabs>
              <w:jc w:val="center"/>
              <w:rPr>
                <w:sz w:val="28"/>
                <w:szCs w:val="28"/>
              </w:rPr>
            </w:pPr>
            <w:r>
              <w:rPr>
                <w:sz w:val="28"/>
                <w:szCs w:val="28"/>
              </w:rPr>
              <w:t>24</w:t>
            </w:r>
          </w:p>
        </w:tc>
        <w:tc>
          <w:tcPr>
            <w:tcW w:w="1559" w:type="dxa"/>
          </w:tcPr>
          <w:p w:rsidR="000E4C84" w:rsidRPr="00206E3B" w:rsidRDefault="000E4C84" w:rsidP="00326CD2">
            <w:pPr>
              <w:tabs>
                <w:tab w:val="left" w:pos="4076"/>
              </w:tabs>
              <w:jc w:val="center"/>
              <w:rPr>
                <w:sz w:val="28"/>
                <w:szCs w:val="28"/>
              </w:rPr>
            </w:pPr>
            <w:r>
              <w:rPr>
                <w:sz w:val="28"/>
                <w:szCs w:val="28"/>
              </w:rPr>
              <w:t>4</w:t>
            </w:r>
          </w:p>
        </w:tc>
        <w:tc>
          <w:tcPr>
            <w:tcW w:w="1186" w:type="dxa"/>
          </w:tcPr>
          <w:p w:rsidR="000E4C84" w:rsidRPr="00206E3B" w:rsidRDefault="000E4C84" w:rsidP="00326CD2">
            <w:pPr>
              <w:tabs>
                <w:tab w:val="left" w:pos="4076"/>
              </w:tabs>
              <w:jc w:val="center"/>
              <w:rPr>
                <w:sz w:val="28"/>
                <w:szCs w:val="28"/>
              </w:rPr>
            </w:pPr>
          </w:p>
        </w:tc>
        <w:tc>
          <w:tcPr>
            <w:tcW w:w="974" w:type="dxa"/>
          </w:tcPr>
          <w:p w:rsidR="000E4C84" w:rsidRPr="00206E3B" w:rsidRDefault="000E4C84" w:rsidP="00326CD2">
            <w:pPr>
              <w:tabs>
                <w:tab w:val="left" w:pos="4076"/>
              </w:tabs>
              <w:jc w:val="center"/>
              <w:rPr>
                <w:sz w:val="28"/>
                <w:szCs w:val="28"/>
              </w:rPr>
            </w:pPr>
          </w:p>
        </w:tc>
        <w:tc>
          <w:tcPr>
            <w:tcW w:w="720" w:type="dxa"/>
          </w:tcPr>
          <w:p w:rsidR="000E4C84" w:rsidRPr="00206E3B" w:rsidRDefault="000E4C84" w:rsidP="00326CD2">
            <w:pPr>
              <w:tabs>
                <w:tab w:val="left" w:pos="4076"/>
              </w:tabs>
              <w:jc w:val="center"/>
              <w:rPr>
                <w:sz w:val="28"/>
                <w:szCs w:val="28"/>
              </w:rPr>
            </w:pPr>
          </w:p>
        </w:tc>
        <w:tc>
          <w:tcPr>
            <w:tcW w:w="1080" w:type="dxa"/>
          </w:tcPr>
          <w:p w:rsidR="000E4C84" w:rsidRPr="00206E3B" w:rsidRDefault="000E4C84" w:rsidP="00326CD2">
            <w:pPr>
              <w:tabs>
                <w:tab w:val="left" w:pos="4076"/>
              </w:tabs>
              <w:jc w:val="center"/>
              <w:rPr>
                <w:sz w:val="28"/>
                <w:szCs w:val="28"/>
              </w:rPr>
            </w:pPr>
            <w:r>
              <w:rPr>
                <w:sz w:val="28"/>
                <w:szCs w:val="28"/>
              </w:rPr>
              <w:t>28</w:t>
            </w:r>
          </w:p>
        </w:tc>
      </w:tr>
      <w:tr w:rsidR="000E4C84" w:rsidRPr="00206E3B" w:rsidTr="00326CD2">
        <w:tc>
          <w:tcPr>
            <w:tcW w:w="3225" w:type="dxa"/>
          </w:tcPr>
          <w:p w:rsidR="000E4C84" w:rsidRDefault="000E4C84" w:rsidP="00326CD2">
            <w:pPr>
              <w:tabs>
                <w:tab w:val="left" w:pos="4076"/>
              </w:tabs>
              <w:rPr>
                <w:sz w:val="28"/>
                <w:szCs w:val="28"/>
              </w:rPr>
            </w:pPr>
            <w:r>
              <w:rPr>
                <w:sz w:val="28"/>
                <w:szCs w:val="28"/>
              </w:rPr>
              <w:t>Зоотехнік</w:t>
            </w:r>
          </w:p>
        </w:tc>
        <w:tc>
          <w:tcPr>
            <w:tcW w:w="1276" w:type="dxa"/>
          </w:tcPr>
          <w:p w:rsidR="000E4C84" w:rsidRDefault="000E4C84" w:rsidP="00326CD2">
            <w:pPr>
              <w:tabs>
                <w:tab w:val="left" w:pos="4076"/>
              </w:tabs>
              <w:jc w:val="center"/>
              <w:rPr>
                <w:sz w:val="28"/>
                <w:szCs w:val="28"/>
              </w:rPr>
            </w:pPr>
            <w:r>
              <w:rPr>
                <w:sz w:val="28"/>
                <w:szCs w:val="28"/>
              </w:rPr>
              <w:t>24</w:t>
            </w:r>
          </w:p>
        </w:tc>
        <w:tc>
          <w:tcPr>
            <w:tcW w:w="1559" w:type="dxa"/>
          </w:tcPr>
          <w:p w:rsidR="000E4C84" w:rsidRDefault="000E4C84" w:rsidP="00326CD2">
            <w:pPr>
              <w:tabs>
                <w:tab w:val="left" w:pos="4076"/>
              </w:tabs>
              <w:jc w:val="center"/>
              <w:rPr>
                <w:sz w:val="28"/>
                <w:szCs w:val="28"/>
              </w:rPr>
            </w:pPr>
          </w:p>
        </w:tc>
        <w:tc>
          <w:tcPr>
            <w:tcW w:w="1186" w:type="dxa"/>
          </w:tcPr>
          <w:p w:rsidR="000E4C84" w:rsidRPr="00206E3B" w:rsidRDefault="000E4C84" w:rsidP="00326CD2">
            <w:pPr>
              <w:tabs>
                <w:tab w:val="left" w:pos="4076"/>
              </w:tabs>
              <w:jc w:val="center"/>
              <w:rPr>
                <w:sz w:val="28"/>
                <w:szCs w:val="28"/>
              </w:rPr>
            </w:pPr>
          </w:p>
        </w:tc>
        <w:tc>
          <w:tcPr>
            <w:tcW w:w="974" w:type="dxa"/>
          </w:tcPr>
          <w:p w:rsidR="000E4C84" w:rsidRPr="00206E3B" w:rsidRDefault="000E4C84" w:rsidP="00326CD2">
            <w:pPr>
              <w:tabs>
                <w:tab w:val="left" w:pos="4076"/>
              </w:tabs>
              <w:jc w:val="center"/>
              <w:rPr>
                <w:sz w:val="28"/>
                <w:szCs w:val="28"/>
              </w:rPr>
            </w:pPr>
          </w:p>
        </w:tc>
        <w:tc>
          <w:tcPr>
            <w:tcW w:w="720" w:type="dxa"/>
          </w:tcPr>
          <w:p w:rsidR="000E4C84" w:rsidRPr="00206E3B" w:rsidRDefault="000E4C84" w:rsidP="00326CD2">
            <w:pPr>
              <w:tabs>
                <w:tab w:val="left" w:pos="4076"/>
              </w:tabs>
              <w:jc w:val="center"/>
              <w:rPr>
                <w:sz w:val="28"/>
                <w:szCs w:val="28"/>
              </w:rPr>
            </w:pPr>
          </w:p>
        </w:tc>
        <w:tc>
          <w:tcPr>
            <w:tcW w:w="1080" w:type="dxa"/>
          </w:tcPr>
          <w:p w:rsidR="000E4C84" w:rsidRDefault="000E4C84" w:rsidP="00326CD2">
            <w:pPr>
              <w:tabs>
                <w:tab w:val="left" w:pos="4076"/>
              </w:tabs>
              <w:jc w:val="center"/>
              <w:rPr>
                <w:sz w:val="28"/>
                <w:szCs w:val="28"/>
              </w:rPr>
            </w:pPr>
            <w:r>
              <w:rPr>
                <w:sz w:val="28"/>
                <w:szCs w:val="28"/>
              </w:rPr>
              <w:t>24</w:t>
            </w:r>
          </w:p>
        </w:tc>
      </w:tr>
      <w:tr w:rsidR="000E4C84" w:rsidRPr="00206E3B" w:rsidTr="00326CD2">
        <w:tc>
          <w:tcPr>
            <w:tcW w:w="3225" w:type="dxa"/>
          </w:tcPr>
          <w:p w:rsidR="000E4C84" w:rsidRPr="00206E3B" w:rsidRDefault="000E4C84" w:rsidP="00326CD2">
            <w:pPr>
              <w:tabs>
                <w:tab w:val="left" w:pos="4076"/>
              </w:tabs>
              <w:rPr>
                <w:sz w:val="28"/>
                <w:szCs w:val="28"/>
              </w:rPr>
            </w:pPr>
            <w:r w:rsidRPr="00206E3B">
              <w:rPr>
                <w:sz w:val="28"/>
                <w:szCs w:val="28"/>
              </w:rPr>
              <w:t>Технік з племінної справи</w:t>
            </w:r>
          </w:p>
        </w:tc>
        <w:tc>
          <w:tcPr>
            <w:tcW w:w="1276" w:type="dxa"/>
          </w:tcPr>
          <w:p w:rsidR="000E4C84" w:rsidRPr="00206E3B" w:rsidRDefault="000E4C84" w:rsidP="00326CD2">
            <w:pPr>
              <w:tabs>
                <w:tab w:val="left" w:pos="4076"/>
              </w:tabs>
              <w:jc w:val="center"/>
              <w:rPr>
                <w:sz w:val="28"/>
                <w:szCs w:val="28"/>
              </w:rPr>
            </w:pPr>
            <w:r w:rsidRPr="00206E3B">
              <w:rPr>
                <w:sz w:val="28"/>
                <w:szCs w:val="28"/>
              </w:rPr>
              <w:t>24</w:t>
            </w:r>
          </w:p>
        </w:tc>
        <w:tc>
          <w:tcPr>
            <w:tcW w:w="1559" w:type="dxa"/>
          </w:tcPr>
          <w:p w:rsidR="000E4C84" w:rsidRPr="00206E3B" w:rsidRDefault="000E4C84" w:rsidP="00326CD2">
            <w:pPr>
              <w:tabs>
                <w:tab w:val="left" w:pos="4076"/>
              </w:tabs>
              <w:jc w:val="center"/>
              <w:rPr>
                <w:sz w:val="28"/>
                <w:szCs w:val="28"/>
              </w:rPr>
            </w:pPr>
            <w:r w:rsidRPr="00206E3B">
              <w:rPr>
                <w:sz w:val="28"/>
                <w:szCs w:val="28"/>
              </w:rPr>
              <w:t>2</w:t>
            </w:r>
          </w:p>
        </w:tc>
        <w:tc>
          <w:tcPr>
            <w:tcW w:w="1186" w:type="dxa"/>
          </w:tcPr>
          <w:p w:rsidR="000E4C84" w:rsidRPr="00206E3B" w:rsidRDefault="000E4C84" w:rsidP="00326CD2">
            <w:pPr>
              <w:tabs>
                <w:tab w:val="left" w:pos="4076"/>
              </w:tabs>
              <w:jc w:val="center"/>
              <w:rPr>
                <w:sz w:val="28"/>
                <w:szCs w:val="28"/>
              </w:rPr>
            </w:pPr>
          </w:p>
        </w:tc>
        <w:tc>
          <w:tcPr>
            <w:tcW w:w="974" w:type="dxa"/>
          </w:tcPr>
          <w:p w:rsidR="000E4C84" w:rsidRPr="00206E3B" w:rsidRDefault="000E4C84" w:rsidP="00326CD2">
            <w:pPr>
              <w:tabs>
                <w:tab w:val="left" w:pos="4076"/>
              </w:tabs>
              <w:jc w:val="center"/>
              <w:rPr>
                <w:sz w:val="28"/>
                <w:szCs w:val="28"/>
              </w:rPr>
            </w:pPr>
          </w:p>
        </w:tc>
        <w:tc>
          <w:tcPr>
            <w:tcW w:w="720" w:type="dxa"/>
          </w:tcPr>
          <w:p w:rsidR="000E4C84" w:rsidRPr="00206E3B" w:rsidRDefault="000E4C84" w:rsidP="00326CD2">
            <w:pPr>
              <w:tabs>
                <w:tab w:val="left" w:pos="4076"/>
              </w:tabs>
              <w:jc w:val="center"/>
              <w:rPr>
                <w:sz w:val="28"/>
                <w:szCs w:val="28"/>
              </w:rPr>
            </w:pPr>
          </w:p>
        </w:tc>
        <w:tc>
          <w:tcPr>
            <w:tcW w:w="1080" w:type="dxa"/>
          </w:tcPr>
          <w:p w:rsidR="000E4C84" w:rsidRPr="00206E3B" w:rsidRDefault="000E4C84" w:rsidP="00326CD2">
            <w:pPr>
              <w:tabs>
                <w:tab w:val="left" w:pos="4076"/>
              </w:tabs>
              <w:jc w:val="center"/>
              <w:rPr>
                <w:sz w:val="28"/>
                <w:szCs w:val="28"/>
              </w:rPr>
            </w:pPr>
            <w:r w:rsidRPr="00206E3B">
              <w:rPr>
                <w:sz w:val="28"/>
                <w:szCs w:val="28"/>
              </w:rPr>
              <w:t>26</w:t>
            </w:r>
          </w:p>
        </w:tc>
      </w:tr>
      <w:tr w:rsidR="000E4C84" w:rsidRPr="00206E3B" w:rsidTr="00326CD2">
        <w:tc>
          <w:tcPr>
            <w:tcW w:w="3225" w:type="dxa"/>
          </w:tcPr>
          <w:p w:rsidR="000E4C84" w:rsidRPr="00206E3B" w:rsidRDefault="000E4C84" w:rsidP="00326CD2">
            <w:pPr>
              <w:tabs>
                <w:tab w:val="left" w:pos="4076"/>
              </w:tabs>
              <w:rPr>
                <w:sz w:val="28"/>
                <w:szCs w:val="28"/>
              </w:rPr>
            </w:pPr>
            <w:r>
              <w:rPr>
                <w:sz w:val="28"/>
                <w:szCs w:val="28"/>
              </w:rPr>
              <w:t>Приймальник молочної продукції</w:t>
            </w:r>
          </w:p>
        </w:tc>
        <w:tc>
          <w:tcPr>
            <w:tcW w:w="1276" w:type="dxa"/>
          </w:tcPr>
          <w:p w:rsidR="000E4C84" w:rsidRPr="00206E3B" w:rsidRDefault="000E4C84" w:rsidP="00326CD2">
            <w:pPr>
              <w:tabs>
                <w:tab w:val="left" w:pos="4076"/>
              </w:tabs>
              <w:jc w:val="center"/>
              <w:rPr>
                <w:sz w:val="28"/>
                <w:szCs w:val="28"/>
              </w:rPr>
            </w:pPr>
            <w:r>
              <w:rPr>
                <w:sz w:val="28"/>
                <w:szCs w:val="28"/>
              </w:rPr>
              <w:t>24</w:t>
            </w:r>
          </w:p>
        </w:tc>
        <w:tc>
          <w:tcPr>
            <w:tcW w:w="1559" w:type="dxa"/>
          </w:tcPr>
          <w:p w:rsidR="000E4C84" w:rsidRPr="00206E3B" w:rsidRDefault="000E4C84" w:rsidP="00326CD2">
            <w:pPr>
              <w:tabs>
                <w:tab w:val="left" w:pos="4076"/>
              </w:tabs>
              <w:jc w:val="center"/>
              <w:rPr>
                <w:sz w:val="28"/>
                <w:szCs w:val="28"/>
              </w:rPr>
            </w:pPr>
          </w:p>
        </w:tc>
        <w:tc>
          <w:tcPr>
            <w:tcW w:w="1186" w:type="dxa"/>
          </w:tcPr>
          <w:p w:rsidR="000E4C84" w:rsidRPr="00206E3B" w:rsidRDefault="000E4C84" w:rsidP="00326CD2">
            <w:pPr>
              <w:tabs>
                <w:tab w:val="left" w:pos="4076"/>
              </w:tabs>
              <w:jc w:val="center"/>
              <w:rPr>
                <w:sz w:val="28"/>
                <w:szCs w:val="28"/>
              </w:rPr>
            </w:pPr>
          </w:p>
        </w:tc>
        <w:tc>
          <w:tcPr>
            <w:tcW w:w="974" w:type="dxa"/>
          </w:tcPr>
          <w:p w:rsidR="000E4C84" w:rsidRPr="00206E3B" w:rsidRDefault="000E4C84" w:rsidP="00326CD2">
            <w:pPr>
              <w:tabs>
                <w:tab w:val="left" w:pos="4076"/>
              </w:tabs>
              <w:jc w:val="center"/>
              <w:rPr>
                <w:sz w:val="28"/>
                <w:szCs w:val="28"/>
              </w:rPr>
            </w:pPr>
          </w:p>
        </w:tc>
        <w:tc>
          <w:tcPr>
            <w:tcW w:w="720" w:type="dxa"/>
          </w:tcPr>
          <w:p w:rsidR="000E4C84" w:rsidRPr="00206E3B" w:rsidRDefault="000E4C84" w:rsidP="00326CD2">
            <w:pPr>
              <w:tabs>
                <w:tab w:val="left" w:pos="4076"/>
              </w:tabs>
              <w:jc w:val="center"/>
              <w:rPr>
                <w:sz w:val="28"/>
                <w:szCs w:val="28"/>
              </w:rPr>
            </w:pPr>
          </w:p>
        </w:tc>
        <w:tc>
          <w:tcPr>
            <w:tcW w:w="1080" w:type="dxa"/>
          </w:tcPr>
          <w:p w:rsidR="000E4C84" w:rsidRPr="00206E3B" w:rsidRDefault="000E4C84" w:rsidP="00326CD2">
            <w:pPr>
              <w:tabs>
                <w:tab w:val="left" w:pos="4076"/>
              </w:tabs>
              <w:jc w:val="center"/>
              <w:rPr>
                <w:sz w:val="28"/>
                <w:szCs w:val="28"/>
              </w:rPr>
            </w:pPr>
            <w:r>
              <w:rPr>
                <w:sz w:val="28"/>
                <w:szCs w:val="28"/>
              </w:rPr>
              <w:t>24</w:t>
            </w:r>
          </w:p>
        </w:tc>
      </w:tr>
      <w:tr w:rsidR="000E4C84" w:rsidRPr="00206E3B" w:rsidTr="00326CD2">
        <w:tc>
          <w:tcPr>
            <w:tcW w:w="3225" w:type="dxa"/>
          </w:tcPr>
          <w:p w:rsidR="000E4C84" w:rsidRDefault="000E4C84" w:rsidP="00326CD2">
            <w:pPr>
              <w:tabs>
                <w:tab w:val="left" w:pos="4076"/>
              </w:tabs>
              <w:rPr>
                <w:sz w:val="28"/>
                <w:szCs w:val="28"/>
              </w:rPr>
            </w:pPr>
            <w:r>
              <w:rPr>
                <w:sz w:val="28"/>
                <w:szCs w:val="28"/>
              </w:rPr>
              <w:t>Робітник з догляду за тваринами</w:t>
            </w:r>
          </w:p>
        </w:tc>
        <w:tc>
          <w:tcPr>
            <w:tcW w:w="1276" w:type="dxa"/>
          </w:tcPr>
          <w:p w:rsidR="000E4C84" w:rsidRDefault="000E4C84" w:rsidP="00326CD2">
            <w:pPr>
              <w:tabs>
                <w:tab w:val="left" w:pos="4076"/>
              </w:tabs>
              <w:jc w:val="center"/>
              <w:rPr>
                <w:sz w:val="28"/>
                <w:szCs w:val="28"/>
              </w:rPr>
            </w:pPr>
            <w:r>
              <w:rPr>
                <w:sz w:val="28"/>
                <w:szCs w:val="28"/>
              </w:rPr>
              <w:t>24</w:t>
            </w:r>
          </w:p>
        </w:tc>
        <w:tc>
          <w:tcPr>
            <w:tcW w:w="1559" w:type="dxa"/>
          </w:tcPr>
          <w:p w:rsidR="000E4C84" w:rsidRDefault="000E4C84" w:rsidP="00326CD2">
            <w:pPr>
              <w:tabs>
                <w:tab w:val="left" w:pos="4076"/>
              </w:tabs>
              <w:jc w:val="center"/>
              <w:rPr>
                <w:sz w:val="28"/>
                <w:szCs w:val="28"/>
              </w:rPr>
            </w:pPr>
          </w:p>
        </w:tc>
        <w:tc>
          <w:tcPr>
            <w:tcW w:w="1186" w:type="dxa"/>
          </w:tcPr>
          <w:p w:rsidR="000E4C84" w:rsidRPr="00206E3B" w:rsidRDefault="000E4C84" w:rsidP="00326CD2">
            <w:pPr>
              <w:tabs>
                <w:tab w:val="left" w:pos="4076"/>
              </w:tabs>
              <w:jc w:val="center"/>
              <w:rPr>
                <w:sz w:val="28"/>
                <w:szCs w:val="28"/>
              </w:rPr>
            </w:pPr>
          </w:p>
        </w:tc>
        <w:tc>
          <w:tcPr>
            <w:tcW w:w="974" w:type="dxa"/>
          </w:tcPr>
          <w:p w:rsidR="000E4C84" w:rsidRPr="00206E3B" w:rsidRDefault="000E4C84" w:rsidP="00326CD2">
            <w:pPr>
              <w:tabs>
                <w:tab w:val="left" w:pos="4076"/>
              </w:tabs>
              <w:jc w:val="center"/>
              <w:rPr>
                <w:sz w:val="28"/>
                <w:szCs w:val="28"/>
              </w:rPr>
            </w:pPr>
          </w:p>
        </w:tc>
        <w:tc>
          <w:tcPr>
            <w:tcW w:w="720" w:type="dxa"/>
          </w:tcPr>
          <w:p w:rsidR="000E4C84" w:rsidRPr="00206E3B" w:rsidRDefault="000E4C84" w:rsidP="00326CD2">
            <w:pPr>
              <w:tabs>
                <w:tab w:val="left" w:pos="4076"/>
              </w:tabs>
              <w:jc w:val="center"/>
              <w:rPr>
                <w:sz w:val="28"/>
                <w:szCs w:val="28"/>
              </w:rPr>
            </w:pPr>
          </w:p>
        </w:tc>
        <w:tc>
          <w:tcPr>
            <w:tcW w:w="1080" w:type="dxa"/>
          </w:tcPr>
          <w:p w:rsidR="000E4C84" w:rsidRDefault="000E4C84" w:rsidP="00326CD2">
            <w:pPr>
              <w:tabs>
                <w:tab w:val="left" w:pos="4076"/>
              </w:tabs>
              <w:jc w:val="center"/>
              <w:rPr>
                <w:sz w:val="28"/>
                <w:szCs w:val="28"/>
              </w:rPr>
            </w:pPr>
            <w:r>
              <w:rPr>
                <w:sz w:val="28"/>
                <w:szCs w:val="28"/>
              </w:rPr>
              <w:t>24</w:t>
            </w:r>
          </w:p>
        </w:tc>
      </w:tr>
      <w:tr w:rsidR="000E4C84" w:rsidRPr="00206E3B" w:rsidTr="00326CD2">
        <w:tc>
          <w:tcPr>
            <w:tcW w:w="3225" w:type="dxa"/>
          </w:tcPr>
          <w:p w:rsidR="000E4C84" w:rsidRPr="00206E3B" w:rsidRDefault="000E4C84" w:rsidP="00326CD2">
            <w:pPr>
              <w:tabs>
                <w:tab w:val="left" w:pos="4076"/>
              </w:tabs>
              <w:rPr>
                <w:sz w:val="28"/>
                <w:szCs w:val="28"/>
              </w:rPr>
            </w:pPr>
            <w:r w:rsidRPr="00206E3B">
              <w:rPr>
                <w:sz w:val="28"/>
                <w:szCs w:val="28"/>
              </w:rPr>
              <w:t>Дояр</w:t>
            </w:r>
          </w:p>
        </w:tc>
        <w:tc>
          <w:tcPr>
            <w:tcW w:w="1276" w:type="dxa"/>
          </w:tcPr>
          <w:p w:rsidR="000E4C84" w:rsidRPr="00206E3B" w:rsidRDefault="000E4C84" w:rsidP="00326CD2">
            <w:pPr>
              <w:tabs>
                <w:tab w:val="left" w:pos="4076"/>
              </w:tabs>
              <w:jc w:val="center"/>
              <w:rPr>
                <w:sz w:val="28"/>
                <w:szCs w:val="28"/>
              </w:rPr>
            </w:pPr>
            <w:r w:rsidRPr="00206E3B">
              <w:rPr>
                <w:sz w:val="28"/>
                <w:szCs w:val="28"/>
              </w:rPr>
              <w:t>24</w:t>
            </w:r>
          </w:p>
        </w:tc>
        <w:tc>
          <w:tcPr>
            <w:tcW w:w="1559" w:type="dxa"/>
          </w:tcPr>
          <w:p w:rsidR="000E4C84" w:rsidRPr="00206E3B" w:rsidRDefault="000E4C84" w:rsidP="00326CD2">
            <w:pPr>
              <w:tabs>
                <w:tab w:val="left" w:pos="4076"/>
              </w:tabs>
              <w:jc w:val="center"/>
              <w:rPr>
                <w:sz w:val="28"/>
                <w:szCs w:val="28"/>
              </w:rPr>
            </w:pPr>
          </w:p>
        </w:tc>
        <w:tc>
          <w:tcPr>
            <w:tcW w:w="1186" w:type="dxa"/>
          </w:tcPr>
          <w:p w:rsidR="000E4C84" w:rsidRPr="00206E3B" w:rsidRDefault="000E4C84" w:rsidP="00326CD2">
            <w:pPr>
              <w:tabs>
                <w:tab w:val="left" w:pos="4076"/>
              </w:tabs>
              <w:jc w:val="center"/>
              <w:rPr>
                <w:sz w:val="28"/>
                <w:szCs w:val="28"/>
              </w:rPr>
            </w:pPr>
          </w:p>
        </w:tc>
        <w:tc>
          <w:tcPr>
            <w:tcW w:w="974" w:type="dxa"/>
          </w:tcPr>
          <w:p w:rsidR="000E4C84" w:rsidRPr="00206E3B" w:rsidRDefault="000E4C84" w:rsidP="00326CD2">
            <w:pPr>
              <w:tabs>
                <w:tab w:val="left" w:pos="4076"/>
              </w:tabs>
              <w:jc w:val="center"/>
              <w:rPr>
                <w:sz w:val="28"/>
                <w:szCs w:val="28"/>
              </w:rPr>
            </w:pPr>
          </w:p>
        </w:tc>
        <w:tc>
          <w:tcPr>
            <w:tcW w:w="720" w:type="dxa"/>
          </w:tcPr>
          <w:p w:rsidR="000E4C84" w:rsidRPr="00206E3B" w:rsidRDefault="000E4C84" w:rsidP="00326CD2">
            <w:pPr>
              <w:tabs>
                <w:tab w:val="left" w:pos="4076"/>
              </w:tabs>
              <w:jc w:val="center"/>
              <w:rPr>
                <w:sz w:val="28"/>
                <w:szCs w:val="28"/>
              </w:rPr>
            </w:pPr>
          </w:p>
        </w:tc>
        <w:tc>
          <w:tcPr>
            <w:tcW w:w="1080" w:type="dxa"/>
          </w:tcPr>
          <w:p w:rsidR="000E4C84" w:rsidRPr="00206E3B" w:rsidRDefault="000E4C84" w:rsidP="00326CD2">
            <w:pPr>
              <w:tabs>
                <w:tab w:val="left" w:pos="4076"/>
              </w:tabs>
              <w:jc w:val="center"/>
              <w:rPr>
                <w:sz w:val="28"/>
                <w:szCs w:val="28"/>
              </w:rPr>
            </w:pPr>
            <w:r w:rsidRPr="00206E3B">
              <w:rPr>
                <w:sz w:val="28"/>
                <w:szCs w:val="28"/>
              </w:rPr>
              <w:t>2</w:t>
            </w:r>
            <w:r>
              <w:rPr>
                <w:sz w:val="28"/>
                <w:szCs w:val="28"/>
              </w:rPr>
              <w:t>4</w:t>
            </w:r>
          </w:p>
        </w:tc>
      </w:tr>
    </w:tbl>
    <w:p w:rsidR="000E4C84" w:rsidRPr="00206E3B" w:rsidRDefault="000E4C84" w:rsidP="00CA08F1">
      <w:pPr>
        <w:tabs>
          <w:tab w:val="left" w:pos="5827"/>
        </w:tabs>
        <w:rPr>
          <w:sz w:val="28"/>
          <w:szCs w:val="28"/>
        </w:rPr>
      </w:pPr>
    </w:p>
    <w:p w:rsidR="000E4C84" w:rsidRDefault="000E4C84" w:rsidP="00CA08F1">
      <w:pPr>
        <w:tabs>
          <w:tab w:val="left" w:pos="5827"/>
        </w:tabs>
        <w:rPr>
          <w:sz w:val="28"/>
          <w:szCs w:val="28"/>
        </w:rPr>
      </w:pPr>
    </w:p>
    <w:p w:rsidR="000E4C84" w:rsidRDefault="000E4C84" w:rsidP="00CA08F1">
      <w:pPr>
        <w:tabs>
          <w:tab w:val="left" w:pos="5827"/>
        </w:tabs>
        <w:rPr>
          <w:sz w:val="28"/>
          <w:szCs w:val="28"/>
        </w:rPr>
      </w:pPr>
    </w:p>
    <w:p w:rsidR="000E4C84" w:rsidRPr="000C22DB" w:rsidRDefault="000E4C84" w:rsidP="00CA08F1">
      <w:pPr>
        <w:tabs>
          <w:tab w:val="left" w:pos="5827"/>
        </w:tabs>
        <w:rPr>
          <w:sz w:val="28"/>
          <w:szCs w:val="28"/>
          <w:u w:val="single"/>
        </w:rPr>
      </w:pPr>
      <w:r w:rsidRPr="00206E3B">
        <w:rPr>
          <w:sz w:val="28"/>
          <w:szCs w:val="28"/>
        </w:rPr>
        <w:t xml:space="preserve"> Головний бухгалтер </w:t>
      </w:r>
      <w:r w:rsidRPr="00206E3B">
        <w:rPr>
          <w:sz w:val="28"/>
          <w:szCs w:val="28"/>
        </w:rPr>
        <w:tab/>
      </w:r>
      <w:r w:rsidRPr="00206E3B">
        <w:rPr>
          <w:sz w:val="28"/>
          <w:szCs w:val="28"/>
        </w:rPr>
        <w:tab/>
      </w:r>
      <w:r w:rsidRPr="00206E3B">
        <w:rPr>
          <w:sz w:val="28"/>
          <w:szCs w:val="28"/>
        </w:rPr>
        <w:tab/>
      </w:r>
      <w:r w:rsidRPr="00206E3B">
        <w:rPr>
          <w:sz w:val="28"/>
          <w:szCs w:val="28"/>
          <w:u w:val="single"/>
        </w:rPr>
        <w:t xml:space="preserve">                                 .</w:t>
      </w:r>
    </w:p>
    <w:p w:rsidR="000E4C84" w:rsidRPr="00206E3B" w:rsidRDefault="000E4C84" w:rsidP="00CA08F1">
      <w:pPr>
        <w:tabs>
          <w:tab w:val="left" w:pos="5827"/>
        </w:tabs>
        <w:rPr>
          <w:sz w:val="28"/>
          <w:szCs w:val="28"/>
        </w:rPr>
      </w:pPr>
    </w:p>
    <w:p w:rsidR="000E4C84" w:rsidRDefault="000E4C84" w:rsidP="00CA08F1">
      <w:pPr>
        <w:tabs>
          <w:tab w:val="left" w:pos="4076"/>
        </w:tabs>
        <w:jc w:val="right"/>
        <w:rPr>
          <w:sz w:val="20"/>
          <w:szCs w:val="20"/>
        </w:rPr>
      </w:pPr>
      <w:r>
        <w:rPr>
          <w:sz w:val="20"/>
          <w:szCs w:val="20"/>
        </w:rPr>
        <w:t>Додаток  №4</w:t>
      </w:r>
    </w:p>
    <w:p w:rsidR="000E4C84" w:rsidRDefault="000E4C84" w:rsidP="00CA08F1">
      <w:pPr>
        <w:tabs>
          <w:tab w:val="left" w:pos="4076"/>
        </w:tabs>
        <w:rPr>
          <w:sz w:val="20"/>
          <w:szCs w:val="20"/>
        </w:rPr>
      </w:pPr>
    </w:p>
    <w:p w:rsidR="000E4C84" w:rsidRDefault="000E4C84" w:rsidP="00CA08F1">
      <w:pPr>
        <w:tabs>
          <w:tab w:val="left" w:pos="4076"/>
        </w:tabs>
        <w:rPr>
          <w:sz w:val="20"/>
          <w:szCs w:val="20"/>
        </w:rPr>
      </w:pPr>
      <w:r>
        <w:rPr>
          <w:sz w:val="20"/>
          <w:szCs w:val="20"/>
        </w:rPr>
        <w:t>„ПОГОДЖЕНО”                                                                                         „ЗАТВЕРДЖЕНО”</w:t>
      </w:r>
    </w:p>
    <w:p w:rsidR="000E4C84" w:rsidRDefault="000E4C84" w:rsidP="00CA08F1">
      <w:pPr>
        <w:tabs>
          <w:tab w:val="left" w:pos="4076"/>
        </w:tabs>
        <w:rPr>
          <w:sz w:val="20"/>
          <w:szCs w:val="20"/>
        </w:rPr>
      </w:pPr>
    </w:p>
    <w:p w:rsidR="000E4C84" w:rsidRDefault="000E4C84" w:rsidP="00CA08F1">
      <w:pPr>
        <w:tabs>
          <w:tab w:val="left" w:pos="4076"/>
        </w:tabs>
        <w:rPr>
          <w:sz w:val="20"/>
          <w:szCs w:val="20"/>
          <w:u w:val="single"/>
        </w:rPr>
      </w:pPr>
      <w:r w:rsidRPr="008709BC">
        <w:rPr>
          <w:sz w:val="20"/>
          <w:szCs w:val="20"/>
          <w:u w:val="single"/>
        </w:rPr>
        <w:t>__________________</w:t>
      </w:r>
      <w:r>
        <w:rPr>
          <w:sz w:val="20"/>
          <w:szCs w:val="20"/>
        </w:rPr>
        <w:t>О.В.Литвинов                                                        ________________О.В. Калита</w:t>
      </w:r>
    </w:p>
    <w:p w:rsidR="000E4C84" w:rsidRDefault="000E4C84" w:rsidP="00CA08F1">
      <w:pPr>
        <w:tabs>
          <w:tab w:val="left" w:pos="4076"/>
        </w:tabs>
        <w:rPr>
          <w:sz w:val="16"/>
          <w:szCs w:val="16"/>
        </w:rPr>
      </w:pPr>
      <w:r>
        <w:rPr>
          <w:sz w:val="20"/>
          <w:szCs w:val="20"/>
        </w:rPr>
        <w:t>У</w:t>
      </w:r>
      <w:r w:rsidRPr="00BA5124">
        <w:rPr>
          <w:sz w:val="20"/>
          <w:szCs w:val="20"/>
        </w:rPr>
        <w:t>повноважена особа</w:t>
      </w:r>
      <w:r w:rsidRPr="00E551F2">
        <w:rPr>
          <w:sz w:val="20"/>
          <w:szCs w:val="20"/>
        </w:rPr>
        <w:t xml:space="preserve"> </w:t>
      </w:r>
      <w:r>
        <w:rPr>
          <w:sz w:val="20"/>
          <w:szCs w:val="20"/>
        </w:rPr>
        <w:t>від Трудового</w:t>
      </w:r>
      <w:r>
        <w:rPr>
          <w:sz w:val="16"/>
          <w:szCs w:val="16"/>
        </w:rPr>
        <w:t xml:space="preserve">                                                                         Директор ПП ”НОВГОРОД-СІВЕРСЬКІ</w:t>
      </w:r>
    </w:p>
    <w:p w:rsidR="000E4C84" w:rsidRDefault="000E4C84" w:rsidP="00CA08F1">
      <w:pPr>
        <w:tabs>
          <w:tab w:val="left" w:pos="4076"/>
        </w:tabs>
        <w:rPr>
          <w:sz w:val="16"/>
          <w:szCs w:val="16"/>
        </w:rPr>
      </w:pPr>
      <w:r>
        <w:rPr>
          <w:sz w:val="16"/>
          <w:szCs w:val="16"/>
        </w:rPr>
        <w:t xml:space="preserve"> колективу « ПП НОВГОРОД-СІВЕРСЬКІ                                                                             АГРАРНІ  ІНВЕСТИЦІЇ»”</w:t>
      </w:r>
    </w:p>
    <w:p w:rsidR="000E4C84" w:rsidRDefault="000E4C84" w:rsidP="00CA08F1">
      <w:pPr>
        <w:tabs>
          <w:tab w:val="left" w:pos="4076"/>
        </w:tabs>
        <w:rPr>
          <w:sz w:val="16"/>
          <w:szCs w:val="16"/>
        </w:rPr>
      </w:pPr>
      <w:r>
        <w:rPr>
          <w:sz w:val="16"/>
          <w:szCs w:val="16"/>
        </w:rPr>
        <w:t>АГРАРНІ ІНВЕСТИЦІЇ»</w:t>
      </w:r>
    </w:p>
    <w:p w:rsidR="000E4C84" w:rsidRDefault="000E4C84" w:rsidP="00CA08F1">
      <w:pPr>
        <w:tabs>
          <w:tab w:val="left" w:pos="4076"/>
        </w:tabs>
        <w:rPr>
          <w:sz w:val="16"/>
          <w:szCs w:val="16"/>
        </w:rPr>
      </w:pPr>
      <w:r>
        <w:rPr>
          <w:sz w:val="16"/>
          <w:szCs w:val="16"/>
        </w:rPr>
        <w:t xml:space="preserve">                                                                                                                                                                  М.П.</w:t>
      </w:r>
    </w:p>
    <w:p w:rsidR="000E4C84" w:rsidRDefault="000E4C84" w:rsidP="00CA08F1">
      <w:pPr>
        <w:tabs>
          <w:tab w:val="left" w:pos="4076"/>
        </w:tabs>
        <w:ind w:left="180" w:hanging="360"/>
      </w:pPr>
    </w:p>
    <w:p w:rsidR="000E4C84" w:rsidRDefault="000E4C84" w:rsidP="00CA08F1">
      <w:pPr>
        <w:tabs>
          <w:tab w:val="left" w:pos="4076"/>
        </w:tabs>
        <w:ind w:left="180" w:hanging="360"/>
      </w:pPr>
    </w:p>
    <w:p w:rsidR="000E4C84" w:rsidRDefault="000E4C84" w:rsidP="00CA08F1">
      <w:pPr>
        <w:tabs>
          <w:tab w:val="left" w:pos="7233"/>
        </w:tabs>
        <w:jc w:val="center"/>
      </w:pPr>
      <w:r>
        <w:rPr>
          <w:b/>
          <w:bCs/>
          <w:u w:val="single"/>
        </w:rPr>
        <w:t>ПОЛОЖЕННЯ ПРО ВИПЛАТУ ВИНАГОРОД ТА ПРЕМІЙ ЗА ЗАГАЛЬНИМИ РЕЗУЛЬТАТАМИ 2020 – 2021 р. ПРАЦІВНИКАМ ПРИВАТНОГО ПІДПРИЄМСТВА „НОВГОРОД–СІВЕРСЬКІ АГРАРНІ ІНВЕСТИЦІЇ”</w:t>
      </w:r>
    </w:p>
    <w:p w:rsidR="000E4C84" w:rsidRDefault="000E4C84" w:rsidP="00CA08F1">
      <w:pPr>
        <w:tabs>
          <w:tab w:val="left" w:pos="7233"/>
        </w:tabs>
      </w:pPr>
    </w:p>
    <w:p w:rsidR="000E4C84" w:rsidRPr="00940EFC" w:rsidRDefault="000E4C84" w:rsidP="00CA08F1">
      <w:pPr>
        <w:numPr>
          <w:ilvl w:val="0"/>
          <w:numId w:val="3"/>
        </w:numPr>
        <w:tabs>
          <w:tab w:val="left" w:pos="7233"/>
        </w:tabs>
        <w:jc w:val="both"/>
        <w:rPr>
          <w:sz w:val="28"/>
          <w:szCs w:val="28"/>
        </w:rPr>
      </w:pPr>
      <w:r w:rsidRPr="00940EFC">
        <w:rPr>
          <w:sz w:val="28"/>
          <w:szCs w:val="28"/>
        </w:rPr>
        <w:t>Положення про виплату винагороди за загальними результатами 20</w:t>
      </w:r>
      <w:r>
        <w:rPr>
          <w:sz w:val="28"/>
          <w:szCs w:val="28"/>
        </w:rPr>
        <w:t>20</w:t>
      </w:r>
      <w:r w:rsidRPr="00940EFC">
        <w:rPr>
          <w:sz w:val="28"/>
          <w:szCs w:val="28"/>
        </w:rPr>
        <w:t xml:space="preserve"> – 20</w:t>
      </w:r>
      <w:r>
        <w:rPr>
          <w:sz w:val="28"/>
          <w:szCs w:val="28"/>
        </w:rPr>
        <w:t>21</w:t>
      </w:r>
      <w:r w:rsidRPr="00940EFC">
        <w:rPr>
          <w:sz w:val="28"/>
          <w:szCs w:val="28"/>
        </w:rPr>
        <w:t xml:space="preserve"> рр. працівникам ПРИВАТНОГО ПІДПРИЄМСТВА „НОВГОРОД-СІВЕРСЬКІ АГРАРНІ ІНВЕСТИЦІЇ ”(далі за текстом –Підприємство) вводиться з метою послідовного забезпечення заохочувальної ролі заробітної платні в підвищенні ефективності праці, прискоренні науково–технічного процесу, підвищенні якості продукції та зменшення її собівартості, зміцнення трудової дисципліни, зменшення текучості кадрів на Підприємстві.</w:t>
      </w:r>
    </w:p>
    <w:p w:rsidR="000E4C84" w:rsidRPr="00940EFC" w:rsidRDefault="000E4C84" w:rsidP="00CA08F1">
      <w:pPr>
        <w:numPr>
          <w:ilvl w:val="0"/>
          <w:numId w:val="3"/>
        </w:numPr>
        <w:tabs>
          <w:tab w:val="left" w:pos="7233"/>
        </w:tabs>
        <w:jc w:val="both"/>
        <w:rPr>
          <w:sz w:val="28"/>
          <w:szCs w:val="28"/>
        </w:rPr>
      </w:pPr>
      <w:r w:rsidRPr="00940EFC">
        <w:rPr>
          <w:sz w:val="28"/>
          <w:szCs w:val="28"/>
        </w:rPr>
        <w:t>Винагорода за загальними підсумками роботи Підприємства виплачується працівникам, службовцям, керівним та іншим спеціалістам, що знаходяться у штаті Підприємства.</w:t>
      </w:r>
    </w:p>
    <w:p w:rsidR="000E4C84" w:rsidRPr="00940EFC" w:rsidRDefault="000E4C84" w:rsidP="00CA08F1">
      <w:pPr>
        <w:numPr>
          <w:ilvl w:val="0"/>
          <w:numId w:val="3"/>
        </w:numPr>
        <w:tabs>
          <w:tab w:val="left" w:pos="7233"/>
        </w:tabs>
        <w:jc w:val="both"/>
        <w:rPr>
          <w:sz w:val="28"/>
          <w:szCs w:val="28"/>
        </w:rPr>
      </w:pPr>
      <w:r w:rsidRPr="00940EFC">
        <w:rPr>
          <w:sz w:val="28"/>
          <w:szCs w:val="28"/>
        </w:rPr>
        <w:t>Виплата винагороди здійснюється за рахунок прибутку, у межах передбачених коштів.</w:t>
      </w:r>
    </w:p>
    <w:p w:rsidR="000E4C84" w:rsidRPr="00940EFC" w:rsidRDefault="000E4C84" w:rsidP="00CA08F1">
      <w:pPr>
        <w:numPr>
          <w:ilvl w:val="0"/>
          <w:numId w:val="3"/>
        </w:numPr>
        <w:tabs>
          <w:tab w:val="left" w:pos="7233"/>
        </w:tabs>
        <w:jc w:val="both"/>
        <w:rPr>
          <w:sz w:val="28"/>
          <w:szCs w:val="28"/>
        </w:rPr>
      </w:pPr>
      <w:r w:rsidRPr="00940EFC">
        <w:rPr>
          <w:sz w:val="28"/>
          <w:szCs w:val="28"/>
        </w:rPr>
        <w:t>Керівнику Підприємства винагорода затверджується власником Підприємства, іншим працівникам – керівником підприємства за згодою профспілкового комітету.</w:t>
      </w:r>
    </w:p>
    <w:p w:rsidR="000E4C84" w:rsidRPr="00940EFC" w:rsidRDefault="000E4C84" w:rsidP="00CA08F1">
      <w:pPr>
        <w:numPr>
          <w:ilvl w:val="0"/>
          <w:numId w:val="3"/>
        </w:numPr>
        <w:tabs>
          <w:tab w:val="left" w:pos="7233"/>
        </w:tabs>
        <w:jc w:val="both"/>
        <w:rPr>
          <w:sz w:val="28"/>
          <w:szCs w:val="28"/>
        </w:rPr>
      </w:pPr>
      <w:r w:rsidRPr="00940EFC">
        <w:rPr>
          <w:sz w:val="28"/>
          <w:szCs w:val="28"/>
        </w:rPr>
        <w:t>Винагорода виплачується у повному обсязі працівникам, які пропрацювали на підприємстві, як правило , повний календарний рік. Працівникам, що пропрацювали календарний  рік, та звільнені до моменту виплати винагороди, винагорода виплачується в загальному порядку та у сроки, встановлені на Підприємстві.</w:t>
      </w:r>
    </w:p>
    <w:p w:rsidR="000E4C84" w:rsidRPr="00940EFC" w:rsidRDefault="000E4C84" w:rsidP="00CA08F1">
      <w:pPr>
        <w:numPr>
          <w:ilvl w:val="0"/>
          <w:numId w:val="3"/>
        </w:numPr>
        <w:tabs>
          <w:tab w:val="left" w:pos="7233"/>
        </w:tabs>
        <w:jc w:val="both"/>
        <w:rPr>
          <w:sz w:val="28"/>
          <w:szCs w:val="28"/>
        </w:rPr>
      </w:pPr>
      <w:r w:rsidRPr="00940EFC">
        <w:rPr>
          <w:sz w:val="28"/>
          <w:szCs w:val="28"/>
        </w:rPr>
        <w:t>Винагорода може бути виплачена також працівникам, які не пропрацювали повний календарний рік з поважних підстав: у випадку звільнення у зв'язку з призовом до військової служби, виходом на пенсію, народженням дитини, вступом на навчання до вищих учбових закладів, до курсів підвищення кваліфікації з відривом від виробництва, переведенням на виборну посаду на інші підприємства, додатковою відпусткою з догляду за дитиною віком до 3- ох, 6-ти років, строком інвалідності.</w:t>
      </w:r>
    </w:p>
    <w:p w:rsidR="000E4C84" w:rsidRPr="00940EFC" w:rsidRDefault="000E4C84" w:rsidP="00CA08F1">
      <w:pPr>
        <w:numPr>
          <w:ilvl w:val="0"/>
          <w:numId w:val="3"/>
        </w:numPr>
        <w:tabs>
          <w:tab w:val="left" w:pos="7233"/>
        </w:tabs>
        <w:jc w:val="both"/>
        <w:rPr>
          <w:sz w:val="28"/>
          <w:szCs w:val="28"/>
        </w:rPr>
      </w:pPr>
      <w:r w:rsidRPr="00940EFC">
        <w:rPr>
          <w:sz w:val="28"/>
          <w:szCs w:val="28"/>
        </w:rPr>
        <w:t>При неповному відпрацьованому році винагорода визначається, виходячи з заробітної платні, фактично отриманої працівником, та виплачується у строки, встановлені Підприємством.</w:t>
      </w:r>
    </w:p>
    <w:p w:rsidR="000E4C84" w:rsidRPr="00940EFC" w:rsidRDefault="000E4C84" w:rsidP="00CA08F1">
      <w:pPr>
        <w:numPr>
          <w:ilvl w:val="0"/>
          <w:numId w:val="3"/>
        </w:numPr>
        <w:tabs>
          <w:tab w:val="left" w:pos="7233"/>
        </w:tabs>
        <w:jc w:val="both"/>
        <w:rPr>
          <w:sz w:val="28"/>
          <w:szCs w:val="28"/>
        </w:rPr>
      </w:pPr>
      <w:r w:rsidRPr="00940EFC">
        <w:rPr>
          <w:sz w:val="28"/>
          <w:szCs w:val="28"/>
        </w:rPr>
        <w:t>До стажу роботи, тривалість якого враховується при виплаті винагороди за загальними результатами роботи за підсумками року, зараховується час безперервної праці на Підприємстві, а також переведення тільки з одного підприємства.До стажу зараховується час відпустки жінки по догляду за дитиною до досягнення нею 3-річного віку, а також можуть зараховуватись інші періоди (служба в армії, робота на виборних посадах).</w:t>
      </w:r>
    </w:p>
    <w:p w:rsidR="000E4C84" w:rsidRPr="00940EFC" w:rsidRDefault="000E4C84" w:rsidP="00CA08F1">
      <w:pPr>
        <w:numPr>
          <w:ilvl w:val="0"/>
          <w:numId w:val="3"/>
        </w:numPr>
        <w:tabs>
          <w:tab w:val="left" w:pos="7233"/>
        </w:tabs>
        <w:jc w:val="both"/>
        <w:rPr>
          <w:sz w:val="28"/>
          <w:szCs w:val="28"/>
        </w:rPr>
      </w:pPr>
      <w:r w:rsidRPr="00940EFC">
        <w:rPr>
          <w:sz w:val="28"/>
          <w:szCs w:val="28"/>
        </w:rPr>
        <w:t>До складу заробітної платні, на яку нараховується винагорода, включаються виплати, здійснені за рік за результатами праці з фонду оплати.</w:t>
      </w:r>
    </w:p>
    <w:p w:rsidR="000E4C84" w:rsidRPr="00940EFC" w:rsidRDefault="000E4C84" w:rsidP="00CA08F1">
      <w:pPr>
        <w:numPr>
          <w:ilvl w:val="0"/>
          <w:numId w:val="3"/>
        </w:numPr>
        <w:tabs>
          <w:tab w:val="left" w:pos="7233"/>
        </w:tabs>
        <w:jc w:val="both"/>
        <w:rPr>
          <w:sz w:val="28"/>
          <w:szCs w:val="28"/>
        </w:rPr>
      </w:pPr>
      <w:r w:rsidRPr="00940EFC">
        <w:rPr>
          <w:sz w:val="28"/>
          <w:szCs w:val="28"/>
        </w:rPr>
        <w:t>До складу заробітної платні, на яку нараховується винагорода, не враховуючи виплати за відпустку, хворобу,винагорода за загальні результати праці за підсумками минулого року.</w:t>
      </w:r>
    </w:p>
    <w:p w:rsidR="000E4C84" w:rsidRPr="00940EFC" w:rsidRDefault="000E4C84" w:rsidP="00CA08F1">
      <w:pPr>
        <w:tabs>
          <w:tab w:val="left" w:pos="7233"/>
        </w:tabs>
        <w:ind w:left="60"/>
        <w:jc w:val="center"/>
        <w:rPr>
          <w:sz w:val="28"/>
          <w:szCs w:val="28"/>
        </w:rPr>
      </w:pPr>
      <w:r w:rsidRPr="00940EFC">
        <w:rPr>
          <w:i/>
          <w:iCs/>
          <w:sz w:val="28"/>
          <w:szCs w:val="28"/>
          <w:u w:val="single"/>
        </w:rPr>
        <w:t>Визначення розмірів винагороди</w:t>
      </w:r>
    </w:p>
    <w:p w:rsidR="000E4C84" w:rsidRPr="00940EFC" w:rsidRDefault="000E4C84" w:rsidP="00CA08F1">
      <w:pPr>
        <w:tabs>
          <w:tab w:val="left" w:pos="7233"/>
        </w:tabs>
        <w:ind w:left="360" w:hanging="360"/>
        <w:jc w:val="both"/>
        <w:rPr>
          <w:sz w:val="28"/>
          <w:szCs w:val="28"/>
        </w:rPr>
      </w:pPr>
      <w:r w:rsidRPr="00940EFC">
        <w:rPr>
          <w:sz w:val="28"/>
          <w:szCs w:val="28"/>
        </w:rPr>
        <w:t>11.Для визначення розмірів винагороди за загальні результати праці за підсумками року встановлюється єдина шкала для всіх категорій працівників, так як трудовий внесок працівників на протязі року в основному характеризується фондом заробітної плати даного працівника.</w:t>
      </w:r>
    </w:p>
    <w:p w:rsidR="000E4C84" w:rsidRPr="00940EFC" w:rsidRDefault="000E4C84" w:rsidP="00CA08F1">
      <w:pPr>
        <w:tabs>
          <w:tab w:val="left" w:pos="7233"/>
        </w:tabs>
        <w:ind w:left="360" w:hanging="360"/>
        <w:jc w:val="both"/>
        <w:rPr>
          <w:sz w:val="28"/>
          <w:szCs w:val="28"/>
        </w:rPr>
      </w:pPr>
      <w:r w:rsidRPr="00940EFC">
        <w:rPr>
          <w:sz w:val="28"/>
          <w:szCs w:val="28"/>
        </w:rPr>
        <w:t>12. Винагорода працівника за підсумками року обчислюється урозмірі 0,3% (три десятих відсотка) від загальної суми заробітку, виплаченого працівнику за рік, із застосуванням коефіцієнців, встановлених за наступними групами працівників в залешності від стажу праці:</w:t>
      </w:r>
    </w:p>
    <w:p w:rsidR="000E4C84" w:rsidRPr="00940EFC" w:rsidRDefault="000E4C84" w:rsidP="00CA08F1">
      <w:pPr>
        <w:tabs>
          <w:tab w:val="left" w:pos="7233"/>
        </w:tabs>
        <w:ind w:left="360" w:hanging="360"/>
        <w:jc w:val="both"/>
        <w:rPr>
          <w:sz w:val="28"/>
          <w:szCs w:val="28"/>
        </w:rPr>
      </w:pPr>
      <w:r w:rsidRPr="00940EFC">
        <w:rPr>
          <w:sz w:val="28"/>
          <w:szCs w:val="28"/>
        </w:rPr>
        <w:t xml:space="preserve">              • при стажу праці до 3-ох років винагорода виплачується з коефіцієнтів зменшення у межах </w:t>
      </w:r>
      <w:r w:rsidRPr="00940EFC">
        <w:rPr>
          <w:sz w:val="28"/>
          <w:szCs w:val="28"/>
          <w:u w:val="single"/>
        </w:rPr>
        <w:t>0,5;</w:t>
      </w:r>
    </w:p>
    <w:p w:rsidR="000E4C84" w:rsidRPr="00940EFC" w:rsidRDefault="000E4C84" w:rsidP="00CA08F1">
      <w:pPr>
        <w:tabs>
          <w:tab w:val="left" w:pos="7233"/>
        </w:tabs>
        <w:ind w:left="360" w:hanging="360"/>
        <w:jc w:val="both"/>
        <w:rPr>
          <w:sz w:val="28"/>
          <w:szCs w:val="28"/>
        </w:rPr>
      </w:pPr>
      <w:r w:rsidRPr="00940EFC">
        <w:rPr>
          <w:sz w:val="28"/>
          <w:szCs w:val="28"/>
        </w:rPr>
        <w:t xml:space="preserve">              • при стажі праці від 3-ох до 5-ти років – з коефіцієнтом зменшення </w:t>
      </w:r>
      <w:r w:rsidRPr="00940EFC">
        <w:rPr>
          <w:sz w:val="28"/>
          <w:szCs w:val="28"/>
          <w:u w:val="single"/>
        </w:rPr>
        <w:t>0,3;</w:t>
      </w:r>
    </w:p>
    <w:p w:rsidR="000E4C84" w:rsidRPr="00940EFC" w:rsidRDefault="000E4C84" w:rsidP="00CA08F1">
      <w:pPr>
        <w:tabs>
          <w:tab w:val="left" w:pos="7233"/>
        </w:tabs>
        <w:ind w:left="360" w:hanging="360"/>
        <w:jc w:val="both"/>
        <w:rPr>
          <w:sz w:val="28"/>
          <w:szCs w:val="28"/>
          <w:u w:val="single"/>
        </w:rPr>
      </w:pPr>
      <w:r w:rsidRPr="00940EFC">
        <w:rPr>
          <w:sz w:val="28"/>
          <w:szCs w:val="28"/>
        </w:rPr>
        <w:t xml:space="preserve">              • при стажі праці більше 5-ти років - у розмірі </w:t>
      </w:r>
      <w:r w:rsidRPr="00940EFC">
        <w:rPr>
          <w:sz w:val="28"/>
          <w:szCs w:val="28"/>
          <w:u w:val="single"/>
        </w:rPr>
        <w:t>0,2;</w:t>
      </w:r>
    </w:p>
    <w:p w:rsidR="000E4C84" w:rsidRPr="00940EFC" w:rsidRDefault="000E4C84" w:rsidP="00CA08F1">
      <w:pPr>
        <w:numPr>
          <w:ilvl w:val="0"/>
          <w:numId w:val="4"/>
        </w:numPr>
        <w:tabs>
          <w:tab w:val="left" w:pos="7233"/>
        </w:tabs>
        <w:jc w:val="both"/>
        <w:rPr>
          <w:sz w:val="28"/>
          <w:szCs w:val="28"/>
        </w:rPr>
      </w:pPr>
      <w:r w:rsidRPr="00940EFC">
        <w:rPr>
          <w:sz w:val="28"/>
          <w:szCs w:val="28"/>
        </w:rPr>
        <w:t>Положення вводиться з метою закріплення кадрів на підприємстві. А також для підвищення заохочувальної ролі оплати праці</w:t>
      </w:r>
    </w:p>
    <w:p w:rsidR="000E4C84" w:rsidRPr="00940EFC" w:rsidRDefault="000E4C84" w:rsidP="00CA08F1">
      <w:pPr>
        <w:numPr>
          <w:ilvl w:val="0"/>
          <w:numId w:val="4"/>
        </w:numPr>
        <w:tabs>
          <w:tab w:val="left" w:pos="7233"/>
        </w:tabs>
        <w:jc w:val="both"/>
        <w:rPr>
          <w:sz w:val="28"/>
          <w:szCs w:val="28"/>
        </w:rPr>
      </w:pPr>
      <w:r w:rsidRPr="00940EFC">
        <w:rPr>
          <w:sz w:val="28"/>
          <w:szCs w:val="28"/>
        </w:rPr>
        <w:t>Виплата винагороди здійснюється за умови наявності коштів у підприємства.</w:t>
      </w:r>
    </w:p>
    <w:p w:rsidR="000E4C84" w:rsidRPr="00940EFC" w:rsidRDefault="000E4C84" w:rsidP="00CA08F1">
      <w:pPr>
        <w:numPr>
          <w:ilvl w:val="0"/>
          <w:numId w:val="4"/>
        </w:numPr>
        <w:tabs>
          <w:tab w:val="left" w:pos="7233"/>
        </w:tabs>
        <w:jc w:val="both"/>
        <w:rPr>
          <w:sz w:val="28"/>
          <w:szCs w:val="28"/>
        </w:rPr>
      </w:pPr>
      <w:r w:rsidRPr="00940EFC">
        <w:rPr>
          <w:sz w:val="28"/>
          <w:szCs w:val="28"/>
        </w:rPr>
        <w:t>Виплата винагороди за стаж здійснюється за місячною тарифною ставкою або посадовим окладом по таких стажових групах:</w:t>
      </w:r>
    </w:p>
    <w:p w:rsidR="000E4C84" w:rsidRPr="00940EFC" w:rsidRDefault="000E4C84" w:rsidP="00CA08F1">
      <w:pPr>
        <w:tabs>
          <w:tab w:val="left" w:pos="7233"/>
        </w:tabs>
        <w:ind w:left="360"/>
        <w:jc w:val="both"/>
        <w:rPr>
          <w:sz w:val="28"/>
          <w:szCs w:val="28"/>
        </w:rPr>
      </w:pPr>
      <w:r w:rsidRPr="00940EFC">
        <w:rPr>
          <w:sz w:val="28"/>
          <w:szCs w:val="28"/>
        </w:rPr>
        <w:t xml:space="preserve">                                                                       20</w:t>
      </w:r>
      <w:r>
        <w:rPr>
          <w:sz w:val="28"/>
          <w:szCs w:val="28"/>
        </w:rPr>
        <w:t>20</w:t>
      </w:r>
      <w:r w:rsidRPr="00940EFC">
        <w:rPr>
          <w:sz w:val="28"/>
          <w:szCs w:val="28"/>
        </w:rPr>
        <w:t xml:space="preserve">                                  20</w:t>
      </w:r>
      <w:r>
        <w:rPr>
          <w:sz w:val="28"/>
          <w:szCs w:val="28"/>
        </w:rPr>
        <w:t>21</w:t>
      </w:r>
    </w:p>
    <w:p w:rsidR="000E4C84" w:rsidRPr="00940EFC" w:rsidRDefault="000E4C84" w:rsidP="00CA08F1">
      <w:pPr>
        <w:tabs>
          <w:tab w:val="left" w:pos="7233"/>
        </w:tabs>
        <w:ind w:left="360"/>
        <w:jc w:val="both"/>
        <w:rPr>
          <w:sz w:val="28"/>
          <w:szCs w:val="28"/>
        </w:rPr>
      </w:pPr>
      <w:r w:rsidRPr="00940EFC">
        <w:rPr>
          <w:sz w:val="28"/>
          <w:szCs w:val="28"/>
        </w:rPr>
        <w:t xml:space="preserve">          • від 1 до 3 років                                  0,3                                     0,2</w:t>
      </w:r>
    </w:p>
    <w:p w:rsidR="000E4C84" w:rsidRPr="00940EFC" w:rsidRDefault="000E4C84" w:rsidP="00CA08F1">
      <w:pPr>
        <w:tabs>
          <w:tab w:val="left" w:pos="7233"/>
        </w:tabs>
        <w:ind w:left="360"/>
        <w:jc w:val="both"/>
        <w:rPr>
          <w:sz w:val="28"/>
          <w:szCs w:val="28"/>
        </w:rPr>
      </w:pPr>
      <w:r w:rsidRPr="00940EFC">
        <w:rPr>
          <w:sz w:val="28"/>
          <w:szCs w:val="28"/>
        </w:rPr>
        <w:t xml:space="preserve">          • від 3 до 5 років                                  0,5                                     0,25</w:t>
      </w:r>
    </w:p>
    <w:p w:rsidR="000E4C84" w:rsidRPr="00940EFC" w:rsidRDefault="000E4C84" w:rsidP="00CA08F1">
      <w:pPr>
        <w:tabs>
          <w:tab w:val="left" w:pos="7233"/>
        </w:tabs>
        <w:ind w:left="360"/>
        <w:jc w:val="both"/>
        <w:rPr>
          <w:sz w:val="28"/>
          <w:szCs w:val="28"/>
        </w:rPr>
      </w:pPr>
      <w:r w:rsidRPr="00940EFC">
        <w:rPr>
          <w:sz w:val="28"/>
          <w:szCs w:val="28"/>
        </w:rPr>
        <w:t xml:space="preserve">          • від 5 до 10 років                                0,6                                     0,3</w:t>
      </w:r>
    </w:p>
    <w:p w:rsidR="000E4C84" w:rsidRPr="00940EFC" w:rsidRDefault="000E4C84" w:rsidP="00CA08F1">
      <w:pPr>
        <w:tabs>
          <w:tab w:val="left" w:pos="7233"/>
        </w:tabs>
        <w:ind w:left="360"/>
        <w:jc w:val="both"/>
        <w:rPr>
          <w:sz w:val="28"/>
          <w:szCs w:val="28"/>
        </w:rPr>
      </w:pPr>
      <w:r w:rsidRPr="00940EFC">
        <w:rPr>
          <w:sz w:val="28"/>
          <w:szCs w:val="28"/>
        </w:rPr>
        <w:t xml:space="preserve">          • від 10 до 15 років                              0,8                                     0,35</w:t>
      </w:r>
    </w:p>
    <w:p w:rsidR="000E4C84" w:rsidRPr="00940EFC" w:rsidRDefault="000E4C84" w:rsidP="00CA08F1">
      <w:pPr>
        <w:tabs>
          <w:tab w:val="left" w:pos="7233"/>
        </w:tabs>
        <w:ind w:left="360"/>
        <w:jc w:val="both"/>
        <w:rPr>
          <w:sz w:val="28"/>
          <w:szCs w:val="28"/>
        </w:rPr>
      </w:pPr>
      <w:r w:rsidRPr="00940EFC">
        <w:rPr>
          <w:sz w:val="28"/>
          <w:szCs w:val="28"/>
        </w:rPr>
        <w:t xml:space="preserve">          • від 15 до 20 років                              0,9                                     0,4</w:t>
      </w:r>
    </w:p>
    <w:p w:rsidR="000E4C84" w:rsidRPr="00940EFC" w:rsidRDefault="000E4C84" w:rsidP="00CA08F1">
      <w:pPr>
        <w:tabs>
          <w:tab w:val="left" w:pos="7233"/>
        </w:tabs>
        <w:ind w:left="360"/>
        <w:jc w:val="both"/>
        <w:rPr>
          <w:sz w:val="28"/>
          <w:szCs w:val="28"/>
        </w:rPr>
      </w:pPr>
      <w:r w:rsidRPr="00940EFC">
        <w:rPr>
          <w:sz w:val="28"/>
          <w:szCs w:val="28"/>
        </w:rPr>
        <w:t xml:space="preserve">          • від 20 до 25 років                              1,3                                     0,45</w:t>
      </w:r>
    </w:p>
    <w:p w:rsidR="000E4C84" w:rsidRPr="00940EFC" w:rsidRDefault="000E4C84" w:rsidP="00CA08F1">
      <w:pPr>
        <w:tabs>
          <w:tab w:val="left" w:pos="7233"/>
        </w:tabs>
        <w:ind w:left="360"/>
        <w:jc w:val="both"/>
        <w:rPr>
          <w:sz w:val="28"/>
          <w:szCs w:val="28"/>
        </w:rPr>
      </w:pPr>
      <w:r w:rsidRPr="00940EFC">
        <w:rPr>
          <w:sz w:val="28"/>
          <w:szCs w:val="28"/>
        </w:rPr>
        <w:t xml:space="preserve">          • від 25 до 30 років                                                                        0,5</w:t>
      </w:r>
    </w:p>
    <w:p w:rsidR="000E4C84" w:rsidRPr="00940EFC" w:rsidRDefault="000E4C84" w:rsidP="00CA08F1">
      <w:pPr>
        <w:tabs>
          <w:tab w:val="left" w:pos="7233"/>
        </w:tabs>
        <w:ind w:left="360"/>
        <w:jc w:val="both"/>
        <w:rPr>
          <w:sz w:val="28"/>
          <w:szCs w:val="28"/>
        </w:rPr>
      </w:pPr>
      <w:r w:rsidRPr="00940EFC">
        <w:rPr>
          <w:sz w:val="28"/>
          <w:szCs w:val="28"/>
        </w:rPr>
        <w:t xml:space="preserve">          • понад 30 років                                                                             0,6</w:t>
      </w:r>
    </w:p>
    <w:p w:rsidR="000E4C84" w:rsidRPr="00940EFC" w:rsidRDefault="000E4C84" w:rsidP="00CA08F1">
      <w:pPr>
        <w:numPr>
          <w:ilvl w:val="0"/>
          <w:numId w:val="4"/>
        </w:numPr>
        <w:tabs>
          <w:tab w:val="left" w:pos="7233"/>
        </w:tabs>
        <w:jc w:val="both"/>
        <w:rPr>
          <w:sz w:val="28"/>
          <w:szCs w:val="28"/>
        </w:rPr>
      </w:pPr>
      <w:r w:rsidRPr="00940EFC">
        <w:rPr>
          <w:sz w:val="28"/>
          <w:szCs w:val="28"/>
        </w:rPr>
        <w:t>Враховується час праці лише на даному підприємстві або за станом на кінець року.</w:t>
      </w:r>
    </w:p>
    <w:p w:rsidR="000E4C84" w:rsidRPr="00940EFC" w:rsidRDefault="000E4C84" w:rsidP="00CA08F1">
      <w:pPr>
        <w:numPr>
          <w:ilvl w:val="0"/>
          <w:numId w:val="4"/>
        </w:numPr>
        <w:tabs>
          <w:tab w:val="left" w:pos="7233"/>
        </w:tabs>
        <w:jc w:val="both"/>
        <w:rPr>
          <w:sz w:val="28"/>
          <w:szCs w:val="28"/>
        </w:rPr>
      </w:pPr>
      <w:r w:rsidRPr="00940EFC">
        <w:rPr>
          <w:sz w:val="28"/>
          <w:szCs w:val="28"/>
        </w:rPr>
        <w:t>Звільненим за порушення трудової дисципліни або за власним бажанням винагорода не виплачується.</w:t>
      </w:r>
    </w:p>
    <w:p w:rsidR="000E4C84" w:rsidRPr="00940EFC" w:rsidRDefault="000E4C84" w:rsidP="00CA08F1">
      <w:pPr>
        <w:numPr>
          <w:ilvl w:val="0"/>
          <w:numId w:val="4"/>
        </w:numPr>
        <w:tabs>
          <w:tab w:val="left" w:pos="7233"/>
        </w:tabs>
        <w:jc w:val="both"/>
        <w:rPr>
          <w:sz w:val="28"/>
          <w:szCs w:val="28"/>
        </w:rPr>
      </w:pPr>
      <w:r w:rsidRPr="00940EFC">
        <w:rPr>
          <w:sz w:val="28"/>
          <w:szCs w:val="28"/>
        </w:rPr>
        <w:t>Робітникам, що відпрацювали неповний рік з поважних причин (звільнення за скороченням штату, призив до армії, вихід на пенсію, в декретну відпустку чи у відпустку по догляду за дитиною віком до 3-х, 6-ти років, вступ до навчального закладу), виплата здійснюється за фактично відпрацьований час.</w:t>
      </w:r>
    </w:p>
    <w:p w:rsidR="000E4C84" w:rsidRPr="00940EFC" w:rsidRDefault="000E4C84" w:rsidP="00CA08F1">
      <w:pPr>
        <w:numPr>
          <w:ilvl w:val="0"/>
          <w:numId w:val="4"/>
        </w:numPr>
        <w:tabs>
          <w:tab w:val="left" w:pos="7233"/>
        </w:tabs>
        <w:jc w:val="both"/>
        <w:rPr>
          <w:sz w:val="28"/>
          <w:szCs w:val="28"/>
        </w:rPr>
      </w:pPr>
      <w:r w:rsidRPr="00940EFC">
        <w:rPr>
          <w:sz w:val="28"/>
          <w:szCs w:val="28"/>
        </w:rPr>
        <w:t>Зменшення або не виплата повністю винагороди за стаж здійснюється згідно переліку виробничих порушень, що додається.</w:t>
      </w:r>
    </w:p>
    <w:p w:rsidR="000E4C84" w:rsidRPr="00940EFC" w:rsidRDefault="000E4C84" w:rsidP="00CA08F1">
      <w:pPr>
        <w:numPr>
          <w:ilvl w:val="0"/>
          <w:numId w:val="4"/>
        </w:numPr>
        <w:tabs>
          <w:tab w:val="left" w:pos="7233"/>
        </w:tabs>
        <w:jc w:val="both"/>
        <w:rPr>
          <w:sz w:val="28"/>
          <w:szCs w:val="28"/>
        </w:rPr>
      </w:pPr>
      <w:r w:rsidRPr="00940EFC">
        <w:rPr>
          <w:sz w:val="28"/>
          <w:szCs w:val="28"/>
        </w:rPr>
        <w:t>В залежності від особистих результатів праці працівника розмір винагороди обчислюється за шкалою і може бути збільшений або зменшення, але не більше, як на 50% (п'ятдесят відсотків).</w:t>
      </w:r>
    </w:p>
    <w:p w:rsidR="000E4C84" w:rsidRPr="00940EFC" w:rsidRDefault="000E4C84" w:rsidP="00CA08F1">
      <w:pPr>
        <w:numPr>
          <w:ilvl w:val="0"/>
          <w:numId w:val="4"/>
        </w:numPr>
        <w:tabs>
          <w:tab w:val="left" w:pos="7233"/>
        </w:tabs>
        <w:jc w:val="both"/>
        <w:rPr>
          <w:sz w:val="28"/>
          <w:szCs w:val="28"/>
        </w:rPr>
      </w:pPr>
      <w:r w:rsidRPr="00940EFC">
        <w:rPr>
          <w:sz w:val="28"/>
          <w:szCs w:val="28"/>
        </w:rPr>
        <w:t>У випадку утримання чисельності працівників та службовців понад встановленого плану на рік, ліміту чисельності керівник Підприємства частково, у межах до 50% (п'ятдесяти відсотків), позбавляється винагороди за загальними результатами праці за підсумками року. Співвідношення між мінімальним та максимальним розмірами винагороди повинно бути не більш, як 1:2.</w:t>
      </w:r>
    </w:p>
    <w:p w:rsidR="000E4C84" w:rsidRPr="00940EFC" w:rsidRDefault="000E4C84" w:rsidP="00CA08F1">
      <w:pPr>
        <w:numPr>
          <w:ilvl w:val="0"/>
          <w:numId w:val="4"/>
        </w:numPr>
        <w:tabs>
          <w:tab w:val="left" w:pos="7233"/>
        </w:tabs>
        <w:jc w:val="both"/>
        <w:rPr>
          <w:sz w:val="28"/>
          <w:szCs w:val="28"/>
        </w:rPr>
      </w:pPr>
      <w:r w:rsidRPr="00940EFC">
        <w:rPr>
          <w:sz w:val="28"/>
          <w:szCs w:val="28"/>
        </w:rPr>
        <w:t>У випадках, передбачених законодавством, працівники та службовці Підприємства можуть бути повністю чи частково позбавлені винагороди за загальними результатами праці за підсумками року.</w:t>
      </w:r>
    </w:p>
    <w:p w:rsidR="000E4C84" w:rsidRPr="00940EFC" w:rsidRDefault="000E4C84" w:rsidP="00CA08F1">
      <w:pPr>
        <w:numPr>
          <w:ilvl w:val="0"/>
          <w:numId w:val="4"/>
        </w:numPr>
        <w:tabs>
          <w:tab w:val="left" w:pos="7233"/>
        </w:tabs>
        <w:jc w:val="both"/>
        <w:rPr>
          <w:sz w:val="28"/>
          <w:szCs w:val="28"/>
        </w:rPr>
      </w:pPr>
      <w:r w:rsidRPr="00940EFC">
        <w:rPr>
          <w:sz w:val="28"/>
          <w:szCs w:val="28"/>
        </w:rPr>
        <w:t>Підстави, на яких винагорода зменшується або не виплачується повністю:</w:t>
      </w:r>
    </w:p>
    <w:p w:rsidR="000E4C84" w:rsidRPr="00940EFC" w:rsidRDefault="000E4C84" w:rsidP="00CA08F1">
      <w:pPr>
        <w:tabs>
          <w:tab w:val="left" w:pos="7233"/>
        </w:tabs>
        <w:jc w:val="both"/>
      </w:pPr>
      <w:r w:rsidRPr="00940EFC">
        <w:t xml:space="preserve">                • прогул, появлення на роботі у</w:t>
      </w:r>
      <w:r>
        <w:t xml:space="preserve"> не</w:t>
      </w:r>
      <w:r w:rsidRPr="00940EFC">
        <w:t xml:space="preserve">тверезому стані                                          </w:t>
      </w:r>
      <w:r>
        <w:t xml:space="preserve">    </w:t>
      </w:r>
      <w:r w:rsidRPr="00940EFC">
        <w:t>100%</w:t>
      </w:r>
    </w:p>
    <w:p w:rsidR="000E4C84" w:rsidRPr="00940EFC" w:rsidRDefault="000E4C84" w:rsidP="00CA08F1">
      <w:pPr>
        <w:tabs>
          <w:tab w:val="left" w:pos="7233"/>
        </w:tabs>
        <w:jc w:val="both"/>
      </w:pPr>
      <w:r w:rsidRPr="00940EFC">
        <w:t xml:space="preserve">                • у разі накладання адміністративного стягнення за п</w:t>
      </w:r>
      <w:r>
        <w:t>орушення громадського порядку</w:t>
      </w:r>
      <w:r w:rsidRPr="00940EFC">
        <w:t>(</w:t>
      </w:r>
      <w:r>
        <w:t>пияцтво,хуліганство</w:t>
      </w:r>
      <w:r w:rsidRPr="00940EFC">
        <w:t xml:space="preserve">)                                                                                                 </w:t>
      </w:r>
      <w:r>
        <w:t>100%</w:t>
      </w:r>
      <w:r w:rsidRPr="00940EFC">
        <w:t xml:space="preserve"> </w:t>
      </w:r>
      <w:r>
        <w:t xml:space="preserve">                            </w:t>
      </w:r>
    </w:p>
    <w:p w:rsidR="000E4C84" w:rsidRPr="00940EFC" w:rsidRDefault="000E4C84" w:rsidP="00CA08F1">
      <w:pPr>
        <w:tabs>
          <w:tab w:val="left" w:pos="7233"/>
        </w:tabs>
        <w:jc w:val="both"/>
      </w:pPr>
      <w:r w:rsidRPr="00940EFC">
        <w:t xml:space="preserve">                • дрібне розкрадання                                                                                                  50%</w:t>
      </w:r>
    </w:p>
    <w:p w:rsidR="000E4C84" w:rsidRPr="00940EFC" w:rsidRDefault="000E4C84" w:rsidP="00CA08F1">
      <w:pPr>
        <w:tabs>
          <w:tab w:val="left" w:pos="7233"/>
        </w:tabs>
        <w:jc w:val="both"/>
      </w:pPr>
      <w:r w:rsidRPr="00940EFC">
        <w:t xml:space="preserve">                • антисанітарний стан робочого місця                                                                     20%</w:t>
      </w:r>
    </w:p>
    <w:p w:rsidR="000E4C84" w:rsidRPr="00940EFC" w:rsidRDefault="000E4C84" w:rsidP="00CA08F1">
      <w:pPr>
        <w:tabs>
          <w:tab w:val="left" w:pos="7233"/>
        </w:tabs>
        <w:jc w:val="both"/>
      </w:pPr>
      <w:r w:rsidRPr="00940EFC">
        <w:t xml:space="preserve">                •  низька виконавча дисципліна                                                                                20%</w:t>
      </w:r>
    </w:p>
    <w:p w:rsidR="000E4C84" w:rsidRPr="00940EFC" w:rsidRDefault="000E4C84" w:rsidP="00CA08F1">
      <w:pPr>
        <w:tabs>
          <w:tab w:val="left" w:pos="7233"/>
        </w:tabs>
        <w:jc w:val="both"/>
      </w:pPr>
      <w:r w:rsidRPr="00940EFC">
        <w:t xml:space="preserve">                • порушення вимог пожежної безпеки                                                                     50%</w:t>
      </w:r>
    </w:p>
    <w:p w:rsidR="000E4C84" w:rsidRPr="00940EFC" w:rsidRDefault="000E4C84" w:rsidP="00CA08F1">
      <w:pPr>
        <w:tabs>
          <w:tab w:val="left" w:pos="7233"/>
        </w:tabs>
        <w:jc w:val="both"/>
      </w:pPr>
      <w:r w:rsidRPr="00940EFC">
        <w:t xml:space="preserve">                • несумлінне відношення до службових обов'язків                                                 50%</w:t>
      </w:r>
    </w:p>
    <w:p w:rsidR="000E4C84" w:rsidRPr="00940EFC" w:rsidRDefault="000E4C84" w:rsidP="00CA08F1">
      <w:pPr>
        <w:tabs>
          <w:tab w:val="left" w:pos="7233"/>
        </w:tabs>
        <w:jc w:val="both"/>
      </w:pPr>
      <w:r w:rsidRPr="00940EFC">
        <w:t xml:space="preserve">                • порушення вимог Закону України „ Про охорону праці ”</w:t>
      </w:r>
    </w:p>
    <w:p w:rsidR="000E4C84" w:rsidRPr="00940EFC" w:rsidRDefault="000E4C84" w:rsidP="00CA08F1">
      <w:pPr>
        <w:tabs>
          <w:tab w:val="left" w:pos="7233"/>
        </w:tabs>
        <w:jc w:val="both"/>
      </w:pPr>
      <w:r w:rsidRPr="00940EFC">
        <w:t xml:space="preserve">                  та техніки безпеки                                                                                                    100%</w:t>
      </w:r>
    </w:p>
    <w:p w:rsidR="000E4C84" w:rsidRPr="00940EFC" w:rsidRDefault="000E4C84" w:rsidP="00CA08F1">
      <w:pPr>
        <w:tabs>
          <w:tab w:val="left" w:pos="7233"/>
        </w:tabs>
        <w:jc w:val="both"/>
        <w:rPr>
          <w:sz w:val="28"/>
          <w:szCs w:val="28"/>
        </w:rPr>
      </w:pPr>
      <w:r w:rsidRPr="00940EFC">
        <w:rPr>
          <w:sz w:val="28"/>
          <w:szCs w:val="28"/>
        </w:rPr>
        <w:t xml:space="preserve">24.  За важкість та напруженість праці працівникам за професією тракторист-машиніст сільськогосподарського виробництва надавати додаткову відпустку тривалістю </w:t>
      </w:r>
      <w:r>
        <w:rPr>
          <w:sz w:val="28"/>
          <w:szCs w:val="28"/>
        </w:rPr>
        <w:t>4</w:t>
      </w:r>
      <w:r w:rsidRPr="00940EFC">
        <w:rPr>
          <w:sz w:val="28"/>
          <w:szCs w:val="28"/>
        </w:rPr>
        <w:t xml:space="preserve"> календарні дні та доплату </w:t>
      </w:r>
      <w:r>
        <w:rPr>
          <w:sz w:val="28"/>
          <w:szCs w:val="28"/>
        </w:rPr>
        <w:t>8</w:t>
      </w:r>
      <w:r w:rsidRPr="00940EFC">
        <w:rPr>
          <w:sz w:val="28"/>
          <w:szCs w:val="28"/>
        </w:rPr>
        <w:t xml:space="preserve"> % від окладу згідно штатного розкладу.</w:t>
      </w:r>
    </w:p>
    <w:p w:rsidR="000E4C84" w:rsidRPr="00940EFC" w:rsidRDefault="000E4C84" w:rsidP="00CA08F1">
      <w:pPr>
        <w:tabs>
          <w:tab w:val="left" w:pos="7233"/>
        </w:tabs>
        <w:jc w:val="both"/>
        <w:rPr>
          <w:sz w:val="28"/>
          <w:szCs w:val="28"/>
        </w:rPr>
      </w:pPr>
    </w:p>
    <w:p w:rsidR="000E4C84" w:rsidRPr="00940EFC" w:rsidRDefault="000E4C84" w:rsidP="00CA08F1">
      <w:pPr>
        <w:tabs>
          <w:tab w:val="left" w:pos="7233"/>
        </w:tabs>
        <w:jc w:val="both"/>
        <w:rPr>
          <w:sz w:val="28"/>
          <w:szCs w:val="28"/>
        </w:rPr>
      </w:pPr>
    </w:p>
    <w:p w:rsidR="000E4C84" w:rsidRPr="00940EFC" w:rsidRDefault="000E4C84" w:rsidP="00CA08F1">
      <w:pPr>
        <w:tabs>
          <w:tab w:val="left" w:pos="7233"/>
        </w:tabs>
        <w:jc w:val="both"/>
        <w:rPr>
          <w:sz w:val="28"/>
          <w:szCs w:val="28"/>
        </w:rPr>
      </w:pPr>
    </w:p>
    <w:p w:rsidR="000E4C84" w:rsidRPr="00940EFC" w:rsidRDefault="000E4C84" w:rsidP="00CA08F1">
      <w:pPr>
        <w:tabs>
          <w:tab w:val="left" w:pos="7233"/>
        </w:tabs>
        <w:jc w:val="both"/>
        <w:rPr>
          <w:sz w:val="28"/>
          <w:szCs w:val="28"/>
        </w:rPr>
      </w:pPr>
    </w:p>
    <w:p w:rsidR="000E4C84" w:rsidRPr="00940EFC" w:rsidRDefault="000E4C84" w:rsidP="00CA08F1">
      <w:pPr>
        <w:tabs>
          <w:tab w:val="left" w:pos="7233"/>
        </w:tabs>
        <w:jc w:val="both"/>
        <w:rPr>
          <w:sz w:val="28"/>
          <w:szCs w:val="28"/>
        </w:rPr>
      </w:pPr>
    </w:p>
    <w:p w:rsidR="000E4C84" w:rsidRPr="00940EFC" w:rsidRDefault="000E4C84" w:rsidP="00CA08F1">
      <w:pPr>
        <w:tabs>
          <w:tab w:val="left" w:pos="7233"/>
        </w:tabs>
        <w:jc w:val="both"/>
        <w:rPr>
          <w:sz w:val="28"/>
          <w:szCs w:val="28"/>
        </w:rPr>
      </w:pPr>
    </w:p>
    <w:p w:rsidR="000E4C84" w:rsidRPr="00940EFC" w:rsidRDefault="000E4C84" w:rsidP="00CA08F1">
      <w:pPr>
        <w:tabs>
          <w:tab w:val="left" w:pos="7233"/>
        </w:tabs>
        <w:jc w:val="both"/>
        <w:rPr>
          <w:sz w:val="28"/>
          <w:szCs w:val="28"/>
          <w:u w:val="single"/>
        </w:rPr>
      </w:pPr>
      <w:r w:rsidRPr="00940EFC">
        <w:rPr>
          <w:sz w:val="28"/>
          <w:szCs w:val="28"/>
        </w:rPr>
        <w:t xml:space="preserve">  </w:t>
      </w:r>
      <w:r>
        <w:rPr>
          <w:sz w:val="28"/>
          <w:szCs w:val="28"/>
        </w:rPr>
        <w:t>Головний бухгалтер                                                           _______________</w:t>
      </w:r>
      <w:r w:rsidRPr="00940EFC">
        <w:rPr>
          <w:sz w:val="28"/>
          <w:szCs w:val="28"/>
        </w:rPr>
        <w:t>___</w:t>
      </w:r>
      <w:r w:rsidRPr="00940EFC">
        <w:rPr>
          <w:i/>
          <w:iCs/>
          <w:sz w:val="28"/>
          <w:szCs w:val="28"/>
        </w:rPr>
        <w:t xml:space="preserve">                                                                                       </w:t>
      </w:r>
    </w:p>
    <w:p w:rsidR="000E4C84" w:rsidRDefault="000E4C84" w:rsidP="00CA08F1">
      <w:pPr>
        <w:tabs>
          <w:tab w:val="left" w:pos="6614"/>
        </w:tabs>
      </w:pPr>
      <w:r w:rsidRPr="00940EFC">
        <w:rPr>
          <w:sz w:val="28"/>
          <w:szCs w:val="28"/>
          <w:u w:val="single"/>
        </w:rPr>
        <w:br w:type="page"/>
      </w:r>
    </w:p>
    <w:p w:rsidR="000E4C84" w:rsidRDefault="000E4C84" w:rsidP="00CA08F1">
      <w:pPr>
        <w:tabs>
          <w:tab w:val="left" w:pos="4076"/>
        </w:tabs>
        <w:jc w:val="right"/>
        <w:rPr>
          <w:sz w:val="20"/>
          <w:szCs w:val="20"/>
        </w:rPr>
      </w:pPr>
      <w:r>
        <w:rPr>
          <w:sz w:val="20"/>
          <w:szCs w:val="20"/>
        </w:rPr>
        <w:t>Додаток № 5</w:t>
      </w:r>
    </w:p>
    <w:p w:rsidR="000E4C84" w:rsidRDefault="000E4C84" w:rsidP="00CA08F1">
      <w:pPr>
        <w:tabs>
          <w:tab w:val="left" w:pos="4076"/>
        </w:tabs>
        <w:rPr>
          <w:sz w:val="20"/>
          <w:szCs w:val="20"/>
        </w:rPr>
      </w:pPr>
    </w:p>
    <w:p w:rsidR="000E4C84" w:rsidRDefault="000E4C84" w:rsidP="00CA08F1">
      <w:pPr>
        <w:tabs>
          <w:tab w:val="left" w:pos="4076"/>
        </w:tabs>
        <w:rPr>
          <w:sz w:val="20"/>
          <w:szCs w:val="20"/>
        </w:rPr>
      </w:pPr>
      <w:r>
        <w:rPr>
          <w:sz w:val="20"/>
          <w:szCs w:val="20"/>
        </w:rPr>
        <w:t>„ПОГОДЖЕНО”                                                                                         „ЗАТВЕРДЖУЮ”</w:t>
      </w:r>
    </w:p>
    <w:p w:rsidR="000E4C84" w:rsidRDefault="000E4C84" w:rsidP="00CA08F1">
      <w:pPr>
        <w:tabs>
          <w:tab w:val="left" w:pos="4076"/>
        </w:tabs>
        <w:rPr>
          <w:sz w:val="20"/>
          <w:szCs w:val="20"/>
        </w:rPr>
      </w:pPr>
    </w:p>
    <w:p w:rsidR="000E4C84" w:rsidRDefault="000E4C84" w:rsidP="00CA08F1">
      <w:pPr>
        <w:tabs>
          <w:tab w:val="left" w:pos="4076"/>
        </w:tabs>
        <w:rPr>
          <w:sz w:val="20"/>
          <w:szCs w:val="20"/>
          <w:u w:val="single"/>
        </w:rPr>
      </w:pPr>
      <w:r w:rsidRPr="008709BC">
        <w:rPr>
          <w:sz w:val="20"/>
          <w:szCs w:val="20"/>
          <w:u w:val="single"/>
        </w:rPr>
        <w:t>__________________</w:t>
      </w:r>
      <w:r>
        <w:rPr>
          <w:sz w:val="20"/>
          <w:szCs w:val="20"/>
        </w:rPr>
        <w:t>О.В.Литвинов                                                        ________________О.В.Калита</w:t>
      </w:r>
    </w:p>
    <w:p w:rsidR="000E4C84" w:rsidRDefault="000E4C84" w:rsidP="00CA08F1">
      <w:pPr>
        <w:tabs>
          <w:tab w:val="left" w:pos="4076"/>
        </w:tabs>
        <w:rPr>
          <w:sz w:val="16"/>
          <w:szCs w:val="16"/>
        </w:rPr>
      </w:pPr>
      <w:r>
        <w:rPr>
          <w:sz w:val="20"/>
          <w:szCs w:val="20"/>
        </w:rPr>
        <w:t>У</w:t>
      </w:r>
      <w:r w:rsidRPr="00BA5124">
        <w:rPr>
          <w:sz w:val="20"/>
          <w:szCs w:val="20"/>
        </w:rPr>
        <w:t>повноважена особа</w:t>
      </w:r>
      <w:r w:rsidRPr="00E551F2">
        <w:rPr>
          <w:sz w:val="20"/>
          <w:szCs w:val="20"/>
        </w:rPr>
        <w:t xml:space="preserve"> </w:t>
      </w:r>
      <w:r>
        <w:rPr>
          <w:sz w:val="20"/>
          <w:szCs w:val="20"/>
        </w:rPr>
        <w:t>від трудового</w:t>
      </w:r>
      <w:r>
        <w:rPr>
          <w:sz w:val="16"/>
          <w:szCs w:val="16"/>
        </w:rPr>
        <w:t xml:space="preserve">                                                                          Директор ПП ”НОВГОРОД-СІВЕРСЬКІ</w:t>
      </w:r>
    </w:p>
    <w:p w:rsidR="000E4C84" w:rsidRDefault="000E4C84" w:rsidP="00CA08F1">
      <w:pPr>
        <w:tabs>
          <w:tab w:val="left" w:pos="4076"/>
        </w:tabs>
        <w:rPr>
          <w:sz w:val="16"/>
          <w:szCs w:val="16"/>
        </w:rPr>
      </w:pPr>
      <w:r>
        <w:rPr>
          <w:sz w:val="16"/>
          <w:szCs w:val="16"/>
        </w:rPr>
        <w:t>колективу « ПП «НОВГОРОД- СІВЕРСЬКІ                                                                            АГРАРНІ  ІНВЕСТИЦІЇ»”</w:t>
      </w:r>
    </w:p>
    <w:p w:rsidR="000E4C84" w:rsidRDefault="000E4C84" w:rsidP="00CA08F1">
      <w:pPr>
        <w:tabs>
          <w:tab w:val="left" w:pos="4076"/>
        </w:tabs>
        <w:rPr>
          <w:sz w:val="16"/>
          <w:szCs w:val="16"/>
        </w:rPr>
      </w:pPr>
      <w:r>
        <w:rPr>
          <w:sz w:val="16"/>
          <w:szCs w:val="16"/>
        </w:rPr>
        <w:t>АГРАРНІ ІНВЕСТИЦІЇ»</w:t>
      </w:r>
    </w:p>
    <w:p w:rsidR="000E4C84" w:rsidRDefault="000E4C84" w:rsidP="00CA08F1">
      <w:pPr>
        <w:tabs>
          <w:tab w:val="left" w:pos="4076"/>
        </w:tabs>
        <w:rPr>
          <w:sz w:val="16"/>
          <w:szCs w:val="16"/>
        </w:rPr>
      </w:pPr>
      <w:r>
        <w:rPr>
          <w:sz w:val="16"/>
          <w:szCs w:val="16"/>
        </w:rPr>
        <w:t xml:space="preserve">                                                                                                                                                                  М.П.</w:t>
      </w:r>
    </w:p>
    <w:p w:rsidR="000E4C84" w:rsidRDefault="000E4C84" w:rsidP="00CA08F1">
      <w:pPr>
        <w:tabs>
          <w:tab w:val="left" w:pos="4076"/>
        </w:tabs>
        <w:ind w:left="180" w:hanging="360"/>
      </w:pPr>
    </w:p>
    <w:p w:rsidR="000E4C84" w:rsidRDefault="000E4C84" w:rsidP="00CA08F1">
      <w:pPr>
        <w:tabs>
          <w:tab w:val="left" w:pos="4076"/>
        </w:tabs>
        <w:ind w:left="180" w:hanging="360"/>
      </w:pPr>
    </w:p>
    <w:p w:rsidR="000E4C84" w:rsidRPr="00940EFC" w:rsidRDefault="000E4C84" w:rsidP="00CA08F1">
      <w:pPr>
        <w:tabs>
          <w:tab w:val="left" w:pos="7233"/>
        </w:tabs>
        <w:jc w:val="center"/>
        <w:rPr>
          <w:b/>
          <w:bCs/>
          <w:sz w:val="28"/>
          <w:szCs w:val="28"/>
          <w:u w:val="single"/>
        </w:rPr>
      </w:pPr>
      <w:r w:rsidRPr="00940EFC">
        <w:rPr>
          <w:b/>
          <w:bCs/>
          <w:sz w:val="28"/>
          <w:szCs w:val="28"/>
          <w:u w:val="single"/>
        </w:rPr>
        <w:t xml:space="preserve">Положення про матеріальне заохочення працівників </w:t>
      </w:r>
    </w:p>
    <w:p w:rsidR="000E4C84" w:rsidRPr="00940EFC" w:rsidRDefault="000E4C84" w:rsidP="00CA08F1">
      <w:pPr>
        <w:tabs>
          <w:tab w:val="left" w:pos="7233"/>
        </w:tabs>
        <w:jc w:val="center"/>
        <w:rPr>
          <w:b/>
          <w:bCs/>
          <w:sz w:val="28"/>
          <w:szCs w:val="28"/>
          <w:u w:val="single"/>
        </w:rPr>
      </w:pPr>
      <w:r w:rsidRPr="00940EFC">
        <w:rPr>
          <w:b/>
          <w:bCs/>
          <w:sz w:val="28"/>
          <w:szCs w:val="28"/>
          <w:u w:val="single"/>
        </w:rPr>
        <w:t>ПП”НОВГОРОД-СІВЕРСЬКІ АГРАРНІ ІНВЕСТИЦІЇ</w:t>
      </w:r>
    </w:p>
    <w:p w:rsidR="000E4C84" w:rsidRPr="00940EFC" w:rsidRDefault="000E4C84" w:rsidP="00CA08F1">
      <w:pPr>
        <w:tabs>
          <w:tab w:val="left" w:pos="7233"/>
        </w:tabs>
        <w:jc w:val="center"/>
        <w:rPr>
          <w:b/>
          <w:bCs/>
          <w:sz w:val="28"/>
          <w:szCs w:val="28"/>
        </w:rPr>
      </w:pPr>
      <w:r w:rsidRPr="00940EFC">
        <w:rPr>
          <w:b/>
          <w:bCs/>
          <w:sz w:val="28"/>
          <w:szCs w:val="28"/>
          <w:u w:val="single"/>
        </w:rPr>
        <w:t>за виконання особливо важливих виробничих завдань на 20</w:t>
      </w:r>
      <w:r>
        <w:rPr>
          <w:b/>
          <w:bCs/>
          <w:sz w:val="28"/>
          <w:szCs w:val="28"/>
          <w:u w:val="single"/>
        </w:rPr>
        <w:t>20</w:t>
      </w:r>
      <w:r w:rsidRPr="00940EFC">
        <w:rPr>
          <w:b/>
          <w:bCs/>
          <w:sz w:val="28"/>
          <w:szCs w:val="28"/>
          <w:u w:val="single"/>
        </w:rPr>
        <w:t>-20</w:t>
      </w:r>
      <w:r>
        <w:rPr>
          <w:b/>
          <w:bCs/>
          <w:sz w:val="28"/>
          <w:szCs w:val="28"/>
          <w:u w:val="single"/>
        </w:rPr>
        <w:t>21</w:t>
      </w:r>
      <w:r w:rsidRPr="00940EFC">
        <w:rPr>
          <w:b/>
          <w:bCs/>
          <w:sz w:val="28"/>
          <w:szCs w:val="28"/>
          <w:u w:val="single"/>
        </w:rPr>
        <w:t>р.</w:t>
      </w:r>
    </w:p>
    <w:p w:rsidR="000E4C84" w:rsidRPr="00940EFC" w:rsidRDefault="000E4C84" w:rsidP="00CA08F1">
      <w:pPr>
        <w:tabs>
          <w:tab w:val="left" w:pos="7233"/>
        </w:tabs>
        <w:rPr>
          <w:sz w:val="28"/>
          <w:szCs w:val="28"/>
        </w:rPr>
      </w:pPr>
    </w:p>
    <w:p w:rsidR="000E4C84" w:rsidRPr="00940EFC" w:rsidRDefault="000E4C84" w:rsidP="00CA08F1">
      <w:pPr>
        <w:numPr>
          <w:ilvl w:val="0"/>
          <w:numId w:val="5"/>
        </w:numPr>
        <w:tabs>
          <w:tab w:val="left" w:pos="7233"/>
        </w:tabs>
        <w:jc w:val="both"/>
        <w:rPr>
          <w:sz w:val="28"/>
          <w:szCs w:val="28"/>
        </w:rPr>
      </w:pPr>
      <w:r w:rsidRPr="00940EFC">
        <w:rPr>
          <w:sz w:val="28"/>
          <w:szCs w:val="28"/>
        </w:rPr>
        <w:t>Положення вводиться з метою матеріального заохочення працівників ПП ”НОВГОРОД- СІВЕРСЬКІ АГРАРНІ ІНВЕСТИЦІЇ” при виконанні особливо важливих завдань:</w:t>
      </w:r>
    </w:p>
    <w:p w:rsidR="000E4C84" w:rsidRPr="00940EFC" w:rsidRDefault="000E4C84" w:rsidP="00CA08F1">
      <w:pPr>
        <w:numPr>
          <w:ilvl w:val="1"/>
          <w:numId w:val="5"/>
        </w:numPr>
        <w:tabs>
          <w:tab w:val="left" w:pos="7233"/>
        </w:tabs>
        <w:jc w:val="both"/>
        <w:rPr>
          <w:sz w:val="28"/>
          <w:szCs w:val="28"/>
        </w:rPr>
      </w:pPr>
      <w:r w:rsidRPr="00940EFC">
        <w:rPr>
          <w:sz w:val="28"/>
          <w:szCs w:val="28"/>
        </w:rPr>
        <w:t>здача технічної бази в срок та з оцінкою не нижче ніж „добре;</w:t>
      </w:r>
    </w:p>
    <w:p w:rsidR="000E4C84" w:rsidRPr="00940EFC" w:rsidRDefault="000E4C84" w:rsidP="00CA08F1">
      <w:pPr>
        <w:numPr>
          <w:ilvl w:val="1"/>
          <w:numId w:val="5"/>
        </w:numPr>
        <w:tabs>
          <w:tab w:val="left" w:pos="7233"/>
        </w:tabs>
        <w:jc w:val="both"/>
        <w:rPr>
          <w:sz w:val="28"/>
          <w:szCs w:val="28"/>
        </w:rPr>
      </w:pPr>
      <w:r w:rsidRPr="00940EFC">
        <w:rPr>
          <w:sz w:val="28"/>
          <w:szCs w:val="28"/>
        </w:rPr>
        <w:t xml:space="preserve"> організація закупівлі зерна в обсягах,встановлених власником Підприємства.</w:t>
      </w:r>
    </w:p>
    <w:p w:rsidR="000E4C84" w:rsidRPr="00940EFC" w:rsidRDefault="000E4C84" w:rsidP="00CA08F1">
      <w:pPr>
        <w:numPr>
          <w:ilvl w:val="0"/>
          <w:numId w:val="5"/>
        </w:numPr>
        <w:tabs>
          <w:tab w:val="left" w:pos="7233"/>
        </w:tabs>
        <w:jc w:val="both"/>
        <w:rPr>
          <w:sz w:val="28"/>
          <w:szCs w:val="28"/>
        </w:rPr>
      </w:pPr>
      <w:r w:rsidRPr="00940EFC">
        <w:rPr>
          <w:sz w:val="28"/>
          <w:szCs w:val="28"/>
        </w:rPr>
        <w:t>У разі успішного виконання обсягів, встановлених власником, при здаванні зерна та своєчасній і якісній підготовці технічної бази до прийому зерна нового урожаю, працівникам виплачується премія у розмірі до 2,5 посадових оклада або місячної тарифної ставки в залежності від особистого внеску до виконаної роботи.</w:t>
      </w:r>
    </w:p>
    <w:p w:rsidR="000E4C84" w:rsidRPr="00940EFC" w:rsidRDefault="000E4C84" w:rsidP="00CA08F1">
      <w:pPr>
        <w:numPr>
          <w:ilvl w:val="0"/>
          <w:numId w:val="5"/>
        </w:numPr>
        <w:tabs>
          <w:tab w:val="left" w:pos="7233"/>
        </w:tabs>
        <w:jc w:val="both"/>
        <w:rPr>
          <w:sz w:val="28"/>
          <w:szCs w:val="28"/>
        </w:rPr>
      </w:pPr>
      <w:r w:rsidRPr="00940EFC">
        <w:rPr>
          <w:sz w:val="28"/>
          <w:szCs w:val="28"/>
        </w:rPr>
        <w:t xml:space="preserve">При здаванні зерна понад обсягів, встановлених власником,за кожну 1 000,00 т (одну </w:t>
      </w:r>
    </w:p>
    <w:p w:rsidR="000E4C84" w:rsidRPr="00940EFC" w:rsidRDefault="000E4C84" w:rsidP="00CA08F1">
      <w:pPr>
        <w:tabs>
          <w:tab w:val="left" w:pos="7233"/>
        </w:tabs>
        <w:ind w:left="420"/>
        <w:jc w:val="both"/>
        <w:rPr>
          <w:sz w:val="28"/>
          <w:szCs w:val="28"/>
        </w:rPr>
      </w:pPr>
      <w:r w:rsidRPr="00940EFC">
        <w:rPr>
          <w:sz w:val="28"/>
          <w:szCs w:val="28"/>
        </w:rPr>
        <w:t>тисячу тон) премія збільшується на 10% (Десять відсотків).</w:t>
      </w:r>
    </w:p>
    <w:p w:rsidR="000E4C84" w:rsidRPr="00940EFC" w:rsidRDefault="000E4C84" w:rsidP="00CA08F1">
      <w:pPr>
        <w:numPr>
          <w:ilvl w:val="0"/>
          <w:numId w:val="5"/>
        </w:numPr>
        <w:tabs>
          <w:tab w:val="left" w:pos="7233"/>
        </w:tabs>
        <w:jc w:val="both"/>
        <w:rPr>
          <w:sz w:val="28"/>
          <w:szCs w:val="28"/>
        </w:rPr>
      </w:pPr>
      <w:r w:rsidRPr="00940EFC">
        <w:rPr>
          <w:sz w:val="28"/>
          <w:szCs w:val="28"/>
        </w:rPr>
        <w:t>Виплата премії здійснюється після здачі технічної бази або після закінчення заготівлі зерна працівникам, що приймали участь на цих ділянках робіт(ремонт механізації,зачищення складів та території,фарбування механізації, а також ремонт адміністративних споруд, заготівля зерна,сушіння,доопрацювання та відвантаження).</w:t>
      </w:r>
    </w:p>
    <w:p w:rsidR="000E4C84" w:rsidRPr="00940EFC" w:rsidRDefault="000E4C84" w:rsidP="00CA08F1">
      <w:pPr>
        <w:numPr>
          <w:ilvl w:val="0"/>
          <w:numId w:val="5"/>
        </w:numPr>
        <w:tabs>
          <w:tab w:val="left" w:pos="7233"/>
        </w:tabs>
        <w:jc w:val="both"/>
        <w:rPr>
          <w:sz w:val="28"/>
          <w:szCs w:val="28"/>
        </w:rPr>
      </w:pPr>
      <w:r w:rsidRPr="00940EFC">
        <w:rPr>
          <w:sz w:val="28"/>
          <w:szCs w:val="28"/>
        </w:rPr>
        <w:t>Підставою нарахування премії є дані акта прийому технічної бази та показники оперативного обліку.</w:t>
      </w:r>
    </w:p>
    <w:p w:rsidR="000E4C84" w:rsidRPr="00940EFC" w:rsidRDefault="000E4C84" w:rsidP="00CA08F1">
      <w:pPr>
        <w:numPr>
          <w:ilvl w:val="0"/>
          <w:numId w:val="5"/>
        </w:numPr>
        <w:tabs>
          <w:tab w:val="left" w:pos="7233"/>
        </w:tabs>
        <w:jc w:val="both"/>
        <w:rPr>
          <w:sz w:val="28"/>
          <w:szCs w:val="28"/>
        </w:rPr>
      </w:pPr>
      <w:r w:rsidRPr="00940EFC">
        <w:rPr>
          <w:sz w:val="28"/>
          <w:szCs w:val="28"/>
        </w:rPr>
        <w:t>Премії затверджуються:</w:t>
      </w:r>
    </w:p>
    <w:p w:rsidR="000E4C84" w:rsidRPr="00940EFC" w:rsidRDefault="000E4C84" w:rsidP="00CA08F1">
      <w:pPr>
        <w:tabs>
          <w:tab w:val="left" w:pos="7233"/>
        </w:tabs>
        <w:ind w:left="420"/>
        <w:jc w:val="both"/>
        <w:rPr>
          <w:sz w:val="28"/>
          <w:szCs w:val="28"/>
        </w:rPr>
      </w:pPr>
      <w:r w:rsidRPr="00940EFC">
        <w:rPr>
          <w:sz w:val="28"/>
          <w:szCs w:val="28"/>
        </w:rPr>
        <w:t>керівнику підприємства – власником підприємства;</w:t>
      </w:r>
    </w:p>
    <w:p w:rsidR="000E4C84" w:rsidRPr="00940EFC" w:rsidRDefault="000E4C84" w:rsidP="00CA08F1">
      <w:pPr>
        <w:tabs>
          <w:tab w:val="left" w:pos="7233"/>
        </w:tabs>
        <w:ind w:left="420"/>
        <w:jc w:val="both"/>
        <w:rPr>
          <w:sz w:val="28"/>
          <w:szCs w:val="28"/>
        </w:rPr>
      </w:pPr>
      <w:r w:rsidRPr="00940EFC">
        <w:rPr>
          <w:sz w:val="28"/>
          <w:szCs w:val="28"/>
        </w:rPr>
        <w:t>іншім працівникам – керівником підприємства за погодженням уповноваженої особи.</w:t>
      </w:r>
    </w:p>
    <w:p w:rsidR="000E4C84" w:rsidRPr="00940EFC" w:rsidRDefault="000E4C84" w:rsidP="00CA08F1">
      <w:pPr>
        <w:numPr>
          <w:ilvl w:val="0"/>
          <w:numId w:val="5"/>
        </w:numPr>
        <w:tabs>
          <w:tab w:val="left" w:pos="7233"/>
        </w:tabs>
        <w:jc w:val="both"/>
        <w:rPr>
          <w:sz w:val="28"/>
          <w:szCs w:val="28"/>
        </w:rPr>
      </w:pPr>
      <w:r w:rsidRPr="00940EFC">
        <w:rPr>
          <w:sz w:val="28"/>
          <w:szCs w:val="28"/>
        </w:rPr>
        <w:t>Повне чи часткове позбавлення премії оформлюється наказом.</w:t>
      </w:r>
    </w:p>
    <w:p w:rsidR="000E4C84" w:rsidRPr="00940EFC" w:rsidRDefault="000E4C84" w:rsidP="00CA08F1">
      <w:pPr>
        <w:tabs>
          <w:tab w:val="left" w:pos="7233"/>
        </w:tabs>
        <w:ind w:left="60"/>
        <w:jc w:val="both"/>
        <w:rPr>
          <w:sz w:val="28"/>
          <w:szCs w:val="28"/>
        </w:rPr>
      </w:pPr>
    </w:p>
    <w:p w:rsidR="000E4C84" w:rsidRPr="00940EFC" w:rsidRDefault="000E4C84" w:rsidP="00CA08F1">
      <w:pPr>
        <w:tabs>
          <w:tab w:val="left" w:pos="7233"/>
        </w:tabs>
        <w:ind w:left="60"/>
        <w:jc w:val="both"/>
        <w:rPr>
          <w:sz w:val="28"/>
          <w:szCs w:val="28"/>
        </w:rPr>
      </w:pPr>
    </w:p>
    <w:p w:rsidR="000E4C84" w:rsidRPr="00940EFC" w:rsidRDefault="000E4C84" w:rsidP="00CA08F1">
      <w:pPr>
        <w:tabs>
          <w:tab w:val="left" w:pos="7233"/>
        </w:tabs>
        <w:ind w:left="60"/>
        <w:jc w:val="both"/>
        <w:rPr>
          <w:sz w:val="28"/>
          <w:szCs w:val="28"/>
        </w:rPr>
      </w:pPr>
    </w:p>
    <w:p w:rsidR="000E4C84" w:rsidRPr="00940EFC" w:rsidRDefault="000E4C84" w:rsidP="00CA08F1">
      <w:pPr>
        <w:tabs>
          <w:tab w:val="left" w:pos="7233"/>
        </w:tabs>
        <w:ind w:left="60"/>
        <w:jc w:val="both"/>
        <w:rPr>
          <w:sz w:val="28"/>
          <w:szCs w:val="28"/>
        </w:rPr>
      </w:pPr>
    </w:p>
    <w:p w:rsidR="000E4C84" w:rsidRPr="00940EFC" w:rsidRDefault="000E4C84" w:rsidP="00CA08F1">
      <w:pPr>
        <w:tabs>
          <w:tab w:val="left" w:pos="7233"/>
        </w:tabs>
        <w:ind w:left="60"/>
        <w:jc w:val="both"/>
        <w:rPr>
          <w:sz w:val="28"/>
          <w:szCs w:val="28"/>
        </w:rPr>
      </w:pPr>
    </w:p>
    <w:p w:rsidR="000E4C84" w:rsidRPr="00940EFC" w:rsidRDefault="000E4C84" w:rsidP="00CA08F1">
      <w:pPr>
        <w:tabs>
          <w:tab w:val="left" w:pos="7233"/>
        </w:tabs>
        <w:ind w:left="60"/>
        <w:rPr>
          <w:sz w:val="28"/>
          <w:szCs w:val="28"/>
          <w:u w:val="single"/>
        </w:rPr>
      </w:pPr>
      <w:r w:rsidRPr="00940EFC">
        <w:rPr>
          <w:sz w:val="28"/>
          <w:szCs w:val="28"/>
        </w:rPr>
        <w:t xml:space="preserve">   Головний бухгалтер                 </w:t>
      </w:r>
      <w:r w:rsidRPr="00940EFC">
        <w:rPr>
          <w:sz w:val="28"/>
          <w:szCs w:val="28"/>
        </w:rPr>
        <w:tab/>
        <w:t xml:space="preserve">_________________                                                                                   </w:t>
      </w:r>
      <w:r w:rsidRPr="00940EFC">
        <w:rPr>
          <w:sz w:val="28"/>
          <w:szCs w:val="28"/>
          <w:u w:val="single"/>
        </w:rPr>
        <w:t xml:space="preserve">     </w:t>
      </w:r>
      <w:r>
        <w:rPr>
          <w:sz w:val="28"/>
          <w:szCs w:val="28"/>
          <w:u w:val="single"/>
        </w:rPr>
        <w:t xml:space="preserve">                             </w:t>
      </w:r>
    </w:p>
    <w:p w:rsidR="000E4C84" w:rsidRPr="00940EFC" w:rsidRDefault="000E4C84" w:rsidP="00CA08F1">
      <w:pPr>
        <w:tabs>
          <w:tab w:val="left" w:pos="7233"/>
        </w:tabs>
        <w:ind w:left="60"/>
        <w:rPr>
          <w:sz w:val="28"/>
          <w:szCs w:val="28"/>
          <w:u w:val="single"/>
        </w:rPr>
      </w:pPr>
    </w:p>
    <w:p w:rsidR="000E4C84" w:rsidRDefault="000E4C84" w:rsidP="00CA08F1">
      <w:pPr>
        <w:tabs>
          <w:tab w:val="left" w:pos="4076"/>
        </w:tabs>
        <w:jc w:val="right"/>
        <w:rPr>
          <w:sz w:val="20"/>
          <w:szCs w:val="20"/>
        </w:rPr>
      </w:pPr>
    </w:p>
    <w:p w:rsidR="000E4C84" w:rsidRDefault="000E4C84" w:rsidP="00CA08F1">
      <w:pPr>
        <w:tabs>
          <w:tab w:val="left" w:pos="4076"/>
        </w:tabs>
        <w:jc w:val="right"/>
        <w:rPr>
          <w:sz w:val="20"/>
          <w:szCs w:val="20"/>
        </w:rPr>
      </w:pPr>
    </w:p>
    <w:p w:rsidR="000E4C84" w:rsidRDefault="000E4C84" w:rsidP="00CA08F1">
      <w:pPr>
        <w:tabs>
          <w:tab w:val="left" w:pos="4076"/>
        </w:tabs>
        <w:jc w:val="right"/>
        <w:rPr>
          <w:sz w:val="20"/>
          <w:szCs w:val="20"/>
        </w:rPr>
      </w:pPr>
      <w:r>
        <w:rPr>
          <w:sz w:val="20"/>
          <w:szCs w:val="20"/>
        </w:rPr>
        <w:t>Додаток № 6</w:t>
      </w:r>
    </w:p>
    <w:p w:rsidR="000E4C84" w:rsidRDefault="000E4C84" w:rsidP="00CA08F1">
      <w:pPr>
        <w:tabs>
          <w:tab w:val="left" w:pos="4076"/>
        </w:tabs>
        <w:rPr>
          <w:sz w:val="20"/>
          <w:szCs w:val="20"/>
        </w:rPr>
      </w:pPr>
    </w:p>
    <w:p w:rsidR="000E4C84" w:rsidRDefault="000E4C84" w:rsidP="00CA08F1">
      <w:pPr>
        <w:tabs>
          <w:tab w:val="left" w:pos="4076"/>
        </w:tabs>
        <w:rPr>
          <w:sz w:val="20"/>
          <w:szCs w:val="20"/>
        </w:rPr>
      </w:pPr>
      <w:r>
        <w:rPr>
          <w:sz w:val="20"/>
          <w:szCs w:val="20"/>
        </w:rPr>
        <w:t>„ПОГОДЖЕНО”                                                                                         „ЗАТВЕРДЖУЮ”</w:t>
      </w:r>
    </w:p>
    <w:p w:rsidR="000E4C84" w:rsidRDefault="000E4C84" w:rsidP="00CA08F1">
      <w:pPr>
        <w:tabs>
          <w:tab w:val="left" w:pos="4076"/>
        </w:tabs>
        <w:rPr>
          <w:sz w:val="20"/>
          <w:szCs w:val="20"/>
        </w:rPr>
      </w:pPr>
    </w:p>
    <w:p w:rsidR="000E4C84" w:rsidRDefault="000E4C84" w:rsidP="00CA08F1">
      <w:pPr>
        <w:tabs>
          <w:tab w:val="left" w:pos="4076"/>
        </w:tabs>
        <w:rPr>
          <w:sz w:val="20"/>
          <w:szCs w:val="20"/>
          <w:u w:val="single"/>
        </w:rPr>
      </w:pPr>
      <w:r w:rsidRPr="008709BC">
        <w:rPr>
          <w:sz w:val="20"/>
          <w:szCs w:val="20"/>
          <w:u w:val="single"/>
        </w:rPr>
        <w:t>________________</w:t>
      </w:r>
      <w:r>
        <w:rPr>
          <w:sz w:val="20"/>
          <w:szCs w:val="20"/>
        </w:rPr>
        <w:t xml:space="preserve"> О.В.Литвинов                                                    </w:t>
      </w:r>
      <w:r w:rsidRPr="006B29D3">
        <w:rPr>
          <w:sz w:val="20"/>
          <w:szCs w:val="20"/>
        </w:rPr>
        <w:t xml:space="preserve">                            </w:t>
      </w:r>
      <w:r>
        <w:rPr>
          <w:sz w:val="20"/>
          <w:szCs w:val="20"/>
        </w:rPr>
        <w:t xml:space="preserve">  ________________ О.В.Калита</w:t>
      </w:r>
    </w:p>
    <w:p w:rsidR="000E4C84" w:rsidRDefault="000E4C84" w:rsidP="00CA08F1">
      <w:pPr>
        <w:tabs>
          <w:tab w:val="left" w:pos="4076"/>
        </w:tabs>
        <w:rPr>
          <w:sz w:val="16"/>
          <w:szCs w:val="16"/>
        </w:rPr>
      </w:pPr>
      <w:r>
        <w:rPr>
          <w:sz w:val="20"/>
          <w:szCs w:val="20"/>
        </w:rPr>
        <w:t>У</w:t>
      </w:r>
      <w:r w:rsidRPr="00BA5124">
        <w:rPr>
          <w:sz w:val="20"/>
          <w:szCs w:val="20"/>
        </w:rPr>
        <w:t>повноважена особа</w:t>
      </w:r>
      <w:r w:rsidRPr="00E551F2">
        <w:rPr>
          <w:sz w:val="20"/>
          <w:szCs w:val="20"/>
        </w:rPr>
        <w:t xml:space="preserve"> </w:t>
      </w:r>
      <w:r>
        <w:rPr>
          <w:sz w:val="16"/>
          <w:szCs w:val="16"/>
        </w:rPr>
        <w:t xml:space="preserve">                                                                                                      директор ПП ”НОВГОРОД-СІВЕРСЬКІ</w:t>
      </w:r>
    </w:p>
    <w:p w:rsidR="000E4C84" w:rsidRDefault="000E4C84" w:rsidP="00CA08F1">
      <w:pPr>
        <w:tabs>
          <w:tab w:val="left" w:pos="4076"/>
        </w:tabs>
        <w:rPr>
          <w:sz w:val="16"/>
          <w:szCs w:val="16"/>
        </w:rPr>
      </w:pPr>
      <w:r w:rsidRPr="007B7C5E">
        <w:rPr>
          <w:sz w:val="20"/>
          <w:szCs w:val="20"/>
        </w:rPr>
        <w:t>від трудового колективу</w:t>
      </w:r>
      <w:r>
        <w:rPr>
          <w:sz w:val="20"/>
          <w:szCs w:val="20"/>
        </w:rPr>
        <w:t xml:space="preserve"> ПП «НОВГОРОД-</w:t>
      </w:r>
      <w:r>
        <w:rPr>
          <w:sz w:val="16"/>
          <w:szCs w:val="16"/>
        </w:rPr>
        <w:t xml:space="preserve">                                                       АГРАРНІ  ІНВЕСТИЦІЇ»”</w:t>
      </w:r>
    </w:p>
    <w:p w:rsidR="000E4C84" w:rsidRDefault="000E4C84" w:rsidP="00CA08F1">
      <w:pPr>
        <w:tabs>
          <w:tab w:val="left" w:pos="4076"/>
        </w:tabs>
        <w:rPr>
          <w:sz w:val="16"/>
          <w:szCs w:val="16"/>
        </w:rPr>
      </w:pPr>
      <w:r>
        <w:rPr>
          <w:sz w:val="16"/>
          <w:szCs w:val="16"/>
        </w:rPr>
        <w:t>СІВЕРСЬКІ АГРАРНІ ІНВЕСТИЦІЇ»</w:t>
      </w:r>
    </w:p>
    <w:p w:rsidR="000E4C84" w:rsidRDefault="000E4C84" w:rsidP="00CA08F1">
      <w:pPr>
        <w:tabs>
          <w:tab w:val="left" w:pos="4076"/>
        </w:tabs>
        <w:rPr>
          <w:sz w:val="16"/>
          <w:szCs w:val="16"/>
        </w:rPr>
      </w:pPr>
      <w:r>
        <w:rPr>
          <w:sz w:val="16"/>
          <w:szCs w:val="16"/>
        </w:rPr>
        <w:t xml:space="preserve">                                                                                                                                                                  М.П.</w:t>
      </w:r>
    </w:p>
    <w:p w:rsidR="000E4C84" w:rsidRDefault="000E4C84" w:rsidP="00CA08F1">
      <w:pPr>
        <w:tabs>
          <w:tab w:val="left" w:pos="4076"/>
        </w:tabs>
        <w:rPr>
          <w:sz w:val="16"/>
          <w:szCs w:val="16"/>
        </w:rPr>
      </w:pPr>
    </w:p>
    <w:p w:rsidR="000E4C84" w:rsidRPr="002F6991" w:rsidRDefault="000E4C84" w:rsidP="00CA08F1">
      <w:pPr>
        <w:tabs>
          <w:tab w:val="left" w:pos="4076"/>
        </w:tabs>
        <w:jc w:val="center"/>
        <w:rPr>
          <w:b/>
        </w:rPr>
      </w:pPr>
      <w:r>
        <w:rPr>
          <w:b/>
        </w:rPr>
        <w:t>Комплексні з</w:t>
      </w:r>
      <w:r w:rsidRPr="002F6991">
        <w:rPr>
          <w:b/>
        </w:rPr>
        <w:t>аходи щодо</w:t>
      </w:r>
      <w:r>
        <w:rPr>
          <w:b/>
        </w:rPr>
        <w:t xml:space="preserve"> досягнення встановлених</w:t>
      </w:r>
      <w:r w:rsidRPr="002F6991">
        <w:rPr>
          <w:b/>
        </w:rPr>
        <w:t xml:space="preserve"> нормативів безпеки, гігієни праці та </w:t>
      </w:r>
    </w:p>
    <w:p w:rsidR="000E4C84" w:rsidRPr="002F6991" w:rsidRDefault="000E4C84" w:rsidP="00CA08F1">
      <w:pPr>
        <w:tabs>
          <w:tab w:val="left" w:pos="4076"/>
        </w:tabs>
        <w:jc w:val="center"/>
        <w:rPr>
          <w:b/>
          <w:sz w:val="16"/>
          <w:szCs w:val="16"/>
        </w:rPr>
      </w:pPr>
      <w:r>
        <w:rPr>
          <w:b/>
        </w:rPr>
        <w:t xml:space="preserve">виробничого середовища,підвищення існуючого рівня ОП,запобігання випадкам травматизму,професійних зазворювань та аварій на 2020-2021 </w:t>
      </w:r>
      <w:r w:rsidRPr="002F6991">
        <w:rPr>
          <w:b/>
        </w:rPr>
        <w:t>рр.</w:t>
      </w:r>
    </w:p>
    <w:p w:rsidR="000E4C84" w:rsidRDefault="000E4C84" w:rsidP="00CA08F1">
      <w:pPr>
        <w:tabs>
          <w:tab w:val="left" w:pos="4076"/>
        </w:tabs>
        <w:rPr>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7"/>
        <w:gridCol w:w="4787"/>
        <w:gridCol w:w="1466"/>
        <w:gridCol w:w="1266"/>
        <w:gridCol w:w="2017"/>
      </w:tblGrid>
      <w:tr w:rsidR="000E4C84" w:rsidRPr="00A815E0" w:rsidTr="00CD31E0">
        <w:tc>
          <w:tcPr>
            <w:tcW w:w="495" w:type="dxa"/>
            <w:vAlign w:val="center"/>
          </w:tcPr>
          <w:p w:rsidR="000E4C84" w:rsidRPr="00E30155" w:rsidRDefault="000E4C84" w:rsidP="00326CD2">
            <w:pPr>
              <w:tabs>
                <w:tab w:val="left" w:pos="180"/>
              </w:tabs>
              <w:jc w:val="center"/>
              <w:rPr>
                <w:b/>
                <w:i/>
                <w:sz w:val="20"/>
                <w:szCs w:val="20"/>
              </w:rPr>
            </w:pPr>
            <w:r w:rsidRPr="00E30155">
              <w:rPr>
                <w:b/>
                <w:i/>
                <w:sz w:val="20"/>
                <w:szCs w:val="20"/>
              </w:rPr>
              <w:t>№, п/п</w:t>
            </w:r>
          </w:p>
        </w:tc>
        <w:tc>
          <w:tcPr>
            <w:tcW w:w="4787" w:type="dxa"/>
            <w:vAlign w:val="center"/>
          </w:tcPr>
          <w:p w:rsidR="000E4C84" w:rsidRPr="00E30155" w:rsidRDefault="000E4C84" w:rsidP="00326CD2">
            <w:pPr>
              <w:tabs>
                <w:tab w:val="left" w:pos="180"/>
              </w:tabs>
              <w:jc w:val="center"/>
              <w:rPr>
                <w:b/>
                <w:i/>
                <w:sz w:val="20"/>
                <w:szCs w:val="20"/>
              </w:rPr>
            </w:pPr>
            <w:r w:rsidRPr="00E30155">
              <w:rPr>
                <w:b/>
                <w:i/>
                <w:sz w:val="20"/>
                <w:szCs w:val="20"/>
              </w:rPr>
              <w:t>Найменування заходу</w:t>
            </w:r>
          </w:p>
        </w:tc>
        <w:tc>
          <w:tcPr>
            <w:tcW w:w="1466" w:type="dxa"/>
            <w:vAlign w:val="center"/>
          </w:tcPr>
          <w:p w:rsidR="000E4C84" w:rsidRPr="00E30155" w:rsidRDefault="000E4C84" w:rsidP="00326CD2">
            <w:pPr>
              <w:tabs>
                <w:tab w:val="left" w:pos="180"/>
              </w:tabs>
              <w:jc w:val="center"/>
              <w:rPr>
                <w:b/>
                <w:i/>
                <w:sz w:val="20"/>
                <w:szCs w:val="20"/>
              </w:rPr>
            </w:pPr>
            <w:r w:rsidRPr="00E30155">
              <w:rPr>
                <w:b/>
                <w:i/>
                <w:sz w:val="20"/>
                <w:szCs w:val="20"/>
              </w:rPr>
              <w:t>Термін виконання</w:t>
            </w:r>
          </w:p>
        </w:tc>
        <w:tc>
          <w:tcPr>
            <w:tcW w:w="1266" w:type="dxa"/>
            <w:vAlign w:val="center"/>
          </w:tcPr>
          <w:p w:rsidR="000E4C84" w:rsidRPr="00E30155" w:rsidRDefault="000E4C84" w:rsidP="00326CD2">
            <w:pPr>
              <w:tabs>
                <w:tab w:val="left" w:pos="180"/>
              </w:tabs>
              <w:jc w:val="center"/>
              <w:rPr>
                <w:b/>
                <w:i/>
                <w:sz w:val="20"/>
                <w:szCs w:val="20"/>
              </w:rPr>
            </w:pPr>
            <w:r w:rsidRPr="00E30155">
              <w:rPr>
                <w:b/>
                <w:i/>
                <w:sz w:val="20"/>
                <w:szCs w:val="20"/>
              </w:rPr>
              <w:t>Орієнтовна вартість заходу, грн.</w:t>
            </w:r>
          </w:p>
        </w:tc>
        <w:tc>
          <w:tcPr>
            <w:tcW w:w="2017" w:type="dxa"/>
            <w:vAlign w:val="center"/>
          </w:tcPr>
          <w:p w:rsidR="000E4C84" w:rsidRPr="00E30155" w:rsidRDefault="000E4C84" w:rsidP="00326CD2">
            <w:pPr>
              <w:tabs>
                <w:tab w:val="left" w:pos="180"/>
              </w:tabs>
              <w:jc w:val="center"/>
              <w:rPr>
                <w:b/>
                <w:i/>
                <w:sz w:val="20"/>
                <w:szCs w:val="20"/>
              </w:rPr>
            </w:pPr>
            <w:r w:rsidRPr="00E30155">
              <w:rPr>
                <w:b/>
                <w:i/>
                <w:sz w:val="20"/>
                <w:szCs w:val="20"/>
              </w:rPr>
              <w:t>Відповідальна особа</w:t>
            </w:r>
          </w:p>
        </w:tc>
      </w:tr>
      <w:tr w:rsidR="000E4C84" w:rsidRPr="00A815E0" w:rsidTr="00CD31E0">
        <w:tc>
          <w:tcPr>
            <w:tcW w:w="495" w:type="dxa"/>
          </w:tcPr>
          <w:p w:rsidR="000E4C84" w:rsidRPr="00A815E0" w:rsidRDefault="000E4C84" w:rsidP="00326CD2">
            <w:pPr>
              <w:tabs>
                <w:tab w:val="left" w:pos="180"/>
              </w:tabs>
              <w:rPr>
                <w:sz w:val="20"/>
                <w:szCs w:val="20"/>
              </w:rPr>
            </w:pPr>
            <w:r>
              <w:rPr>
                <w:sz w:val="20"/>
                <w:szCs w:val="20"/>
              </w:rPr>
              <w:t>1</w:t>
            </w:r>
          </w:p>
        </w:tc>
        <w:tc>
          <w:tcPr>
            <w:tcW w:w="4787" w:type="dxa"/>
          </w:tcPr>
          <w:p w:rsidR="000E4C84" w:rsidRPr="00A815E0" w:rsidRDefault="000E4C84" w:rsidP="00326CD2">
            <w:pPr>
              <w:tabs>
                <w:tab w:val="left" w:pos="180"/>
              </w:tabs>
              <w:rPr>
                <w:sz w:val="20"/>
                <w:szCs w:val="20"/>
              </w:rPr>
            </w:pPr>
            <w:r>
              <w:rPr>
                <w:sz w:val="20"/>
                <w:szCs w:val="20"/>
              </w:rPr>
              <w:t>Придбання нормативно-технічної документації з охорони праці,стендів,журналу «Охорона праці».</w:t>
            </w:r>
          </w:p>
        </w:tc>
        <w:tc>
          <w:tcPr>
            <w:tcW w:w="1466" w:type="dxa"/>
          </w:tcPr>
          <w:p w:rsidR="000E4C84" w:rsidRPr="00A815E0" w:rsidRDefault="000E4C84" w:rsidP="00326CD2">
            <w:pPr>
              <w:tabs>
                <w:tab w:val="left" w:pos="180"/>
              </w:tabs>
              <w:rPr>
                <w:sz w:val="20"/>
                <w:szCs w:val="20"/>
              </w:rPr>
            </w:pPr>
            <w:r>
              <w:rPr>
                <w:sz w:val="20"/>
                <w:szCs w:val="20"/>
              </w:rPr>
              <w:t>На протязі року</w:t>
            </w:r>
          </w:p>
        </w:tc>
        <w:tc>
          <w:tcPr>
            <w:tcW w:w="1266" w:type="dxa"/>
          </w:tcPr>
          <w:p w:rsidR="000E4C84" w:rsidRPr="00A815E0" w:rsidRDefault="000E4C84" w:rsidP="00326CD2">
            <w:pPr>
              <w:tabs>
                <w:tab w:val="left" w:pos="180"/>
              </w:tabs>
              <w:rPr>
                <w:sz w:val="20"/>
                <w:szCs w:val="20"/>
              </w:rPr>
            </w:pPr>
            <w:r>
              <w:rPr>
                <w:sz w:val="20"/>
                <w:szCs w:val="20"/>
              </w:rPr>
              <w:t>150</w:t>
            </w:r>
            <w:r w:rsidRPr="00A815E0">
              <w:rPr>
                <w:sz w:val="20"/>
                <w:szCs w:val="20"/>
              </w:rPr>
              <w:t>00,00</w:t>
            </w:r>
          </w:p>
        </w:tc>
        <w:tc>
          <w:tcPr>
            <w:tcW w:w="2017" w:type="dxa"/>
          </w:tcPr>
          <w:p w:rsidR="000E4C84" w:rsidRPr="00A815E0" w:rsidRDefault="000E4C84" w:rsidP="00326CD2">
            <w:pPr>
              <w:tabs>
                <w:tab w:val="left" w:pos="180"/>
              </w:tabs>
              <w:rPr>
                <w:sz w:val="20"/>
                <w:szCs w:val="20"/>
              </w:rPr>
            </w:pPr>
            <w:r>
              <w:rPr>
                <w:sz w:val="20"/>
                <w:szCs w:val="20"/>
              </w:rPr>
              <w:t>Інженер з ОП</w:t>
            </w:r>
          </w:p>
        </w:tc>
      </w:tr>
      <w:tr w:rsidR="000E4C84" w:rsidRPr="00A815E0" w:rsidTr="00CD31E0">
        <w:tc>
          <w:tcPr>
            <w:tcW w:w="495" w:type="dxa"/>
          </w:tcPr>
          <w:p w:rsidR="000E4C84" w:rsidRPr="00A815E0" w:rsidRDefault="000E4C84" w:rsidP="00326CD2">
            <w:pPr>
              <w:tabs>
                <w:tab w:val="left" w:pos="180"/>
              </w:tabs>
              <w:rPr>
                <w:sz w:val="20"/>
                <w:szCs w:val="20"/>
              </w:rPr>
            </w:pPr>
            <w:r>
              <w:rPr>
                <w:sz w:val="20"/>
                <w:szCs w:val="20"/>
              </w:rPr>
              <w:t>2</w:t>
            </w:r>
          </w:p>
        </w:tc>
        <w:tc>
          <w:tcPr>
            <w:tcW w:w="4787" w:type="dxa"/>
          </w:tcPr>
          <w:p w:rsidR="000E4C84" w:rsidRPr="00A815E0" w:rsidRDefault="000E4C84" w:rsidP="00326CD2">
            <w:pPr>
              <w:tabs>
                <w:tab w:val="left" w:pos="180"/>
              </w:tabs>
              <w:rPr>
                <w:sz w:val="20"/>
                <w:szCs w:val="20"/>
              </w:rPr>
            </w:pPr>
            <w:r>
              <w:rPr>
                <w:sz w:val="20"/>
                <w:szCs w:val="20"/>
              </w:rPr>
              <w:t>Забезпечення працюючих спецодягом,засобами індивідуального захисту</w:t>
            </w:r>
          </w:p>
        </w:tc>
        <w:tc>
          <w:tcPr>
            <w:tcW w:w="1466" w:type="dxa"/>
          </w:tcPr>
          <w:p w:rsidR="000E4C84" w:rsidRPr="00A815E0" w:rsidRDefault="000E4C84" w:rsidP="00326CD2">
            <w:pPr>
              <w:tabs>
                <w:tab w:val="left" w:pos="180"/>
              </w:tabs>
              <w:rPr>
                <w:sz w:val="20"/>
                <w:szCs w:val="20"/>
              </w:rPr>
            </w:pPr>
            <w:r>
              <w:rPr>
                <w:sz w:val="20"/>
                <w:szCs w:val="20"/>
              </w:rPr>
              <w:t>На протязі року</w:t>
            </w:r>
          </w:p>
        </w:tc>
        <w:tc>
          <w:tcPr>
            <w:tcW w:w="1266" w:type="dxa"/>
          </w:tcPr>
          <w:p w:rsidR="000E4C84" w:rsidRPr="00A815E0" w:rsidRDefault="000E4C84" w:rsidP="00326CD2">
            <w:pPr>
              <w:tabs>
                <w:tab w:val="left" w:pos="180"/>
              </w:tabs>
              <w:rPr>
                <w:sz w:val="20"/>
                <w:szCs w:val="20"/>
              </w:rPr>
            </w:pPr>
            <w:r>
              <w:rPr>
                <w:sz w:val="20"/>
                <w:szCs w:val="20"/>
              </w:rPr>
              <w:t>1000</w:t>
            </w:r>
            <w:r w:rsidRPr="00A815E0">
              <w:rPr>
                <w:sz w:val="20"/>
                <w:szCs w:val="20"/>
              </w:rPr>
              <w:t>00,00</w:t>
            </w:r>
          </w:p>
        </w:tc>
        <w:tc>
          <w:tcPr>
            <w:tcW w:w="2017" w:type="dxa"/>
          </w:tcPr>
          <w:p w:rsidR="000E4C84" w:rsidRPr="00A815E0" w:rsidRDefault="000E4C84" w:rsidP="00326CD2">
            <w:pPr>
              <w:tabs>
                <w:tab w:val="left" w:pos="180"/>
              </w:tabs>
              <w:rPr>
                <w:sz w:val="20"/>
                <w:szCs w:val="20"/>
              </w:rPr>
            </w:pPr>
            <w:r>
              <w:rPr>
                <w:sz w:val="20"/>
                <w:szCs w:val="20"/>
              </w:rPr>
              <w:t>Адміністрація</w:t>
            </w:r>
          </w:p>
        </w:tc>
      </w:tr>
      <w:tr w:rsidR="000E4C84" w:rsidRPr="00A815E0" w:rsidTr="00CD31E0">
        <w:tc>
          <w:tcPr>
            <w:tcW w:w="495" w:type="dxa"/>
          </w:tcPr>
          <w:p w:rsidR="000E4C84" w:rsidRPr="00A815E0" w:rsidRDefault="000E4C84" w:rsidP="00326CD2">
            <w:pPr>
              <w:tabs>
                <w:tab w:val="left" w:pos="180"/>
              </w:tabs>
              <w:rPr>
                <w:sz w:val="20"/>
                <w:szCs w:val="20"/>
              </w:rPr>
            </w:pPr>
            <w:r>
              <w:rPr>
                <w:sz w:val="20"/>
                <w:szCs w:val="20"/>
              </w:rPr>
              <w:t>3</w:t>
            </w:r>
            <w:r w:rsidRPr="00A815E0">
              <w:rPr>
                <w:sz w:val="20"/>
                <w:szCs w:val="20"/>
              </w:rPr>
              <w:t xml:space="preserve"> </w:t>
            </w:r>
          </w:p>
        </w:tc>
        <w:tc>
          <w:tcPr>
            <w:tcW w:w="4787" w:type="dxa"/>
          </w:tcPr>
          <w:p w:rsidR="000E4C84" w:rsidRPr="00A815E0" w:rsidRDefault="000E4C84" w:rsidP="00326CD2">
            <w:pPr>
              <w:tabs>
                <w:tab w:val="left" w:pos="180"/>
              </w:tabs>
              <w:rPr>
                <w:sz w:val="20"/>
                <w:szCs w:val="20"/>
              </w:rPr>
            </w:pPr>
            <w:r>
              <w:rPr>
                <w:sz w:val="20"/>
                <w:szCs w:val="20"/>
              </w:rPr>
              <w:t>Навчання робітників новим професіям в учбових закладах освіти</w:t>
            </w:r>
          </w:p>
        </w:tc>
        <w:tc>
          <w:tcPr>
            <w:tcW w:w="1466" w:type="dxa"/>
          </w:tcPr>
          <w:p w:rsidR="000E4C84" w:rsidRPr="00A815E0" w:rsidRDefault="000E4C84" w:rsidP="00326CD2">
            <w:pPr>
              <w:tabs>
                <w:tab w:val="left" w:pos="180"/>
              </w:tabs>
              <w:rPr>
                <w:sz w:val="20"/>
                <w:szCs w:val="20"/>
              </w:rPr>
            </w:pPr>
            <w:r>
              <w:rPr>
                <w:sz w:val="20"/>
                <w:szCs w:val="20"/>
              </w:rPr>
              <w:t>I квартал 2020 року</w:t>
            </w:r>
          </w:p>
        </w:tc>
        <w:tc>
          <w:tcPr>
            <w:tcW w:w="1266" w:type="dxa"/>
          </w:tcPr>
          <w:p w:rsidR="000E4C84" w:rsidRPr="00A815E0" w:rsidRDefault="000E4C84" w:rsidP="00326CD2">
            <w:pPr>
              <w:tabs>
                <w:tab w:val="left" w:pos="180"/>
              </w:tabs>
              <w:rPr>
                <w:sz w:val="20"/>
                <w:szCs w:val="20"/>
              </w:rPr>
            </w:pPr>
            <w:r>
              <w:rPr>
                <w:sz w:val="20"/>
                <w:szCs w:val="20"/>
              </w:rPr>
              <w:t>3</w:t>
            </w:r>
            <w:r w:rsidRPr="00A815E0">
              <w:rPr>
                <w:sz w:val="20"/>
                <w:szCs w:val="20"/>
              </w:rPr>
              <w:t>000,00</w:t>
            </w:r>
          </w:p>
        </w:tc>
        <w:tc>
          <w:tcPr>
            <w:tcW w:w="2017" w:type="dxa"/>
          </w:tcPr>
          <w:p w:rsidR="000E4C84" w:rsidRPr="00A815E0" w:rsidRDefault="000E4C84" w:rsidP="00326CD2">
            <w:pPr>
              <w:tabs>
                <w:tab w:val="left" w:pos="180"/>
              </w:tabs>
              <w:rPr>
                <w:sz w:val="20"/>
                <w:szCs w:val="20"/>
              </w:rPr>
            </w:pPr>
            <w:r>
              <w:rPr>
                <w:sz w:val="20"/>
                <w:szCs w:val="20"/>
              </w:rPr>
              <w:t>Інженер з ОП</w:t>
            </w:r>
          </w:p>
        </w:tc>
      </w:tr>
      <w:tr w:rsidR="000E4C84" w:rsidRPr="00A815E0" w:rsidTr="00CD31E0">
        <w:trPr>
          <w:trHeight w:val="499"/>
        </w:trPr>
        <w:tc>
          <w:tcPr>
            <w:tcW w:w="495" w:type="dxa"/>
          </w:tcPr>
          <w:p w:rsidR="000E4C84" w:rsidRPr="00A815E0" w:rsidRDefault="000E4C84" w:rsidP="00326CD2">
            <w:pPr>
              <w:tabs>
                <w:tab w:val="left" w:pos="180"/>
              </w:tabs>
              <w:rPr>
                <w:sz w:val="20"/>
                <w:szCs w:val="20"/>
              </w:rPr>
            </w:pPr>
            <w:r>
              <w:rPr>
                <w:sz w:val="20"/>
                <w:szCs w:val="20"/>
              </w:rPr>
              <w:t>4</w:t>
            </w:r>
          </w:p>
        </w:tc>
        <w:tc>
          <w:tcPr>
            <w:tcW w:w="4787" w:type="dxa"/>
          </w:tcPr>
          <w:p w:rsidR="000E4C84" w:rsidRPr="00A815E0" w:rsidRDefault="000E4C84" w:rsidP="00326CD2">
            <w:pPr>
              <w:tabs>
                <w:tab w:val="left" w:pos="180"/>
              </w:tabs>
              <w:rPr>
                <w:sz w:val="20"/>
                <w:szCs w:val="20"/>
              </w:rPr>
            </w:pPr>
            <w:r>
              <w:rPr>
                <w:sz w:val="20"/>
                <w:szCs w:val="20"/>
              </w:rPr>
              <w:t>Проведення періодичного медогляду працівників на роботах з підвищеною небезпекою</w:t>
            </w:r>
          </w:p>
        </w:tc>
        <w:tc>
          <w:tcPr>
            <w:tcW w:w="1466" w:type="dxa"/>
          </w:tcPr>
          <w:p w:rsidR="000E4C84" w:rsidRPr="00A815E0" w:rsidRDefault="000E4C84" w:rsidP="00326CD2">
            <w:pPr>
              <w:tabs>
                <w:tab w:val="left" w:pos="180"/>
              </w:tabs>
              <w:rPr>
                <w:sz w:val="20"/>
                <w:szCs w:val="20"/>
              </w:rPr>
            </w:pPr>
            <w:r>
              <w:rPr>
                <w:sz w:val="20"/>
                <w:szCs w:val="20"/>
              </w:rPr>
              <w:t>I квартал 2020 року</w:t>
            </w:r>
          </w:p>
        </w:tc>
        <w:tc>
          <w:tcPr>
            <w:tcW w:w="1266" w:type="dxa"/>
          </w:tcPr>
          <w:p w:rsidR="000E4C84" w:rsidRPr="00A815E0" w:rsidRDefault="000E4C84" w:rsidP="00326CD2">
            <w:pPr>
              <w:tabs>
                <w:tab w:val="left" w:pos="180"/>
              </w:tabs>
              <w:rPr>
                <w:sz w:val="20"/>
                <w:szCs w:val="20"/>
              </w:rPr>
            </w:pPr>
            <w:r>
              <w:rPr>
                <w:sz w:val="20"/>
                <w:szCs w:val="20"/>
              </w:rPr>
              <w:t>10000,00</w:t>
            </w:r>
          </w:p>
        </w:tc>
        <w:tc>
          <w:tcPr>
            <w:tcW w:w="2017" w:type="dxa"/>
          </w:tcPr>
          <w:p w:rsidR="000E4C84" w:rsidRPr="00A815E0" w:rsidRDefault="000E4C84" w:rsidP="00326CD2">
            <w:pPr>
              <w:tabs>
                <w:tab w:val="left" w:pos="180"/>
              </w:tabs>
              <w:rPr>
                <w:sz w:val="20"/>
                <w:szCs w:val="20"/>
              </w:rPr>
            </w:pPr>
            <w:r>
              <w:rPr>
                <w:sz w:val="20"/>
                <w:szCs w:val="20"/>
              </w:rPr>
              <w:t>Інженер з ОП</w:t>
            </w:r>
          </w:p>
        </w:tc>
      </w:tr>
      <w:tr w:rsidR="000E4C84" w:rsidRPr="00A815E0" w:rsidTr="00CD31E0">
        <w:tc>
          <w:tcPr>
            <w:tcW w:w="495" w:type="dxa"/>
          </w:tcPr>
          <w:p w:rsidR="000E4C84" w:rsidRPr="00A815E0" w:rsidRDefault="000E4C84" w:rsidP="00326CD2">
            <w:pPr>
              <w:tabs>
                <w:tab w:val="left" w:pos="180"/>
              </w:tabs>
              <w:rPr>
                <w:sz w:val="20"/>
                <w:szCs w:val="20"/>
              </w:rPr>
            </w:pPr>
            <w:r>
              <w:rPr>
                <w:sz w:val="20"/>
                <w:szCs w:val="20"/>
              </w:rPr>
              <w:t>5</w:t>
            </w:r>
          </w:p>
        </w:tc>
        <w:tc>
          <w:tcPr>
            <w:tcW w:w="4787" w:type="dxa"/>
          </w:tcPr>
          <w:p w:rsidR="000E4C84" w:rsidRPr="00A815E0" w:rsidRDefault="000E4C84" w:rsidP="00326CD2">
            <w:pPr>
              <w:tabs>
                <w:tab w:val="left" w:pos="180"/>
              </w:tabs>
              <w:rPr>
                <w:sz w:val="20"/>
                <w:szCs w:val="20"/>
              </w:rPr>
            </w:pPr>
            <w:r>
              <w:rPr>
                <w:sz w:val="20"/>
                <w:szCs w:val="20"/>
              </w:rPr>
              <w:t>Придбання та ремонт вогнегасників для транспортних засобів та споруд</w:t>
            </w:r>
          </w:p>
        </w:tc>
        <w:tc>
          <w:tcPr>
            <w:tcW w:w="1466" w:type="dxa"/>
          </w:tcPr>
          <w:p w:rsidR="000E4C84" w:rsidRPr="00A815E0" w:rsidRDefault="000E4C84" w:rsidP="00326CD2">
            <w:pPr>
              <w:tabs>
                <w:tab w:val="left" w:pos="180"/>
              </w:tabs>
              <w:rPr>
                <w:sz w:val="20"/>
                <w:szCs w:val="20"/>
              </w:rPr>
            </w:pPr>
            <w:r>
              <w:rPr>
                <w:sz w:val="20"/>
                <w:szCs w:val="20"/>
              </w:rPr>
              <w:t>I-II квартал 2020 року</w:t>
            </w:r>
          </w:p>
        </w:tc>
        <w:tc>
          <w:tcPr>
            <w:tcW w:w="1266" w:type="dxa"/>
          </w:tcPr>
          <w:p w:rsidR="000E4C84" w:rsidRPr="00A815E0" w:rsidRDefault="000E4C84" w:rsidP="00326CD2">
            <w:pPr>
              <w:tabs>
                <w:tab w:val="left" w:pos="180"/>
              </w:tabs>
              <w:rPr>
                <w:sz w:val="20"/>
                <w:szCs w:val="20"/>
              </w:rPr>
            </w:pPr>
            <w:r>
              <w:rPr>
                <w:sz w:val="20"/>
                <w:szCs w:val="20"/>
              </w:rPr>
              <w:t>100</w:t>
            </w:r>
            <w:r w:rsidRPr="00A815E0">
              <w:rPr>
                <w:sz w:val="20"/>
                <w:szCs w:val="20"/>
              </w:rPr>
              <w:t>00,00</w:t>
            </w:r>
          </w:p>
        </w:tc>
        <w:tc>
          <w:tcPr>
            <w:tcW w:w="2017" w:type="dxa"/>
          </w:tcPr>
          <w:p w:rsidR="000E4C84" w:rsidRPr="00A815E0" w:rsidRDefault="000E4C84" w:rsidP="00326CD2">
            <w:pPr>
              <w:tabs>
                <w:tab w:val="left" w:pos="180"/>
              </w:tabs>
              <w:rPr>
                <w:sz w:val="20"/>
                <w:szCs w:val="20"/>
              </w:rPr>
            </w:pPr>
            <w:r>
              <w:rPr>
                <w:sz w:val="20"/>
                <w:szCs w:val="20"/>
              </w:rPr>
              <w:t>Адміністрація</w:t>
            </w:r>
          </w:p>
        </w:tc>
      </w:tr>
      <w:tr w:rsidR="000E4C84" w:rsidRPr="00A815E0" w:rsidTr="00CD31E0">
        <w:tc>
          <w:tcPr>
            <w:tcW w:w="495" w:type="dxa"/>
          </w:tcPr>
          <w:p w:rsidR="000E4C84" w:rsidRPr="00A815E0" w:rsidRDefault="000E4C84" w:rsidP="00326CD2">
            <w:pPr>
              <w:tabs>
                <w:tab w:val="left" w:pos="180"/>
              </w:tabs>
              <w:rPr>
                <w:sz w:val="20"/>
                <w:szCs w:val="20"/>
              </w:rPr>
            </w:pPr>
            <w:r>
              <w:rPr>
                <w:sz w:val="20"/>
                <w:szCs w:val="20"/>
              </w:rPr>
              <w:t>6</w:t>
            </w:r>
          </w:p>
        </w:tc>
        <w:tc>
          <w:tcPr>
            <w:tcW w:w="4787" w:type="dxa"/>
          </w:tcPr>
          <w:p w:rsidR="000E4C84" w:rsidRPr="00A815E0" w:rsidRDefault="000E4C84" w:rsidP="00326CD2">
            <w:pPr>
              <w:tabs>
                <w:tab w:val="left" w:pos="180"/>
              </w:tabs>
              <w:rPr>
                <w:sz w:val="20"/>
                <w:szCs w:val="20"/>
              </w:rPr>
            </w:pPr>
            <w:r>
              <w:rPr>
                <w:sz w:val="20"/>
                <w:szCs w:val="20"/>
              </w:rPr>
              <w:t>Придбання медикаментів для медичних аптечок</w:t>
            </w:r>
          </w:p>
        </w:tc>
        <w:tc>
          <w:tcPr>
            <w:tcW w:w="1466" w:type="dxa"/>
          </w:tcPr>
          <w:p w:rsidR="000E4C84" w:rsidRPr="00A815E0" w:rsidRDefault="000E4C84" w:rsidP="00326CD2">
            <w:pPr>
              <w:tabs>
                <w:tab w:val="left" w:pos="180"/>
              </w:tabs>
              <w:rPr>
                <w:sz w:val="20"/>
                <w:szCs w:val="20"/>
              </w:rPr>
            </w:pPr>
            <w:r>
              <w:rPr>
                <w:sz w:val="20"/>
                <w:szCs w:val="20"/>
              </w:rPr>
              <w:t>На протязі року</w:t>
            </w:r>
          </w:p>
        </w:tc>
        <w:tc>
          <w:tcPr>
            <w:tcW w:w="1266" w:type="dxa"/>
          </w:tcPr>
          <w:p w:rsidR="000E4C84" w:rsidRPr="00A815E0" w:rsidRDefault="000E4C84" w:rsidP="00326CD2">
            <w:pPr>
              <w:tabs>
                <w:tab w:val="left" w:pos="180"/>
              </w:tabs>
              <w:rPr>
                <w:sz w:val="20"/>
                <w:szCs w:val="20"/>
              </w:rPr>
            </w:pPr>
            <w:r>
              <w:rPr>
                <w:sz w:val="20"/>
                <w:szCs w:val="20"/>
              </w:rPr>
              <w:t>150</w:t>
            </w:r>
            <w:r w:rsidRPr="00A815E0">
              <w:rPr>
                <w:sz w:val="20"/>
                <w:szCs w:val="20"/>
              </w:rPr>
              <w:t>00,00</w:t>
            </w:r>
          </w:p>
        </w:tc>
        <w:tc>
          <w:tcPr>
            <w:tcW w:w="2017" w:type="dxa"/>
          </w:tcPr>
          <w:p w:rsidR="000E4C84" w:rsidRPr="00A815E0" w:rsidRDefault="000E4C84" w:rsidP="00326CD2">
            <w:pPr>
              <w:tabs>
                <w:tab w:val="left" w:pos="180"/>
              </w:tabs>
              <w:rPr>
                <w:sz w:val="20"/>
                <w:szCs w:val="20"/>
              </w:rPr>
            </w:pPr>
            <w:r>
              <w:rPr>
                <w:sz w:val="20"/>
                <w:szCs w:val="20"/>
              </w:rPr>
              <w:t>Адміністрація</w:t>
            </w:r>
          </w:p>
        </w:tc>
      </w:tr>
      <w:tr w:rsidR="000E4C84" w:rsidRPr="00A815E0" w:rsidTr="00CD31E0">
        <w:tc>
          <w:tcPr>
            <w:tcW w:w="495" w:type="dxa"/>
          </w:tcPr>
          <w:p w:rsidR="000E4C84" w:rsidRPr="00A815E0" w:rsidRDefault="000E4C84" w:rsidP="00326CD2">
            <w:pPr>
              <w:tabs>
                <w:tab w:val="left" w:pos="180"/>
              </w:tabs>
              <w:rPr>
                <w:sz w:val="20"/>
                <w:szCs w:val="20"/>
              </w:rPr>
            </w:pPr>
            <w:r>
              <w:rPr>
                <w:sz w:val="20"/>
                <w:szCs w:val="20"/>
              </w:rPr>
              <w:t>7</w:t>
            </w:r>
          </w:p>
        </w:tc>
        <w:tc>
          <w:tcPr>
            <w:tcW w:w="4787" w:type="dxa"/>
          </w:tcPr>
          <w:p w:rsidR="000E4C84" w:rsidRPr="002C1CB1" w:rsidRDefault="000E4C84" w:rsidP="00326CD2">
            <w:pPr>
              <w:tabs>
                <w:tab w:val="left" w:pos="180"/>
              </w:tabs>
              <w:rPr>
                <w:sz w:val="20"/>
                <w:szCs w:val="20"/>
              </w:rPr>
            </w:pPr>
            <w:r>
              <w:rPr>
                <w:sz w:val="20"/>
                <w:szCs w:val="20"/>
              </w:rPr>
              <w:t>Доплата до тарифної ставки працівникам,зайнятих на роботах зі шкідливими умовами праці</w:t>
            </w:r>
          </w:p>
        </w:tc>
        <w:tc>
          <w:tcPr>
            <w:tcW w:w="1466" w:type="dxa"/>
          </w:tcPr>
          <w:p w:rsidR="000E4C84" w:rsidRPr="00A815E0" w:rsidRDefault="000E4C84" w:rsidP="00326CD2">
            <w:pPr>
              <w:tabs>
                <w:tab w:val="left" w:pos="180"/>
              </w:tabs>
              <w:rPr>
                <w:sz w:val="20"/>
                <w:szCs w:val="20"/>
              </w:rPr>
            </w:pPr>
            <w:r>
              <w:rPr>
                <w:sz w:val="20"/>
                <w:szCs w:val="20"/>
              </w:rPr>
              <w:t>На протязі року</w:t>
            </w:r>
          </w:p>
        </w:tc>
        <w:tc>
          <w:tcPr>
            <w:tcW w:w="1266" w:type="dxa"/>
          </w:tcPr>
          <w:p w:rsidR="000E4C84" w:rsidRPr="00A815E0" w:rsidRDefault="000E4C84" w:rsidP="00326CD2">
            <w:pPr>
              <w:tabs>
                <w:tab w:val="left" w:pos="180"/>
              </w:tabs>
              <w:rPr>
                <w:sz w:val="20"/>
                <w:szCs w:val="20"/>
              </w:rPr>
            </w:pPr>
            <w:r w:rsidRPr="00A815E0">
              <w:rPr>
                <w:sz w:val="20"/>
                <w:szCs w:val="20"/>
              </w:rPr>
              <w:t>300</w:t>
            </w:r>
            <w:r>
              <w:rPr>
                <w:sz w:val="20"/>
                <w:szCs w:val="20"/>
              </w:rPr>
              <w:t>000</w:t>
            </w:r>
            <w:r w:rsidRPr="00A815E0">
              <w:rPr>
                <w:sz w:val="20"/>
                <w:szCs w:val="20"/>
              </w:rPr>
              <w:t>,00</w:t>
            </w:r>
          </w:p>
        </w:tc>
        <w:tc>
          <w:tcPr>
            <w:tcW w:w="2017" w:type="dxa"/>
          </w:tcPr>
          <w:p w:rsidR="000E4C84" w:rsidRPr="00A815E0" w:rsidRDefault="000E4C84" w:rsidP="00326CD2">
            <w:pPr>
              <w:tabs>
                <w:tab w:val="left" w:pos="180"/>
              </w:tabs>
              <w:rPr>
                <w:sz w:val="20"/>
                <w:szCs w:val="20"/>
              </w:rPr>
            </w:pPr>
            <w:r>
              <w:rPr>
                <w:sz w:val="20"/>
                <w:szCs w:val="20"/>
              </w:rPr>
              <w:t>Гол.бухгалтер</w:t>
            </w:r>
          </w:p>
        </w:tc>
      </w:tr>
      <w:tr w:rsidR="000E4C84" w:rsidRPr="00A815E0" w:rsidTr="00CD31E0">
        <w:tc>
          <w:tcPr>
            <w:tcW w:w="495" w:type="dxa"/>
          </w:tcPr>
          <w:p w:rsidR="000E4C84" w:rsidRPr="00A815E0" w:rsidRDefault="000E4C84" w:rsidP="00326CD2">
            <w:pPr>
              <w:tabs>
                <w:tab w:val="left" w:pos="180"/>
              </w:tabs>
              <w:rPr>
                <w:sz w:val="20"/>
                <w:szCs w:val="20"/>
              </w:rPr>
            </w:pPr>
            <w:r>
              <w:rPr>
                <w:sz w:val="20"/>
                <w:szCs w:val="20"/>
              </w:rPr>
              <w:t>8</w:t>
            </w:r>
          </w:p>
        </w:tc>
        <w:tc>
          <w:tcPr>
            <w:tcW w:w="4787" w:type="dxa"/>
          </w:tcPr>
          <w:p w:rsidR="000E4C84" w:rsidRPr="00A815E0" w:rsidRDefault="000E4C84" w:rsidP="00326CD2">
            <w:pPr>
              <w:tabs>
                <w:tab w:val="left" w:pos="180"/>
              </w:tabs>
              <w:rPr>
                <w:sz w:val="20"/>
                <w:szCs w:val="20"/>
              </w:rPr>
            </w:pPr>
            <w:r>
              <w:rPr>
                <w:sz w:val="20"/>
                <w:szCs w:val="20"/>
              </w:rPr>
              <w:t>Навчання працівників по 10-ти годинній програмі з охорони праці</w:t>
            </w:r>
          </w:p>
        </w:tc>
        <w:tc>
          <w:tcPr>
            <w:tcW w:w="1466" w:type="dxa"/>
          </w:tcPr>
          <w:p w:rsidR="000E4C84" w:rsidRPr="00A815E0" w:rsidRDefault="000E4C84" w:rsidP="00326CD2">
            <w:pPr>
              <w:tabs>
                <w:tab w:val="left" w:pos="180"/>
              </w:tabs>
              <w:rPr>
                <w:sz w:val="20"/>
                <w:szCs w:val="20"/>
              </w:rPr>
            </w:pPr>
            <w:r>
              <w:rPr>
                <w:sz w:val="20"/>
                <w:szCs w:val="20"/>
              </w:rPr>
              <w:t>На протязі року</w:t>
            </w:r>
          </w:p>
        </w:tc>
        <w:tc>
          <w:tcPr>
            <w:tcW w:w="1266" w:type="dxa"/>
          </w:tcPr>
          <w:p w:rsidR="000E4C84" w:rsidRPr="00A815E0" w:rsidRDefault="000E4C84" w:rsidP="00326CD2">
            <w:pPr>
              <w:tabs>
                <w:tab w:val="left" w:pos="180"/>
              </w:tabs>
              <w:rPr>
                <w:sz w:val="20"/>
                <w:szCs w:val="20"/>
              </w:rPr>
            </w:pPr>
            <w:r>
              <w:rPr>
                <w:sz w:val="20"/>
                <w:szCs w:val="20"/>
              </w:rPr>
              <w:t>10</w:t>
            </w:r>
            <w:r w:rsidRPr="00A815E0">
              <w:rPr>
                <w:sz w:val="20"/>
                <w:szCs w:val="20"/>
              </w:rPr>
              <w:t>000,00</w:t>
            </w:r>
          </w:p>
        </w:tc>
        <w:tc>
          <w:tcPr>
            <w:tcW w:w="2017" w:type="dxa"/>
          </w:tcPr>
          <w:p w:rsidR="000E4C84" w:rsidRPr="00A815E0" w:rsidRDefault="000E4C84" w:rsidP="00326CD2">
            <w:pPr>
              <w:tabs>
                <w:tab w:val="left" w:pos="180"/>
              </w:tabs>
              <w:rPr>
                <w:sz w:val="20"/>
                <w:szCs w:val="20"/>
              </w:rPr>
            </w:pPr>
            <w:r>
              <w:rPr>
                <w:sz w:val="20"/>
                <w:szCs w:val="20"/>
              </w:rPr>
              <w:t>Комісія по перевірці знань з питань охорони праці</w:t>
            </w:r>
          </w:p>
        </w:tc>
      </w:tr>
      <w:tr w:rsidR="000E4C84" w:rsidRPr="00A815E0" w:rsidTr="00CD31E0">
        <w:tc>
          <w:tcPr>
            <w:tcW w:w="495" w:type="dxa"/>
          </w:tcPr>
          <w:p w:rsidR="000E4C84" w:rsidRPr="00A815E0" w:rsidRDefault="000E4C84" w:rsidP="00326CD2">
            <w:pPr>
              <w:tabs>
                <w:tab w:val="left" w:pos="180"/>
              </w:tabs>
              <w:rPr>
                <w:sz w:val="20"/>
                <w:szCs w:val="20"/>
              </w:rPr>
            </w:pPr>
            <w:r>
              <w:rPr>
                <w:sz w:val="20"/>
                <w:szCs w:val="20"/>
              </w:rPr>
              <w:t>9</w:t>
            </w:r>
          </w:p>
        </w:tc>
        <w:tc>
          <w:tcPr>
            <w:tcW w:w="4787" w:type="dxa"/>
          </w:tcPr>
          <w:p w:rsidR="000E4C84" w:rsidRPr="00A815E0" w:rsidRDefault="000E4C84" w:rsidP="00326CD2">
            <w:pPr>
              <w:tabs>
                <w:tab w:val="left" w:pos="180"/>
              </w:tabs>
              <w:rPr>
                <w:sz w:val="20"/>
                <w:szCs w:val="20"/>
              </w:rPr>
            </w:pPr>
            <w:r>
              <w:rPr>
                <w:sz w:val="20"/>
                <w:szCs w:val="20"/>
              </w:rPr>
              <w:t>Вимірювання опору заземлення пристроїв,виміру опору ізоляції електрообладнання та петлі фаза-нуль</w:t>
            </w:r>
          </w:p>
        </w:tc>
        <w:tc>
          <w:tcPr>
            <w:tcW w:w="1466" w:type="dxa"/>
          </w:tcPr>
          <w:p w:rsidR="000E4C84" w:rsidRPr="00A815E0" w:rsidRDefault="000E4C84" w:rsidP="00326CD2">
            <w:pPr>
              <w:tabs>
                <w:tab w:val="left" w:pos="180"/>
              </w:tabs>
              <w:rPr>
                <w:sz w:val="20"/>
                <w:szCs w:val="20"/>
              </w:rPr>
            </w:pPr>
            <w:r>
              <w:rPr>
                <w:sz w:val="20"/>
                <w:szCs w:val="20"/>
              </w:rPr>
              <w:t>До 01.03.2020 року</w:t>
            </w:r>
          </w:p>
        </w:tc>
        <w:tc>
          <w:tcPr>
            <w:tcW w:w="1266" w:type="dxa"/>
          </w:tcPr>
          <w:p w:rsidR="000E4C84" w:rsidRPr="00A815E0" w:rsidRDefault="000E4C84" w:rsidP="00326CD2">
            <w:pPr>
              <w:tabs>
                <w:tab w:val="left" w:pos="180"/>
              </w:tabs>
              <w:rPr>
                <w:sz w:val="20"/>
                <w:szCs w:val="20"/>
              </w:rPr>
            </w:pPr>
            <w:r>
              <w:rPr>
                <w:sz w:val="20"/>
                <w:szCs w:val="20"/>
              </w:rPr>
              <w:t>80</w:t>
            </w:r>
            <w:r w:rsidRPr="00A815E0">
              <w:rPr>
                <w:sz w:val="20"/>
                <w:szCs w:val="20"/>
              </w:rPr>
              <w:t>00,00</w:t>
            </w:r>
          </w:p>
        </w:tc>
        <w:tc>
          <w:tcPr>
            <w:tcW w:w="2017" w:type="dxa"/>
          </w:tcPr>
          <w:p w:rsidR="000E4C84" w:rsidRPr="00A815E0" w:rsidRDefault="000E4C84" w:rsidP="00326CD2">
            <w:pPr>
              <w:tabs>
                <w:tab w:val="left" w:pos="180"/>
              </w:tabs>
              <w:rPr>
                <w:sz w:val="20"/>
                <w:szCs w:val="20"/>
              </w:rPr>
            </w:pPr>
            <w:r w:rsidRPr="00A815E0">
              <w:rPr>
                <w:sz w:val="20"/>
                <w:szCs w:val="20"/>
              </w:rPr>
              <w:t xml:space="preserve">головний </w:t>
            </w:r>
            <w:r>
              <w:rPr>
                <w:sz w:val="20"/>
                <w:szCs w:val="20"/>
              </w:rPr>
              <w:t>інженер</w:t>
            </w:r>
          </w:p>
        </w:tc>
      </w:tr>
      <w:tr w:rsidR="000E4C84" w:rsidRPr="00A815E0" w:rsidTr="00CD31E0">
        <w:tc>
          <w:tcPr>
            <w:tcW w:w="495" w:type="dxa"/>
          </w:tcPr>
          <w:p w:rsidR="000E4C84" w:rsidRPr="00A815E0" w:rsidRDefault="000E4C84" w:rsidP="00326CD2">
            <w:pPr>
              <w:tabs>
                <w:tab w:val="left" w:pos="180"/>
              </w:tabs>
              <w:rPr>
                <w:sz w:val="20"/>
                <w:szCs w:val="20"/>
              </w:rPr>
            </w:pPr>
            <w:r>
              <w:rPr>
                <w:sz w:val="20"/>
                <w:szCs w:val="20"/>
              </w:rPr>
              <w:t>10</w:t>
            </w:r>
          </w:p>
        </w:tc>
        <w:tc>
          <w:tcPr>
            <w:tcW w:w="4787" w:type="dxa"/>
          </w:tcPr>
          <w:p w:rsidR="000E4C84" w:rsidRPr="00A815E0" w:rsidRDefault="000E4C84" w:rsidP="00326CD2">
            <w:pPr>
              <w:tabs>
                <w:tab w:val="left" w:pos="180"/>
              </w:tabs>
              <w:rPr>
                <w:sz w:val="20"/>
                <w:szCs w:val="20"/>
              </w:rPr>
            </w:pPr>
            <w:r>
              <w:rPr>
                <w:sz w:val="20"/>
                <w:szCs w:val="20"/>
              </w:rPr>
              <w:t>Навчання відповідальних за газове господарство,і за посудини,що працюють під тиском</w:t>
            </w:r>
          </w:p>
        </w:tc>
        <w:tc>
          <w:tcPr>
            <w:tcW w:w="1466" w:type="dxa"/>
          </w:tcPr>
          <w:p w:rsidR="000E4C84" w:rsidRPr="00A815E0" w:rsidRDefault="000E4C84" w:rsidP="00326CD2">
            <w:pPr>
              <w:tabs>
                <w:tab w:val="left" w:pos="180"/>
              </w:tabs>
              <w:rPr>
                <w:sz w:val="20"/>
                <w:szCs w:val="20"/>
              </w:rPr>
            </w:pPr>
            <w:r>
              <w:rPr>
                <w:sz w:val="20"/>
                <w:szCs w:val="20"/>
              </w:rPr>
              <w:t>До 01.05.2020 року</w:t>
            </w:r>
          </w:p>
        </w:tc>
        <w:tc>
          <w:tcPr>
            <w:tcW w:w="1266" w:type="dxa"/>
          </w:tcPr>
          <w:p w:rsidR="000E4C84" w:rsidRPr="00A815E0" w:rsidRDefault="000E4C84" w:rsidP="00326CD2">
            <w:pPr>
              <w:tabs>
                <w:tab w:val="left" w:pos="180"/>
              </w:tabs>
              <w:rPr>
                <w:sz w:val="20"/>
                <w:szCs w:val="20"/>
              </w:rPr>
            </w:pPr>
            <w:r>
              <w:rPr>
                <w:sz w:val="20"/>
                <w:szCs w:val="20"/>
              </w:rPr>
              <w:t>1000</w:t>
            </w:r>
            <w:r w:rsidRPr="00A815E0">
              <w:rPr>
                <w:sz w:val="20"/>
                <w:szCs w:val="20"/>
              </w:rPr>
              <w:t>0,00</w:t>
            </w:r>
          </w:p>
        </w:tc>
        <w:tc>
          <w:tcPr>
            <w:tcW w:w="2017" w:type="dxa"/>
          </w:tcPr>
          <w:p w:rsidR="000E4C84" w:rsidRPr="00A815E0" w:rsidRDefault="000E4C84" w:rsidP="00326CD2">
            <w:pPr>
              <w:tabs>
                <w:tab w:val="left" w:pos="180"/>
              </w:tabs>
              <w:rPr>
                <w:sz w:val="20"/>
                <w:szCs w:val="20"/>
              </w:rPr>
            </w:pPr>
            <w:r>
              <w:rPr>
                <w:sz w:val="20"/>
                <w:szCs w:val="20"/>
              </w:rPr>
              <w:t>Керівники структурних підрозділів</w:t>
            </w:r>
          </w:p>
        </w:tc>
      </w:tr>
      <w:tr w:rsidR="000E4C84" w:rsidRPr="00A815E0" w:rsidTr="00CD31E0">
        <w:tc>
          <w:tcPr>
            <w:tcW w:w="495" w:type="dxa"/>
          </w:tcPr>
          <w:p w:rsidR="000E4C84" w:rsidRPr="00A815E0" w:rsidRDefault="000E4C84" w:rsidP="00326CD2">
            <w:pPr>
              <w:tabs>
                <w:tab w:val="left" w:pos="180"/>
              </w:tabs>
              <w:rPr>
                <w:sz w:val="20"/>
                <w:szCs w:val="20"/>
              </w:rPr>
            </w:pPr>
            <w:r>
              <w:rPr>
                <w:sz w:val="20"/>
                <w:szCs w:val="20"/>
              </w:rPr>
              <w:t>11</w:t>
            </w:r>
          </w:p>
        </w:tc>
        <w:tc>
          <w:tcPr>
            <w:tcW w:w="4787" w:type="dxa"/>
          </w:tcPr>
          <w:p w:rsidR="000E4C84" w:rsidRPr="00A815E0" w:rsidRDefault="000E4C84" w:rsidP="00326CD2">
            <w:pPr>
              <w:tabs>
                <w:tab w:val="left" w:pos="180"/>
              </w:tabs>
              <w:rPr>
                <w:sz w:val="20"/>
                <w:szCs w:val="20"/>
              </w:rPr>
            </w:pPr>
            <w:r>
              <w:rPr>
                <w:sz w:val="20"/>
                <w:szCs w:val="20"/>
              </w:rPr>
              <w:t>Захист працюючих від ураження електричним струмом дії статистичної електрики та розрядів блискавок і наведеної напруги</w:t>
            </w:r>
          </w:p>
        </w:tc>
        <w:tc>
          <w:tcPr>
            <w:tcW w:w="1466" w:type="dxa"/>
          </w:tcPr>
          <w:p w:rsidR="000E4C84" w:rsidRPr="00A815E0" w:rsidRDefault="000E4C84" w:rsidP="00326CD2">
            <w:pPr>
              <w:tabs>
                <w:tab w:val="left" w:pos="180"/>
              </w:tabs>
              <w:rPr>
                <w:sz w:val="20"/>
                <w:szCs w:val="20"/>
              </w:rPr>
            </w:pPr>
            <w:r>
              <w:rPr>
                <w:sz w:val="20"/>
                <w:szCs w:val="20"/>
              </w:rPr>
              <w:t>На протязі року</w:t>
            </w:r>
          </w:p>
        </w:tc>
        <w:tc>
          <w:tcPr>
            <w:tcW w:w="1266" w:type="dxa"/>
          </w:tcPr>
          <w:p w:rsidR="000E4C84" w:rsidRPr="00A815E0" w:rsidRDefault="000E4C84" w:rsidP="00326CD2">
            <w:pPr>
              <w:tabs>
                <w:tab w:val="left" w:pos="180"/>
              </w:tabs>
              <w:rPr>
                <w:sz w:val="20"/>
                <w:szCs w:val="20"/>
              </w:rPr>
            </w:pPr>
            <w:r>
              <w:rPr>
                <w:sz w:val="20"/>
                <w:szCs w:val="20"/>
              </w:rPr>
              <w:t>5000,00</w:t>
            </w:r>
          </w:p>
        </w:tc>
        <w:tc>
          <w:tcPr>
            <w:tcW w:w="2017" w:type="dxa"/>
          </w:tcPr>
          <w:p w:rsidR="000E4C84" w:rsidRPr="00A815E0" w:rsidRDefault="000E4C84" w:rsidP="00326CD2">
            <w:pPr>
              <w:tabs>
                <w:tab w:val="left" w:pos="180"/>
              </w:tabs>
              <w:rPr>
                <w:sz w:val="20"/>
                <w:szCs w:val="20"/>
              </w:rPr>
            </w:pPr>
            <w:r w:rsidRPr="00A815E0">
              <w:rPr>
                <w:sz w:val="20"/>
                <w:szCs w:val="20"/>
              </w:rPr>
              <w:t xml:space="preserve">Головний </w:t>
            </w:r>
            <w:r>
              <w:rPr>
                <w:sz w:val="20"/>
                <w:szCs w:val="20"/>
              </w:rPr>
              <w:t>енергетик</w:t>
            </w:r>
          </w:p>
        </w:tc>
      </w:tr>
      <w:tr w:rsidR="000E4C84" w:rsidRPr="00A815E0" w:rsidTr="00CD31E0">
        <w:tc>
          <w:tcPr>
            <w:tcW w:w="495" w:type="dxa"/>
          </w:tcPr>
          <w:p w:rsidR="000E4C84" w:rsidRPr="00A815E0" w:rsidRDefault="000E4C84" w:rsidP="00326CD2">
            <w:pPr>
              <w:tabs>
                <w:tab w:val="left" w:pos="180"/>
              </w:tabs>
              <w:rPr>
                <w:sz w:val="20"/>
                <w:szCs w:val="20"/>
              </w:rPr>
            </w:pPr>
            <w:r>
              <w:rPr>
                <w:sz w:val="20"/>
                <w:szCs w:val="20"/>
              </w:rPr>
              <w:t>12</w:t>
            </w:r>
          </w:p>
        </w:tc>
        <w:tc>
          <w:tcPr>
            <w:tcW w:w="4787" w:type="dxa"/>
          </w:tcPr>
          <w:p w:rsidR="000E4C84" w:rsidRPr="00A815E0" w:rsidRDefault="000E4C84" w:rsidP="00326CD2">
            <w:pPr>
              <w:tabs>
                <w:tab w:val="left" w:pos="180"/>
              </w:tabs>
              <w:rPr>
                <w:sz w:val="20"/>
                <w:szCs w:val="20"/>
              </w:rPr>
            </w:pPr>
            <w:r>
              <w:rPr>
                <w:sz w:val="20"/>
                <w:szCs w:val="20"/>
              </w:rPr>
              <w:t>Надання працівникам,зайнятим на роботах із шкідливими умовами праці,спеціального харчування ,молока чи рівноцінних харчових продуктів</w:t>
            </w:r>
          </w:p>
        </w:tc>
        <w:tc>
          <w:tcPr>
            <w:tcW w:w="1466" w:type="dxa"/>
          </w:tcPr>
          <w:p w:rsidR="000E4C84" w:rsidRPr="00A815E0" w:rsidRDefault="000E4C84" w:rsidP="00326CD2">
            <w:pPr>
              <w:tabs>
                <w:tab w:val="left" w:pos="180"/>
              </w:tabs>
              <w:rPr>
                <w:sz w:val="20"/>
                <w:szCs w:val="20"/>
              </w:rPr>
            </w:pPr>
            <w:r>
              <w:rPr>
                <w:sz w:val="20"/>
                <w:szCs w:val="20"/>
              </w:rPr>
              <w:t>На протязі року</w:t>
            </w:r>
          </w:p>
        </w:tc>
        <w:tc>
          <w:tcPr>
            <w:tcW w:w="1266" w:type="dxa"/>
          </w:tcPr>
          <w:p w:rsidR="000E4C84" w:rsidRPr="00A815E0" w:rsidRDefault="000E4C84" w:rsidP="00326CD2">
            <w:pPr>
              <w:tabs>
                <w:tab w:val="left" w:pos="180"/>
              </w:tabs>
              <w:rPr>
                <w:sz w:val="20"/>
                <w:szCs w:val="20"/>
              </w:rPr>
            </w:pPr>
            <w:r>
              <w:rPr>
                <w:sz w:val="20"/>
                <w:szCs w:val="20"/>
              </w:rPr>
              <w:t>10 0</w:t>
            </w:r>
            <w:r w:rsidRPr="00A815E0">
              <w:rPr>
                <w:sz w:val="20"/>
                <w:szCs w:val="20"/>
              </w:rPr>
              <w:t>00,00</w:t>
            </w:r>
          </w:p>
        </w:tc>
        <w:tc>
          <w:tcPr>
            <w:tcW w:w="2017" w:type="dxa"/>
          </w:tcPr>
          <w:p w:rsidR="000E4C84" w:rsidRPr="00A815E0" w:rsidRDefault="000E4C84" w:rsidP="00326CD2">
            <w:pPr>
              <w:tabs>
                <w:tab w:val="left" w:pos="180"/>
              </w:tabs>
              <w:rPr>
                <w:sz w:val="20"/>
                <w:szCs w:val="20"/>
              </w:rPr>
            </w:pPr>
            <w:r>
              <w:rPr>
                <w:sz w:val="20"/>
                <w:szCs w:val="20"/>
              </w:rPr>
              <w:t>Керівники підрозділів</w:t>
            </w:r>
          </w:p>
        </w:tc>
      </w:tr>
      <w:tr w:rsidR="000E4C84" w:rsidRPr="00A815E0" w:rsidTr="00CD31E0">
        <w:tc>
          <w:tcPr>
            <w:tcW w:w="495" w:type="dxa"/>
          </w:tcPr>
          <w:p w:rsidR="000E4C84" w:rsidRPr="00A815E0" w:rsidRDefault="000E4C84" w:rsidP="00326CD2">
            <w:pPr>
              <w:tabs>
                <w:tab w:val="left" w:pos="180"/>
              </w:tabs>
              <w:rPr>
                <w:sz w:val="20"/>
                <w:szCs w:val="20"/>
              </w:rPr>
            </w:pPr>
            <w:r>
              <w:rPr>
                <w:sz w:val="20"/>
                <w:szCs w:val="20"/>
              </w:rPr>
              <w:t>13</w:t>
            </w:r>
          </w:p>
        </w:tc>
        <w:tc>
          <w:tcPr>
            <w:tcW w:w="4787" w:type="dxa"/>
          </w:tcPr>
          <w:p w:rsidR="000E4C84" w:rsidRPr="00A815E0" w:rsidRDefault="000E4C84" w:rsidP="00326CD2">
            <w:pPr>
              <w:tabs>
                <w:tab w:val="left" w:pos="180"/>
              </w:tabs>
              <w:rPr>
                <w:sz w:val="20"/>
                <w:szCs w:val="20"/>
              </w:rPr>
            </w:pPr>
            <w:r>
              <w:rPr>
                <w:sz w:val="20"/>
                <w:szCs w:val="20"/>
              </w:rPr>
              <w:t>Проведення експертизи щодо додержання вимог законодавства з питань охорони праці та промислової безпеки під час виконання робіт підвищеної небезпеки</w:t>
            </w:r>
          </w:p>
        </w:tc>
        <w:tc>
          <w:tcPr>
            <w:tcW w:w="1466" w:type="dxa"/>
          </w:tcPr>
          <w:p w:rsidR="000E4C84" w:rsidRPr="00A815E0" w:rsidRDefault="000E4C84" w:rsidP="00326CD2">
            <w:pPr>
              <w:tabs>
                <w:tab w:val="left" w:pos="180"/>
              </w:tabs>
              <w:rPr>
                <w:sz w:val="20"/>
                <w:szCs w:val="20"/>
              </w:rPr>
            </w:pPr>
            <w:r>
              <w:rPr>
                <w:sz w:val="20"/>
                <w:szCs w:val="20"/>
              </w:rPr>
              <w:t xml:space="preserve">На протязі року </w:t>
            </w:r>
          </w:p>
        </w:tc>
        <w:tc>
          <w:tcPr>
            <w:tcW w:w="1266" w:type="dxa"/>
          </w:tcPr>
          <w:p w:rsidR="000E4C84" w:rsidRPr="00A815E0" w:rsidRDefault="000E4C84" w:rsidP="00326CD2">
            <w:pPr>
              <w:tabs>
                <w:tab w:val="left" w:pos="180"/>
              </w:tabs>
              <w:rPr>
                <w:sz w:val="20"/>
                <w:szCs w:val="20"/>
              </w:rPr>
            </w:pPr>
            <w:r w:rsidRPr="00A815E0">
              <w:rPr>
                <w:sz w:val="20"/>
                <w:szCs w:val="20"/>
              </w:rPr>
              <w:t>5</w:t>
            </w:r>
            <w:r>
              <w:rPr>
                <w:sz w:val="20"/>
                <w:szCs w:val="20"/>
              </w:rPr>
              <w:t>0 0</w:t>
            </w:r>
            <w:r w:rsidRPr="00A815E0">
              <w:rPr>
                <w:sz w:val="20"/>
                <w:szCs w:val="20"/>
              </w:rPr>
              <w:t>0</w:t>
            </w:r>
            <w:r>
              <w:rPr>
                <w:sz w:val="20"/>
                <w:szCs w:val="20"/>
              </w:rPr>
              <w:t>0</w:t>
            </w:r>
            <w:r w:rsidRPr="00A815E0">
              <w:rPr>
                <w:sz w:val="20"/>
                <w:szCs w:val="20"/>
              </w:rPr>
              <w:t>,00</w:t>
            </w:r>
          </w:p>
        </w:tc>
        <w:tc>
          <w:tcPr>
            <w:tcW w:w="2017" w:type="dxa"/>
          </w:tcPr>
          <w:p w:rsidR="000E4C84" w:rsidRPr="00A815E0" w:rsidRDefault="000E4C84" w:rsidP="00326CD2">
            <w:pPr>
              <w:tabs>
                <w:tab w:val="left" w:pos="180"/>
              </w:tabs>
              <w:rPr>
                <w:sz w:val="20"/>
                <w:szCs w:val="20"/>
              </w:rPr>
            </w:pPr>
            <w:r>
              <w:rPr>
                <w:sz w:val="20"/>
                <w:szCs w:val="20"/>
              </w:rPr>
              <w:t>Комісія з ОП</w:t>
            </w:r>
          </w:p>
        </w:tc>
      </w:tr>
      <w:tr w:rsidR="000E4C84" w:rsidRPr="00A815E0" w:rsidTr="00CD31E0">
        <w:tc>
          <w:tcPr>
            <w:tcW w:w="495" w:type="dxa"/>
          </w:tcPr>
          <w:p w:rsidR="000E4C84" w:rsidRPr="00A815E0" w:rsidRDefault="000E4C84" w:rsidP="00326CD2">
            <w:pPr>
              <w:tabs>
                <w:tab w:val="left" w:pos="180"/>
              </w:tabs>
              <w:rPr>
                <w:sz w:val="20"/>
                <w:szCs w:val="20"/>
              </w:rPr>
            </w:pPr>
            <w:r>
              <w:rPr>
                <w:sz w:val="20"/>
                <w:szCs w:val="20"/>
              </w:rPr>
              <w:t>14</w:t>
            </w:r>
          </w:p>
        </w:tc>
        <w:tc>
          <w:tcPr>
            <w:tcW w:w="4787" w:type="dxa"/>
          </w:tcPr>
          <w:p w:rsidR="000E4C84" w:rsidRPr="00A815E0" w:rsidRDefault="000E4C84" w:rsidP="00326CD2">
            <w:pPr>
              <w:tabs>
                <w:tab w:val="left" w:pos="180"/>
              </w:tabs>
              <w:rPr>
                <w:sz w:val="20"/>
                <w:szCs w:val="20"/>
              </w:rPr>
            </w:pPr>
            <w:r>
              <w:rPr>
                <w:sz w:val="20"/>
                <w:szCs w:val="20"/>
              </w:rPr>
              <w:t>Придбання пожежного інвентарю та пожежних щитів для підрозділів</w:t>
            </w:r>
          </w:p>
        </w:tc>
        <w:tc>
          <w:tcPr>
            <w:tcW w:w="1466" w:type="dxa"/>
          </w:tcPr>
          <w:p w:rsidR="000E4C84" w:rsidRPr="00A815E0" w:rsidRDefault="000E4C84" w:rsidP="00326CD2">
            <w:pPr>
              <w:tabs>
                <w:tab w:val="left" w:pos="180"/>
              </w:tabs>
              <w:rPr>
                <w:sz w:val="20"/>
                <w:szCs w:val="20"/>
              </w:rPr>
            </w:pPr>
            <w:r>
              <w:rPr>
                <w:sz w:val="20"/>
                <w:szCs w:val="20"/>
              </w:rPr>
              <w:t>II квартал 2020 року</w:t>
            </w:r>
          </w:p>
        </w:tc>
        <w:tc>
          <w:tcPr>
            <w:tcW w:w="1266" w:type="dxa"/>
          </w:tcPr>
          <w:p w:rsidR="000E4C84" w:rsidRPr="00A815E0" w:rsidRDefault="000E4C84" w:rsidP="00326CD2">
            <w:pPr>
              <w:tabs>
                <w:tab w:val="left" w:pos="180"/>
              </w:tabs>
              <w:rPr>
                <w:sz w:val="20"/>
                <w:szCs w:val="20"/>
              </w:rPr>
            </w:pPr>
            <w:r>
              <w:rPr>
                <w:sz w:val="20"/>
                <w:szCs w:val="20"/>
              </w:rPr>
              <w:t>15 000,00</w:t>
            </w:r>
          </w:p>
        </w:tc>
        <w:tc>
          <w:tcPr>
            <w:tcW w:w="2017" w:type="dxa"/>
          </w:tcPr>
          <w:p w:rsidR="000E4C84" w:rsidRPr="00A815E0" w:rsidRDefault="000E4C84" w:rsidP="00326CD2">
            <w:pPr>
              <w:tabs>
                <w:tab w:val="left" w:pos="180"/>
              </w:tabs>
              <w:rPr>
                <w:sz w:val="20"/>
                <w:szCs w:val="20"/>
              </w:rPr>
            </w:pPr>
            <w:r w:rsidRPr="00A815E0">
              <w:rPr>
                <w:sz w:val="20"/>
                <w:szCs w:val="20"/>
              </w:rPr>
              <w:t>Головний інженер</w:t>
            </w:r>
            <w:r>
              <w:rPr>
                <w:sz w:val="20"/>
                <w:szCs w:val="20"/>
              </w:rPr>
              <w:t xml:space="preserve"> </w:t>
            </w:r>
          </w:p>
        </w:tc>
      </w:tr>
      <w:tr w:rsidR="000E4C84" w:rsidRPr="00A815E0" w:rsidTr="00CD31E0">
        <w:trPr>
          <w:trHeight w:val="451"/>
        </w:trPr>
        <w:tc>
          <w:tcPr>
            <w:tcW w:w="495" w:type="dxa"/>
          </w:tcPr>
          <w:p w:rsidR="000E4C84" w:rsidRPr="00A815E0" w:rsidRDefault="000E4C84" w:rsidP="00326CD2">
            <w:pPr>
              <w:tabs>
                <w:tab w:val="left" w:pos="180"/>
              </w:tabs>
              <w:rPr>
                <w:sz w:val="20"/>
                <w:szCs w:val="20"/>
              </w:rPr>
            </w:pPr>
            <w:r>
              <w:rPr>
                <w:sz w:val="20"/>
                <w:szCs w:val="20"/>
              </w:rPr>
              <w:t>15</w:t>
            </w:r>
          </w:p>
        </w:tc>
        <w:tc>
          <w:tcPr>
            <w:tcW w:w="4787" w:type="dxa"/>
          </w:tcPr>
          <w:p w:rsidR="000E4C84" w:rsidRPr="00A815E0" w:rsidRDefault="000E4C84" w:rsidP="00326CD2">
            <w:pPr>
              <w:tabs>
                <w:tab w:val="left" w:pos="180"/>
              </w:tabs>
              <w:rPr>
                <w:sz w:val="20"/>
                <w:szCs w:val="20"/>
              </w:rPr>
            </w:pPr>
            <w:r>
              <w:rPr>
                <w:sz w:val="20"/>
                <w:szCs w:val="20"/>
              </w:rPr>
              <w:t>Навчання та перевірка знань Інженерно-технічних працівників з електробезпеки</w:t>
            </w:r>
          </w:p>
        </w:tc>
        <w:tc>
          <w:tcPr>
            <w:tcW w:w="1466" w:type="dxa"/>
          </w:tcPr>
          <w:p w:rsidR="000E4C84" w:rsidRPr="00A815E0" w:rsidRDefault="000E4C84" w:rsidP="00326CD2">
            <w:pPr>
              <w:tabs>
                <w:tab w:val="left" w:pos="180"/>
              </w:tabs>
              <w:rPr>
                <w:sz w:val="20"/>
                <w:szCs w:val="20"/>
              </w:rPr>
            </w:pPr>
            <w:r>
              <w:rPr>
                <w:sz w:val="20"/>
                <w:szCs w:val="20"/>
              </w:rPr>
              <w:t>II квартал 2020 року</w:t>
            </w:r>
          </w:p>
        </w:tc>
        <w:tc>
          <w:tcPr>
            <w:tcW w:w="1266" w:type="dxa"/>
          </w:tcPr>
          <w:p w:rsidR="000E4C84" w:rsidRDefault="000E4C84" w:rsidP="00326CD2">
            <w:pPr>
              <w:tabs>
                <w:tab w:val="left" w:pos="180"/>
              </w:tabs>
              <w:rPr>
                <w:sz w:val="20"/>
                <w:szCs w:val="20"/>
              </w:rPr>
            </w:pPr>
            <w:r>
              <w:rPr>
                <w:sz w:val="20"/>
                <w:szCs w:val="20"/>
              </w:rPr>
              <w:t>10 000,00</w:t>
            </w:r>
          </w:p>
        </w:tc>
        <w:tc>
          <w:tcPr>
            <w:tcW w:w="2017" w:type="dxa"/>
          </w:tcPr>
          <w:p w:rsidR="000E4C84" w:rsidRPr="00A815E0" w:rsidRDefault="000E4C84" w:rsidP="00326CD2">
            <w:pPr>
              <w:tabs>
                <w:tab w:val="left" w:pos="180"/>
              </w:tabs>
              <w:rPr>
                <w:sz w:val="20"/>
                <w:szCs w:val="20"/>
              </w:rPr>
            </w:pPr>
            <w:r>
              <w:rPr>
                <w:sz w:val="20"/>
                <w:szCs w:val="20"/>
              </w:rPr>
              <w:t>Відповідальний за електрогосподарство</w:t>
            </w:r>
          </w:p>
        </w:tc>
      </w:tr>
      <w:tr w:rsidR="000E4C84" w:rsidRPr="00A815E0" w:rsidTr="00CD31E0">
        <w:trPr>
          <w:trHeight w:val="735"/>
        </w:trPr>
        <w:tc>
          <w:tcPr>
            <w:tcW w:w="495" w:type="dxa"/>
          </w:tcPr>
          <w:p w:rsidR="000E4C84" w:rsidRPr="00A815E0" w:rsidRDefault="000E4C84" w:rsidP="00326CD2">
            <w:pPr>
              <w:tabs>
                <w:tab w:val="left" w:pos="180"/>
              </w:tabs>
              <w:rPr>
                <w:sz w:val="20"/>
                <w:szCs w:val="20"/>
              </w:rPr>
            </w:pPr>
            <w:r>
              <w:rPr>
                <w:sz w:val="20"/>
                <w:szCs w:val="20"/>
              </w:rPr>
              <w:t>16</w:t>
            </w:r>
          </w:p>
        </w:tc>
        <w:tc>
          <w:tcPr>
            <w:tcW w:w="4787" w:type="dxa"/>
          </w:tcPr>
          <w:p w:rsidR="000E4C84" w:rsidRPr="004F4241" w:rsidRDefault="000E4C84" w:rsidP="00326CD2">
            <w:pPr>
              <w:tabs>
                <w:tab w:val="left" w:pos="180"/>
              </w:tabs>
              <w:rPr>
                <w:sz w:val="20"/>
                <w:szCs w:val="20"/>
                <w:lang w:val="ru-RU"/>
              </w:rPr>
            </w:pPr>
            <w:r>
              <w:rPr>
                <w:sz w:val="20"/>
                <w:szCs w:val="20"/>
              </w:rPr>
              <w:t>Проведення атестації робочого місця електрогазозварника</w:t>
            </w:r>
          </w:p>
        </w:tc>
        <w:tc>
          <w:tcPr>
            <w:tcW w:w="1466" w:type="dxa"/>
          </w:tcPr>
          <w:p w:rsidR="000E4C84" w:rsidRDefault="000E4C84" w:rsidP="00326CD2">
            <w:pPr>
              <w:tabs>
                <w:tab w:val="left" w:pos="180"/>
              </w:tabs>
              <w:rPr>
                <w:sz w:val="20"/>
                <w:szCs w:val="20"/>
                <w:lang w:val="ru-RU"/>
              </w:rPr>
            </w:pPr>
          </w:p>
          <w:p w:rsidR="000E4C84" w:rsidRPr="004F5789" w:rsidRDefault="000E4C84" w:rsidP="00326CD2">
            <w:pPr>
              <w:tabs>
                <w:tab w:val="left" w:pos="180"/>
              </w:tabs>
              <w:rPr>
                <w:sz w:val="20"/>
                <w:szCs w:val="20"/>
              </w:rPr>
            </w:pPr>
            <w:r>
              <w:rPr>
                <w:sz w:val="20"/>
                <w:szCs w:val="20"/>
                <w:lang w:val="en-US"/>
              </w:rPr>
              <w:t>I</w:t>
            </w:r>
            <w:r>
              <w:rPr>
                <w:sz w:val="20"/>
                <w:szCs w:val="20"/>
              </w:rPr>
              <w:t xml:space="preserve"> квартал 2020 року</w:t>
            </w:r>
          </w:p>
        </w:tc>
        <w:tc>
          <w:tcPr>
            <w:tcW w:w="1266" w:type="dxa"/>
          </w:tcPr>
          <w:p w:rsidR="000E4C84" w:rsidRDefault="000E4C84" w:rsidP="00326CD2">
            <w:pPr>
              <w:tabs>
                <w:tab w:val="left" w:pos="180"/>
              </w:tabs>
              <w:rPr>
                <w:sz w:val="20"/>
                <w:szCs w:val="20"/>
              </w:rPr>
            </w:pPr>
            <w:r>
              <w:rPr>
                <w:sz w:val="20"/>
                <w:szCs w:val="20"/>
              </w:rPr>
              <w:t>5 000,00</w:t>
            </w:r>
          </w:p>
        </w:tc>
        <w:tc>
          <w:tcPr>
            <w:tcW w:w="2017" w:type="dxa"/>
          </w:tcPr>
          <w:p w:rsidR="000E4C84" w:rsidRPr="00A815E0" w:rsidRDefault="000E4C84" w:rsidP="00326CD2">
            <w:pPr>
              <w:tabs>
                <w:tab w:val="left" w:pos="180"/>
              </w:tabs>
              <w:rPr>
                <w:sz w:val="20"/>
                <w:szCs w:val="20"/>
              </w:rPr>
            </w:pPr>
            <w:r>
              <w:rPr>
                <w:sz w:val="20"/>
                <w:szCs w:val="20"/>
              </w:rPr>
              <w:t>Інженер з ОП</w:t>
            </w:r>
          </w:p>
        </w:tc>
      </w:tr>
      <w:tr w:rsidR="000E4C84" w:rsidRPr="00A815E0" w:rsidTr="00CD31E0">
        <w:tc>
          <w:tcPr>
            <w:tcW w:w="495" w:type="dxa"/>
          </w:tcPr>
          <w:p w:rsidR="000E4C84" w:rsidRDefault="000E4C84" w:rsidP="00326CD2">
            <w:pPr>
              <w:tabs>
                <w:tab w:val="left" w:pos="180"/>
              </w:tabs>
              <w:rPr>
                <w:sz w:val="20"/>
                <w:szCs w:val="20"/>
              </w:rPr>
            </w:pPr>
            <w:r>
              <w:rPr>
                <w:sz w:val="20"/>
                <w:szCs w:val="20"/>
              </w:rPr>
              <w:t xml:space="preserve">  </w:t>
            </w:r>
          </w:p>
          <w:p w:rsidR="000E4C84" w:rsidRPr="00A815E0" w:rsidRDefault="000E4C84" w:rsidP="00326CD2">
            <w:pPr>
              <w:tabs>
                <w:tab w:val="left" w:pos="180"/>
              </w:tabs>
              <w:rPr>
                <w:sz w:val="20"/>
                <w:szCs w:val="20"/>
              </w:rPr>
            </w:pPr>
            <w:r>
              <w:rPr>
                <w:sz w:val="20"/>
                <w:szCs w:val="20"/>
              </w:rPr>
              <w:t>17</w:t>
            </w:r>
          </w:p>
        </w:tc>
        <w:tc>
          <w:tcPr>
            <w:tcW w:w="4787" w:type="dxa"/>
          </w:tcPr>
          <w:p w:rsidR="000E4C84" w:rsidRPr="00A815E0" w:rsidRDefault="000E4C84" w:rsidP="00326CD2">
            <w:pPr>
              <w:tabs>
                <w:tab w:val="left" w:pos="180"/>
              </w:tabs>
              <w:rPr>
                <w:sz w:val="20"/>
                <w:szCs w:val="20"/>
              </w:rPr>
            </w:pPr>
            <w:r>
              <w:rPr>
                <w:sz w:val="20"/>
                <w:szCs w:val="20"/>
              </w:rPr>
              <w:t>Придбання алкотестера</w:t>
            </w:r>
          </w:p>
        </w:tc>
        <w:tc>
          <w:tcPr>
            <w:tcW w:w="1466" w:type="dxa"/>
          </w:tcPr>
          <w:p w:rsidR="000E4C84" w:rsidRPr="00A815E0" w:rsidRDefault="000E4C84" w:rsidP="00326CD2">
            <w:pPr>
              <w:tabs>
                <w:tab w:val="left" w:pos="180"/>
              </w:tabs>
              <w:rPr>
                <w:sz w:val="20"/>
                <w:szCs w:val="20"/>
              </w:rPr>
            </w:pPr>
            <w:r>
              <w:rPr>
                <w:sz w:val="20"/>
                <w:szCs w:val="20"/>
              </w:rPr>
              <w:t>I квартал 2020 року</w:t>
            </w:r>
          </w:p>
        </w:tc>
        <w:tc>
          <w:tcPr>
            <w:tcW w:w="1266" w:type="dxa"/>
          </w:tcPr>
          <w:p w:rsidR="000E4C84" w:rsidRPr="00A815E0" w:rsidRDefault="000E4C84" w:rsidP="00326CD2">
            <w:pPr>
              <w:tabs>
                <w:tab w:val="left" w:pos="180"/>
              </w:tabs>
              <w:rPr>
                <w:sz w:val="20"/>
                <w:szCs w:val="20"/>
              </w:rPr>
            </w:pPr>
            <w:r>
              <w:rPr>
                <w:sz w:val="20"/>
                <w:szCs w:val="20"/>
              </w:rPr>
              <w:t xml:space="preserve">5 </w:t>
            </w:r>
            <w:r w:rsidRPr="00A815E0">
              <w:rPr>
                <w:sz w:val="20"/>
                <w:szCs w:val="20"/>
              </w:rPr>
              <w:t>000,00</w:t>
            </w:r>
          </w:p>
        </w:tc>
        <w:tc>
          <w:tcPr>
            <w:tcW w:w="2017" w:type="dxa"/>
          </w:tcPr>
          <w:p w:rsidR="000E4C84" w:rsidRPr="00A815E0" w:rsidRDefault="000E4C84" w:rsidP="00326CD2">
            <w:pPr>
              <w:tabs>
                <w:tab w:val="left" w:pos="180"/>
              </w:tabs>
              <w:rPr>
                <w:sz w:val="20"/>
                <w:szCs w:val="20"/>
              </w:rPr>
            </w:pPr>
            <w:r>
              <w:rPr>
                <w:sz w:val="20"/>
                <w:szCs w:val="20"/>
              </w:rPr>
              <w:t>Адміністрація</w:t>
            </w:r>
          </w:p>
        </w:tc>
      </w:tr>
    </w:tbl>
    <w:p w:rsidR="000E4C84" w:rsidRDefault="000E4C84" w:rsidP="00CA08F1">
      <w:pPr>
        <w:tabs>
          <w:tab w:val="left" w:pos="180"/>
        </w:tabs>
        <w:ind w:left="360"/>
        <w:rPr>
          <w:sz w:val="20"/>
          <w:szCs w:val="20"/>
          <w:u w:val="single"/>
        </w:rPr>
      </w:pPr>
    </w:p>
    <w:p w:rsidR="000E4C84" w:rsidRDefault="000E4C84" w:rsidP="00CA08F1">
      <w:pPr>
        <w:tabs>
          <w:tab w:val="left" w:pos="180"/>
        </w:tabs>
        <w:ind w:left="360"/>
        <w:rPr>
          <w:sz w:val="20"/>
          <w:szCs w:val="20"/>
          <w:u w:val="single"/>
        </w:rPr>
      </w:pPr>
    </w:p>
    <w:p w:rsidR="000E4C84" w:rsidRDefault="000E4C84" w:rsidP="00CA08F1">
      <w:pPr>
        <w:tabs>
          <w:tab w:val="left" w:pos="180"/>
        </w:tabs>
        <w:ind w:left="360"/>
        <w:rPr>
          <w:sz w:val="20"/>
          <w:szCs w:val="20"/>
          <w:u w:val="single"/>
        </w:rPr>
      </w:pPr>
    </w:p>
    <w:p w:rsidR="000E4C84" w:rsidRPr="00A262A3" w:rsidRDefault="000E4C84" w:rsidP="00CA08F1">
      <w:pPr>
        <w:tabs>
          <w:tab w:val="left" w:pos="0"/>
        </w:tabs>
        <w:ind w:right="-286"/>
        <w:rPr>
          <w:sz w:val="28"/>
          <w:szCs w:val="28"/>
        </w:rPr>
      </w:pPr>
      <w:r w:rsidRPr="00A262A3">
        <w:rPr>
          <w:sz w:val="28"/>
          <w:szCs w:val="28"/>
        </w:rPr>
        <w:t>Інженер з охорони праці</w:t>
      </w:r>
      <w:r w:rsidRPr="00A262A3">
        <w:rPr>
          <w:sz w:val="28"/>
          <w:szCs w:val="28"/>
        </w:rPr>
        <w:tab/>
      </w:r>
      <w:r w:rsidRPr="00A262A3">
        <w:rPr>
          <w:sz w:val="28"/>
          <w:szCs w:val="28"/>
        </w:rPr>
        <w:tab/>
      </w:r>
      <w:r>
        <w:rPr>
          <w:sz w:val="28"/>
          <w:szCs w:val="28"/>
          <w:u w:val="single"/>
        </w:rPr>
        <w:tab/>
      </w:r>
      <w:r>
        <w:rPr>
          <w:sz w:val="28"/>
          <w:szCs w:val="28"/>
          <w:u w:val="single"/>
        </w:rPr>
        <w:tab/>
      </w:r>
      <w:r w:rsidRPr="00A262A3">
        <w:rPr>
          <w:sz w:val="28"/>
          <w:szCs w:val="28"/>
        </w:rPr>
        <w:tab/>
      </w:r>
      <w:r w:rsidRPr="00A262A3">
        <w:rPr>
          <w:sz w:val="28"/>
          <w:szCs w:val="28"/>
        </w:rPr>
        <w:tab/>
      </w:r>
      <w:r w:rsidRPr="00A262A3">
        <w:rPr>
          <w:sz w:val="28"/>
          <w:szCs w:val="28"/>
        </w:rPr>
        <w:tab/>
        <w:t xml:space="preserve"> Нестеренко А.Г.</w:t>
      </w:r>
    </w:p>
    <w:p w:rsidR="000E4C84" w:rsidRDefault="000E4C84" w:rsidP="00CA08F1">
      <w:pPr>
        <w:tabs>
          <w:tab w:val="left" w:pos="0"/>
        </w:tabs>
        <w:ind w:right="-286"/>
        <w:rPr>
          <w:b/>
          <w:sz w:val="20"/>
          <w:szCs w:val="20"/>
        </w:rPr>
      </w:pPr>
    </w:p>
    <w:p w:rsidR="000E4C84" w:rsidRDefault="000E4C84" w:rsidP="00CA08F1">
      <w:pPr>
        <w:tabs>
          <w:tab w:val="left" w:pos="0"/>
        </w:tabs>
        <w:ind w:right="-286"/>
        <w:rPr>
          <w:sz w:val="20"/>
          <w:szCs w:val="20"/>
        </w:rPr>
      </w:pPr>
    </w:p>
    <w:p w:rsidR="000E4C84" w:rsidRPr="00B65622" w:rsidRDefault="000E4C84" w:rsidP="00CA08F1">
      <w:pPr>
        <w:tabs>
          <w:tab w:val="left" w:pos="0"/>
        </w:tabs>
        <w:ind w:right="-286"/>
        <w:jc w:val="right"/>
        <w:rPr>
          <w:sz w:val="16"/>
          <w:szCs w:val="16"/>
        </w:rPr>
      </w:pPr>
      <w:r>
        <w:rPr>
          <w:sz w:val="16"/>
          <w:szCs w:val="16"/>
        </w:rPr>
        <w:t>ДОДАТОК № 7</w:t>
      </w:r>
    </w:p>
    <w:p w:rsidR="000E4C84" w:rsidRDefault="000E4C84" w:rsidP="00CA08F1">
      <w:pPr>
        <w:tabs>
          <w:tab w:val="left" w:pos="4076"/>
        </w:tabs>
        <w:rPr>
          <w:sz w:val="20"/>
          <w:szCs w:val="20"/>
        </w:rPr>
      </w:pPr>
      <w:r>
        <w:rPr>
          <w:sz w:val="20"/>
          <w:szCs w:val="20"/>
        </w:rPr>
        <w:t>„ПОГОДЖЕНО”                                                                                         „ЗАТВЕРДЖЕНО”</w:t>
      </w:r>
    </w:p>
    <w:p w:rsidR="000E4C84" w:rsidRDefault="000E4C84" w:rsidP="00CA08F1">
      <w:pPr>
        <w:tabs>
          <w:tab w:val="left" w:pos="4076"/>
        </w:tabs>
        <w:rPr>
          <w:sz w:val="20"/>
          <w:szCs w:val="20"/>
        </w:rPr>
      </w:pPr>
    </w:p>
    <w:p w:rsidR="000E4C84" w:rsidRDefault="000E4C84" w:rsidP="00CA08F1">
      <w:pPr>
        <w:tabs>
          <w:tab w:val="left" w:pos="4076"/>
        </w:tabs>
        <w:rPr>
          <w:sz w:val="20"/>
          <w:szCs w:val="20"/>
          <w:u w:val="single"/>
        </w:rPr>
      </w:pPr>
      <w:r w:rsidRPr="008709BC">
        <w:rPr>
          <w:sz w:val="20"/>
          <w:szCs w:val="20"/>
          <w:u w:val="single"/>
        </w:rPr>
        <w:t>__________________</w:t>
      </w:r>
      <w:r>
        <w:rPr>
          <w:sz w:val="20"/>
          <w:szCs w:val="20"/>
        </w:rPr>
        <w:t>О.В.Литвинов                                                        ________________О.В.Калита</w:t>
      </w:r>
    </w:p>
    <w:p w:rsidR="000E4C84" w:rsidRPr="00D655BB" w:rsidRDefault="000E4C84" w:rsidP="00CA08F1">
      <w:pPr>
        <w:tabs>
          <w:tab w:val="left" w:pos="4076"/>
        </w:tabs>
        <w:rPr>
          <w:sz w:val="20"/>
          <w:szCs w:val="20"/>
        </w:rPr>
      </w:pPr>
      <w:r>
        <w:rPr>
          <w:sz w:val="20"/>
          <w:szCs w:val="20"/>
        </w:rPr>
        <w:t>У</w:t>
      </w:r>
      <w:r w:rsidRPr="00BA5124">
        <w:rPr>
          <w:sz w:val="20"/>
          <w:szCs w:val="20"/>
        </w:rPr>
        <w:t>повноважена особа</w:t>
      </w:r>
      <w:r>
        <w:rPr>
          <w:sz w:val="20"/>
          <w:szCs w:val="20"/>
        </w:rPr>
        <w:t xml:space="preserve"> від трудового</w:t>
      </w:r>
      <w:r>
        <w:rPr>
          <w:sz w:val="16"/>
          <w:szCs w:val="16"/>
        </w:rPr>
        <w:t xml:space="preserve">                                                                          Директор ПП ”НОВГОРОД-СІВЕРСЬКІ</w:t>
      </w:r>
    </w:p>
    <w:p w:rsidR="000E4C84" w:rsidRDefault="000E4C84" w:rsidP="00CA08F1">
      <w:pPr>
        <w:tabs>
          <w:tab w:val="left" w:pos="4076"/>
        </w:tabs>
        <w:rPr>
          <w:sz w:val="16"/>
          <w:szCs w:val="16"/>
        </w:rPr>
      </w:pPr>
      <w:r>
        <w:rPr>
          <w:sz w:val="16"/>
          <w:szCs w:val="16"/>
        </w:rPr>
        <w:t xml:space="preserve"> колективу « ПП НОВГОРОД-СІВЕРСЬКІ                                                                             АГР АРНІ ІНВЕСТИЦІЇ»»”</w:t>
      </w:r>
    </w:p>
    <w:p w:rsidR="000E4C84" w:rsidRPr="00F96265" w:rsidRDefault="000E4C84" w:rsidP="00CA08F1">
      <w:pPr>
        <w:tabs>
          <w:tab w:val="left" w:pos="4076"/>
        </w:tabs>
        <w:rPr>
          <w:sz w:val="16"/>
          <w:szCs w:val="16"/>
        </w:rPr>
      </w:pPr>
      <w:r>
        <w:rPr>
          <w:sz w:val="16"/>
          <w:szCs w:val="16"/>
        </w:rPr>
        <w:t xml:space="preserve"> АГРАРНІ ІНВЕСТИЦІЇ»</w:t>
      </w:r>
      <w:r>
        <w:rPr>
          <w:sz w:val="16"/>
          <w:szCs w:val="16"/>
        </w:rPr>
        <w:tab/>
        <w:t xml:space="preserve">                                    </w:t>
      </w:r>
      <w:r>
        <w:rPr>
          <w:sz w:val="16"/>
          <w:szCs w:val="16"/>
        </w:rPr>
        <w:tab/>
      </w:r>
      <w:r>
        <w:rPr>
          <w:sz w:val="16"/>
          <w:szCs w:val="16"/>
        </w:rPr>
        <w:tab/>
      </w:r>
      <w:r>
        <w:rPr>
          <w:sz w:val="16"/>
          <w:szCs w:val="16"/>
        </w:rPr>
        <w:tab/>
        <w:t>М.П</w:t>
      </w:r>
    </w:p>
    <w:p w:rsidR="000E4C84" w:rsidRDefault="000E4C84" w:rsidP="00CA08F1">
      <w:pPr>
        <w:tabs>
          <w:tab w:val="left" w:pos="4076"/>
        </w:tabs>
        <w:rPr>
          <w:sz w:val="16"/>
          <w:szCs w:val="16"/>
        </w:rPr>
      </w:pPr>
      <w:r>
        <w:rPr>
          <w:sz w:val="16"/>
          <w:szCs w:val="16"/>
        </w:rPr>
        <w:t xml:space="preserve">                       </w:t>
      </w:r>
    </w:p>
    <w:p w:rsidR="000E4C84" w:rsidRPr="00FA2546" w:rsidRDefault="000E4C84" w:rsidP="00CA08F1">
      <w:pPr>
        <w:tabs>
          <w:tab w:val="left" w:pos="4076"/>
        </w:tabs>
        <w:jc w:val="center"/>
        <w:rPr>
          <w:b/>
        </w:rPr>
      </w:pPr>
      <w:r w:rsidRPr="00FA2546">
        <w:rPr>
          <w:b/>
        </w:rPr>
        <w:t xml:space="preserve">ПЕРЕЛІК    </w:t>
      </w:r>
    </w:p>
    <w:p w:rsidR="000E4C84" w:rsidRPr="00CF5493" w:rsidRDefault="000E4C84" w:rsidP="00CA08F1">
      <w:pPr>
        <w:tabs>
          <w:tab w:val="left" w:pos="4076"/>
        </w:tabs>
        <w:jc w:val="center"/>
        <w:rPr>
          <w:sz w:val="28"/>
          <w:szCs w:val="28"/>
        </w:rPr>
      </w:pPr>
      <w:r w:rsidRPr="00CF5493">
        <w:rPr>
          <w:sz w:val="28"/>
          <w:szCs w:val="28"/>
        </w:rPr>
        <w:t xml:space="preserve">Професій і посад працівників,яким видається безкоштовно спецодяг,спецвзуття та інші засоби індувідуального захисту                                                        </w:t>
      </w:r>
    </w:p>
    <w:tbl>
      <w:tblPr>
        <w:tblpPr w:leftFromText="180" w:rightFromText="180" w:vertAnchor="text" w:horzAnchor="margin" w:tblpY="47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7"/>
        <w:gridCol w:w="4880"/>
        <w:gridCol w:w="3072"/>
        <w:gridCol w:w="1584"/>
      </w:tblGrid>
      <w:tr w:rsidR="000E4C84" w:rsidRPr="00A815E0" w:rsidTr="00326CD2">
        <w:trPr>
          <w:trHeight w:val="675"/>
        </w:trPr>
        <w:tc>
          <w:tcPr>
            <w:tcW w:w="495" w:type="dxa"/>
            <w:vAlign w:val="center"/>
          </w:tcPr>
          <w:p w:rsidR="000E4C84" w:rsidRPr="00E30155" w:rsidRDefault="000E4C84" w:rsidP="00326CD2">
            <w:pPr>
              <w:tabs>
                <w:tab w:val="left" w:pos="180"/>
              </w:tabs>
              <w:jc w:val="center"/>
              <w:rPr>
                <w:b/>
                <w:i/>
                <w:sz w:val="20"/>
                <w:szCs w:val="20"/>
              </w:rPr>
            </w:pPr>
            <w:r w:rsidRPr="00E30155">
              <w:rPr>
                <w:b/>
                <w:i/>
                <w:sz w:val="20"/>
                <w:szCs w:val="20"/>
              </w:rPr>
              <w:t>№, п/п</w:t>
            </w:r>
          </w:p>
        </w:tc>
        <w:tc>
          <w:tcPr>
            <w:tcW w:w="4880" w:type="dxa"/>
            <w:vAlign w:val="center"/>
          </w:tcPr>
          <w:p w:rsidR="000E4C84" w:rsidRPr="00723A2B" w:rsidRDefault="000E4C84" w:rsidP="00326CD2">
            <w:pPr>
              <w:tabs>
                <w:tab w:val="left" w:pos="180"/>
              </w:tabs>
              <w:jc w:val="center"/>
              <w:rPr>
                <w:b/>
                <w:i/>
              </w:rPr>
            </w:pPr>
            <w:r w:rsidRPr="00723A2B">
              <w:rPr>
                <w:b/>
                <w:i/>
              </w:rPr>
              <w:t>Професія і посада</w:t>
            </w:r>
          </w:p>
        </w:tc>
        <w:tc>
          <w:tcPr>
            <w:tcW w:w="3072" w:type="dxa"/>
            <w:vAlign w:val="center"/>
          </w:tcPr>
          <w:p w:rsidR="000E4C84" w:rsidRPr="00723A2B" w:rsidRDefault="000E4C84" w:rsidP="00326CD2">
            <w:pPr>
              <w:tabs>
                <w:tab w:val="left" w:pos="180"/>
              </w:tabs>
              <w:jc w:val="center"/>
              <w:rPr>
                <w:b/>
                <w:i/>
              </w:rPr>
            </w:pPr>
            <w:r w:rsidRPr="00723A2B">
              <w:rPr>
                <w:b/>
                <w:i/>
              </w:rPr>
              <w:t>Спецодяг,спецвзуття,інші засоби</w:t>
            </w:r>
          </w:p>
        </w:tc>
        <w:tc>
          <w:tcPr>
            <w:tcW w:w="1584" w:type="dxa"/>
            <w:vAlign w:val="center"/>
          </w:tcPr>
          <w:p w:rsidR="000E4C84" w:rsidRPr="00723A2B" w:rsidRDefault="000E4C84" w:rsidP="00326CD2">
            <w:pPr>
              <w:tabs>
                <w:tab w:val="left" w:pos="180"/>
              </w:tabs>
              <w:jc w:val="center"/>
              <w:rPr>
                <w:b/>
                <w:i/>
              </w:rPr>
            </w:pPr>
            <w:r w:rsidRPr="00723A2B">
              <w:rPr>
                <w:b/>
                <w:i/>
              </w:rPr>
              <w:t>Строки носки в місяць</w:t>
            </w:r>
          </w:p>
        </w:tc>
      </w:tr>
      <w:tr w:rsidR="000E4C84" w:rsidRPr="00A815E0" w:rsidTr="00326CD2">
        <w:tc>
          <w:tcPr>
            <w:tcW w:w="495" w:type="dxa"/>
            <w:vAlign w:val="center"/>
          </w:tcPr>
          <w:p w:rsidR="000E4C84" w:rsidRPr="00E30155" w:rsidRDefault="000E4C84" w:rsidP="00326CD2">
            <w:pPr>
              <w:tabs>
                <w:tab w:val="left" w:pos="180"/>
              </w:tabs>
              <w:jc w:val="center"/>
              <w:rPr>
                <w:b/>
                <w:i/>
                <w:sz w:val="20"/>
                <w:szCs w:val="20"/>
              </w:rPr>
            </w:pPr>
            <w:r>
              <w:rPr>
                <w:b/>
                <w:i/>
                <w:sz w:val="20"/>
                <w:szCs w:val="20"/>
              </w:rPr>
              <w:t>1</w:t>
            </w:r>
          </w:p>
        </w:tc>
        <w:tc>
          <w:tcPr>
            <w:tcW w:w="4880" w:type="dxa"/>
            <w:vAlign w:val="center"/>
          </w:tcPr>
          <w:p w:rsidR="000E4C84" w:rsidRDefault="000E4C84" w:rsidP="00326CD2">
            <w:pPr>
              <w:tabs>
                <w:tab w:val="left" w:pos="180"/>
              </w:tabs>
              <w:jc w:val="center"/>
              <w:rPr>
                <w:b/>
                <w:i/>
                <w:sz w:val="20"/>
                <w:szCs w:val="20"/>
              </w:rPr>
            </w:pPr>
            <w:r>
              <w:rPr>
                <w:b/>
                <w:i/>
                <w:sz w:val="20"/>
                <w:szCs w:val="20"/>
              </w:rPr>
              <w:t>2</w:t>
            </w:r>
          </w:p>
        </w:tc>
        <w:tc>
          <w:tcPr>
            <w:tcW w:w="3072" w:type="dxa"/>
            <w:vAlign w:val="center"/>
          </w:tcPr>
          <w:p w:rsidR="000E4C84" w:rsidRPr="00E30155" w:rsidRDefault="000E4C84" w:rsidP="00326CD2">
            <w:pPr>
              <w:tabs>
                <w:tab w:val="left" w:pos="180"/>
              </w:tabs>
              <w:jc w:val="center"/>
              <w:rPr>
                <w:b/>
                <w:i/>
                <w:sz w:val="20"/>
                <w:szCs w:val="20"/>
              </w:rPr>
            </w:pPr>
            <w:r>
              <w:rPr>
                <w:b/>
                <w:i/>
                <w:sz w:val="20"/>
                <w:szCs w:val="20"/>
              </w:rPr>
              <w:t>3</w:t>
            </w:r>
          </w:p>
        </w:tc>
        <w:tc>
          <w:tcPr>
            <w:tcW w:w="1584" w:type="dxa"/>
            <w:vAlign w:val="center"/>
          </w:tcPr>
          <w:p w:rsidR="000E4C84" w:rsidRPr="00E30155" w:rsidRDefault="000E4C84" w:rsidP="00326CD2">
            <w:pPr>
              <w:tabs>
                <w:tab w:val="left" w:pos="180"/>
              </w:tabs>
              <w:jc w:val="center"/>
              <w:rPr>
                <w:b/>
                <w:i/>
                <w:sz w:val="20"/>
                <w:szCs w:val="20"/>
              </w:rPr>
            </w:pPr>
            <w:r>
              <w:rPr>
                <w:b/>
                <w:i/>
                <w:sz w:val="20"/>
                <w:szCs w:val="20"/>
              </w:rPr>
              <w:t>4</w:t>
            </w:r>
          </w:p>
        </w:tc>
      </w:tr>
      <w:tr w:rsidR="000E4C84" w:rsidRPr="00A815E0" w:rsidTr="00326CD2">
        <w:trPr>
          <w:trHeight w:val="552"/>
        </w:trPr>
        <w:tc>
          <w:tcPr>
            <w:tcW w:w="10031" w:type="dxa"/>
            <w:gridSpan w:val="4"/>
            <w:vAlign w:val="center"/>
          </w:tcPr>
          <w:p w:rsidR="000E4C84" w:rsidRPr="00E30155" w:rsidRDefault="000E4C84" w:rsidP="00326CD2">
            <w:pPr>
              <w:numPr>
                <w:ilvl w:val="0"/>
                <w:numId w:val="18"/>
              </w:numPr>
              <w:tabs>
                <w:tab w:val="left" w:pos="180"/>
              </w:tabs>
              <w:jc w:val="center"/>
              <w:rPr>
                <w:b/>
                <w:i/>
                <w:sz w:val="20"/>
                <w:szCs w:val="20"/>
              </w:rPr>
            </w:pPr>
            <w:r>
              <w:rPr>
                <w:b/>
                <w:i/>
                <w:sz w:val="20"/>
                <w:szCs w:val="20"/>
              </w:rPr>
              <w:t>РОСЛИННИЦТВО</w:t>
            </w:r>
          </w:p>
        </w:tc>
      </w:tr>
      <w:tr w:rsidR="000E4C84" w:rsidRPr="00A815E0" w:rsidTr="00326CD2">
        <w:trPr>
          <w:trHeight w:val="2611"/>
        </w:trPr>
        <w:tc>
          <w:tcPr>
            <w:tcW w:w="495" w:type="dxa"/>
          </w:tcPr>
          <w:p w:rsidR="000E4C84" w:rsidRPr="00A815E0" w:rsidRDefault="000E4C84" w:rsidP="00326CD2">
            <w:pPr>
              <w:tabs>
                <w:tab w:val="left" w:pos="180"/>
              </w:tabs>
              <w:rPr>
                <w:sz w:val="20"/>
                <w:szCs w:val="20"/>
              </w:rPr>
            </w:pPr>
            <w:r w:rsidRPr="00A815E0">
              <w:rPr>
                <w:sz w:val="20"/>
                <w:szCs w:val="20"/>
              </w:rPr>
              <w:t>1.</w:t>
            </w:r>
          </w:p>
        </w:tc>
        <w:tc>
          <w:tcPr>
            <w:tcW w:w="4880" w:type="dxa"/>
          </w:tcPr>
          <w:p w:rsidR="000E4C84" w:rsidRPr="00723A2B" w:rsidRDefault="000E4C84" w:rsidP="00326CD2">
            <w:pPr>
              <w:tabs>
                <w:tab w:val="left" w:pos="180"/>
              </w:tabs>
              <w:rPr>
                <w:sz w:val="28"/>
                <w:szCs w:val="28"/>
              </w:rPr>
            </w:pPr>
            <w:r>
              <w:rPr>
                <w:sz w:val="28"/>
                <w:szCs w:val="28"/>
              </w:rPr>
              <w:t>Оператор складу паливо-мастильних матеріалів для с/г техніки</w:t>
            </w:r>
          </w:p>
        </w:tc>
        <w:tc>
          <w:tcPr>
            <w:tcW w:w="3072" w:type="dxa"/>
          </w:tcPr>
          <w:p w:rsidR="000E4C84" w:rsidRPr="00723A2B" w:rsidRDefault="000E4C84" w:rsidP="00326CD2">
            <w:pPr>
              <w:tabs>
                <w:tab w:val="left" w:pos="180"/>
              </w:tabs>
              <w:rPr>
                <w:sz w:val="28"/>
                <w:szCs w:val="28"/>
              </w:rPr>
            </w:pPr>
            <w:r w:rsidRPr="00723A2B">
              <w:rPr>
                <w:sz w:val="28"/>
                <w:szCs w:val="28"/>
              </w:rPr>
              <w:t>Комбінезон  х/б з кислотозахисною пропиткою.Рукавиці комбіновані (при роботі етильованим бензином додатково:чоботи резинові)</w:t>
            </w:r>
          </w:p>
          <w:p w:rsidR="000E4C84" w:rsidRPr="00723A2B" w:rsidRDefault="000E4C84" w:rsidP="00326CD2">
            <w:pPr>
              <w:tabs>
                <w:tab w:val="left" w:pos="180"/>
              </w:tabs>
              <w:rPr>
                <w:sz w:val="28"/>
                <w:szCs w:val="28"/>
              </w:rPr>
            </w:pPr>
          </w:p>
        </w:tc>
        <w:tc>
          <w:tcPr>
            <w:tcW w:w="1584" w:type="dxa"/>
          </w:tcPr>
          <w:p w:rsidR="000E4C84" w:rsidRPr="00723A2B" w:rsidRDefault="000E4C84" w:rsidP="00326CD2">
            <w:pPr>
              <w:tabs>
                <w:tab w:val="left" w:pos="180"/>
              </w:tabs>
              <w:rPr>
                <w:sz w:val="28"/>
                <w:szCs w:val="28"/>
              </w:rPr>
            </w:pPr>
            <w:r w:rsidRPr="00723A2B">
              <w:rPr>
                <w:sz w:val="28"/>
                <w:szCs w:val="28"/>
              </w:rPr>
              <w:t xml:space="preserve">Черговий    </w:t>
            </w:r>
          </w:p>
          <w:p w:rsidR="000E4C84" w:rsidRPr="00723A2B" w:rsidRDefault="000E4C84" w:rsidP="00326CD2">
            <w:pPr>
              <w:tabs>
                <w:tab w:val="left" w:pos="180"/>
              </w:tabs>
              <w:rPr>
                <w:sz w:val="28"/>
                <w:szCs w:val="28"/>
              </w:rPr>
            </w:pPr>
          </w:p>
          <w:p w:rsidR="000E4C84" w:rsidRPr="00723A2B" w:rsidRDefault="000E4C84" w:rsidP="00326CD2">
            <w:pPr>
              <w:tabs>
                <w:tab w:val="left" w:pos="180"/>
              </w:tabs>
              <w:rPr>
                <w:sz w:val="28"/>
                <w:szCs w:val="28"/>
              </w:rPr>
            </w:pPr>
            <w:r w:rsidRPr="00723A2B">
              <w:rPr>
                <w:sz w:val="28"/>
                <w:szCs w:val="28"/>
              </w:rPr>
              <w:t>3</w:t>
            </w:r>
          </w:p>
          <w:p w:rsidR="000E4C84" w:rsidRPr="00723A2B" w:rsidRDefault="000E4C84" w:rsidP="00326CD2">
            <w:pPr>
              <w:tabs>
                <w:tab w:val="left" w:pos="180"/>
              </w:tabs>
              <w:rPr>
                <w:sz w:val="28"/>
                <w:szCs w:val="28"/>
              </w:rPr>
            </w:pPr>
          </w:p>
          <w:p w:rsidR="000E4C84" w:rsidRPr="00723A2B" w:rsidRDefault="000E4C84" w:rsidP="00326CD2">
            <w:pPr>
              <w:tabs>
                <w:tab w:val="left" w:pos="180"/>
              </w:tabs>
              <w:rPr>
                <w:sz w:val="28"/>
                <w:szCs w:val="28"/>
              </w:rPr>
            </w:pPr>
          </w:p>
          <w:p w:rsidR="000E4C84" w:rsidRPr="00723A2B" w:rsidRDefault="000E4C84" w:rsidP="00326CD2">
            <w:pPr>
              <w:tabs>
                <w:tab w:val="left" w:pos="180"/>
              </w:tabs>
              <w:rPr>
                <w:sz w:val="28"/>
                <w:szCs w:val="28"/>
              </w:rPr>
            </w:pPr>
            <w:r w:rsidRPr="00723A2B">
              <w:rPr>
                <w:sz w:val="28"/>
                <w:szCs w:val="28"/>
              </w:rPr>
              <w:t>12</w:t>
            </w:r>
          </w:p>
        </w:tc>
      </w:tr>
      <w:tr w:rsidR="000E4C84" w:rsidRPr="00A815E0" w:rsidTr="00326CD2">
        <w:tc>
          <w:tcPr>
            <w:tcW w:w="495" w:type="dxa"/>
          </w:tcPr>
          <w:p w:rsidR="000E4C84" w:rsidRPr="00A815E0" w:rsidRDefault="000E4C84" w:rsidP="00326CD2">
            <w:pPr>
              <w:tabs>
                <w:tab w:val="left" w:pos="180"/>
              </w:tabs>
              <w:rPr>
                <w:sz w:val="20"/>
                <w:szCs w:val="20"/>
              </w:rPr>
            </w:pPr>
            <w:r w:rsidRPr="00A815E0">
              <w:rPr>
                <w:sz w:val="20"/>
                <w:szCs w:val="20"/>
              </w:rPr>
              <w:t>2.</w:t>
            </w:r>
          </w:p>
        </w:tc>
        <w:tc>
          <w:tcPr>
            <w:tcW w:w="4880" w:type="dxa"/>
          </w:tcPr>
          <w:p w:rsidR="000E4C84" w:rsidRPr="00723A2B" w:rsidRDefault="000E4C84" w:rsidP="00326CD2">
            <w:pPr>
              <w:tabs>
                <w:tab w:val="left" w:pos="180"/>
              </w:tabs>
              <w:rPr>
                <w:sz w:val="28"/>
                <w:szCs w:val="28"/>
              </w:rPr>
            </w:pPr>
            <w:r w:rsidRPr="00723A2B">
              <w:rPr>
                <w:sz w:val="28"/>
                <w:szCs w:val="28"/>
              </w:rPr>
              <w:t>Машиніст зайнятий на соломокопнувачі і молотьбі</w:t>
            </w:r>
          </w:p>
        </w:tc>
        <w:tc>
          <w:tcPr>
            <w:tcW w:w="3072" w:type="dxa"/>
          </w:tcPr>
          <w:p w:rsidR="000E4C84" w:rsidRPr="00723A2B" w:rsidRDefault="000E4C84" w:rsidP="00326CD2">
            <w:pPr>
              <w:tabs>
                <w:tab w:val="left" w:pos="180"/>
              </w:tabs>
              <w:rPr>
                <w:sz w:val="28"/>
                <w:szCs w:val="28"/>
              </w:rPr>
            </w:pPr>
            <w:r w:rsidRPr="00723A2B">
              <w:rPr>
                <w:sz w:val="28"/>
                <w:szCs w:val="28"/>
              </w:rPr>
              <w:t>Рукавиці комбіновані, окуляри захисні.</w:t>
            </w:r>
          </w:p>
        </w:tc>
        <w:tc>
          <w:tcPr>
            <w:tcW w:w="1584" w:type="dxa"/>
          </w:tcPr>
          <w:p w:rsidR="000E4C84" w:rsidRPr="00723A2B" w:rsidRDefault="000E4C84" w:rsidP="00326CD2">
            <w:pPr>
              <w:tabs>
                <w:tab w:val="left" w:pos="180"/>
              </w:tabs>
              <w:rPr>
                <w:sz w:val="28"/>
                <w:szCs w:val="28"/>
              </w:rPr>
            </w:pPr>
            <w:r w:rsidRPr="00723A2B">
              <w:rPr>
                <w:sz w:val="28"/>
                <w:szCs w:val="28"/>
              </w:rPr>
              <w:t>4</w:t>
            </w:r>
          </w:p>
          <w:p w:rsidR="000E4C84" w:rsidRPr="00723A2B" w:rsidRDefault="000E4C84" w:rsidP="00326CD2">
            <w:pPr>
              <w:tabs>
                <w:tab w:val="left" w:pos="180"/>
              </w:tabs>
              <w:rPr>
                <w:sz w:val="28"/>
                <w:szCs w:val="28"/>
              </w:rPr>
            </w:pPr>
            <w:r w:rsidRPr="00723A2B">
              <w:rPr>
                <w:sz w:val="28"/>
                <w:szCs w:val="28"/>
              </w:rPr>
              <w:t>До зносу</w:t>
            </w:r>
          </w:p>
        </w:tc>
      </w:tr>
      <w:tr w:rsidR="000E4C84" w:rsidRPr="00A815E0" w:rsidTr="00326CD2">
        <w:tc>
          <w:tcPr>
            <w:tcW w:w="495" w:type="dxa"/>
          </w:tcPr>
          <w:p w:rsidR="000E4C84" w:rsidRPr="00A815E0" w:rsidRDefault="000E4C84" w:rsidP="00326CD2">
            <w:pPr>
              <w:tabs>
                <w:tab w:val="left" w:pos="180"/>
              </w:tabs>
              <w:rPr>
                <w:sz w:val="20"/>
                <w:szCs w:val="20"/>
              </w:rPr>
            </w:pPr>
            <w:r w:rsidRPr="00A815E0">
              <w:rPr>
                <w:sz w:val="20"/>
                <w:szCs w:val="20"/>
              </w:rPr>
              <w:t xml:space="preserve">3. </w:t>
            </w:r>
          </w:p>
        </w:tc>
        <w:tc>
          <w:tcPr>
            <w:tcW w:w="4880" w:type="dxa"/>
          </w:tcPr>
          <w:p w:rsidR="000E4C84" w:rsidRPr="00723A2B" w:rsidRDefault="000E4C84" w:rsidP="00326CD2">
            <w:pPr>
              <w:tabs>
                <w:tab w:val="left" w:pos="180"/>
              </w:tabs>
              <w:rPr>
                <w:sz w:val="28"/>
                <w:szCs w:val="28"/>
              </w:rPr>
            </w:pPr>
            <w:r>
              <w:rPr>
                <w:sz w:val="28"/>
                <w:szCs w:val="28"/>
              </w:rPr>
              <w:t>Сторож полів</w:t>
            </w:r>
          </w:p>
        </w:tc>
        <w:tc>
          <w:tcPr>
            <w:tcW w:w="3072" w:type="dxa"/>
          </w:tcPr>
          <w:p w:rsidR="000E4C84" w:rsidRPr="00723A2B" w:rsidRDefault="000E4C84" w:rsidP="00326CD2">
            <w:pPr>
              <w:tabs>
                <w:tab w:val="left" w:pos="180"/>
              </w:tabs>
              <w:rPr>
                <w:sz w:val="28"/>
                <w:szCs w:val="28"/>
              </w:rPr>
            </w:pPr>
            <w:r w:rsidRPr="00723A2B">
              <w:rPr>
                <w:sz w:val="28"/>
                <w:szCs w:val="28"/>
              </w:rPr>
              <w:t>Плащ,бавовняно-бумажний з водовідбиваючою пропиткою.</w:t>
            </w:r>
          </w:p>
        </w:tc>
        <w:tc>
          <w:tcPr>
            <w:tcW w:w="1584" w:type="dxa"/>
          </w:tcPr>
          <w:p w:rsidR="000E4C84" w:rsidRPr="00723A2B" w:rsidRDefault="000E4C84" w:rsidP="00326CD2">
            <w:pPr>
              <w:tabs>
                <w:tab w:val="left" w:pos="180"/>
              </w:tabs>
              <w:rPr>
                <w:sz w:val="28"/>
                <w:szCs w:val="28"/>
              </w:rPr>
            </w:pPr>
          </w:p>
          <w:p w:rsidR="000E4C84" w:rsidRPr="00723A2B" w:rsidRDefault="000E4C84" w:rsidP="00326CD2">
            <w:pPr>
              <w:tabs>
                <w:tab w:val="left" w:pos="180"/>
              </w:tabs>
              <w:rPr>
                <w:sz w:val="28"/>
                <w:szCs w:val="28"/>
              </w:rPr>
            </w:pPr>
            <w:r w:rsidRPr="00723A2B">
              <w:rPr>
                <w:sz w:val="28"/>
                <w:szCs w:val="28"/>
              </w:rPr>
              <w:t>Черговий</w:t>
            </w:r>
          </w:p>
          <w:p w:rsidR="000E4C84" w:rsidRPr="00723A2B" w:rsidRDefault="000E4C84" w:rsidP="00326CD2">
            <w:pPr>
              <w:tabs>
                <w:tab w:val="left" w:pos="180"/>
              </w:tabs>
              <w:rPr>
                <w:sz w:val="28"/>
                <w:szCs w:val="28"/>
              </w:rPr>
            </w:pPr>
          </w:p>
          <w:p w:rsidR="000E4C84" w:rsidRPr="00723A2B" w:rsidRDefault="000E4C84" w:rsidP="00326CD2">
            <w:pPr>
              <w:tabs>
                <w:tab w:val="left" w:pos="180"/>
              </w:tabs>
              <w:rPr>
                <w:sz w:val="28"/>
                <w:szCs w:val="28"/>
              </w:rPr>
            </w:pPr>
          </w:p>
        </w:tc>
      </w:tr>
      <w:tr w:rsidR="000E4C84" w:rsidRPr="00A815E0" w:rsidTr="00326CD2">
        <w:trPr>
          <w:trHeight w:val="630"/>
        </w:trPr>
        <w:tc>
          <w:tcPr>
            <w:tcW w:w="495" w:type="dxa"/>
          </w:tcPr>
          <w:p w:rsidR="000E4C84" w:rsidRPr="00A815E0" w:rsidRDefault="000E4C84" w:rsidP="00326CD2">
            <w:pPr>
              <w:tabs>
                <w:tab w:val="left" w:pos="180"/>
              </w:tabs>
              <w:rPr>
                <w:sz w:val="20"/>
                <w:szCs w:val="20"/>
              </w:rPr>
            </w:pPr>
            <w:r w:rsidRPr="00A815E0">
              <w:rPr>
                <w:sz w:val="20"/>
                <w:szCs w:val="20"/>
              </w:rPr>
              <w:t xml:space="preserve">4. </w:t>
            </w:r>
          </w:p>
        </w:tc>
        <w:tc>
          <w:tcPr>
            <w:tcW w:w="4880" w:type="dxa"/>
          </w:tcPr>
          <w:p w:rsidR="000E4C84" w:rsidRPr="00723A2B" w:rsidRDefault="000E4C84" w:rsidP="00326CD2">
            <w:pPr>
              <w:tabs>
                <w:tab w:val="left" w:pos="180"/>
              </w:tabs>
              <w:rPr>
                <w:sz w:val="28"/>
                <w:szCs w:val="28"/>
              </w:rPr>
            </w:pPr>
            <w:r w:rsidRPr="00723A2B">
              <w:rPr>
                <w:sz w:val="28"/>
                <w:szCs w:val="28"/>
              </w:rPr>
              <w:t>Працівник на змільченні,змішуванні і висівці міндобрив.</w:t>
            </w:r>
          </w:p>
        </w:tc>
        <w:tc>
          <w:tcPr>
            <w:tcW w:w="3072" w:type="dxa"/>
          </w:tcPr>
          <w:p w:rsidR="000E4C84" w:rsidRPr="00723A2B" w:rsidRDefault="000E4C84" w:rsidP="00326CD2">
            <w:pPr>
              <w:tabs>
                <w:tab w:val="left" w:pos="180"/>
              </w:tabs>
              <w:rPr>
                <w:sz w:val="28"/>
                <w:szCs w:val="28"/>
              </w:rPr>
            </w:pPr>
            <w:r w:rsidRPr="00723A2B">
              <w:rPr>
                <w:sz w:val="28"/>
                <w:szCs w:val="28"/>
              </w:rPr>
              <w:t>Перчатки резинові</w:t>
            </w:r>
          </w:p>
        </w:tc>
        <w:tc>
          <w:tcPr>
            <w:tcW w:w="1584" w:type="dxa"/>
          </w:tcPr>
          <w:p w:rsidR="000E4C84" w:rsidRPr="00723A2B" w:rsidRDefault="000E4C84" w:rsidP="00326CD2">
            <w:pPr>
              <w:tabs>
                <w:tab w:val="left" w:pos="180"/>
              </w:tabs>
              <w:rPr>
                <w:sz w:val="28"/>
                <w:szCs w:val="28"/>
              </w:rPr>
            </w:pPr>
            <w:r w:rsidRPr="00723A2B">
              <w:rPr>
                <w:sz w:val="28"/>
                <w:szCs w:val="28"/>
              </w:rPr>
              <w:t>Чергові</w:t>
            </w:r>
          </w:p>
        </w:tc>
      </w:tr>
      <w:tr w:rsidR="000E4C84" w:rsidRPr="00A815E0" w:rsidTr="00326CD2">
        <w:trPr>
          <w:trHeight w:val="2355"/>
        </w:trPr>
        <w:tc>
          <w:tcPr>
            <w:tcW w:w="495" w:type="dxa"/>
          </w:tcPr>
          <w:p w:rsidR="000E4C84" w:rsidRDefault="000E4C84" w:rsidP="00326CD2">
            <w:pPr>
              <w:tabs>
                <w:tab w:val="left" w:pos="180"/>
              </w:tabs>
              <w:rPr>
                <w:sz w:val="20"/>
                <w:szCs w:val="20"/>
              </w:rPr>
            </w:pPr>
          </w:p>
          <w:p w:rsidR="000E4C84" w:rsidRDefault="000E4C84" w:rsidP="00326CD2">
            <w:pPr>
              <w:tabs>
                <w:tab w:val="left" w:pos="180"/>
              </w:tabs>
              <w:rPr>
                <w:sz w:val="20"/>
                <w:szCs w:val="20"/>
              </w:rPr>
            </w:pPr>
          </w:p>
          <w:p w:rsidR="000E4C84" w:rsidRPr="00A815E0" w:rsidRDefault="000E4C84" w:rsidP="00326CD2">
            <w:pPr>
              <w:tabs>
                <w:tab w:val="left" w:pos="180"/>
              </w:tabs>
              <w:rPr>
                <w:sz w:val="20"/>
                <w:szCs w:val="20"/>
              </w:rPr>
            </w:pPr>
            <w:r>
              <w:rPr>
                <w:sz w:val="20"/>
                <w:szCs w:val="20"/>
              </w:rPr>
              <w:t>5.</w:t>
            </w:r>
          </w:p>
        </w:tc>
        <w:tc>
          <w:tcPr>
            <w:tcW w:w="4880" w:type="dxa"/>
          </w:tcPr>
          <w:p w:rsidR="000E4C84" w:rsidRPr="00723A2B" w:rsidRDefault="000E4C84" w:rsidP="00326CD2">
            <w:pPr>
              <w:tabs>
                <w:tab w:val="left" w:pos="180"/>
              </w:tabs>
              <w:rPr>
                <w:sz w:val="28"/>
                <w:szCs w:val="28"/>
              </w:rPr>
            </w:pPr>
            <w:r>
              <w:rPr>
                <w:sz w:val="28"/>
                <w:szCs w:val="28"/>
              </w:rPr>
              <w:t>Робітник,зайнятий приготуванням розчинів отрутохімікатів для обробки польових культур</w:t>
            </w:r>
          </w:p>
          <w:p w:rsidR="000E4C84" w:rsidRPr="00723A2B" w:rsidRDefault="000E4C84" w:rsidP="00326CD2">
            <w:pPr>
              <w:tabs>
                <w:tab w:val="left" w:pos="180"/>
              </w:tabs>
              <w:rPr>
                <w:sz w:val="28"/>
                <w:szCs w:val="28"/>
              </w:rPr>
            </w:pPr>
          </w:p>
        </w:tc>
        <w:tc>
          <w:tcPr>
            <w:tcW w:w="3072" w:type="dxa"/>
          </w:tcPr>
          <w:p w:rsidR="000E4C84" w:rsidRDefault="000E4C84" w:rsidP="00326CD2">
            <w:pPr>
              <w:tabs>
                <w:tab w:val="left" w:pos="180"/>
              </w:tabs>
              <w:rPr>
                <w:sz w:val="28"/>
                <w:szCs w:val="28"/>
              </w:rPr>
            </w:pPr>
            <w:r>
              <w:rPr>
                <w:sz w:val="28"/>
                <w:szCs w:val="28"/>
              </w:rPr>
              <w:t>Комбінезон  х/б з</w:t>
            </w:r>
          </w:p>
          <w:p w:rsidR="000E4C84" w:rsidRDefault="000E4C84" w:rsidP="00326CD2">
            <w:pPr>
              <w:tabs>
                <w:tab w:val="left" w:pos="180"/>
              </w:tabs>
              <w:rPr>
                <w:sz w:val="28"/>
                <w:szCs w:val="28"/>
              </w:rPr>
            </w:pPr>
            <w:r>
              <w:rPr>
                <w:sz w:val="28"/>
                <w:szCs w:val="28"/>
              </w:rPr>
              <w:t>Кислотозахисною</w:t>
            </w:r>
          </w:p>
          <w:p w:rsidR="000E4C84" w:rsidRDefault="000E4C84" w:rsidP="00326CD2">
            <w:pPr>
              <w:tabs>
                <w:tab w:val="left" w:pos="180"/>
              </w:tabs>
              <w:rPr>
                <w:sz w:val="28"/>
                <w:szCs w:val="28"/>
              </w:rPr>
            </w:pPr>
            <w:r>
              <w:rPr>
                <w:sz w:val="28"/>
                <w:szCs w:val="28"/>
              </w:rPr>
              <w:t xml:space="preserve">пропиткою,фартук </w:t>
            </w:r>
          </w:p>
          <w:p w:rsidR="000E4C84" w:rsidRDefault="000E4C84" w:rsidP="00326CD2">
            <w:pPr>
              <w:tabs>
                <w:tab w:val="left" w:pos="180"/>
              </w:tabs>
              <w:rPr>
                <w:sz w:val="28"/>
                <w:szCs w:val="28"/>
              </w:rPr>
            </w:pPr>
            <w:r>
              <w:rPr>
                <w:sz w:val="28"/>
                <w:szCs w:val="28"/>
              </w:rPr>
              <w:t>прорезинений з нагруд.</w:t>
            </w:r>
          </w:p>
          <w:p w:rsidR="000E4C84" w:rsidRDefault="000E4C84" w:rsidP="00326CD2">
            <w:pPr>
              <w:tabs>
                <w:tab w:val="left" w:pos="180"/>
              </w:tabs>
              <w:rPr>
                <w:sz w:val="28"/>
                <w:szCs w:val="28"/>
              </w:rPr>
            </w:pPr>
            <w:r>
              <w:rPr>
                <w:sz w:val="28"/>
                <w:szCs w:val="28"/>
              </w:rPr>
              <w:t xml:space="preserve">Шлем х/б </w:t>
            </w:r>
          </w:p>
          <w:p w:rsidR="000E4C84" w:rsidRDefault="000E4C84" w:rsidP="00326CD2">
            <w:pPr>
              <w:tabs>
                <w:tab w:val="left" w:pos="180"/>
              </w:tabs>
              <w:rPr>
                <w:sz w:val="28"/>
                <w:szCs w:val="28"/>
              </w:rPr>
            </w:pPr>
            <w:r>
              <w:rPr>
                <w:sz w:val="28"/>
                <w:szCs w:val="28"/>
              </w:rPr>
              <w:t xml:space="preserve">Чоботи резинові </w:t>
            </w:r>
          </w:p>
          <w:p w:rsidR="000E4C84" w:rsidRDefault="000E4C84" w:rsidP="00326CD2">
            <w:pPr>
              <w:tabs>
                <w:tab w:val="left" w:pos="180"/>
              </w:tabs>
              <w:rPr>
                <w:sz w:val="28"/>
                <w:szCs w:val="28"/>
              </w:rPr>
            </w:pPr>
            <w:r>
              <w:rPr>
                <w:sz w:val="28"/>
                <w:szCs w:val="28"/>
              </w:rPr>
              <w:t xml:space="preserve">Перчатки резинові </w:t>
            </w:r>
          </w:p>
          <w:p w:rsidR="000E4C84" w:rsidRDefault="000E4C84" w:rsidP="00326CD2">
            <w:pPr>
              <w:tabs>
                <w:tab w:val="left" w:pos="180"/>
              </w:tabs>
              <w:rPr>
                <w:sz w:val="28"/>
                <w:szCs w:val="28"/>
              </w:rPr>
            </w:pPr>
            <w:r>
              <w:rPr>
                <w:sz w:val="28"/>
                <w:szCs w:val="28"/>
              </w:rPr>
              <w:t xml:space="preserve">Нарукавники  </w:t>
            </w:r>
          </w:p>
          <w:p w:rsidR="000E4C84" w:rsidRDefault="000E4C84" w:rsidP="00326CD2">
            <w:pPr>
              <w:tabs>
                <w:tab w:val="left" w:pos="180"/>
              </w:tabs>
              <w:rPr>
                <w:sz w:val="28"/>
                <w:szCs w:val="28"/>
              </w:rPr>
            </w:pPr>
            <w:r>
              <w:rPr>
                <w:sz w:val="28"/>
                <w:szCs w:val="28"/>
              </w:rPr>
              <w:t xml:space="preserve">На сухому протруюван  </w:t>
            </w:r>
          </w:p>
          <w:p w:rsidR="000E4C84" w:rsidRDefault="000E4C84" w:rsidP="00326CD2">
            <w:pPr>
              <w:tabs>
                <w:tab w:val="left" w:pos="180"/>
              </w:tabs>
              <w:rPr>
                <w:sz w:val="28"/>
                <w:szCs w:val="28"/>
              </w:rPr>
            </w:pPr>
            <w:r>
              <w:rPr>
                <w:sz w:val="28"/>
                <w:szCs w:val="28"/>
              </w:rPr>
              <w:t xml:space="preserve">ні зерна:  </w:t>
            </w:r>
          </w:p>
          <w:p w:rsidR="000E4C84" w:rsidRDefault="000E4C84" w:rsidP="00326CD2">
            <w:pPr>
              <w:tabs>
                <w:tab w:val="left" w:pos="180"/>
              </w:tabs>
              <w:rPr>
                <w:sz w:val="28"/>
                <w:szCs w:val="28"/>
              </w:rPr>
            </w:pPr>
            <w:r>
              <w:rPr>
                <w:sz w:val="28"/>
                <w:szCs w:val="28"/>
              </w:rPr>
              <w:t xml:space="preserve">Комбінезон х/б із </w:t>
            </w:r>
          </w:p>
          <w:p w:rsidR="000E4C84" w:rsidRDefault="000E4C84" w:rsidP="00326CD2">
            <w:pPr>
              <w:tabs>
                <w:tab w:val="left" w:pos="180"/>
              </w:tabs>
              <w:rPr>
                <w:sz w:val="28"/>
                <w:szCs w:val="28"/>
              </w:rPr>
            </w:pPr>
            <w:r>
              <w:rPr>
                <w:sz w:val="28"/>
                <w:szCs w:val="28"/>
              </w:rPr>
              <w:t xml:space="preserve">пиленепроникаючої  </w:t>
            </w:r>
          </w:p>
          <w:p w:rsidR="000E4C84" w:rsidRDefault="000E4C84" w:rsidP="00326CD2">
            <w:pPr>
              <w:tabs>
                <w:tab w:val="left" w:pos="180"/>
              </w:tabs>
              <w:rPr>
                <w:sz w:val="28"/>
                <w:szCs w:val="28"/>
              </w:rPr>
            </w:pPr>
            <w:r>
              <w:rPr>
                <w:sz w:val="28"/>
                <w:szCs w:val="28"/>
              </w:rPr>
              <w:t xml:space="preserve">тканини замість  </w:t>
            </w:r>
          </w:p>
          <w:p w:rsidR="000E4C84" w:rsidRDefault="000E4C84" w:rsidP="00326CD2">
            <w:pPr>
              <w:tabs>
                <w:tab w:val="left" w:pos="180"/>
              </w:tabs>
              <w:rPr>
                <w:sz w:val="28"/>
                <w:szCs w:val="28"/>
              </w:rPr>
            </w:pPr>
            <w:r>
              <w:rPr>
                <w:sz w:val="28"/>
                <w:szCs w:val="28"/>
              </w:rPr>
              <w:t xml:space="preserve">комбінезона із  </w:t>
            </w:r>
          </w:p>
          <w:p w:rsidR="000E4C84" w:rsidRDefault="000E4C84" w:rsidP="00326CD2">
            <w:pPr>
              <w:tabs>
                <w:tab w:val="left" w:pos="180"/>
              </w:tabs>
              <w:rPr>
                <w:sz w:val="28"/>
                <w:szCs w:val="28"/>
              </w:rPr>
            </w:pPr>
            <w:r>
              <w:rPr>
                <w:sz w:val="28"/>
                <w:szCs w:val="28"/>
              </w:rPr>
              <w:t xml:space="preserve">кислотозахисної   </w:t>
            </w:r>
          </w:p>
          <w:p w:rsidR="000E4C84" w:rsidRPr="00723A2B" w:rsidRDefault="000E4C84" w:rsidP="00326CD2">
            <w:pPr>
              <w:tabs>
                <w:tab w:val="left" w:pos="180"/>
              </w:tabs>
              <w:rPr>
                <w:sz w:val="28"/>
                <w:szCs w:val="28"/>
              </w:rPr>
            </w:pPr>
            <w:r>
              <w:rPr>
                <w:sz w:val="28"/>
                <w:szCs w:val="28"/>
              </w:rPr>
              <w:t>тканини.</w:t>
            </w:r>
          </w:p>
        </w:tc>
        <w:tc>
          <w:tcPr>
            <w:tcW w:w="1584" w:type="dxa"/>
          </w:tcPr>
          <w:p w:rsidR="000E4C84" w:rsidRDefault="000E4C84" w:rsidP="00326CD2">
            <w:pPr>
              <w:tabs>
                <w:tab w:val="left" w:pos="180"/>
              </w:tabs>
              <w:rPr>
                <w:sz w:val="28"/>
                <w:szCs w:val="28"/>
              </w:rPr>
            </w:pPr>
          </w:p>
          <w:p w:rsidR="000E4C84" w:rsidRDefault="000E4C84" w:rsidP="00326CD2">
            <w:pPr>
              <w:tabs>
                <w:tab w:val="left" w:pos="180"/>
              </w:tabs>
              <w:rPr>
                <w:sz w:val="28"/>
                <w:szCs w:val="28"/>
              </w:rPr>
            </w:pPr>
          </w:p>
          <w:p w:rsidR="000E4C84" w:rsidRDefault="000E4C84" w:rsidP="00326CD2">
            <w:pPr>
              <w:tabs>
                <w:tab w:val="left" w:pos="180"/>
              </w:tabs>
              <w:rPr>
                <w:sz w:val="28"/>
                <w:szCs w:val="28"/>
              </w:rPr>
            </w:pPr>
            <w:r>
              <w:rPr>
                <w:sz w:val="28"/>
                <w:szCs w:val="28"/>
              </w:rPr>
              <w:t>6</w:t>
            </w:r>
          </w:p>
          <w:p w:rsidR="000E4C84" w:rsidRDefault="000E4C84" w:rsidP="00326CD2">
            <w:pPr>
              <w:tabs>
                <w:tab w:val="left" w:pos="180"/>
              </w:tabs>
              <w:rPr>
                <w:sz w:val="28"/>
                <w:szCs w:val="28"/>
              </w:rPr>
            </w:pPr>
          </w:p>
          <w:p w:rsidR="000E4C84" w:rsidRDefault="000E4C84" w:rsidP="00326CD2">
            <w:pPr>
              <w:tabs>
                <w:tab w:val="left" w:pos="180"/>
              </w:tabs>
              <w:rPr>
                <w:sz w:val="28"/>
                <w:szCs w:val="28"/>
              </w:rPr>
            </w:pPr>
            <w:r>
              <w:rPr>
                <w:sz w:val="28"/>
                <w:szCs w:val="28"/>
              </w:rPr>
              <w:t>12</w:t>
            </w:r>
          </w:p>
          <w:p w:rsidR="000E4C84" w:rsidRDefault="000E4C84" w:rsidP="00326CD2">
            <w:pPr>
              <w:tabs>
                <w:tab w:val="left" w:pos="180"/>
              </w:tabs>
              <w:rPr>
                <w:sz w:val="28"/>
                <w:szCs w:val="28"/>
              </w:rPr>
            </w:pPr>
            <w:r>
              <w:rPr>
                <w:sz w:val="28"/>
                <w:szCs w:val="28"/>
              </w:rPr>
              <w:t>24</w:t>
            </w:r>
          </w:p>
          <w:p w:rsidR="000E4C84" w:rsidRDefault="000E4C84" w:rsidP="00326CD2">
            <w:pPr>
              <w:tabs>
                <w:tab w:val="left" w:pos="180"/>
              </w:tabs>
              <w:rPr>
                <w:sz w:val="28"/>
                <w:szCs w:val="28"/>
              </w:rPr>
            </w:pPr>
            <w:r>
              <w:rPr>
                <w:sz w:val="28"/>
                <w:szCs w:val="28"/>
              </w:rPr>
              <w:t>4</w:t>
            </w:r>
          </w:p>
          <w:p w:rsidR="000E4C84" w:rsidRDefault="000E4C84" w:rsidP="00326CD2">
            <w:pPr>
              <w:tabs>
                <w:tab w:val="left" w:pos="180"/>
              </w:tabs>
              <w:rPr>
                <w:sz w:val="28"/>
                <w:szCs w:val="28"/>
              </w:rPr>
            </w:pPr>
            <w:r>
              <w:rPr>
                <w:sz w:val="28"/>
                <w:szCs w:val="28"/>
              </w:rPr>
              <w:t>Чергові</w:t>
            </w:r>
          </w:p>
          <w:p w:rsidR="000E4C84" w:rsidRDefault="000E4C84" w:rsidP="00326CD2">
            <w:pPr>
              <w:tabs>
                <w:tab w:val="left" w:pos="180"/>
              </w:tabs>
              <w:rPr>
                <w:sz w:val="28"/>
                <w:szCs w:val="28"/>
              </w:rPr>
            </w:pPr>
          </w:p>
          <w:p w:rsidR="000E4C84" w:rsidRDefault="000E4C84" w:rsidP="00326CD2">
            <w:pPr>
              <w:tabs>
                <w:tab w:val="left" w:pos="180"/>
              </w:tabs>
              <w:rPr>
                <w:sz w:val="28"/>
                <w:szCs w:val="28"/>
              </w:rPr>
            </w:pPr>
          </w:p>
          <w:p w:rsidR="000E4C84" w:rsidRDefault="000E4C84" w:rsidP="00326CD2">
            <w:pPr>
              <w:tabs>
                <w:tab w:val="left" w:pos="180"/>
              </w:tabs>
              <w:rPr>
                <w:sz w:val="28"/>
                <w:szCs w:val="28"/>
              </w:rPr>
            </w:pPr>
          </w:p>
          <w:p w:rsidR="000E4C84" w:rsidRDefault="000E4C84" w:rsidP="00326CD2">
            <w:pPr>
              <w:tabs>
                <w:tab w:val="left" w:pos="180"/>
              </w:tabs>
              <w:rPr>
                <w:sz w:val="28"/>
                <w:szCs w:val="28"/>
              </w:rPr>
            </w:pPr>
          </w:p>
          <w:p w:rsidR="000E4C84" w:rsidRDefault="000E4C84" w:rsidP="00326CD2">
            <w:pPr>
              <w:tabs>
                <w:tab w:val="left" w:pos="180"/>
              </w:tabs>
              <w:rPr>
                <w:sz w:val="28"/>
                <w:szCs w:val="28"/>
              </w:rPr>
            </w:pPr>
          </w:p>
          <w:p w:rsidR="000E4C84" w:rsidRDefault="000E4C84" w:rsidP="00326CD2">
            <w:pPr>
              <w:tabs>
                <w:tab w:val="left" w:pos="180"/>
              </w:tabs>
              <w:rPr>
                <w:sz w:val="28"/>
                <w:szCs w:val="28"/>
              </w:rPr>
            </w:pPr>
          </w:p>
          <w:p w:rsidR="000E4C84" w:rsidRPr="00723A2B" w:rsidRDefault="000E4C84" w:rsidP="00326CD2">
            <w:pPr>
              <w:tabs>
                <w:tab w:val="left" w:pos="180"/>
              </w:tabs>
              <w:rPr>
                <w:sz w:val="28"/>
                <w:szCs w:val="28"/>
              </w:rPr>
            </w:pPr>
            <w:r>
              <w:rPr>
                <w:sz w:val="28"/>
                <w:szCs w:val="28"/>
              </w:rPr>
              <w:t>12</w:t>
            </w:r>
          </w:p>
        </w:tc>
      </w:tr>
    </w:tbl>
    <w:p w:rsidR="000E4C84" w:rsidRDefault="000E4C84" w:rsidP="00CA08F1">
      <w:pPr>
        <w:tabs>
          <w:tab w:val="left" w:pos="180"/>
        </w:tabs>
        <w:ind w:left="360"/>
        <w:rPr>
          <w:sz w:val="20"/>
          <w:szCs w:val="20"/>
          <w:u w:val="single"/>
        </w:rPr>
      </w:pP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0"/>
        <w:gridCol w:w="4909"/>
        <w:gridCol w:w="3091"/>
        <w:gridCol w:w="1593"/>
      </w:tblGrid>
      <w:tr w:rsidR="000E4C84" w:rsidRPr="00A815E0" w:rsidTr="00326CD2">
        <w:trPr>
          <w:trHeight w:val="598"/>
        </w:trPr>
        <w:tc>
          <w:tcPr>
            <w:tcW w:w="498" w:type="dxa"/>
          </w:tcPr>
          <w:p w:rsidR="000E4C84" w:rsidRPr="00A815E0" w:rsidRDefault="000E4C84" w:rsidP="00326CD2">
            <w:pPr>
              <w:tabs>
                <w:tab w:val="left" w:pos="180"/>
              </w:tabs>
              <w:rPr>
                <w:sz w:val="20"/>
                <w:szCs w:val="20"/>
              </w:rPr>
            </w:pPr>
            <w:r>
              <w:rPr>
                <w:sz w:val="20"/>
                <w:szCs w:val="20"/>
              </w:rPr>
              <w:t>6</w:t>
            </w:r>
            <w:r w:rsidRPr="00A815E0">
              <w:rPr>
                <w:sz w:val="20"/>
                <w:szCs w:val="20"/>
              </w:rPr>
              <w:t>.</w:t>
            </w:r>
          </w:p>
        </w:tc>
        <w:tc>
          <w:tcPr>
            <w:tcW w:w="4909" w:type="dxa"/>
          </w:tcPr>
          <w:p w:rsidR="000E4C84" w:rsidRPr="00723A2B" w:rsidRDefault="000E4C84" w:rsidP="00326CD2">
            <w:pPr>
              <w:tabs>
                <w:tab w:val="left" w:pos="180"/>
              </w:tabs>
              <w:rPr>
                <w:sz w:val="28"/>
                <w:szCs w:val="28"/>
              </w:rPr>
            </w:pPr>
            <w:r>
              <w:rPr>
                <w:sz w:val="28"/>
                <w:szCs w:val="28"/>
              </w:rPr>
              <w:t>Тракторист-машиніст с/ г виробництва</w:t>
            </w:r>
          </w:p>
        </w:tc>
        <w:tc>
          <w:tcPr>
            <w:tcW w:w="3091" w:type="dxa"/>
          </w:tcPr>
          <w:p w:rsidR="000E4C84" w:rsidRPr="00723A2B" w:rsidRDefault="000E4C84" w:rsidP="00326CD2">
            <w:pPr>
              <w:tabs>
                <w:tab w:val="left" w:pos="180"/>
              </w:tabs>
              <w:rPr>
                <w:sz w:val="28"/>
                <w:szCs w:val="28"/>
              </w:rPr>
            </w:pPr>
            <w:r>
              <w:rPr>
                <w:sz w:val="28"/>
                <w:szCs w:val="28"/>
              </w:rPr>
              <w:t>Костюм х/б із пиленепроникаючої тканини.</w:t>
            </w:r>
          </w:p>
          <w:p w:rsidR="000E4C84" w:rsidRPr="00723A2B" w:rsidRDefault="000E4C84" w:rsidP="00326CD2">
            <w:pPr>
              <w:tabs>
                <w:tab w:val="left" w:pos="180"/>
              </w:tabs>
              <w:rPr>
                <w:sz w:val="28"/>
                <w:szCs w:val="28"/>
              </w:rPr>
            </w:pPr>
          </w:p>
        </w:tc>
        <w:tc>
          <w:tcPr>
            <w:tcW w:w="1593" w:type="dxa"/>
          </w:tcPr>
          <w:p w:rsidR="000E4C84" w:rsidRPr="00723A2B" w:rsidRDefault="000E4C84" w:rsidP="00326CD2">
            <w:pPr>
              <w:tabs>
                <w:tab w:val="left" w:pos="180"/>
              </w:tabs>
              <w:rPr>
                <w:sz w:val="28"/>
                <w:szCs w:val="28"/>
              </w:rPr>
            </w:pPr>
          </w:p>
          <w:p w:rsidR="000E4C84" w:rsidRPr="00723A2B" w:rsidRDefault="000E4C84" w:rsidP="00326CD2">
            <w:pPr>
              <w:tabs>
                <w:tab w:val="left" w:pos="180"/>
              </w:tabs>
              <w:jc w:val="center"/>
              <w:rPr>
                <w:sz w:val="28"/>
                <w:szCs w:val="28"/>
              </w:rPr>
            </w:pPr>
          </w:p>
          <w:p w:rsidR="000E4C84" w:rsidRPr="00723A2B" w:rsidRDefault="000E4C84" w:rsidP="00326CD2">
            <w:pPr>
              <w:tabs>
                <w:tab w:val="left" w:pos="180"/>
              </w:tabs>
              <w:rPr>
                <w:sz w:val="28"/>
                <w:szCs w:val="28"/>
              </w:rPr>
            </w:pPr>
            <w:r w:rsidRPr="00723A2B">
              <w:rPr>
                <w:sz w:val="28"/>
                <w:szCs w:val="28"/>
              </w:rPr>
              <w:t>12</w:t>
            </w:r>
          </w:p>
        </w:tc>
      </w:tr>
      <w:tr w:rsidR="000E4C84" w:rsidRPr="00A815E0" w:rsidTr="00326CD2">
        <w:trPr>
          <w:trHeight w:val="2039"/>
        </w:trPr>
        <w:tc>
          <w:tcPr>
            <w:tcW w:w="498" w:type="dxa"/>
          </w:tcPr>
          <w:p w:rsidR="000E4C84" w:rsidRPr="00A815E0" w:rsidRDefault="000E4C84" w:rsidP="00326CD2">
            <w:pPr>
              <w:tabs>
                <w:tab w:val="left" w:pos="180"/>
              </w:tabs>
              <w:rPr>
                <w:sz w:val="20"/>
                <w:szCs w:val="20"/>
              </w:rPr>
            </w:pPr>
          </w:p>
        </w:tc>
        <w:tc>
          <w:tcPr>
            <w:tcW w:w="4909" w:type="dxa"/>
          </w:tcPr>
          <w:p w:rsidR="000E4C84" w:rsidRPr="00723A2B" w:rsidRDefault="000E4C84" w:rsidP="00326CD2">
            <w:pPr>
              <w:tabs>
                <w:tab w:val="left" w:pos="180"/>
              </w:tabs>
              <w:rPr>
                <w:sz w:val="28"/>
                <w:szCs w:val="28"/>
              </w:rPr>
            </w:pPr>
            <w:r>
              <w:rPr>
                <w:sz w:val="28"/>
                <w:szCs w:val="28"/>
              </w:rPr>
              <w:t>Для жінок:</w:t>
            </w:r>
          </w:p>
        </w:tc>
        <w:tc>
          <w:tcPr>
            <w:tcW w:w="3091" w:type="dxa"/>
          </w:tcPr>
          <w:p w:rsidR="000E4C84" w:rsidRDefault="000E4C84" w:rsidP="00326CD2">
            <w:pPr>
              <w:tabs>
                <w:tab w:val="left" w:pos="180"/>
              </w:tabs>
              <w:rPr>
                <w:sz w:val="28"/>
                <w:szCs w:val="28"/>
              </w:rPr>
            </w:pPr>
            <w:r>
              <w:rPr>
                <w:sz w:val="28"/>
                <w:szCs w:val="28"/>
              </w:rPr>
              <w:t>Блуза і головний убір (2 компл.)</w:t>
            </w:r>
          </w:p>
          <w:p w:rsidR="000E4C84" w:rsidRDefault="000E4C84" w:rsidP="00326CD2">
            <w:pPr>
              <w:tabs>
                <w:tab w:val="left" w:pos="180"/>
              </w:tabs>
              <w:rPr>
                <w:sz w:val="28"/>
                <w:szCs w:val="28"/>
              </w:rPr>
            </w:pPr>
            <w:r>
              <w:rPr>
                <w:sz w:val="28"/>
                <w:szCs w:val="28"/>
              </w:rPr>
              <w:t>Рукавиці комбіновані</w:t>
            </w:r>
          </w:p>
          <w:p w:rsidR="000E4C84" w:rsidRDefault="000E4C84" w:rsidP="00326CD2">
            <w:pPr>
              <w:tabs>
                <w:tab w:val="left" w:pos="180"/>
              </w:tabs>
              <w:rPr>
                <w:sz w:val="28"/>
                <w:szCs w:val="28"/>
              </w:rPr>
            </w:pPr>
            <w:r>
              <w:rPr>
                <w:sz w:val="28"/>
                <w:szCs w:val="28"/>
              </w:rPr>
              <w:t>Окуляри захисні</w:t>
            </w:r>
          </w:p>
          <w:p w:rsidR="000E4C84" w:rsidRDefault="000E4C84" w:rsidP="00326CD2">
            <w:pPr>
              <w:tabs>
                <w:tab w:val="left" w:pos="180"/>
              </w:tabs>
              <w:rPr>
                <w:sz w:val="28"/>
                <w:szCs w:val="28"/>
              </w:rPr>
            </w:pPr>
            <w:r>
              <w:rPr>
                <w:sz w:val="28"/>
                <w:szCs w:val="28"/>
              </w:rPr>
              <w:t>На зовнішніх роботах на тракторі взимку додатково:</w:t>
            </w:r>
          </w:p>
          <w:p w:rsidR="000E4C84" w:rsidRDefault="000E4C84" w:rsidP="00326CD2">
            <w:pPr>
              <w:tabs>
                <w:tab w:val="left" w:pos="180"/>
              </w:tabs>
              <w:rPr>
                <w:sz w:val="28"/>
                <w:szCs w:val="28"/>
              </w:rPr>
            </w:pPr>
            <w:r>
              <w:rPr>
                <w:sz w:val="28"/>
                <w:szCs w:val="28"/>
              </w:rPr>
              <w:t xml:space="preserve">Куртка х/б утеплена </w:t>
            </w:r>
          </w:p>
          <w:p w:rsidR="000E4C84" w:rsidRPr="00723A2B" w:rsidRDefault="000E4C84" w:rsidP="00326CD2">
            <w:pPr>
              <w:tabs>
                <w:tab w:val="left" w:pos="180"/>
              </w:tabs>
              <w:rPr>
                <w:sz w:val="28"/>
                <w:szCs w:val="28"/>
              </w:rPr>
            </w:pPr>
            <w:r>
              <w:rPr>
                <w:sz w:val="28"/>
                <w:szCs w:val="28"/>
              </w:rPr>
              <w:t>Брюки х/б утеплені або костюм х/б утеплений для механізатора с/г.</w:t>
            </w:r>
          </w:p>
        </w:tc>
        <w:tc>
          <w:tcPr>
            <w:tcW w:w="1593" w:type="dxa"/>
          </w:tcPr>
          <w:p w:rsidR="000E4C84" w:rsidRDefault="000E4C84" w:rsidP="00326CD2">
            <w:pPr>
              <w:tabs>
                <w:tab w:val="left" w:pos="180"/>
              </w:tabs>
              <w:rPr>
                <w:sz w:val="28"/>
                <w:szCs w:val="28"/>
              </w:rPr>
            </w:pPr>
          </w:p>
          <w:p w:rsidR="000E4C84" w:rsidRDefault="000E4C84" w:rsidP="00326CD2">
            <w:pPr>
              <w:tabs>
                <w:tab w:val="left" w:pos="180"/>
              </w:tabs>
              <w:rPr>
                <w:sz w:val="28"/>
                <w:szCs w:val="28"/>
              </w:rPr>
            </w:pPr>
            <w:r>
              <w:rPr>
                <w:sz w:val="28"/>
                <w:szCs w:val="28"/>
              </w:rPr>
              <w:t>24</w:t>
            </w:r>
          </w:p>
          <w:p w:rsidR="000E4C84" w:rsidRDefault="000E4C84" w:rsidP="00326CD2">
            <w:pPr>
              <w:tabs>
                <w:tab w:val="left" w:pos="180"/>
              </w:tabs>
              <w:rPr>
                <w:sz w:val="28"/>
                <w:szCs w:val="28"/>
              </w:rPr>
            </w:pPr>
            <w:r>
              <w:rPr>
                <w:sz w:val="28"/>
                <w:szCs w:val="28"/>
              </w:rPr>
              <w:t>6</w:t>
            </w:r>
          </w:p>
          <w:p w:rsidR="000E4C84" w:rsidRDefault="000E4C84" w:rsidP="00326CD2">
            <w:pPr>
              <w:tabs>
                <w:tab w:val="left" w:pos="180"/>
              </w:tabs>
              <w:rPr>
                <w:sz w:val="28"/>
                <w:szCs w:val="28"/>
              </w:rPr>
            </w:pPr>
            <w:r>
              <w:rPr>
                <w:sz w:val="28"/>
                <w:szCs w:val="28"/>
              </w:rPr>
              <w:t>До зносу</w:t>
            </w:r>
          </w:p>
          <w:p w:rsidR="000E4C84" w:rsidRDefault="000E4C84" w:rsidP="00326CD2">
            <w:pPr>
              <w:tabs>
                <w:tab w:val="left" w:pos="180"/>
              </w:tabs>
              <w:rPr>
                <w:sz w:val="28"/>
                <w:szCs w:val="28"/>
              </w:rPr>
            </w:pPr>
          </w:p>
          <w:p w:rsidR="000E4C84" w:rsidRDefault="000E4C84" w:rsidP="00326CD2">
            <w:pPr>
              <w:tabs>
                <w:tab w:val="left" w:pos="180"/>
              </w:tabs>
              <w:rPr>
                <w:sz w:val="28"/>
                <w:szCs w:val="28"/>
              </w:rPr>
            </w:pPr>
          </w:p>
          <w:p w:rsidR="000E4C84" w:rsidRDefault="000E4C84" w:rsidP="00326CD2">
            <w:pPr>
              <w:tabs>
                <w:tab w:val="left" w:pos="180"/>
              </w:tabs>
              <w:rPr>
                <w:sz w:val="28"/>
                <w:szCs w:val="28"/>
              </w:rPr>
            </w:pPr>
          </w:p>
          <w:p w:rsidR="000E4C84" w:rsidRDefault="000E4C84" w:rsidP="00326CD2">
            <w:pPr>
              <w:tabs>
                <w:tab w:val="left" w:pos="180"/>
              </w:tabs>
              <w:rPr>
                <w:sz w:val="28"/>
                <w:szCs w:val="28"/>
              </w:rPr>
            </w:pPr>
            <w:r>
              <w:rPr>
                <w:sz w:val="28"/>
                <w:szCs w:val="28"/>
              </w:rPr>
              <w:t>По поясах</w:t>
            </w:r>
          </w:p>
          <w:p w:rsidR="000E4C84" w:rsidRDefault="000E4C84" w:rsidP="00326CD2">
            <w:pPr>
              <w:tabs>
                <w:tab w:val="left" w:pos="180"/>
              </w:tabs>
              <w:rPr>
                <w:sz w:val="28"/>
                <w:szCs w:val="28"/>
              </w:rPr>
            </w:pPr>
          </w:p>
          <w:p w:rsidR="000E4C84" w:rsidRDefault="000E4C84" w:rsidP="00326CD2">
            <w:pPr>
              <w:tabs>
                <w:tab w:val="left" w:pos="180"/>
              </w:tabs>
              <w:rPr>
                <w:sz w:val="28"/>
                <w:szCs w:val="28"/>
              </w:rPr>
            </w:pPr>
          </w:p>
          <w:p w:rsidR="000E4C84" w:rsidRPr="00723A2B" w:rsidRDefault="000E4C84" w:rsidP="00326CD2">
            <w:pPr>
              <w:tabs>
                <w:tab w:val="left" w:pos="180"/>
              </w:tabs>
              <w:rPr>
                <w:sz w:val="28"/>
                <w:szCs w:val="28"/>
              </w:rPr>
            </w:pPr>
            <w:r>
              <w:rPr>
                <w:sz w:val="28"/>
                <w:szCs w:val="28"/>
              </w:rPr>
              <w:t>По поясах</w:t>
            </w:r>
          </w:p>
        </w:tc>
      </w:tr>
      <w:tr w:rsidR="000E4C84" w:rsidRPr="00A815E0" w:rsidTr="00326CD2">
        <w:trPr>
          <w:trHeight w:val="363"/>
        </w:trPr>
        <w:tc>
          <w:tcPr>
            <w:tcW w:w="498" w:type="dxa"/>
          </w:tcPr>
          <w:p w:rsidR="000E4C84" w:rsidRPr="00A815E0" w:rsidRDefault="000E4C84" w:rsidP="00326CD2">
            <w:pPr>
              <w:tabs>
                <w:tab w:val="left" w:pos="180"/>
              </w:tabs>
              <w:rPr>
                <w:sz w:val="20"/>
                <w:szCs w:val="20"/>
              </w:rPr>
            </w:pPr>
            <w:r w:rsidRPr="00A815E0">
              <w:rPr>
                <w:sz w:val="20"/>
                <w:szCs w:val="20"/>
              </w:rPr>
              <w:t xml:space="preserve"> </w:t>
            </w:r>
          </w:p>
        </w:tc>
        <w:tc>
          <w:tcPr>
            <w:tcW w:w="9593" w:type="dxa"/>
            <w:gridSpan w:val="3"/>
          </w:tcPr>
          <w:p w:rsidR="000E4C84" w:rsidRPr="00723A2B" w:rsidRDefault="000E4C84" w:rsidP="00326CD2">
            <w:pPr>
              <w:tabs>
                <w:tab w:val="left" w:pos="180"/>
              </w:tabs>
              <w:rPr>
                <w:sz w:val="28"/>
                <w:szCs w:val="28"/>
              </w:rPr>
            </w:pPr>
            <w:r>
              <w:rPr>
                <w:sz w:val="28"/>
                <w:szCs w:val="28"/>
              </w:rPr>
              <w:t>Примітка:Трактористам-машиністам при роботі на тракторі взимку на транспортих роботах і в полі додатково:валянці на строк носки по поясах.</w:t>
            </w:r>
          </w:p>
        </w:tc>
      </w:tr>
      <w:tr w:rsidR="000E4C84" w:rsidRPr="00A815E0" w:rsidTr="00326CD2">
        <w:trPr>
          <w:trHeight w:val="667"/>
        </w:trPr>
        <w:tc>
          <w:tcPr>
            <w:tcW w:w="498" w:type="dxa"/>
            <w:vMerge w:val="restart"/>
          </w:tcPr>
          <w:p w:rsidR="000E4C84" w:rsidRDefault="000E4C84" w:rsidP="00326CD2">
            <w:pPr>
              <w:tabs>
                <w:tab w:val="left" w:pos="180"/>
              </w:tabs>
              <w:rPr>
                <w:sz w:val="20"/>
                <w:szCs w:val="20"/>
              </w:rPr>
            </w:pPr>
            <w:r>
              <w:rPr>
                <w:sz w:val="20"/>
                <w:szCs w:val="20"/>
              </w:rPr>
              <w:t>7</w:t>
            </w:r>
            <w:r w:rsidRPr="00A815E0">
              <w:rPr>
                <w:sz w:val="20"/>
                <w:szCs w:val="20"/>
              </w:rPr>
              <w:t>.</w:t>
            </w:r>
          </w:p>
          <w:p w:rsidR="000E4C84" w:rsidRDefault="000E4C84" w:rsidP="00326CD2">
            <w:pPr>
              <w:tabs>
                <w:tab w:val="left" w:pos="180"/>
              </w:tabs>
              <w:rPr>
                <w:sz w:val="20"/>
                <w:szCs w:val="20"/>
              </w:rPr>
            </w:pPr>
          </w:p>
          <w:p w:rsidR="000E4C84" w:rsidRDefault="000E4C84" w:rsidP="00326CD2">
            <w:pPr>
              <w:tabs>
                <w:tab w:val="left" w:pos="180"/>
              </w:tabs>
              <w:rPr>
                <w:sz w:val="20"/>
                <w:szCs w:val="20"/>
              </w:rPr>
            </w:pPr>
          </w:p>
          <w:p w:rsidR="000E4C84" w:rsidRDefault="000E4C84" w:rsidP="00326CD2">
            <w:pPr>
              <w:tabs>
                <w:tab w:val="left" w:pos="180"/>
              </w:tabs>
              <w:rPr>
                <w:sz w:val="20"/>
                <w:szCs w:val="20"/>
              </w:rPr>
            </w:pPr>
          </w:p>
          <w:p w:rsidR="000E4C84" w:rsidRDefault="000E4C84" w:rsidP="00326CD2">
            <w:pPr>
              <w:tabs>
                <w:tab w:val="left" w:pos="180"/>
              </w:tabs>
              <w:rPr>
                <w:sz w:val="20"/>
                <w:szCs w:val="20"/>
              </w:rPr>
            </w:pPr>
          </w:p>
          <w:p w:rsidR="000E4C84" w:rsidRDefault="000E4C84" w:rsidP="00326CD2">
            <w:pPr>
              <w:tabs>
                <w:tab w:val="left" w:pos="180"/>
              </w:tabs>
              <w:rPr>
                <w:sz w:val="20"/>
                <w:szCs w:val="20"/>
              </w:rPr>
            </w:pPr>
          </w:p>
          <w:p w:rsidR="000E4C84" w:rsidRPr="00A815E0" w:rsidRDefault="000E4C84" w:rsidP="00326CD2">
            <w:pPr>
              <w:tabs>
                <w:tab w:val="left" w:pos="180"/>
              </w:tabs>
              <w:rPr>
                <w:sz w:val="20"/>
                <w:szCs w:val="20"/>
              </w:rPr>
            </w:pPr>
            <w:r>
              <w:rPr>
                <w:sz w:val="20"/>
                <w:szCs w:val="20"/>
              </w:rPr>
              <w:t>8.</w:t>
            </w:r>
          </w:p>
        </w:tc>
        <w:tc>
          <w:tcPr>
            <w:tcW w:w="4909" w:type="dxa"/>
          </w:tcPr>
          <w:p w:rsidR="000E4C84" w:rsidRDefault="000E4C84" w:rsidP="00326CD2">
            <w:pPr>
              <w:tabs>
                <w:tab w:val="left" w:pos="180"/>
              </w:tabs>
              <w:rPr>
                <w:sz w:val="28"/>
                <w:szCs w:val="28"/>
              </w:rPr>
            </w:pPr>
            <w:r>
              <w:rPr>
                <w:sz w:val="28"/>
                <w:szCs w:val="28"/>
              </w:rPr>
              <w:t>Машиніст комбайна зернозбирального</w:t>
            </w:r>
          </w:p>
          <w:p w:rsidR="000E4C84" w:rsidRDefault="000E4C84" w:rsidP="00326CD2">
            <w:pPr>
              <w:tabs>
                <w:tab w:val="left" w:pos="180"/>
              </w:tabs>
              <w:rPr>
                <w:sz w:val="28"/>
                <w:szCs w:val="28"/>
              </w:rPr>
            </w:pPr>
          </w:p>
          <w:p w:rsidR="000E4C84" w:rsidRDefault="000E4C84" w:rsidP="00326CD2">
            <w:pPr>
              <w:tabs>
                <w:tab w:val="left" w:pos="180"/>
              </w:tabs>
              <w:rPr>
                <w:sz w:val="28"/>
                <w:szCs w:val="28"/>
              </w:rPr>
            </w:pPr>
          </w:p>
          <w:p w:rsidR="000E4C84" w:rsidRPr="00723A2B" w:rsidRDefault="000E4C84" w:rsidP="00326CD2">
            <w:pPr>
              <w:tabs>
                <w:tab w:val="left" w:pos="180"/>
              </w:tabs>
              <w:rPr>
                <w:sz w:val="28"/>
                <w:szCs w:val="28"/>
              </w:rPr>
            </w:pPr>
          </w:p>
        </w:tc>
        <w:tc>
          <w:tcPr>
            <w:tcW w:w="3091" w:type="dxa"/>
          </w:tcPr>
          <w:p w:rsidR="000E4C84" w:rsidRDefault="000E4C84" w:rsidP="00326CD2">
            <w:pPr>
              <w:tabs>
                <w:tab w:val="left" w:pos="180"/>
              </w:tabs>
              <w:rPr>
                <w:sz w:val="28"/>
                <w:szCs w:val="28"/>
              </w:rPr>
            </w:pPr>
            <w:r>
              <w:rPr>
                <w:sz w:val="28"/>
                <w:szCs w:val="28"/>
              </w:rPr>
              <w:t>Костюм х/б із пиленепроникаючої</w:t>
            </w:r>
            <w:r w:rsidRPr="00723A2B">
              <w:rPr>
                <w:sz w:val="28"/>
                <w:szCs w:val="28"/>
              </w:rPr>
              <w:t xml:space="preserve"> тканини.</w:t>
            </w:r>
          </w:p>
          <w:p w:rsidR="000E4C84" w:rsidRPr="00723A2B" w:rsidRDefault="000E4C84" w:rsidP="00326CD2">
            <w:pPr>
              <w:tabs>
                <w:tab w:val="left" w:pos="180"/>
              </w:tabs>
              <w:rPr>
                <w:sz w:val="28"/>
                <w:szCs w:val="28"/>
              </w:rPr>
            </w:pPr>
          </w:p>
        </w:tc>
        <w:tc>
          <w:tcPr>
            <w:tcW w:w="1593" w:type="dxa"/>
          </w:tcPr>
          <w:p w:rsidR="000E4C84" w:rsidRPr="00723A2B" w:rsidRDefault="000E4C84" w:rsidP="00326CD2">
            <w:pPr>
              <w:tabs>
                <w:tab w:val="left" w:pos="180"/>
              </w:tabs>
              <w:rPr>
                <w:sz w:val="28"/>
                <w:szCs w:val="28"/>
              </w:rPr>
            </w:pPr>
          </w:p>
          <w:p w:rsidR="000E4C84" w:rsidRPr="00723A2B" w:rsidRDefault="000E4C84" w:rsidP="00326CD2">
            <w:pPr>
              <w:tabs>
                <w:tab w:val="left" w:pos="180"/>
              </w:tabs>
              <w:rPr>
                <w:sz w:val="28"/>
                <w:szCs w:val="28"/>
              </w:rPr>
            </w:pPr>
            <w:r>
              <w:rPr>
                <w:sz w:val="28"/>
                <w:szCs w:val="28"/>
              </w:rPr>
              <w:t>12</w:t>
            </w:r>
          </w:p>
          <w:p w:rsidR="000E4C84" w:rsidRPr="00723A2B" w:rsidRDefault="000E4C84" w:rsidP="00326CD2">
            <w:pPr>
              <w:tabs>
                <w:tab w:val="left" w:pos="180"/>
              </w:tabs>
              <w:rPr>
                <w:sz w:val="28"/>
                <w:szCs w:val="28"/>
              </w:rPr>
            </w:pPr>
          </w:p>
          <w:p w:rsidR="000E4C84" w:rsidRPr="00723A2B" w:rsidRDefault="000E4C84" w:rsidP="00326CD2">
            <w:pPr>
              <w:tabs>
                <w:tab w:val="left" w:pos="180"/>
              </w:tabs>
              <w:rPr>
                <w:sz w:val="28"/>
                <w:szCs w:val="28"/>
              </w:rPr>
            </w:pPr>
          </w:p>
        </w:tc>
      </w:tr>
      <w:tr w:rsidR="000E4C84" w:rsidRPr="00A815E0" w:rsidTr="00326CD2">
        <w:trPr>
          <w:trHeight w:val="1365"/>
        </w:trPr>
        <w:tc>
          <w:tcPr>
            <w:tcW w:w="498" w:type="dxa"/>
            <w:vMerge/>
          </w:tcPr>
          <w:p w:rsidR="000E4C84" w:rsidRDefault="000E4C84" w:rsidP="00326CD2">
            <w:pPr>
              <w:tabs>
                <w:tab w:val="left" w:pos="180"/>
              </w:tabs>
              <w:rPr>
                <w:sz w:val="20"/>
                <w:szCs w:val="20"/>
              </w:rPr>
            </w:pPr>
          </w:p>
        </w:tc>
        <w:tc>
          <w:tcPr>
            <w:tcW w:w="4909" w:type="dxa"/>
          </w:tcPr>
          <w:p w:rsidR="000E4C84" w:rsidRDefault="000E4C84" w:rsidP="00326CD2">
            <w:pPr>
              <w:tabs>
                <w:tab w:val="left" w:pos="180"/>
              </w:tabs>
              <w:rPr>
                <w:sz w:val="28"/>
                <w:szCs w:val="28"/>
              </w:rPr>
            </w:pPr>
            <w:r>
              <w:rPr>
                <w:sz w:val="28"/>
                <w:szCs w:val="28"/>
              </w:rPr>
              <w:t>Тракторист-машиніст,зайнятий внесенням добрив у грунт і вапнуванням</w:t>
            </w:r>
          </w:p>
        </w:tc>
        <w:tc>
          <w:tcPr>
            <w:tcW w:w="3091" w:type="dxa"/>
          </w:tcPr>
          <w:p w:rsidR="000E4C84" w:rsidRDefault="000E4C84" w:rsidP="00326CD2">
            <w:pPr>
              <w:tabs>
                <w:tab w:val="left" w:pos="180"/>
              </w:tabs>
              <w:rPr>
                <w:sz w:val="28"/>
                <w:szCs w:val="28"/>
              </w:rPr>
            </w:pPr>
            <w:r>
              <w:rPr>
                <w:sz w:val="28"/>
                <w:szCs w:val="28"/>
              </w:rPr>
              <w:t>Костюм х/б із пиленепроникаючої тканини</w:t>
            </w:r>
          </w:p>
        </w:tc>
        <w:tc>
          <w:tcPr>
            <w:tcW w:w="1593" w:type="dxa"/>
          </w:tcPr>
          <w:p w:rsidR="000E4C84" w:rsidRPr="00723A2B" w:rsidRDefault="000E4C84" w:rsidP="00326CD2">
            <w:pPr>
              <w:tabs>
                <w:tab w:val="left" w:pos="180"/>
              </w:tabs>
              <w:rPr>
                <w:sz w:val="28"/>
                <w:szCs w:val="28"/>
              </w:rPr>
            </w:pPr>
          </w:p>
          <w:p w:rsidR="000E4C84" w:rsidRPr="00723A2B" w:rsidRDefault="000E4C84" w:rsidP="00326CD2">
            <w:pPr>
              <w:tabs>
                <w:tab w:val="left" w:pos="180"/>
              </w:tabs>
              <w:rPr>
                <w:sz w:val="28"/>
                <w:szCs w:val="28"/>
              </w:rPr>
            </w:pPr>
            <w:r>
              <w:rPr>
                <w:sz w:val="28"/>
                <w:szCs w:val="28"/>
              </w:rPr>
              <w:t>До зносу</w:t>
            </w:r>
          </w:p>
          <w:p w:rsidR="000E4C84" w:rsidRPr="00723A2B" w:rsidRDefault="000E4C84" w:rsidP="00326CD2">
            <w:pPr>
              <w:tabs>
                <w:tab w:val="left" w:pos="180"/>
              </w:tabs>
              <w:rPr>
                <w:sz w:val="28"/>
                <w:szCs w:val="28"/>
              </w:rPr>
            </w:pPr>
          </w:p>
          <w:p w:rsidR="000E4C84" w:rsidRPr="00723A2B" w:rsidRDefault="000E4C84" w:rsidP="00326CD2">
            <w:pPr>
              <w:tabs>
                <w:tab w:val="left" w:pos="180"/>
              </w:tabs>
              <w:rPr>
                <w:sz w:val="28"/>
                <w:szCs w:val="28"/>
              </w:rPr>
            </w:pPr>
          </w:p>
          <w:p w:rsidR="000E4C84" w:rsidRDefault="000E4C84" w:rsidP="00326CD2">
            <w:pPr>
              <w:tabs>
                <w:tab w:val="left" w:pos="180"/>
              </w:tabs>
              <w:rPr>
                <w:sz w:val="28"/>
                <w:szCs w:val="28"/>
              </w:rPr>
            </w:pPr>
          </w:p>
          <w:p w:rsidR="000E4C84" w:rsidRDefault="000E4C84" w:rsidP="00326CD2">
            <w:pPr>
              <w:tabs>
                <w:tab w:val="left" w:pos="180"/>
              </w:tabs>
              <w:rPr>
                <w:sz w:val="28"/>
                <w:szCs w:val="28"/>
              </w:rPr>
            </w:pPr>
          </w:p>
          <w:p w:rsidR="000E4C84" w:rsidRPr="00723A2B" w:rsidRDefault="000E4C84" w:rsidP="00326CD2">
            <w:pPr>
              <w:tabs>
                <w:tab w:val="left" w:pos="180"/>
              </w:tabs>
              <w:rPr>
                <w:sz w:val="28"/>
                <w:szCs w:val="28"/>
              </w:rPr>
            </w:pPr>
          </w:p>
        </w:tc>
      </w:tr>
      <w:tr w:rsidR="000E4C84" w:rsidRPr="00723A2B" w:rsidTr="00326CD2">
        <w:trPr>
          <w:trHeight w:val="182"/>
        </w:trPr>
        <w:tc>
          <w:tcPr>
            <w:tcW w:w="498" w:type="dxa"/>
          </w:tcPr>
          <w:p w:rsidR="000E4C84" w:rsidRPr="00A815E0" w:rsidRDefault="000E4C84" w:rsidP="00326CD2">
            <w:pPr>
              <w:tabs>
                <w:tab w:val="left" w:pos="180"/>
              </w:tabs>
              <w:rPr>
                <w:sz w:val="20"/>
                <w:szCs w:val="20"/>
              </w:rPr>
            </w:pPr>
          </w:p>
        </w:tc>
        <w:tc>
          <w:tcPr>
            <w:tcW w:w="9593" w:type="dxa"/>
            <w:gridSpan w:val="3"/>
          </w:tcPr>
          <w:p w:rsidR="000E4C84" w:rsidRPr="00723A2B" w:rsidRDefault="000E4C84" w:rsidP="00326CD2">
            <w:pPr>
              <w:tabs>
                <w:tab w:val="left" w:pos="180"/>
              </w:tabs>
              <w:jc w:val="center"/>
              <w:rPr>
                <w:sz w:val="28"/>
                <w:szCs w:val="28"/>
              </w:rPr>
            </w:pPr>
            <w:r>
              <w:rPr>
                <w:sz w:val="28"/>
                <w:szCs w:val="28"/>
              </w:rPr>
              <w:t>ТВАРИННИЦТВО</w:t>
            </w:r>
          </w:p>
        </w:tc>
      </w:tr>
      <w:tr w:rsidR="000E4C84" w:rsidRPr="00723A2B" w:rsidTr="00326CD2">
        <w:trPr>
          <w:trHeight w:val="743"/>
        </w:trPr>
        <w:tc>
          <w:tcPr>
            <w:tcW w:w="498" w:type="dxa"/>
          </w:tcPr>
          <w:p w:rsidR="000E4C84" w:rsidRDefault="000E4C84" w:rsidP="00326CD2">
            <w:pPr>
              <w:tabs>
                <w:tab w:val="left" w:pos="180"/>
              </w:tabs>
              <w:rPr>
                <w:sz w:val="20"/>
                <w:szCs w:val="20"/>
              </w:rPr>
            </w:pPr>
            <w:r>
              <w:rPr>
                <w:sz w:val="20"/>
                <w:szCs w:val="20"/>
              </w:rPr>
              <w:t>9</w:t>
            </w:r>
            <w:r w:rsidRPr="00A815E0">
              <w:rPr>
                <w:sz w:val="20"/>
                <w:szCs w:val="20"/>
              </w:rPr>
              <w:t>.</w:t>
            </w:r>
          </w:p>
          <w:p w:rsidR="000E4C84" w:rsidRDefault="000E4C84" w:rsidP="00326CD2">
            <w:pPr>
              <w:tabs>
                <w:tab w:val="left" w:pos="180"/>
              </w:tabs>
              <w:rPr>
                <w:sz w:val="20"/>
                <w:szCs w:val="20"/>
              </w:rPr>
            </w:pPr>
          </w:p>
          <w:p w:rsidR="000E4C84" w:rsidRDefault="000E4C84" w:rsidP="00326CD2">
            <w:pPr>
              <w:tabs>
                <w:tab w:val="left" w:pos="180"/>
              </w:tabs>
              <w:rPr>
                <w:sz w:val="20"/>
                <w:szCs w:val="20"/>
              </w:rPr>
            </w:pPr>
          </w:p>
          <w:p w:rsidR="000E4C84" w:rsidRDefault="000E4C84" w:rsidP="00326CD2">
            <w:pPr>
              <w:tabs>
                <w:tab w:val="left" w:pos="180"/>
              </w:tabs>
              <w:rPr>
                <w:sz w:val="20"/>
                <w:szCs w:val="20"/>
              </w:rPr>
            </w:pPr>
          </w:p>
          <w:p w:rsidR="000E4C84" w:rsidRDefault="000E4C84" w:rsidP="00326CD2">
            <w:pPr>
              <w:tabs>
                <w:tab w:val="left" w:pos="180"/>
              </w:tabs>
              <w:rPr>
                <w:sz w:val="20"/>
                <w:szCs w:val="20"/>
              </w:rPr>
            </w:pPr>
          </w:p>
          <w:p w:rsidR="000E4C84" w:rsidRPr="00A815E0" w:rsidRDefault="000E4C84" w:rsidP="00326CD2">
            <w:pPr>
              <w:tabs>
                <w:tab w:val="left" w:pos="180"/>
              </w:tabs>
              <w:rPr>
                <w:sz w:val="20"/>
                <w:szCs w:val="20"/>
              </w:rPr>
            </w:pPr>
          </w:p>
        </w:tc>
        <w:tc>
          <w:tcPr>
            <w:tcW w:w="4909" w:type="dxa"/>
          </w:tcPr>
          <w:p w:rsidR="000E4C84" w:rsidRDefault="000E4C84" w:rsidP="00326CD2">
            <w:pPr>
              <w:tabs>
                <w:tab w:val="left" w:pos="180"/>
              </w:tabs>
              <w:rPr>
                <w:sz w:val="28"/>
                <w:szCs w:val="28"/>
              </w:rPr>
            </w:pPr>
            <w:r>
              <w:rPr>
                <w:sz w:val="28"/>
                <w:szCs w:val="28"/>
              </w:rPr>
              <w:t>Бригадир,оператор відділу тваринництва</w:t>
            </w:r>
          </w:p>
          <w:p w:rsidR="000E4C84" w:rsidRDefault="000E4C84" w:rsidP="00326CD2">
            <w:pPr>
              <w:tabs>
                <w:tab w:val="left" w:pos="180"/>
              </w:tabs>
              <w:rPr>
                <w:sz w:val="28"/>
                <w:szCs w:val="28"/>
              </w:rPr>
            </w:pPr>
            <w:r>
              <w:rPr>
                <w:sz w:val="28"/>
                <w:szCs w:val="28"/>
              </w:rPr>
              <w:t>Робочий по відгодівлі ВРХ на барді і жомі</w:t>
            </w:r>
          </w:p>
          <w:p w:rsidR="000E4C84" w:rsidRPr="00F06F11" w:rsidRDefault="000E4C84" w:rsidP="00326CD2">
            <w:pPr>
              <w:tabs>
                <w:tab w:val="left" w:pos="180"/>
              </w:tabs>
              <w:rPr>
                <w:sz w:val="28"/>
                <w:szCs w:val="28"/>
              </w:rPr>
            </w:pPr>
          </w:p>
        </w:tc>
        <w:tc>
          <w:tcPr>
            <w:tcW w:w="3091" w:type="dxa"/>
          </w:tcPr>
          <w:p w:rsidR="000E4C84" w:rsidRDefault="000E4C84" w:rsidP="00326CD2">
            <w:pPr>
              <w:tabs>
                <w:tab w:val="left" w:pos="180"/>
              </w:tabs>
              <w:rPr>
                <w:sz w:val="28"/>
                <w:szCs w:val="28"/>
              </w:rPr>
            </w:pPr>
            <w:r>
              <w:rPr>
                <w:sz w:val="28"/>
                <w:szCs w:val="28"/>
              </w:rPr>
              <w:t>Комплект для працівниць с/г або ж халат х/б</w:t>
            </w:r>
          </w:p>
          <w:p w:rsidR="000E4C84" w:rsidRPr="00723A2B" w:rsidRDefault="000E4C84" w:rsidP="00326CD2">
            <w:pPr>
              <w:tabs>
                <w:tab w:val="left" w:pos="180"/>
              </w:tabs>
              <w:rPr>
                <w:sz w:val="28"/>
                <w:szCs w:val="28"/>
              </w:rPr>
            </w:pPr>
            <w:r>
              <w:rPr>
                <w:sz w:val="28"/>
                <w:szCs w:val="28"/>
              </w:rPr>
              <w:t>Чоботи гумові</w:t>
            </w:r>
          </w:p>
        </w:tc>
        <w:tc>
          <w:tcPr>
            <w:tcW w:w="1593" w:type="dxa"/>
          </w:tcPr>
          <w:p w:rsidR="000E4C84" w:rsidRPr="00723A2B" w:rsidRDefault="000E4C84" w:rsidP="00326CD2">
            <w:pPr>
              <w:tabs>
                <w:tab w:val="left" w:pos="180"/>
              </w:tabs>
              <w:rPr>
                <w:sz w:val="28"/>
                <w:szCs w:val="28"/>
              </w:rPr>
            </w:pPr>
          </w:p>
          <w:p w:rsidR="000E4C84" w:rsidRPr="00723A2B" w:rsidRDefault="000E4C84" w:rsidP="00326CD2">
            <w:pPr>
              <w:tabs>
                <w:tab w:val="left" w:pos="180"/>
              </w:tabs>
              <w:rPr>
                <w:sz w:val="28"/>
                <w:szCs w:val="28"/>
              </w:rPr>
            </w:pPr>
            <w:r>
              <w:rPr>
                <w:sz w:val="28"/>
                <w:szCs w:val="28"/>
              </w:rPr>
              <w:t>12</w:t>
            </w:r>
          </w:p>
          <w:p w:rsidR="000E4C84" w:rsidRPr="00723A2B" w:rsidRDefault="000E4C84" w:rsidP="00326CD2">
            <w:pPr>
              <w:tabs>
                <w:tab w:val="left" w:pos="180"/>
              </w:tabs>
              <w:rPr>
                <w:sz w:val="28"/>
                <w:szCs w:val="28"/>
              </w:rPr>
            </w:pPr>
          </w:p>
          <w:p w:rsidR="000E4C84" w:rsidRPr="00723A2B" w:rsidRDefault="000E4C84" w:rsidP="00326CD2">
            <w:pPr>
              <w:tabs>
                <w:tab w:val="left" w:pos="180"/>
              </w:tabs>
              <w:rPr>
                <w:sz w:val="28"/>
                <w:szCs w:val="28"/>
              </w:rPr>
            </w:pPr>
            <w:r>
              <w:rPr>
                <w:sz w:val="28"/>
                <w:szCs w:val="28"/>
              </w:rPr>
              <w:t>12</w:t>
            </w:r>
          </w:p>
        </w:tc>
      </w:tr>
      <w:tr w:rsidR="000E4C84" w:rsidRPr="00723A2B" w:rsidTr="00326CD2">
        <w:trPr>
          <w:trHeight w:val="2295"/>
        </w:trPr>
        <w:tc>
          <w:tcPr>
            <w:tcW w:w="498" w:type="dxa"/>
          </w:tcPr>
          <w:p w:rsidR="000E4C84" w:rsidRDefault="000E4C84" w:rsidP="00326CD2">
            <w:pPr>
              <w:tabs>
                <w:tab w:val="left" w:pos="180"/>
              </w:tabs>
              <w:rPr>
                <w:sz w:val="20"/>
                <w:szCs w:val="20"/>
              </w:rPr>
            </w:pPr>
            <w:r>
              <w:rPr>
                <w:sz w:val="20"/>
                <w:szCs w:val="20"/>
              </w:rPr>
              <w:t>10.</w:t>
            </w:r>
          </w:p>
          <w:p w:rsidR="000E4C84" w:rsidRDefault="000E4C84" w:rsidP="00326CD2">
            <w:pPr>
              <w:tabs>
                <w:tab w:val="left" w:pos="180"/>
              </w:tabs>
              <w:rPr>
                <w:sz w:val="20"/>
                <w:szCs w:val="20"/>
              </w:rPr>
            </w:pPr>
          </w:p>
          <w:p w:rsidR="000E4C84" w:rsidRDefault="000E4C84" w:rsidP="00326CD2">
            <w:pPr>
              <w:tabs>
                <w:tab w:val="left" w:pos="180"/>
              </w:tabs>
              <w:rPr>
                <w:sz w:val="20"/>
                <w:szCs w:val="20"/>
              </w:rPr>
            </w:pPr>
          </w:p>
          <w:p w:rsidR="000E4C84" w:rsidRDefault="000E4C84" w:rsidP="00326CD2">
            <w:pPr>
              <w:tabs>
                <w:tab w:val="left" w:pos="180"/>
              </w:tabs>
              <w:rPr>
                <w:sz w:val="20"/>
                <w:szCs w:val="20"/>
              </w:rPr>
            </w:pPr>
          </w:p>
          <w:p w:rsidR="000E4C84" w:rsidRDefault="000E4C84" w:rsidP="00326CD2">
            <w:pPr>
              <w:tabs>
                <w:tab w:val="left" w:pos="180"/>
              </w:tabs>
              <w:rPr>
                <w:sz w:val="20"/>
                <w:szCs w:val="20"/>
              </w:rPr>
            </w:pPr>
          </w:p>
          <w:p w:rsidR="000E4C84" w:rsidRDefault="000E4C84" w:rsidP="00326CD2">
            <w:pPr>
              <w:tabs>
                <w:tab w:val="left" w:pos="180"/>
              </w:tabs>
              <w:rPr>
                <w:sz w:val="20"/>
                <w:szCs w:val="20"/>
              </w:rPr>
            </w:pPr>
          </w:p>
          <w:p w:rsidR="000E4C84" w:rsidRDefault="000E4C84" w:rsidP="00326CD2">
            <w:pPr>
              <w:tabs>
                <w:tab w:val="left" w:pos="180"/>
              </w:tabs>
              <w:rPr>
                <w:sz w:val="20"/>
                <w:szCs w:val="20"/>
              </w:rPr>
            </w:pPr>
          </w:p>
          <w:p w:rsidR="000E4C84" w:rsidRDefault="000E4C84" w:rsidP="00326CD2">
            <w:pPr>
              <w:tabs>
                <w:tab w:val="left" w:pos="180"/>
              </w:tabs>
              <w:rPr>
                <w:sz w:val="20"/>
                <w:szCs w:val="20"/>
              </w:rPr>
            </w:pPr>
          </w:p>
          <w:p w:rsidR="000E4C84" w:rsidRDefault="000E4C84" w:rsidP="00326CD2">
            <w:pPr>
              <w:tabs>
                <w:tab w:val="left" w:pos="180"/>
              </w:tabs>
              <w:rPr>
                <w:sz w:val="20"/>
                <w:szCs w:val="20"/>
              </w:rPr>
            </w:pPr>
          </w:p>
        </w:tc>
        <w:tc>
          <w:tcPr>
            <w:tcW w:w="4909" w:type="dxa"/>
          </w:tcPr>
          <w:p w:rsidR="000E4C84" w:rsidRDefault="000E4C84" w:rsidP="00326CD2">
            <w:pPr>
              <w:tabs>
                <w:tab w:val="left" w:pos="180"/>
              </w:tabs>
              <w:rPr>
                <w:sz w:val="28"/>
                <w:szCs w:val="28"/>
              </w:rPr>
            </w:pPr>
          </w:p>
          <w:p w:rsidR="000E4C84" w:rsidRPr="00816BFF" w:rsidRDefault="000E4C84" w:rsidP="00326CD2">
            <w:pPr>
              <w:tabs>
                <w:tab w:val="left" w:pos="180"/>
              </w:tabs>
              <w:rPr>
                <w:sz w:val="28"/>
                <w:szCs w:val="28"/>
                <w:lang w:val="ru-RU"/>
              </w:rPr>
            </w:pPr>
            <w:r>
              <w:rPr>
                <w:sz w:val="28"/>
                <w:szCs w:val="28"/>
              </w:rPr>
              <w:t>Бригадир,свинар,оператор по відгодівлі свиней</w:t>
            </w:r>
          </w:p>
        </w:tc>
        <w:tc>
          <w:tcPr>
            <w:tcW w:w="3091" w:type="dxa"/>
          </w:tcPr>
          <w:p w:rsidR="000E4C84" w:rsidRDefault="000E4C84" w:rsidP="00326CD2">
            <w:pPr>
              <w:tabs>
                <w:tab w:val="left" w:pos="180"/>
              </w:tabs>
              <w:rPr>
                <w:sz w:val="28"/>
                <w:szCs w:val="28"/>
              </w:rPr>
            </w:pPr>
          </w:p>
          <w:p w:rsidR="000E4C84" w:rsidRDefault="000E4C84" w:rsidP="00326CD2">
            <w:pPr>
              <w:tabs>
                <w:tab w:val="left" w:pos="180"/>
              </w:tabs>
              <w:rPr>
                <w:sz w:val="28"/>
                <w:szCs w:val="28"/>
              </w:rPr>
            </w:pPr>
            <w:r>
              <w:rPr>
                <w:sz w:val="28"/>
                <w:szCs w:val="28"/>
              </w:rPr>
              <w:t>Комплект для працівниць с/г або ж халат х/б з водовідбивкою</w:t>
            </w:r>
          </w:p>
          <w:p w:rsidR="000E4C84" w:rsidRDefault="000E4C84" w:rsidP="00326CD2">
            <w:pPr>
              <w:tabs>
                <w:tab w:val="left" w:pos="180"/>
              </w:tabs>
              <w:rPr>
                <w:sz w:val="28"/>
                <w:szCs w:val="28"/>
              </w:rPr>
            </w:pPr>
            <w:r>
              <w:rPr>
                <w:sz w:val="28"/>
                <w:szCs w:val="28"/>
              </w:rPr>
              <w:t>Фартух прорезинений</w:t>
            </w:r>
          </w:p>
          <w:p w:rsidR="000E4C84" w:rsidRDefault="000E4C84" w:rsidP="00326CD2">
            <w:pPr>
              <w:tabs>
                <w:tab w:val="left" w:pos="180"/>
              </w:tabs>
              <w:rPr>
                <w:sz w:val="28"/>
                <w:szCs w:val="28"/>
              </w:rPr>
            </w:pPr>
            <w:r>
              <w:rPr>
                <w:sz w:val="28"/>
                <w:szCs w:val="28"/>
              </w:rPr>
              <w:t>Чоботи резинові</w:t>
            </w:r>
          </w:p>
        </w:tc>
        <w:tc>
          <w:tcPr>
            <w:tcW w:w="1593" w:type="dxa"/>
          </w:tcPr>
          <w:p w:rsidR="000E4C84" w:rsidRPr="00723A2B" w:rsidRDefault="000E4C84" w:rsidP="00326CD2">
            <w:pPr>
              <w:tabs>
                <w:tab w:val="left" w:pos="180"/>
              </w:tabs>
              <w:rPr>
                <w:sz w:val="28"/>
                <w:szCs w:val="28"/>
              </w:rPr>
            </w:pPr>
          </w:p>
          <w:p w:rsidR="000E4C84" w:rsidRDefault="000E4C84" w:rsidP="00326CD2">
            <w:pPr>
              <w:tabs>
                <w:tab w:val="left" w:pos="180"/>
              </w:tabs>
              <w:rPr>
                <w:sz w:val="28"/>
                <w:szCs w:val="28"/>
              </w:rPr>
            </w:pPr>
            <w:r>
              <w:rPr>
                <w:sz w:val="28"/>
                <w:szCs w:val="28"/>
              </w:rPr>
              <w:t>12</w:t>
            </w:r>
          </w:p>
          <w:p w:rsidR="000E4C84" w:rsidRDefault="000E4C84" w:rsidP="00326CD2">
            <w:pPr>
              <w:tabs>
                <w:tab w:val="left" w:pos="180"/>
              </w:tabs>
              <w:rPr>
                <w:sz w:val="28"/>
                <w:szCs w:val="28"/>
              </w:rPr>
            </w:pPr>
          </w:p>
          <w:p w:rsidR="000E4C84" w:rsidRDefault="000E4C84" w:rsidP="00326CD2">
            <w:pPr>
              <w:tabs>
                <w:tab w:val="left" w:pos="180"/>
              </w:tabs>
              <w:rPr>
                <w:sz w:val="28"/>
                <w:szCs w:val="28"/>
              </w:rPr>
            </w:pPr>
            <w:r>
              <w:rPr>
                <w:sz w:val="28"/>
                <w:szCs w:val="28"/>
              </w:rPr>
              <w:t>12</w:t>
            </w:r>
          </w:p>
          <w:p w:rsidR="000E4C84" w:rsidRDefault="000E4C84" w:rsidP="00326CD2">
            <w:pPr>
              <w:tabs>
                <w:tab w:val="left" w:pos="180"/>
              </w:tabs>
              <w:rPr>
                <w:sz w:val="28"/>
                <w:szCs w:val="28"/>
              </w:rPr>
            </w:pPr>
          </w:p>
          <w:p w:rsidR="000E4C84" w:rsidRDefault="000E4C84" w:rsidP="00326CD2">
            <w:pPr>
              <w:tabs>
                <w:tab w:val="left" w:pos="180"/>
              </w:tabs>
              <w:rPr>
                <w:sz w:val="28"/>
                <w:szCs w:val="28"/>
              </w:rPr>
            </w:pPr>
            <w:r>
              <w:rPr>
                <w:sz w:val="28"/>
                <w:szCs w:val="28"/>
              </w:rPr>
              <w:t>12</w:t>
            </w:r>
          </w:p>
          <w:p w:rsidR="000E4C84" w:rsidRPr="00723A2B" w:rsidRDefault="000E4C84" w:rsidP="00326CD2">
            <w:pPr>
              <w:tabs>
                <w:tab w:val="left" w:pos="180"/>
              </w:tabs>
              <w:rPr>
                <w:sz w:val="28"/>
                <w:szCs w:val="28"/>
              </w:rPr>
            </w:pPr>
            <w:r>
              <w:rPr>
                <w:sz w:val="28"/>
                <w:szCs w:val="28"/>
              </w:rPr>
              <w:t xml:space="preserve">12  </w:t>
            </w:r>
          </w:p>
        </w:tc>
      </w:tr>
      <w:tr w:rsidR="000E4C84" w:rsidRPr="00723A2B" w:rsidTr="00326CD2">
        <w:tc>
          <w:tcPr>
            <w:tcW w:w="498" w:type="dxa"/>
          </w:tcPr>
          <w:p w:rsidR="000E4C84" w:rsidRDefault="000E4C84" w:rsidP="00326CD2">
            <w:pPr>
              <w:tabs>
                <w:tab w:val="left" w:pos="180"/>
              </w:tabs>
              <w:rPr>
                <w:sz w:val="20"/>
                <w:szCs w:val="20"/>
              </w:rPr>
            </w:pPr>
            <w:r>
              <w:rPr>
                <w:sz w:val="20"/>
                <w:szCs w:val="20"/>
              </w:rPr>
              <w:t>11</w:t>
            </w:r>
          </w:p>
        </w:tc>
        <w:tc>
          <w:tcPr>
            <w:tcW w:w="4909" w:type="dxa"/>
          </w:tcPr>
          <w:p w:rsidR="000E4C84" w:rsidRDefault="000E4C84" w:rsidP="00326CD2">
            <w:pPr>
              <w:tabs>
                <w:tab w:val="left" w:pos="180"/>
              </w:tabs>
              <w:rPr>
                <w:sz w:val="28"/>
                <w:szCs w:val="28"/>
              </w:rPr>
            </w:pPr>
            <w:r>
              <w:rPr>
                <w:sz w:val="28"/>
                <w:szCs w:val="28"/>
              </w:rPr>
              <w:t>Лікар ветеринарний.фельдшер,санітар с/г підприємства,технік</w:t>
            </w:r>
          </w:p>
        </w:tc>
        <w:tc>
          <w:tcPr>
            <w:tcW w:w="3091" w:type="dxa"/>
          </w:tcPr>
          <w:p w:rsidR="000E4C84" w:rsidRDefault="000E4C84" w:rsidP="00326CD2">
            <w:pPr>
              <w:tabs>
                <w:tab w:val="left" w:pos="180"/>
              </w:tabs>
              <w:rPr>
                <w:sz w:val="28"/>
                <w:szCs w:val="28"/>
              </w:rPr>
            </w:pPr>
            <w:r>
              <w:rPr>
                <w:sz w:val="28"/>
                <w:szCs w:val="28"/>
              </w:rPr>
              <w:t xml:space="preserve">Халат х/б  </w:t>
            </w:r>
          </w:p>
          <w:p w:rsidR="000E4C84" w:rsidRDefault="000E4C84" w:rsidP="00326CD2">
            <w:pPr>
              <w:tabs>
                <w:tab w:val="left" w:pos="180"/>
              </w:tabs>
              <w:rPr>
                <w:sz w:val="28"/>
                <w:szCs w:val="28"/>
              </w:rPr>
            </w:pPr>
            <w:r>
              <w:rPr>
                <w:sz w:val="28"/>
                <w:szCs w:val="28"/>
              </w:rPr>
              <w:t xml:space="preserve">безрукавка утеплена </w:t>
            </w:r>
          </w:p>
          <w:p w:rsidR="000E4C84" w:rsidRDefault="000E4C84" w:rsidP="00326CD2">
            <w:pPr>
              <w:tabs>
                <w:tab w:val="left" w:pos="180"/>
              </w:tabs>
              <w:rPr>
                <w:sz w:val="28"/>
                <w:szCs w:val="28"/>
              </w:rPr>
            </w:pPr>
            <w:r>
              <w:rPr>
                <w:sz w:val="28"/>
                <w:szCs w:val="28"/>
              </w:rPr>
              <w:t xml:space="preserve">фартук прорезирерий </w:t>
            </w:r>
          </w:p>
          <w:p w:rsidR="000E4C84" w:rsidRDefault="000E4C84" w:rsidP="00326CD2">
            <w:pPr>
              <w:tabs>
                <w:tab w:val="left" w:pos="180"/>
              </w:tabs>
              <w:rPr>
                <w:sz w:val="28"/>
                <w:szCs w:val="28"/>
              </w:rPr>
            </w:pPr>
            <w:r>
              <w:rPr>
                <w:sz w:val="28"/>
                <w:szCs w:val="28"/>
              </w:rPr>
              <w:t xml:space="preserve">чоботи резинові </w:t>
            </w:r>
          </w:p>
          <w:p w:rsidR="000E4C84" w:rsidRDefault="000E4C84" w:rsidP="00326CD2">
            <w:pPr>
              <w:tabs>
                <w:tab w:val="left" w:pos="180"/>
              </w:tabs>
              <w:rPr>
                <w:sz w:val="28"/>
                <w:szCs w:val="28"/>
              </w:rPr>
            </w:pPr>
            <w:r>
              <w:rPr>
                <w:sz w:val="28"/>
                <w:szCs w:val="28"/>
              </w:rPr>
              <w:t>перчатки резинові</w:t>
            </w:r>
          </w:p>
        </w:tc>
        <w:tc>
          <w:tcPr>
            <w:tcW w:w="1593" w:type="dxa"/>
          </w:tcPr>
          <w:p w:rsidR="000E4C84" w:rsidRPr="00723A2B" w:rsidRDefault="000E4C84" w:rsidP="00326CD2">
            <w:pPr>
              <w:tabs>
                <w:tab w:val="left" w:pos="180"/>
              </w:tabs>
              <w:rPr>
                <w:sz w:val="28"/>
                <w:szCs w:val="28"/>
              </w:rPr>
            </w:pPr>
          </w:p>
        </w:tc>
      </w:tr>
    </w:tbl>
    <w:p w:rsidR="000E4C84" w:rsidRDefault="000E4C84" w:rsidP="00CA08F1">
      <w:pPr>
        <w:tabs>
          <w:tab w:val="left" w:pos="180"/>
        </w:tabs>
        <w:ind w:left="360"/>
        <w:rPr>
          <w:sz w:val="20"/>
          <w:szCs w:val="20"/>
          <w:u w:val="single"/>
        </w:rPr>
      </w:pPr>
    </w:p>
    <w:p w:rsidR="000E4C84" w:rsidRDefault="000E4C84" w:rsidP="00CA08F1">
      <w:pPr>
        <w:tabs>
          <w:tab w:val="left" w:pos="180"/>
        </w:tabs>
        <w:ind w:left="360"/>
        <w:rPr>
          <w:sz w:val="20"/>
          <w:szCs w:val="20"/>
          <w:u w:val="single"/>
        </w:rPr>
      </w:pPr>
    </w:p>
    <w:p w:rsidR="000E4C84" w:rsidRDefault="000E4C84" w:rsidP="00CA08F1">
      <w:pPr>
        <w:tabs>
          <w:tab w:val="left" w:pos="180"/>
        </w:tabs>
        <w:ind w:left="360"/>
        <w:rPr>
          <w:sz w:val="20"/>
          <w:szCs w:val="20"/>
          <w:u w:val="single"/>
        </w:rPr>
      </w:pP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1"/>
        <w:gridCol w:w="35"/>
        <w:gridCol w:w="4808"/>
        <w:gridCol w:w="7"/>
        <w:gridCol w:w="351"/>
        <w:gridCol w:w="2821"/>
        <w:gridCol w:w="46"/>
        <w:gridCol w:w="6"/>
        <w:gridCol w:w="1548"/>
      </w:tblGrid>
      <w:tr w:rsidR="000E4C84" w:rsidTr="00326CD2">
        <w:trPr>
          <w:trHeight w:val="2014"/>
        </w:trPr>
        <w:tc>
          <w:tcPr>
            <w:tcW w:w="534" w:type="dxa"/>
            <w:gridSpan w:val="2"/>
          </w:tcPr>
          <w:p w:rsidR="000E4C84" w:rsidRDefault="000E4C84" w:rsidP="00326CD2">
            <w:pPr>
              <w:tabs>
                <w:tab w:val="left" w:pos="180"/>
              </w:tabs>
              <w:ind w:left="468"/>
              <w:rPr>
                <w:sz w:val="20"/>
                <w:szCs w:val="20"/>
                <w:u w:val="single"/>
              </w:rPr>
            </w:pPr>
          </w:p>
          <w:p w:rsidR="000E4C84" w:rsidRDefault="000E4C84" w:rsidP="00326CD2">
            <w:pPr>
              <w:tabs>
                <w:tab w:val="left" w:pos="180"/>
              </w:tabs>
              <w:ind w:left="468"/>
              <w:rPr>
                <w:sz w:val="20"/>
                <w:szCs w:val="20"/>
                <w:u w:val="single"/>
              </w:rPr>
            </w:pPr>
          </w:p>
          <w:p w:rsidR="000E4C84" w:rsidRDefault="000E4C84" w:rsidP="00326CD2">
            <w:pPr>
              <w:tabs>
                <w:tab w:val="left" w:pos="180"/>
              </w:tabs>
              <w:ind w:left="468"/>
              <w:rPr>
                <w:sz w:val="20"/>
                <w:szCs w:val="20"/>
                <w:u w:val="single"/>
              </w:rPr>
            </w:pPr>
          </w:p>
          <w:p w:rsidR="000E4C84" w:rsidRPr="00724C34" w:rsidRDefault="000E4C84" w:rsidP="00326CD2">
            <w:pPr>
              <w:tabs>
                <w:tab w:val="left" w:pos="180"/>
              </w:tabs>
              <w:ind w:left="468"/>
              <w:rPr>
                <w:sz w:val="20"/>
                <w:szCs w:val="20"/>
              </w:rPr>
            </w:pPr>
            <w:r>
              <w:rPr>
                <w:sz w:val="20"/>
                <w:szCs w:val="20"/>
              </w:rPr>
              <w:t>12</w:t>
            </w:r>
          </w:p>
          <w:p w:rsidR="000E4C84" w:rsidRPr="001E28C1" w:rsidRDefault="000E4C84" w:rsidP="00326CD2">
            <w:pPr>
              <w:tabs>
                <w:tab w:val="left" w:pos="180"/>
              </w:tabs>
              <w:rPr>
                <w:sz w:val="20"/>
                <w:szCs w:val="20"/>
              </w:rPr>
            </w:pPr>
            <w:r>
              <w:rPr>
                <w:sz w:val="20"/>
                <w:szCs w:val="20"/>
              </w:rPr>
              <w:t>12.</w:t>
            </w:r>
          </w:p>
        </w:tc>
        <w:tc>
          <w:tcPr>
            <w:tcW w:w="5168" w:type="dxa"/>
            <w:gridSpan w:val="3"/>
          </w:tcPr>
          <w:p w:rsidR="000E4C84" w:rsidRDefault="000E4C84" w:rsidP="00326CD2">
            <w:pPr>
              <w:tabs>
                <w:tab w:val="left" w:pos="180"/>
              </w:tabs>
              <w:rPr>
                <w:sz w:val="20"/>
                <w:szCs w:val="20"/>
                <w:u w:val="single"/>
              </w:rPr>
            </w:pPr>
          </w:p>
          <w:p w:rsidR="000E4C84" w:rsidRPr="000948C1" w:rsidRDefault="000E4C84" w:rsidP="00326CD2">
            <w:pPr>
              <w:tabs>
                <w:tab w:val="left" w:pos="180"/>
              </w:tabs>
              <w:rPr>
                <w:sz w:val="28"/>
                <w:szCs w:val="28"/>
              </w:rPr>
            </w:pPr>
            <w:r>
              <w:rPr>
                <w:sz w:val="28"/>
                <w:szCs w:val="28"/>
              </w:rPr>
              <w:t>Працівник на підвезенні рідкого корму</w:t>
            </w:r>
          </w:p>
          <w:p w:rsidR="000E4C84" w:rsidRPr="00E66068" w:rsidRDefault="000E4C84" w:rsidP="00326CD2">
            <w:pPr>
              <w:tabs>
                <w:tab w:val="left" w:pos="180"/>
              </w:tabs>
              <w:rPr>
                <w:sz w:val="28"/>
                <w:szCs w:val="28"/>
                <w:u w:val="single"/>
              </w:rPr>
            </w:pPr>
          </w:p>
          <w:p w:rsidR="000E4C84" w:rsidRDefault="000E4C84" w:rsidP="00326CD2">
            <w:pPr>
              <w:tabs>
                <w:tab w:val="left" w:pos="180"/>
              </w:tabs>
              <w:rPr>
                <w:sz w:val="20"/>
                <w:szCs w:val="20"/>
                <w:u w:val="single"/>
              </w:rPr>
            </w:pPr>
          </w:p>
          <w:p w:rsidR="000E4C84" w:rsidRDefault="000E4C84" w:rsidP="00326CD2">
            <w:pPr>
              <w:tabs>
                <w:tab w:val="left" w:pos="180"/>
              </w:tabs>
              <w:rPr>
                <w:sz w:val="20"/>
                <w:szCs w:val="20"/>
                <w:u w:val="single"/>
              </w:rPr>
            </w:pPr>
          </w:p>
        </w:tc>
        <w:tc>
          <w:tcPr>
            <w:tcW w:w="2874" w:type="dxa"/>
            <w:gridSpan w:val="3"/>
          </w:tcPr>
          <w:p w:rsidR="000E4C84" w:rsidRDefault="000E4C84" w:rsidP="00326CD2">
            <w:pPr>
              <w:rPr>
                <w:sz w:val="20"/>
                <w:szCs w:val="20"/>
                <w:u w:val="single"/>
              </w:rPr>
            </w:pPr>
          </w:p>
          <w:p w:rsidR="000E4C84" w:rsidRDefault="000E4C84" w:rsidP="00326CD2">
            <w:pPr>
              <w:rPr>
                <w:sz w:val="28"/>
                <w:szCs w:val="28"/>
              </w:rPr>
            </w:pPr>
            <w:r>
              <w:rPr>
                <w:sz w:val="28"/>
                <w:szCs w:val="28"/>
              </w:rPr>
              <w:t xml:space="preserve">Костюм х/б </w:t>
            </w:r>
          </w:p>
          <w:p w:rsidR="000E4C84" w:rsidRDefault="000E4C84" w:rsidP="00326CD2">
            <w:pPr>
              <w:rPr>
                <w:sz w:val="28"/>
                <w:szCs w:val="28"/>
              </w:rPr>
            </w:pPr>
            <w:r>
              <w:rPr>
                <w:sz w:val="28"/>
                <w:szCs w:val="28"/>
              </w:rPr>
              <w:t xml:space="preserve">Фартук з водонепроникною   </w:t>
            </w:r>
          </w:p>
          <w:p w:rsidR="000E4C84" w:rsidRDefault="000E4C84" w:rsidP="00326CD2">
            <w:pPr>
              <w:rPr>
                <w:sz w:val="28"/>
                <w:szCs w:val="28"/>
              </w:rPr>
            </w:pPr>
            <w:r>
              <w:rPr>
                <w:sz w:val="28"/>
                <w:szCs w:val="28"/>
              </w:rPr>
              <w:t>пропиткою</w:t>
            </w:r>
          </w:p>
          <w:p w:rsidR="000E4C84" w:rsidRDefault="000E4C84" w:rsidP="00326CD2">
            <w:pPr>
              <w:rPr>
                <w:sz w:val="28"/>
                <w:szCs w:val="28"/>
              </w:rPr>
            </w:pPr>
            <w:r>
              <w:rPr>
                <w:sz w:val="28"/>
                <w:szCs w:val="28"/>
              </w:rPr>
              <w:t>Рукавиці комбіновані</w:t>
            </w:r>
          </w:p>
          <w:p w:rsidR="000E4C84" w:rsidRPr="00724C34" w:rsidRDefault="000E4C84" w:rsidP="00326CD2">
            <w:pPr>
              <w:rPr>
                <w:sz w:val="28"/>
                <w:szCs w:val="28"/>
              </w:rPr>
            </w:pPr>
          </w:p>
          <w:p w:rsidR="000E4C84" w:rsidRDefault="000E4C84" w:rsidP="00326CD2">
            <w:pPr>
              <w:rPr>
                <w:sz w:val="20"/>
                <w:szCs w:val="20"/>
                <w:u w:val="single"/>
              </w:rPr>
            </w:pPr>
          </w:p>
          <w:p w:rsidR="000E4C84" w:rsidRDefault="000E4C84" w:rsidP="00326CD2">
            <w:pPr>
              <w:rPr>
                <w:sz w:val="20"/>
                <w:szCs w:val="20"/>
                <w:u w:val="single"/>
              </w:rPr>
            </w:pPr>
          </w:p>
          <w:p w:rsidR="000E4C84" w:rsidRDefault="000E4C84" w:rsidP="00326CD2">
            <w:pPr>
              <w:tabs>
                <w:tab w:val="left" w:pos="180"/>
              </w:tabs>
              <w:rPr>
                <w:sz w:val="20"/>
                <w:szCs w:val="20"/>
                <w:u w:val="single"/>
              </w:rPr>
            </w:pPr>
          </w:p>
        </w:tc>
        <w:tc>
          <w:tcPr>
            <w:tcW w:w="1545" w:type="dxa"/>
          </w:tcPr>
          <w:p w:rsidR="000E4C84" w:rsidRDefault="000E4C84" w:rsidP="00326CD2">
            <w:pPr>
              <w:rPr>
                <w:sz w:val="20"/>
                <w:szCs w:val="20"/>
                <w:u w:val="single"/>
              </w:rPr>
            </w:pPr>
          </w:p>
          <w:p w:rsidR="000E4C84" w:rsidRDefault="000E4C84" w:rsidP="00326CD2">
            <w:pPr>
              <w:rPr>
                <w:sz w:val="28"/>
                <w:szCs w:val="28"/>
              </w:rPr>
            </w:pPr>
            <w:r>
              <w:rPr>
                <w:sz w:val="28"/>
                <w:szCs w:val="28"/>
              </w:rPr>
              <w:t>12</w:t>
            </w:r>
          </w:p>
          <w:p w:rsidR="000E4C84" w:rsidRDefault="000E4C84" w:rsidP="00326CD2">
            <w:pPr>
              <w:rPr>
                <w:sz w:val="28"/>
                <w:szCs w:val="28"/>
              </w:rPr>
            </w:pPr>
          </w:p>
          <w:p w:rsidR="000E4C84" w:rsidRDefault="000E4C84" w:rsidP="00326CD2">
            <w:pPr>
              <w:rPr>
                <w:sz w:val="28"/>
                <w:szCs w:val="28"/>
              </w:rPr>
            </w:pPr>
            <w:r>
              <w:rPr>
                <w:sz w:val="28"/>
                <w:szCs w:val="28"/>
              </w:rPr>
              <w:t>12</w:t>
            </w:r>
          </w:p>
          <w:p w:rsidR="000E4C84" w:rsidRDefault="000E4C84" w:rsidP="00326CD2">
            <w:pPr>
              <w:rPr>
                <w:sz w:val="28"/>
                <w:szCs w:val="28"/>
              </w:rPr>
            </w:pPr>
          </w:p>
          <w:p w:rsidR="000E4C84" w:rsidRPr="0096033D" w:rsidRDefault="000E4C84" w:rsidP="00326CD2">
            <w:pPr>
              <w:rPr>
                <w:sz w:val="28"/>
                <w:szCs w:val="28"/>
              </w:rPr>
            </w:pPr>
            <w:r>
              <w:rPr>
                <w:sz w:val="28"/>
                <w:szCs w:val="28"/>
              </w:rPr>
              <w:t>4</w:t>
            </w:r>
          </w:p>
          <w:p w:rsidR="000E4C84" w:rsidRDefault="000E4C84" w:rsidP="00326CD2">
            <w:pPr>
              <w:rPr>
                <w:sz w:val="20"/>
                <w:szCs w:val="20"/>
                <w:u w:val="single"/>
              </w:rPr>
            </w:pPr>
          </w:p>
          <w:p w:rsidR="000E4C84" w:rsidRDefault="000E4C84" w:rsidP="00326CD2">
            <w:pPr>
              <w:rPr>
                <w:sz w:val="20"/>
                <w:szCs w:val="20"/>
                <w:u w:val="single"/>
              </w:rPr>
            </w:pPr>
          </w:p>
          <w:p w:rsidR="000E4C84" w:rsidRDefault="000E4C84" w:rsidP="00326CD2">
            <w:pPr>
              <w:tabs>
                <w:tab w:val="left" w:pos="180"/>
              </w:tabs>
              <w:rPr>
                <w:sz w:val="20"/>
                <w:szCs w:val="20"/>
                <w:u w:val="single"/>
              </w:rPr>
            </w:pPr>
          </w:p>
        </w:tc>
      </w:tr>
      <w:tr w:rsidR="000E4C84" w:rsidRPr="00723A2B" w:rsidTr="00326CD2">
        <w:tblPrEx>
          <w:tblLook w:val="00A0"/>
        </w:tblPrEx>
        <w:trPr>
          <w:trHeight w:val="761"/>
        </w:trPr>
        <w:tc>
          <w:tcPr>
            <w:tcW w:w="534" w:type="dxa"/>
            <w:gridSpan w:val="2"/>
          </w:tcPr>
          <w:p w:rsidR="000E4C84" w:rsidRDefault="000E4C84" w:rsidP="00326CD2">
            <w:pPr>
              <w:tabs>
                <w:tab w:val="left" w:pos="180"/>
              </w:tabs>
              <w:rPr>
                <w:sz w:val="20"/>
                <w:szCs w:val="20"/>
              </w:rPr>
            </w:pPr>
          </w:p>
          <w:p w:rsidR="000E4C84" w:rsidRDefault="000E4C84" w:rsidP="00326CD2">
            <w:pPr>
              <w:tabs>
                <w:tab w:val="left" w:pos="180"/>
              </w:tabs>
              <w:rPr>
                <w:sz w:val="20"/>
                <w:szCs w:val="20"/>
              </w:rPr>
            </w:pPr>
            <w:r>
              <w:rPr>
                <w:sz w:val="20"/>
                <w:szCs w:val="20"/>
              </w:rPr>
              <w:t>13.</w:t>
            </w:r>
          </w:p>
        </w:tc>
        <w:tc>
          <w:tcPr>
            <w:tcW w:w="5168" w:type="dxa"/>
            <w:gridSpan w:val="3"/>
          </w:tcPr>
          <w:p w:rsidR="000E4C84" w:rsidRDefault="000E4C84" w:rsidP="00326CD2">
            <w:pPr>
              <w:tabs>
                <w:tab w:val="left" w:pos="180"/>
              </w:tabs>
              <w:rPr>
                <w:sz w:val="28"/>
                <w:szCs w:val="28"/>
              </w:rPr>
            </w:pPr>
            <w:r>
              <w:rPr>
                <w:sz w:val="28"/>
                <w:szCs w:val="28"/>
                <w:lang w:val="ru-RU"/>
              </w:rPr>
              <w:t>Доярки,телятниці,оператор машинного доїння</w:t>
            </w:r>
          </w:p>
        </w:tc>
        <w:tc>
          <w:tcPr>
            <w:tcW w:w="2868" w:type="dxa"/>
            <w:gridSpan w:val="2"/>
          </w:tcPr>
          <w:p w:rsidR="000E4C84" w:rsidRDefault="000E4C84" w:rsidP="00326CD2">
            <w:pPr>
              <w:tabs>
                <w:tab w:val="left" w:pos="180"/>
              </w:tabs>
              <w:rPr>
                <w:sz w:val="28"/>
                <w:szCs w:val="28"/>
              </w:rPr>
            </w:pPr>
            <w:r>
              <w:rPr>
                <w:sz w:val="28"/>
                <w:szCs w:val="28"/>
              </w:rPr>
              <w:t xml:space="preserve">Халат х/б </w:t>
            </w:r>
          </w:p>
          <w:p w:rsidR="000E4C84" w:rsidRDefault="000E4C84" w:rsidP="00326CD2">
            <w:pPr>
              <w:tabs>
                <w:tab w:val="left" w:pos="180"/>
              </w:tabs>
              <w:rPr>
                <w:sz w:val="28"/>
                <w:szCs w:val="28"/>
              </w:rPr>
            </w:pPr>
            <w:r>
              <w:rPr>
                <w:sz w:val="28"/>
                <w:szCs w:val="28"/>
              </w:rPr>
              <w:t>Чоботи резинові</w:t>
            </w:r>
          </w:p>
          <w:p w:rsidR="000E4C84" w:rsidRDefault="000E4C84" w:rsidP="00326CD2">
            <w:pPr>
              <w:tabs>
                <w:tab w:val="left" w:pos="180"/>
              </w:tabs>
              <w:rPr>
                <w:sz w:val="28"/>
                <w:szCs w:val="28"/>
              </w:rPr>
            </w:pPr>
            <w:r>
              <w:rPr>
                <w:sz w:val="28"/>
                <w:szCs w:val="28"/>
              </w:rPr>
              <w:t>Жилет утеплений із віскозно-лавсанової  тканини</w:t>
            </w:r>
          </w:p>
        </w:tc>
        <w:tc>
          <w:tcPr>
            <w:tcW w:w="1551" w:type="dxa"/>
            <w:gridSpan w:val="2"/>
          </w:tcPr>
          <w:p w:rsidR="000E4C84" w:rsidRDefault="000E4C84" w:rsidP="00326CD2">
            <w:pPr>
              <w:tabs>
                <w:tab w:val="left" w:pos="180"/>
              </w:tabs>
              <w:rPr>
                <w:sz w:val="28"/>
                <w:szCs w:val="28"/>
              </w:rPr>
            </w:pPr>
            <w:r>
              <w:rPr>
                <w:sz w:val="28"/>
                <w:szCs w:val="28"/>
              </w:rPr>
              <w:t>12</w:t>
            </w:r>
          </w:p>
          <w:p w:rsidR="000E4C84" w:rsidRDefault="000E4C84" w:rsidP="00326CD2">
            <w:pPr>
              <w:tabs>
                <w:tab w:val="left" w:pos="180"/>
              </w:tabs>
              <w:rPr>
                <w:sz w:val="28"/>
                <w:szCs w:val="28"/>
              </w:rPr>
            </w:pPr>
          </w:p>
          <w:p w:rsidR="000E4C84" w:rsidRDefault="000E4C84" w:rsidP="00326CD2">
            <w:pPr>
              <w:tabs>
                <w:tab w:val="left" w:pos="180"/>
              </w:tabs>
              <w:rPr>
                <w:sz w:val="28"/>
                <w:szCs w:val="28"/>
              </w:rPr>
            </w:pPr>
            <w:r>
              <w:rPr>
                <w:sz w:val="28"/>
                <w:szCs w:val="28"/>
              </w:rPr>
              <w:t>12</w:t>
            </w:r>
          </w:p>
          <w:p w:rsidR="000E4C84" w:rsidRDefault="000E4C84" w:rsidP="00326CD2">
            <w:pPr>
              <w:tabs>
                <w:tab w:val="left" w:pos="180"/>
              </w:tabs>
              <w:rPr>
                <w:sz w:val="28"/>
                <w:szCs w:val="28"/>
              </w:rPr>
            </w:pPr>
          </w:p>
          <w:p w:rsidR="000E4C84" w:rsidRPr="00723A2B" w:rsidRDefault="000E4C84" w:rsidP="00326CD2">
            <w:pPr>
              <w:tabs>
                <w:tab w:val="left" w:pos="180"/>
              </w:tabs>
              <w:rPr>
                <w:sz w:val="28"/>
                <w:szCs w:val="28"/>
              </w:rPr>
            </w:pPr>
            <w:r>
              <w:rPr>
                <w:sz w:val="28"/>
                <w:szCs w:val="28"/>
              </w:rPr>
              <w:t>24</w:t>
            </w:r>
          </w:p>
        </w:tc>
      </w:tr>
      <w:tr w:rsidR="000E4C84" w:rsidRPr="00723A2B" w:rsidTr="00326CD2">
        <w:tblPrEx>
          <w:tblLook w:val="00A0"/>
        </w:tblPrEx>
        <w:trPr>
          <w:trHeight w:val="677"/>
        </w:trPr>
        <w:tc>
          <w:tcPr>
            <w:tcW w:w="534" w:type="dxa"/>
            <w:gridSpan w:val="2"/>
          </w:tcPr>
          <w:p w:rsidR="000E4C84" w:rsidRDefault="000E4C84" w:rsidP="00326CD2">
            <w:pPr>
              <w:tabs>
                <w:tab w:val="left" w:pos="180"/>
              </w:tabs>
              <w:rPr>
                <w:sz w:val="20"/>
                <w:szCs w:val="20"/>
              </w:rPr>
            </w:pPr>
            <w:r>
              <w:rPr>
                <w:sz w:val="20"/>
                <w:szCs w:val="20"/>
              </w:rPr>
              <w:t>14.</w:t>
            </w:r>
          </w:p>
        </w:tc>
        <w:tc>
          <w:tcPr>
            <w:tcW w:w="5168" w:type="dxa"/>
            <w:gridSpan w:val="3"/>
          </w:tcPr>
          <w:p w:rsidR="000E4C84" w:rsidRDefault="000E4C84" w:rsidP="00326CD2">
            <w:pPr>
              <w:tabs>
                <w:tab w:val="left" w:pos="180"/>
              </w:tabs>
              <w:rPr>
                <w:sz w:val="28"/>
                <w:szCs w:val="28"/>
              </w:rPr>
            </w:pPr>
            <w:r>
              <w:rPr>
                <w:sz w:val="28"/>
                <w:szCs w:val="28"/>
              </w:rPr>
              <w:t>Конюх</w:t>
            </w:r>
          </w:p>
        </w:tc>
        <w:tc>
          <w:tcPr>
            <w:tcW w:w="2868" w:type="dxa"/>
            <w:gridSpan w:val="2"/>
          </w:tcPr>
          <w:p w:rsidR="000E4C84" w:rsidRDefault="000E4C84" w:rsidP="00326CD2">
            <w:pPr>
              <w:tabs>
                <w:tab w:val="left" w:pos="180"/>
              </w:tabs>
              <w:rPr>
                <w:sz w:val="20"/>
                <w:szCs w:val="20"/>
              </w:rPr>
            </w:pPr>
          </w:p>
          <w:p w:rsidR="000E4C84" w:rsidRDefault="000E4C84" w:rsidP="00326CD2">
            <w:pPr>
              <w:tabs>
                <w:tab w:val="left" w:pos="180"/>
              </w:tabs>
              <w:rPr>
                <w:sz w:val="28"/>
                <w:szCs w:val="28"/>
              </w:rPr>
            </w:pPr>
            <w:r w:rsidRPr="002E06D5">
              <w:rPr>
                <w:sz w:val="28"/>
                <w:szCs w:val="28"/>
              </w:rPr>
              <w:t>Фартух х/</w:t>
            </w:r>
            <w:r>
              <w:rPr>
                <w:sz w:val="28"/>
                <w:szCs w:val="28"/>
              </w:rPr>
              <w:t>б</w:t>
            </w:r>
          </w:p>
          <w:p w:rsidR="000E4C84" w:rsidRPr="002E06D5" w:rsidRDefault="000E4C84" w:rsidP="00326CD2">
            <w:pPr>
              <w:tabs>
                <w:tab w:val="left" w:pos="180"/>
              </w:tabs>
              <w:rPr>
                <w:sz w:val="28"/>
                <w:szCs w:val="28"/>
              </w:rPr>
            </w:pPr>
            <w:r>
              <w:rPr>
                <w:sz w:val="28"/>
                <w:szCs w:val="28"/>
              </w:rPr>
              <w:t>Рукавиці комбіновані</w:t>
            </w:r>
          </w:p>
        </w:tc>
        <w:tc>
          <w:tcPr>
            <w:tcW w:w="1551" w:type="dxa"/>
            <w:gridSpan w:val="2"/>
          </w:tcPr>
          <w:p w:rsidR="000E4C84" w:rsidRDefault="000E4C84" w:rsidP="00326CD2">
            <w:pPr>
              <w:tabs>
                <w:tab w:val="left" w:pos="180"/>
              </w:tabs>
              <w:rPr>
                <w:sz w:val="28"/>
                <w:szCs w:val="28"/>
                <w:lang w:val="ru-RU"/>
              </w:rPr>
            </w:pPr>
          </w:p>
          <w:p w:rsidR="000E4C84" w:rsidRDefault="000E4C84" w:rsidP="00326CD2">
            <w:pPr>
              <w:tabs>
                <w:tab w:val="left" w:pos="180"/>
              </w:tabs>
              <w:rPr>
                <w:sz w:val="28"/>
                <w:szCs w:val="28"/>
                <w:lang w:val="ru-RU"/>
              </w:rPr>
            </w:pPr>
            <w:r>
              <w:rPr>
                <w:sz w:val="28"/>
                <w:szCs w:val="28"/>
                <w:lang w:val="ru-RU"/>
              </w:rPr>
              <w:t>12</w:t>
            </w:r>
          </w:p>
          <w:p w:rsidR="000E4C84" w:rsidRDefault="000E4C84" w:rsidP="00326CD2">
            <w:pPr>
              <w:tabs>
                <w:tab w:val="left" w:pos="180"/>
              </w:tabs>
              <w:rPr>
                <w:sz w:val="28"/>
                <w:szCs w:val="28"/>
              </w:rPr>
            </w:pPr>
            <w:r>
              <w:rPr>
                <w:sz w:val="28"/>
                <w:szCs w:val="28"/>
                <w:lang w:val="ru-RU"/>
              </w:rPr>
              <w:t>3</w:t>
            </w:r>
          </w:p>
        </w:tc>
      </w:tr>
      <w:tr w:rsidR="000E4C84" w:rsidRPr="00723A2B" w:rsidTr="00326CD2">
        <w:tblPrEx>
          <w:tblLook w:val="00A0"/>
        </w:tblPrEx>
        <w:trPr>
          <w:trHeight w:val="677"/>
        </w:trPr>
        <w:tc>
          <w:tcPr>
            <w:tcW w:w="534" w:type="dxa"/>
            <w:gridSpan w:val="2"/>
          </w:tcPr>
          <w:p w:rsidR="000E4C84" w:rsidRDefault="000E4C84" w:rsidP="00326CD2">
            <w:pPr>
              <w:tabs>
                <w:tab w:val="left" w:pos="180"/>
              </w:tabs>
              <w:rPr>
                <w:sz w:val="20"/>
                <w:szCs w:val="20"/>
              </w:rPr>
            </w:pPr>
          </w:p>
          <w:p w:rsidR="000E4C84" w:rsidRDefault="000E4C84" w:rsidP="00326CD2">
            <w:pPr>
              <w:tabs>
                <w:tab w:val="left" w:pos="180"/>
              </w:tabs>
              <w:rPr>
                <w:sz w:val="20"/>
                <w:szCs w:val="20"/>
              </w:rPr>
            </w:pPr>
            <w:r>
              <w:rPr>
                <w:sz w:val="20"/>
                <w:szCs w:val="20"/>
              </w:rPr>
              <w:t>15.</w:t>
            </w:r>
          </w:p>
        </w:tc>
        <w:tc>
          <w:tcPr>
            <w:tcW w:w="5168" w:type="dxa"/>
            <w:gridSpan w:val="3"/>
          </w:tcPr>
          <w:p w:rsidR="000E4C84" w:rsidRPr="007A657C" w:rsidRDefault="000E4C84" w:rsidP="00326CD2">
            <w:pPr>
              <w:tabs>
                <w:tab w:val="left" w:pos="180"/>
              </w:tabs>
              <w:rPr>
                <w:sz w:val="28"/>
                <w:szCs w:val="28"/>
                <w:lang w:val="ru-RU"/>
              </w:rPr>
            </w:pPr>
            <w:r>
              <w:rPr>
                <w:sz w:val="28"/>
                <w:szCs w:val="28"/>
                <w:lang w:val="ru-RU"/>
              </w:rPr>
              <w:t>Наїздник</w:t>
            </w:r>
          </w:p>
        </w:tc>
        <w:tc>
          <w:tcPr>
            <w:tcW w:w="2868" w:type="dxa"/>
            <w:gridSpan w:val="2"/>
          </w:tcPr>
          <w:p w:rsidR="000E4C84" w:rsidRDefault="000E4C84" w:rsidP="00326CD2">
            <w:pPr>
              <w:tabs>
                <w:tab w:val="left" w:pos="180"/>
              </w:tabs>
              <w:rPr>
                <w:sz w:val="28"/>
                <w:szCs w:val="28"/>
              </w:rPr>
            </w:pPr>
            <w:r>
              <w:rPr>
                <w:sz w:val="28"/>
                <w:szCs w:val="28"/>
              </w:rPr>
              <w:t xml:space="preserve">Костюм х/б </w:t>
            </w:r>
          </w:p>
          <w:p w:rsidR="000E4C84" w:rsidRDefault="000E4C84" w:rsidP="00326CD2">
            <w:pPr>
              <w:tabs>
                <w:tab w:val="left" w:pos="180"/>
              </w:tabs>
              <w:rPr>
                <w:sz w:val="28"/>
                <w:szCs w:val="28"/>
              </w:rPr>
            </w:pPr>
            <w:r>
              <w:rPr>
                <w:sz w:val="28"/>
                <w:szCs w:val="28"/>
              </w:rPr>
              <w:t>Чоботи кирзові</w:t>
            </w:r>
          </w:p>
          <w:p w:rsidR="000E4C84" w:rsidRDefault="000E4C84" w:rsidP="00326CD2">
            <w:pPr>
              <w:tabs>
                <w:tab w:val="left" w:pos="180"/>
              </w:tabs>
              <w:rPr>
                <w:sz w:val="28"/>
                <w:szCs w:val="28"/>
              </w:rPr>
            </w:pPr>
            <w:r>
              <w:rPr>
                <w:sz w:val="28"/>
                <w:szCs w:val="28"/>
              </w:rPr>
              <w:t>Перчатки х/б</w:t>
            </w:r>
          </w:p>
          <w:p w:rsidR="000E4C84" w:rsidRDefault="000E4C84" w:rsidP="00326CD2">
            <w:pPr>
              <w:tabs>
                <w:tab w:val="left" w:pos="180"/>
              </w:tabs>
              <w:rPr>
                <w:sz w:val="28"/>
                <w:szCs w:val="28"/>
              </w:rPr>
            </w:pPr>
            <w:r>
              <w:rPr>
                <w:sz w:val="28"/>
                <w:szCs w:val="28"/>
              </w:rPr>
              <w:t>Очки захисні</w:t>
            </w:r>
          </w:p>
          <w:p w:rsidR="000E4C84" w:rsidRDefault="000E4C84" w:rsidP="00326CD2">
            <w:pPr>
              <w:tabs>
                <w:tab w:val="left" w:pos="180"/>
              </w:tabs>
              <w:rPr>
                <w:sz w:val="28"/>
                <w:szCs w:val="28"/>
              </w:rPr>
            </w:pPr>
            <w:r>
              <w:rPr>
                <w:sz w:val="28"/>
                <w:szCs w:val="28"/>
              </w:rPr>
              <w:t>На зовнішніх роботах зимою додатково:</w:t>
            </w:r>
          </w:p>
          <w:p w:rsidR="000E4C84" w:rsidRDefault="000E4C84" w:rsidP="00326CD2">
            <w:pPr>
              <w:tabs>
                <w:tab w:val="left" w:pos="180"/>
              </w:tabs>
              <w:rPr>
                <w:sz w:val="28"/>
                <w:szCs w:val="28"/>
              </w:rPr>
            </w:pPr>
            <w:r>
              <w:rPr>
                <w:sz w:val="28"/>
                <w:szCs w:val="28"/>
              </w:rPr>
              <w:t>Куртка х/б утеплена</w:t>
            </w:r>
          </w:p>
          <w:p w:rsidR="000E4C84" w:rsidRDefault="000E4C84" w:rsidP="00326CD2">
            <w:pPr>
              <w:tabs>
                <w:tab w:val="left" w:pos="180"/>
              </w:tabs>
              <w:rPr>
                <w:sz w:val="28"/>
                <w:szCs w:val="28"/>
              </w:rPr>
            </w:pPr>
            <w:r>
              <w:rPr>
                <w:sz w:val="28"/>
                <w:szCs w:val="28"/>
              </w:rPr>
              <w:t>Брюки х/б утеплені</w:t>
            </w:r>
          </w:p>
          <w:p w:rsidR="000E4C84" w:rsidRDefault="000E4C84" w:rsidP="00326CD2">
            <w:pPr>
              <w:tabs>
                <w:tab w:val="left" w:pos="180"/>
              </w:tabs>
              <w:rPr>
                <w:sz w:val="28"/>
                <w:szCs w:val="28"/>
              </w:rPr>
            </w:pPr>
            <w:r>
              <w:rPr>
                <w:sz w:val="28"/>
                <w:szCs w:val="28"/>
              </w:rPr>
              <w:t>Валянки</w:t>
            </w:r>
          </w:p>
        </w:tc>
        <w:tc>
          <w:tcPr>
            <w:tcW w:w="1551" w:type="dxa"/>
            <w:gridSpan w:val="2"/>
          </w:tcPr>
          <w:p w:rsidR="000E4C84" w:rsidRDefault="000E4C84" w:rsidP="00326CD2">
            <w:pPr>
              <w:tabs>
                <w:tab w:val="left" w:pos="180"/>
              </w:tabs>
              <w:rPr>
                <w:sz w:val="28"/>
                <w:szCs w:val="28"/>
              </w:rPr>
            </w:pPr>
            <w:r>
              <w:rPr>
                <w:sz w:val="28"/>
                <w:szCs w:val="28"/>
              </w:rPr>
              <w:t>12</w:t>
            </w:r>
          </w:p>
          <w:p w:rsidR="000E4C84" w:rsidRDefault="000E4C84" w:rsidP="00326CD2">
            <w:pPr>
              <w:tabs>
                <w:tab w:val="left" w:pos="180"/>
              </w:tabs>
              <w:rPr>
                <w:sz w:val="28"/>
                <w:szCs w:val="28"/>
              </w:rPr>
            </w:pPr>
            <w:r>
              <w:rPr>
                <w:sz w:val="28"/>
                <w:szCs w:val="28"/>
              </w:rPr>
              <w:t>24</w:t>
            </w:r>
          </w:p>
          <w:p w:rsidR="000E4C84" w:rsidRDefault="000E4C84" w:rsidP="00326CD2">
            <w:pPr>
              <w:tabs>
                <w:tab w:val="left" w:pos="180"/>
              </w:tabs>
              <w:rPr>
                <w:sz w:val="28"/>
                <w:szCs w:val="28"/>
              </w:rPr>
            </w:pPr>
            <w:r>
              <w:rPr>
                <w:sz w:val="28"/>
                <w:szCs w:val="28"/>
              </w:rPr>
              <w:t>6</w:t>
            </w:r>
          </w:p>
          <w:p w:rsidR="000E4C84" w:rsidRDefault="000E4C84" w:rsidP="00326CD2">
            <w:pPr>
              <w:tabs>
                <w:tab w:val="left" w:pos="180"/>
              </w:tabs>
              <w:rPr>
                <w:sz w:val="28"/>
                <w:szCs w:val="28"/>
              </w:rPr>
            </w:pPr>
            <w:r>
              <w:rPr>
                <w:sz w:val="28"/>
                <w:szCs w:val="28"/>
              </w:rPr>
              <w:t>До зносу</w:t>
            </w:r>
          </w:p>
          <w:p w:rsidR="000E4C84" w:rsidRDefault="000E4C84" w:rsidP="00326CD2">
            <w:pPr>
              <w:tabs>
                <w:tab w:val="left" w:pos="180"/>
              </w:tabs>
              <w:rPr>
                <w:sz w:val="28"/>
                <w:szCs w:val="28"/>
              </w:rPr>
            </w:pPr>
          </w:p>
          <w:p w:rsidR="000E4C84" w:rsidRDefault="000E4C84" w:rsidP="00326CD2">
            <w:pPr>
              <w:tabs>
                <w:tab w:val="left" w:pos="180"/>
              </w:tabs>
              <w:rPr>
                <w:sz w:val="28"/>
                <w:szCs w:val="28"/>
              </w:rPr>
            </w:pPr>
          </w:p>
          <w:p w:rsidR="000E4C84" w:rsidRDefault="000E4C84" w:rsidP="00326CD2">
            <w:pPr>
              <w:tabs>
                <w:tab w:val="left" w:pos="180"/>
              </w:tabs>
              <w:rPr>
                <w:sz w:val="28"/>
                <w:szCs w:val="28"/>
              </w:rPr>
            </w:pPr>
            <w:r>
              <w:rPr>
                <w:sz w:val="28"/>
                <w:szCs w:val="28"/>
              </w:rPr>
              <w:t>По поясах</w:t>
            </w:r>
          </w:p>
          <w:p w:rsidR="000E4C84" w:rsidRDefault="000E4C84" w:rsidP="00326CD2">
            <w:pPr>
              <w:tabs>
                <w:tab w:val="left" w:pos="180"/>
              </w:tabs>
              <w:rPr>
                <w:sz w:val="28"/>
                <w:szCs w:val="28"/>
              </w:rPr>
            </w:pPr>
            <w:r>
              <w:rPr>
                <w:sz w:val="28"/>
                <w:szCs w:val="28"/>
              </w:rPr>
              <w:t>По поясах</w:t>
            </w:r>
          </w:p>
          <w:p w:rsidR="000E4C84" w:rsidRPr="00723A2B" w:rsidRDefault="000E4C84" w:rsidP="00326CD2">
            <w:pPr>
              <w:tabs>
                <w:tab w:val="left" w:pos="180"/>
              </w:tabs>
              <w:rPr>
                <w:sz w:val="28"/>
                <w:szCs w:val="28"/>
              </w:rPr>
            </w:pPr>
            <w:r>
              <w:rPr>
                <w:sz w:val="28"/>
                <w:szCs w:val="28"/>
              </w:rPr>
              <w:t>По поясах</w:t>
            </w:r>
          </w:p>
        </w:tc>
      </w:tr>
      <w:tr w:rsidR="000E4C84" w:rsidRPr="00723A2B" w:rsidTr="00326CD2">
        <w:tblPrEx>
          <w:tblLook w:val="00A0"/>
        </w:tblPrEx>
        <w:trPr>
          <w:trHeight w:val="677"/>
        </w:trPr>
        <w:tc>
          <w:tcPr>
            <w:tcW w:w="534" w:type="dxa"/>
            <w:gridSpan w:val="2"/>
          </w:tcPr>
          <w:p w:rsidR="000E4C84" w:rsidRDefault="000E4C84" w:rsidP="00326CD2">
            <w:pPr>
              <w:tabs>
                <w:tab w:val="left" w:pos="180"/>
              </w:tabs>
              <w:rPr>
                <w:sz w:val="20"/>
                <w:szCs w:val="20"/>
              </w:rPr>
            </w:pPr>
          </w:p>
          <w:p w:rsidR="000E4C84" w:rsidRDefault="000E4C84" w:rsidP="00326CD2">
            <w:pPr>
              <w:tabs>
                <w:tab w:val="left" w:pos="180"/>
              </w:tabs>
              <w:rPr>
                <w:sz w:val="20"/>
                <w:szCs w:val="20"/>
              </w:rPr>
            </w:pPr>
            <w:r>
              <w:rPr>
                <w:sz w:val="20"/>
                <w:szCs w:val="20"/>
              </w:rPr>
              <w:t>16.</w:t>
            </w:r>
          </w:p>
        </w:tc>
        <w:tc>
          <w:tcPr>
            <w:tcW w:w="5168" w:type="dxa"/>
            <w:gridSpan w:val="3"/>
          </w:tcPr>
          <w:p w:rsidR="000E4C84" w:rsidRPr="003A77E9" w:rsidRDefault="000E4C84" w:rsidP="00326CD2">
            <w:pPr>
              <w:tabs>
                <w:tab w:val="left" w:pos="180"/>
              </w:tabs>
              <w:rPr>
                <w:sz w:val="28"/>
                <w:szCs w:val="28"/>
                <w:lang w:val="ru-RU"/>
              </w:rPr>
            </w:pPr>
            <w:r>
              <w:rPr>
                <w:sz w:val="28"/>
                <w:szCs w:val="28"/>
                <w:lang w:val="ru-RU"/>
              </w:rPr>
              <w:t>Робітник цеху по приготуванню кормів для тварин</w:t>
            </w:r>
          </w:p>
        </w:tc>
        <w:tc>
          <w:tcPr>
            <w:tcW w:w="2868" w:type="dxa"/>
            <w:gridSpan w:val="2"/>
          </w:tcPr>
          <w:p w:rsidR="000E4C84" w:rsidRDefault="000E4C84" w:rsidP="00326CD2">
            <w:pPr>
              <w:tabs>
                <w:tab w:val="left" w:pos="180"/>
              </w:tabs>
              <w:rPr>
                <w:sz w:val="28"/>
                <w:szCs w:val="28"/>
              </w:rPr>
            </w:pPr>
            <w:r>
              <w:rPr>
                <w:sz w:val="28"/>
                <w:szCs w:val="28"/>
              </w:rPr>
              <w:t>Комбінезон х/б</w:t>
            </w:r>
          </w:p>
          <w:p w:rsidR="000E4C84" w:rsidRDefault="000E4C84" w:rsidP="00326CD2">
            <w:pPr>
              <w:tabs>
                <w:tab w:val="left" w:pos="180"/>
              </w:tabs>
              <w:rPr>
                <w:sz w:val="28"/>
                <w:szCs w:val="28"/>
              </w:rPr>
            </w:pPr>
            <w:r>
              <w:rPr>
                <w:sz w:val="28"/>
                <w:szCs w:val="28"/>
              </w:rPr>
              <w:t>Ковпак х/б</w:t>
            </w:r>
          </w:p>
          <w:p w:rsidR="000E4C84" w:rsidRDefault="000E4C84" w:rsidP="00326CD2">
            <w:pPr>
              <w:tabs>
                <w:tab w:val="left" w:pos="180"/>
              </w:tabs>
              <w:rPr>
                <w:sz w:val="28"/>
                <w:szCs w:val="28"/>
              </w:rPr>
            </w:pPr>
            <w:r>
              <w:rPr>
                <w:sz w:val="28"/>
                <w:szCs w:val="28"/>
              </w:rPr>
              <w:t>Ботинки кожані</w:t>
            </w:r>
          </w:p>
        </w:tc>
        <w:tc>
          <w:tcPr>
            <w:tcW w:w="1551" w:type="dxa"/>
            <w:gridSpan w:val="2"/>
          </w:tcPr>
          <w:p w:rsidR="000E4C84" w:rsidRDefault="000E4C84" w:rsidP="00326CD2">
            <w:pPr>
              <w:tabs>
                <w:tab w:val="left" w:pos="180"/>
              </w:tabs>
              <w:rPr>
                <w:sz w:val="28"/>
                <w:szCs w:val="28"/>
              </w:rPr>
            </w:pPr>
            <w:r>
              <w:rPr>
                <w:sz w:val="28"/>
                <w:szCs w:val="28"/>
              </w:rPr>
              <w:t>12</w:t>
            </w:r>
          </w:p>
          <w:p w:rsidR="000E4C84" w:rsidRDefault="000E4C84" w:rsidP="00326CD2">
            <w:pPr>
              <w:tabs>
                <w:tab w:val="left" w:pos="180"/>
              </w:tabs>
              <w:rPr>
                <w:sz w:val="28"/>
                <w:szCs w:val="28"/>
              </w:rPr>
            </w:pPr>
            <w:r>
              <w:rPr>
                <w:sz w:val="28"/>
                <w:szCs w:val="28"/>
              </w:rPr>
              <w:t>12</w:t>
            </w:r>
          </w:p>
          <w:p w:rsidR="000E4C84" w:rsidRPr="00723A2B" w:rsidRDefault="000E4C84" w:rsidP="00326CD2">
            <w:pPr>
              <w:tabs>
                <w:tab w:val="left" w:pos="180"/>
              </w:tabs>
              <w:rPr>
                <w:sz w:val="28"/>
                <w:szCs w:val="28"/>
              </w:rPr>
            </w:pPr>
            <w:r>
              <w:rPr>
                <w:sz w:val="28"/>
                <w:szCs w:val="28"/>
              </w:rPr>
              <w:t>12</w:t>
            </w:r>
          </w:p>
        </w:tc>
      </w:tr>
      <w:tr w:rsidR="000E4C84" w:rsidRPr="00723A2B" w:rsidTr="00326CD2">
        <w:tblPrEx>
          <w:tblLook w:val="00A0"/>
        </w:tblPrEx>
        <w:trPr>
          <w:trHeight w:val="677"/>
        </w:trPr>
        <w:tc>
          <w:tcPr>
            <w:tcW w:w="534" w:type="dxa"/>
            <w:gridSpan w:val="2"/>
          </w:tcPr>
          <w:p w:rsidR="000E4C84" w:rsidRDefault="000E4C84" w:rsidP="00326CD2">
            <w:pPr>
              <w:tabs>
                <w:tab w:val="left" w:pos="180"/>
              </w:tabs>
              <w:rPr>
                <w:sz w:val="20"/>
                <w:szCs w:val="20"/>
              </w:rPr>
            </w:pPr>
          </w:p>
          <w:p w:rsidR="000E4C84" w:rsidRDefault="000E4C84" w:rsidP="00326CD2">
            <w:pPr>
              <w:tabs>
                <w:tab w:val="left" w:pos="180"/>
              </w:tabs>
              <w:rPr>
                <w:sz w:val="20"/>
                <w:szCs w:val="20"/>
              </w:rPr>
            </w:pPr>
            <w:r>
              <w:rPr>
                <w:sz w:val="20"/>
                <w:szCs w:val="20"/>
              </w:rPr>
              <w:t>17.</w:t>
            </w:r>
          </w:p>
        </w:tc>
        <w:tc>
          <w:tcPr>
            <w:tcW w:w="5168" w:type="dxa"/>
            <w:gridSpan w:val="3"/>
          </w:tcPr>
          <w:p w:rsidR="000E4C84" w:rsidRPr="003A77E9" w:rsidRDefault="000E4C84" w:rsidP="00326CD2">
            <w:pPr>
              <w:tabs>
                <w:tab w:val="left" w:pos="180"/>
              </w:tabs>
              <w:rPr>
                <w:sz w:val="28"/>
                <w:szCs w:val="28"/>
                <w:lang w:val="ru-RU"/>
              </w:rPr>
            </w:pPr>
            <w:r>
              <w:rPr>
                <w:sz w:val="28"/>
                <w:szCs w:val="28"/>
                <w:lang w:val="ru-RU"/>
              </w:rPr>
              <w:t>Скотник(робочий) на скотному дворі,зайнятий підвозкою і роздачею кормів,прибиранням гною та іншими роботами всередині ферми</w:t>
            </w:r>
          </w:p>
        </w:tc>
        <w:tc>
          <w:tcPr>
            <w:tcW w:w="2868" w:type="dxa"/>
            <w:gridSpan w:val="2"/>
          </w:tcPr>
          <w:p w:rsidR="000E4C84" w:rsidRDefault="000E4C84" w:rsidP="00326CD2">
            <w:pPr>
              <w:tabs>
                <w:tab w:val="left" w:pos="180"/>
              </w:tabs>
              <w:rPr>
                <w:sz w:val="28"/>
                <w:szCs w:val="28"/>
              </w:rPr>
            </w:pPr>
            <w:r>
              <w:rPr>
                <w:sz w:val="28"/>
                <w:szCs w:val="28"/>
              </w:rPr>
              <w:t>Халат х/б</w:t>
            </w:r>
          </w:p>
          <w:p w:rsidR="000E4C84" w:rsidRDefault="000E4C84" w:rsidP="00326CD2">
            <w:pPr>
              <w:tabs>
                <w:tab w:val="left" w:pos="180"/>
              </w:tabs>
              <w:rPr>
                <w:sz w:val="28"/>
                <w:szCs w:val="28"/>
              </w:rPr>
            </w:pPr>
            <w:r>
              <w:rPr>
                <w:sz w:val="28"/>
                <w:szCs w:val="28"/>
              </w:rPr>
              <w:t>Рукавиці комбіновані</w:t>
            </w:r>
          </w:p>
          <w:p w:rsidR="000E4C84" w:rsidRDefault="000E4C84" w:rsidP="00326CD2">
            <w:pPr>
              <w:tabs>
                <w:tab w:val="left" w:pos="180"/>
              </w:tabs>
              <w:rPr>
                <w:sz w:val="28"/>
                <w:szCs w:val="28"/>
              </w:rPr>
            </w:pPr>
            <w:r>
              <w:rPr>
                <w:sz w:val="28"/>
                <w:szCs w:val="28"/>
              </w:rPr>
              <w:t>При пасіння скоту додатково:</w:t>
            </w:r>
          </w:p>
          <w:p w:rsidR="000E4C84" w:rsidRDefault="000E4C84" w:rsidP="00326CD2">
            <w:pPr>
              <w:tabs>
                <w:tab w:val="left" w:pos="180"/>
              </w:tabs>
              <w:rPr>
                <w:sz w:val="28"/>
                <w:szCs w:val="28"/>
              </w:rPr>
            </w:pPr>
            <w:r>
              <w:rPr>
                <w:sz w:val="28"/>
                <w:szCs w:val="28"/>
              </w:rPr>
              <w:t>Плащ не промокаючий,</w:t>
            </w:r>
          </w:p>
          <w:p w:rsidR="000E4C84" w:rsidRDefault="000E4C84" w:rsidP="00326CD2">
            <w:pPr>
              <w:tabs>
                <w:tab w:val="left" w:pos="180"/>
              </w:tabs>
              <w:rPr>
                <w:sz w:val="28"/>
                <w:szCs w:val="28"/>
              </w:rPr>
            </w:pPr>
            <w:r>
              <w:rPr>
                <w:sz w:val="28"/>
                <w:szCs w:val="28"/>
              </w:rPr>
              <w:t>або прорезинений довгий</w:t>
            </w:r>
          </w:p>
          <w:p w:rsidR="000E4C84" w:rsidRDefault="000E4C84" w:rsidP="00326CD2">
            <w:pPr>
              <w:tabs>
                <w:tab w:val="left" w:pos="180"/>
              </w:tabs>
              <w:rPr>
                <w:sz w:val="28"/>
                <w:szCs w:val="28"/>
              </w:rPr>
            </w:pPr>
            <w:r>
              <w:rPr>
                <w:sz w:val="28"/>
                <w:szCs w:val="28"/>
              </w:rPr>
              <w:t>Чоботи кирзові</w:t>
            </w:r>
          </w:p>
        </w:tc>
        <w:tc>
          <w:tcPr>
            <w:tcW w:w="1551" w:type="dxa"/>
            <w:gridSpan w:val="2"/>
          </w:tcPr>
          <w:p w:rsidR="000E4C84" w:rsidRDefault="000E4C84" w:rsidP="00326CD2">
            <w:pPr>
              <w:tabs>
                <w:tab w:val="left" w:pos="180"/>
              </w:tabs>
              <w:rPr>
                <w:sz w:val="28"/>
                <w:szCs w:val="28"/>
              </w:rPr>
            </w:pPr>
            <w:r>
              <w:rPr>
                <w:sz w:val="28"/>
                <w:szCs w:val="28"/>
              </w:rPr>
              <w:t>12</w:t>
            </w:r>
          </w:p>
          <w:p w:rsidR="000E4C84" w:rsidRDefault="000E4C84" w:rsidP="00326CD2">
            <w:pPr>
              <w:tabs>
                <w:tab w:val="left" w:pos="180"/>
              </w:tabs>
              <w:rPr>
                <w:sz w:val="28"/>
                <w:szCs w:val="28"/>
              </w:rPr>
            </w:pPr>
            <w:r>
              <w:rPr>
                <w:sz w:val="28"/>
                <w:szCs w:val="28"/>
              </w:rPr>
              <w:t>4</w:t>
            </w:r>
          </w:p>
          <w:p w:rsidR="000E4C84" w:rsidRDefault="000E4C84" w:rsidP="00326CD2">
            <w:pPr>
              <w:tabs>
                <w:tab w:val="left" w:pos="180"/>
              </w:tabs>
              <w:rPr>
                <w:sz w:val="28"/>
                <w:szCs w:val="28"/>
              </w:rPr>
            </w:pPr>
          </w:p>
          <w:p w:rsidR="000E4C84" w:rsidRDefault="000E4C84" w:rsidP="00326CD2">
            <w:pPr>
              <w:tabs>
                <w:tab w:val="left" w:pos="180"/>
              </w:tabs>
              <w:rPr>
                <w:sz w:val="28"/>
                <w:szCs w:val="28"/>
              </w:rPr>
            </w:pPr>
          </w:p>
          <w:p w:rsidR="000E4C84" w:rsidRDefault="000E4C84" w:rsidP="00326CD2">
            <w:pPr>
              <w:tabs>
                <w:tab w:val="left" w:pos="180"/>
              </w:tabs>
              <w:rPr>
                <w:sz w:val="28"/>
                <w:szCs w:val="28"/>
              </w:rPr>
            </w:pPr>
          </w:p>
          <w:p w:rsidR="000E4C84" w:rsidRDefault="000E4C84" w:rsidP="00326CD2">
            <w:pPr>
              <w:tabs>
                <w:tab w:val="left" w:pos="180"/>
              </w:tabs>
              <w:rPr>
                <w:sz w:val="28"/>
                <w:szCs w:val="28"/>
              </w:rPr>
            </w:pPr>
            <w:r>
              <w:rPr>
                <w:sz w:val="28"/>
                <w:szCs w:val="28"/>
              </w:rPr>
              <w:t>24</w:t>
            </w:r>
          </w:p>
          <w:p w:rsidR="000E4C84" w:rsidRPr="00723A2B" w:rsidRDefault="000E4C84" w:rsidP="00326CD2">
            <w:pPr>
              <w:tabs>
                <w:tab w:val="left" w:pos="180"/>
              </w:tabs>
              <w:rPr>
                <w:sz w:val="28"/>
                <w:szCs w:val="28"/>
              </w:rPr>
            </w:pPr>
          </w:p>
        </w:tc>
      </w:tr>
      <w:tr w:rsidR="000E4C84" w:rsidRPr="00723A2B" w:rsidTr="00326CD2">
        <w:tblPrEx>
          <w:tblLook w:val="00A0"/>
        </w:tblPrEx>
        <w:trPr>
          <w:trHeight w:val="677"/>
        </w:trPr>
        <w:tc>
          <w:tcPr>
            <w:tcW w:w="534" w:type="dxa"/>
            <w:gridSpan w:val="2"/>
          </w:tcPr>
          <w:p w:rsidR="000E4C84" w:rsidRDefault="000E4C84" w:rsidP="00326CD2">
            <w:pPr>
              <w:tabs>
                <w:tab w:val="left" w:pos="180"/>
              </w:tabs>
              <w:rPr>
                <w:sz w:val="20"/>
                <w:szCs w:val="20"/>
              </w:rPr>
            </w:pPr>
          </w:p>
          <w:p w:rsidR="000E4C84" w:rsidRDefault="000E4C84" w:rsidP="00326CD2">
            <w:pPr>
              <w:tabs>
                <w:tab w:val="left" w:pos="180"/>
              </w:tabs>
              <w:rPr>
                <w:sz w:val="20"/>
                <w:szCs w:val="20"/>
              </w:rPr>
            </w:pPr>
            <w:r>
              <w:rPr>
                <w:sz w:val="20"/>
                <w:szCs w:val="20"/>
              </w:rPr>
              <w:t>18.</w:t>
            </w:r>
          </w:p>
        </w:tc>
        <w:tc>
          <w:tcPr>
            <w:tcW w:w="5168" w:type="dxa"/>
            <w:gridSpan w:val="3"/>
          </w:tcPr>
          <w:p w:rsidR="000E4C84" w:rsidRPr="003A77E9" w:rsidRDefault="000E4C84" w:rsidP="00326CD2">
            <w:pPr>
              <w:tabs>
                <w:tab w:val="left" w:pos="180"/>
              </w:tabs>
              <w:rPr>
                <w:sz w:val="28"/>
                <w:szCs w:val="28"/>
                <w:lang w:val="ru-RU"/>
              </w:rPr>
            </w:pPr>
            <w:r>
              <w:rPr>
                <w:sz w:val="28"/>
                <w:szCs w:val="28"/>
                <w:lang w:val="ru-RU"/>
              </w:rPr>
              <w:t>Електромонтер по ремонту електрообладнання,слюсар-ремонтник,зайнятий на роботах в стерильних боксах і лабораторних кімнатах по ремонту спеціального обладання</w:t>
            </w:r>
          </w:p>
        </w:tc>
        <w:tc>
          <w:tcPr>
            <w:tcW w:w="2868" w:type="dxa"/>
            <w:gridSpan w:val="2"/>
          </w:tcPr>
          <w:p w:rsidR="000E4C84" w:rsidRDefault="000E4C84" w:rsidP="00326CD2">
            <w:pPr>
              <w:tabs>
                <w:tab w:val="left" w:pos="180"/>
              </w:tabs>
              <w:rPr>
                <w:sz w:val="28"/>
                <w:szCs w:val="28"/>
              </w:rPr>
            </w:pPr>
            <w:r>
              <w:rPr>
                <w:sz w:val="28"/>
                <w:szCs w:val="28"/>
              </w:rPr>
              <w:t>Халат х/б</w:t>
            </w:r>
          </w:p>
          <w:p w:rsidR="000E4C84" w:rsidRDefault="000E4C84" w:rsidP="00326CD2">
            <w:pPr>
              <w:tabs>
                <w:tab w:val="left" w:pos="180"/>
              </w:tabs>
              <w:rPr>
                <w:sz w:val="28"/>
                <w:szCs w:val="28"/>
              </w:rPr>
            </w:pPr>
            <w:r>
              <w:rPr>
                <w:sz w:val="28"/>
                <w:szCs w:val="28"/>
              </w:rPr>
              <w:t>Ковпак х/б</w:t>
            </w:r>
          </w:p>
        </w:tc>
        <w:tc>
          <w:tcPr>
            <w:tcW w:w="1551" w:type="dxa"/>
            <w:gridSpan w:val="2"/>
          </w:tcPr>
          <w:p w:rsidR="000E4C84" w:rsidRDefault="000E4C84" w:rsidP="00326CD2">
            <w:pPr>
              <w:tabs>
                <w:tab w:val="left" w:pos="180"/>
              </w:tabs>
              <w:rPr>
                <w:sz w:val="28"/>
                <w:szCs w:val="28"/>
              </w:rPr>
            </w:pPr>
            <w:r>
              <w:rPr>
                <w:sz w:val="28"/>
                <w:szCs w:val="28"/>
              </w:rPr>
              <w:t>Черговий</w:t>
            </w:r>
          </w:p>
          <w:p w:rsidR="000E4C84" w:rsidRPr="00723A2B" w:rsidRDefault="000E4C84" w:rsidP="00326CD2">
            <w:pPr>
              <w:tabs>
                <w:tab w:val="left" w:pos="180"/>
              </w:tabs>
              <w:rPr>
                <w:sz w:val="28"/>
                <w:szCs w:val="28"/>
              </w:rPr>
            </w:pPr>
            <w:r>
              <w:rPr>
                <w:sz w:val="28"/>
                <w:szCs w:val="28"/>
              </w:rPr>
              <w:t>Черговий</w:t>
            </w:r>
          </w:p>
        </w:tc>
      </w:tr>
      <w:tr w:rsidR="000E4C84" w:rsidTr="00326CD2">
        <w:trPr>
          <w:trHeight w:val="840"/>
        </w:trPr>
        <w:tc>
          <w:tcPr>
            <w:tcW w:w="10121" w:type="dxa"/>
            <w:gridSpan w:val="9"/>
          </w:tcPr>
          <w:p w:rsidR="000E4C84" w:rsidRDefault="000E4C84" w:rsidP="00326CD2">
            <w:pPr>
              <w:tabs>
                <w:tab w:val="left" w:pos="0"/>
              </w:tabs>
              <w:ind w:left="108" w:right="-286"/>
              <w:rPr>
                <w:sz w:val="20"/>
                <w:szCs w:val="20"/>
              </w:rPr>
            </w:pPr>
          </w:p>
          <w:p w:rsidR="000E4C84" w:rsidRDefault="000E4C84" w:rsidP="00326CD2">
            <w:pPr>
              <w:tabs>
                <w:tab w:val="left" w:pos="0"/>
              </w:tabs>
              <w:ind w:left="108" w:right="-286"/>
              <w:rPr>
                <w:sz w:val="20"/>
                <w:szCs w:val="20"/>
              </w:rPr>
            </w:pPr>
          </w:p>
          <w:p w:rsidR="000E4C84" w:rsidRPr="000753A3" w:rsidRDefault="000E4C84" w:rsidP="00326CD2">
            <w:pPr>
              <w:tabs>
                <w:tab w:val="left" w:pos="0"/>
                <w:tab w:val="left" w:pos="3240"/>
              </w:tabs>
              <w:ind w:left="108" w:right="-286"/>
              <w:rPr>
                <w:sz w:val="28"/>
                <w:szCs w:val="28"/>
              </w:rPr>
            </w:pPr>
            <w:r>
              <w:rPr>
                <w:sz w:val="20"/>
                <w:szCs w:val="20"/>
              </w:rPr>
              <w:tab/>
            </w:r>
            <w:r>
              <w:rPr>
                <w:sz w:val="28"/>
                <w:szCs w:val="28"/>
              </w:rPr>
              <w:t>3.ПУНКТИ ШТУЧНОГО ОСІМЕНІННЯ</w:t>
            </w:r>
          </w:p>
        </w:tc>
      </w:tr>
      <w:tr w:rsidR="000E4C84" w:rsidTr="00326CD2">
        <w:tc>
          <w:tcPr>
            <w:tcW w:w="499" w:type="dxa"/>
          </w:tcPr>
          <w:p w:rsidR="000E4C84" w:rsidRDefault="000E4C84" w:rsidP="00326CD2">
            <w:pPr>
              <w:tabs>
                <w:tab w:val="left" w:pos="0"/>
              </w:tabs>
              <w:ind w:left="108" w:right="-286"/>
              <w:rPr>
                <w:sz w:val="20"/>
                <w:szCs w:val="20"/>
              </w:rPr>
            </w:pPr>
            <w:r>
              <w:rPr>
                <w:sz w:val="20"/>
                <w:szCs w:val="20"/>
              </w:rPr>
              <w:t>19</w:t>
            </w:r>
          </w:p>
          <w:p w:rsidR="000E4C84" w:rsidRPr="000753A3" w:rsidRDefault="000E4C84" w:rsidP="00326CD2">
            <w:pPr>
              <w:tabs>
                <w:tab w:val="left" w:pos="0"/>
              </w:tabs>
              <w:ind w:right="-286"/>
              <w:rPr>
                <w:sz w:val="28"/>
                <w:szCs w:val="28"/>
              </w:rPr>
            </w:pPr>
          </w:p>
        </w:tc>
        <w:tc>
          <w:tcPr>
            <w:tcW w:w="4845" w:type="dxa"/>
            <w:gridSpan w:val="2"/>
          </w:tcPr>
          <w:p w:rsidR="000E4C84" w:rsidRDefault="000E4C84" w:rsidP="00326CD2">
            <w:pPr>
              <w:tabs>
                <w:tab w:val="left" w:pos="0"/>
              </w:tabs>
              <w:ind w:left="150" w:right="-286"/>
              <w:rPr>
                <w:sz w:val="28"/>
                <w:szCs w:val="28"/>
              </w:rPr>
            </w:pPr>
            <w:r>
              <w:rPr>
                <w:sz w:val="28"/>
                <w:szCs w:val="28"/>
              </w:rPr>
              <w:t xml:space="preserve">Ветеринарний лікар </w:t>
            </w:r>
          </w:p>
          <w:p w:rsidR="000E4C84" w:rsidRPr="000753A3" w:rsidRDefault="000E4C84" w:rsidP="00326CD2">
            <w:pPr>
              <w:tabs>
                <w:tab w:val="left" w:pos="0"/>
              </w:tabs>
              <w:ind w:right="-286"/>
              <w:rPr>
                <w:sz w:val="28"/>
                <w:szCs w:val="28"/>
              </w:rPr>
            </w:pPr>
          </w:p>
        </w:tc>
        <w:tc>
          <w:tcPr>
            <w:tcW w:w="3180" w:type="dxa"/>
            <w:gridSpan w:val="3"/>
          </w:tcPr>
          <w:p w:rsidR="000E4C84" w:rsidRDefault="000E4C84" w:rsidP="00326CD2">
            <w:pPr>
              <w:rPr>
                <w:sz w:val="28"/>
                <w:szCs w:val="28"/>
              </w:rPr>
            </w:pPr>
            <w:r>
              <w:rPr>
                <w:sz w:val="28"/>
                <w:szCs w:val="28"/>
              </w:rPr>
              <w:t>Халат х/б білий</w:t>
            </w:r>
          </w:p>
          <w:p w:rsidR="000E4C84" w:rsidRPr="000753A3" w:rsidRDefault="000E4C84" w:rsidP="00326CD2">
            <w:pPr>
              <w:tabs>
                <w:tab w:val="left" w:pos="0"/>
              </w:tabs>
              <w:ind w:right="-286"/>
              <w:rPr>
                <w:sz w:val="28"/>
                <w:szCs w:val="28"/>
              </w:rPr>
            </w:pPr>
          </w:p>
        </w:tc>
        <w:tc>
          <w:tcPr>
            <w:tcW w:w="1597" w:type="dxa"/>
            <w:gridSpan w:val="3"/>
          </w:tcPr>
          <w:p w:rsidR="000E4C84" w:rsidRDefault="000E4C84" w:rsidP="00326CD2">
            <w:pPr>
              <w:rPr>
                <w:sz w:val="28"/>
                <w:szCs w:val="28"/>
              </w:rPr>
            </w:pPr>
            <w:r>
              <w:rPr>
                <w:sz w:val="28"/>
                <w:szCs w:val="28"/>
              </w:rPr>
              <w:t>12</w:t>
            </w:r>
          </w:p>
          <w:p w:rsidR="000E4C84" w:rsidRPr="000753A3" w:rsidRDefault="000E4C84" w:rsidP="00326CD2">
            <w:pPr>
              <w:tabs>
                <w:tab w:val="left" w:pos="0"/>
              </w:tabs>
              <w:ind w:right="-286"/>
              <w:rPr>
                <w:sz w:val="28"/>
                <w:szCs w:val="28"/>
              </w:rPr>
            </w:pPr>
          </w:p>
        </w:tc>
      </w:tr>
      <w:tr w:rsidR="000E4C84" w:rsidTr="00326CD2">
        <w:tblPrEx>
          <w:tblLook w:val="00A0"/>
        </w:tblPrEx>
        <w:trPr>
          <w:trHeight w:val="677"/>
        </w:trPr>
        <w:tc>
          <w:tcPr>
            <w:tcW w:w="499" w:type="dxa"/>
          </w:tcPr>
          <w:p w:rsidR="000E4C84" w:rsidRDefault="000E4C84" w:rsidP="00326CD2">
            <w:pPr>
              <w:tabs>
                <w:tab w:val="left" w:pos="180"/>
              </w:tabs>
              <w:rPr>
                <w:sz w:val="20"/>
                <w:szCs w:val="20"/>
              </w:rPr>
            </w:pPr>
            <w:r>
              <w:rPr>
                <w:sz w:val="20"/>
                <w:szCs w:val="20"/>
              </w:rPr>
              <w:t>20.</w:t>
            </w:r>
          </w:p>
        </w:tc>
        <w:tc>
          <w:tcPr>
            <w:tcW w:w="4852" w:type="dxa"/>
            <w:gridSpan w:val="3"/>
          </w:tcPr>
          <w:p w:rsidR="000E4C84" w:rsidRDefault="000E4C84" w:rsidP="00326CD2">
            <w:pPr>
              <w:tabs>
                <w:tab w:val="left" w:pos="180"/>
              </w:tabs>
              <w:rPr>
                <w:sz w:val="28"/>
                <w:szCs w:val="28"/>
              </w:rPr>
            </w:pPr>
            <w:r>
              <w:rPr>
                <w:sz w:val="28"/>
                <w:szCs w:val="28"/>
              </w:rPr>
              <w:t>Зоотехнік</w:t>
            </w:r>
          </w:p>
        </w:tc>
        <w:tc>
          <w:tcPr>
            <w:tcW w:w="3169" w:type="dxa"/>
            <w:gridSpan w:val="2"/>
          </w:tcPr>
          <w:p w:rsidR="000E4C84" w:rsidRDefault="000E4C84" w:rsidP="00326CD2">
            <w:pPr>
              <w:tabs>
                <w:tab w:val="left" w:pos="180"/>
              </w:tabs>
              <w:rPr>
                <w:sz w:val="20"/>
                <w:szCs w:val="20"/>
              </w:rPr>
            </w:pPr>
          </w:p>
          <w:p w:rsidR="000E4C84" w:rsidRPr="002E06D5" w:rsidRDefault="000E4C84" w:rsidP="00326CD2">
            <w:pPr>
              <w:tabs>
                <w:tab w:val="left" w:pos="180"/>
              </w:tabs>
              <w:rPr>
                <w:sz w:val="28"/>
                <w:szCs w:val="28"/>
              </w:rPr>
            </w:pPr>
            <w:r>
              <w:rPr>
                <w:sz w:val="28"/>
                <w:szCs w:val="28"/>
              </w:rPr>
              <w:t>Халат х/б білий</w:t>
            </w:r>
          </w:p>
        </w:tc>
        <w:tc>
          <w:tcPr>
            <w:tcW w:w="1601" w:type="dxa"/>
            <w:gridSpan w:val="3"/>
          </w:tcPr>
          <w:p w:rsidR="000E4C84" w:rsidRDefault="000E4C84" w:rsidP="00326CD2">
            <w:pPr>
              <w:tabs>
                <w:tab w:val="left" w:pos="180"/>
              </w:tabs>
              <w:rPr>
                <w:sz w:val="28"/>
                <w:szCs w:val="28"/>
                <w:lang w:val="ru-RU"/>
              </w:rPr>
            </w:pPr>
          </w:p>
          <w:p w:rsidR="000E4C84" w:rsidRDefault="000E4C84" w:rsidP="00326CD2">
            <w:pPr>
              <w:tabs>
                <w:tab w:val="left" w:pos="180"/>
              </w:tabs>
              <w:rPr>
                <w:sz w:val="28"/>
                <w:szCs w:val="28"/>
                <w:lang w:val="ru-RU"/>
              </w:rPr>
            </w:pPr>
            <w:r>
              <w:rPr>
                <w:sz w:val="28"/>
                <w:szCs w:val="28"/>
                <w:lang w:val="ru-RU"/>
              </w:rPr>
              <w:t>12</w:t>
            </w:r>
          </w:p>
          <w:p w:rsidR="000E4C84" w:rsidRDefault="000E4C84" w:rsidP="00326CD2">
            <w:pPr>
              <w:tabs>
                <w:tab w:val="left" w:pos="180"/>
              </w:tabs>
              <w:rPr>
                <w:sz w:val="28"/>
                <w:szCs w:val="28"/>
              </w:rPr>
            </w:pPr>
          </w:p>
        </w:tc>
      </w:tr>
      <w:tr w:rsidR="000E4C84" w:rsidTr="00326CD2">
        <w:tblPrEx>
          <w:tblLook w:val="00A0"/>
        </w:tblPrEx>
        <w:trPr>
          <w:trHeight w:val="677"/>
        </w:trPr>
        <w:tc>
          <w:tcPr>
            <w:tcW w:w="499" w:type="dxa"/>
          </w:tcPr>
          <w:p w:rsidR="000E4C84" w:rsidRDefault="000E4C84" w:rsidP="00326CD2">
            <w:pPr>
              <w:tabs>
                <w:tab w:val="left" w:pos="180"/>
              </w:tabs>
              <w:rPr>
                <w:sz w:val="20"/>
                <w:szCs w:val="20"/>
              </w:rPr>
            </w:pPr>
            <w:r>
              <w:rPr>
                <w:sz w:val="20"/>
                <w:szCs w:val="20"/>
              </w:rPr>
              <w:t>21.</w:t>
            </w:r>
          </w:p>
        </w:tc>
        <w:tc>
          <w:tcPr>
            <w:tcW w:w="4852" w:type="dxa"/>
            <w:gridSpan w:val="3"/>
          </w:tcPr>
          <w:p w:rsidR="000E4C84" w:rsidRDefault="000E4C84" w:rsidP="00326CD2">
            <w:pPr>
              <w:tabs>
                <w:tab w:val="left" w:pos="180"/>
              </w:tabs>
              <w:rPr>
                <w:sz w:val="28"/>
                <w:szCs w:val="28"/>
              </w:rPr>
            </w:pPr>
            <w:r>
              <w:rPr>
                <w:sz w:val="28"/>
                <w:szCs w:val="28"/>
              </w:rPr>
              <w:t>Лаборант з приготування розчину рідкого азоту</w:t>
            </w:r>
          </w:p>
        </w:tc>
        <w:tc>
          <w:tcPr>
            <w:tcW w:w="3169" w:type="dxa"/>
            <w:gridSpan w:val="2"/>
          </w:tcPr>
          <w:p w:rsidR="000E4C84" w:rsidRDefault="000E4C84" w:rsidP="00326CD2">
            <w:pPr>
              <w:tabs>
                <w:tab w:val="left" w:pos="180"/>
              </w:tabs>
              <w:rPr>
                <w:sz w:val="28"/>
                <w:szCs w:val="28"/>
              </w:rPr>
            </w:pPr>
            <w:r w:rsidRPr="006A11C8">
              <w:rPr>
                <w:sz w:val="28"/>
                <w:szCs w:val="28"/>
              </w:rPr>
              <w:t>Халат х/б білий</w:t>
            </w:r>
          </w:p>
          <w:p w:rsidR="000E4C84" w:rsidRPr="006A11C8" w:rsidRDefault="000E4C84" w:rsidP="00326CD2">
            <w:pPr>
              <w:tabs>
                <w:tab w:val="left" w:pos="180"/>
              </w:tabs>
              <w:rPr>
                <w:sz w:val="28"/>
                <w:szCs w:val="28"/>
              </w:rPr>
            </w:pPr>
            <w:r>
              <w:rPr>
                <w:sz w:val="28"/>
                <w:szCs w:val="28"/>
              </w:rPr>
              <w:t>Резинові перчатки</w:t>
            </w:r>
          </w:p>
          <w:p w:rsidR="000E4C84" w:rsidRPr="002E06D5" w:rsidRDefault="000E4C84" w:rsidP="00326CD2">
            <w:pPr>
              <w:tabs>
                <w:tab w:val="left" w:pos="180"/>
              </w:tabs>
              <w:rPr>
                <w:sz w:val="28"/>
                <w:szCs w:val="28"/>
              </w:rPr>
            </w:pPr>
          </w:p>
        </w:tc>
        <w:tc>
          <w:tcPr>
            <w:tcW w:w="1601" w:type="dxa"/>
            <w:gridSpan w:val="3"/>
          </w:tcPr>
          <w:p w:rsidR="000E4C84" w:rsidRDefault="000E4C84" w:rsidP="00326CD2">
            <w:pPr>
              <w:tabs>
                <w:tab w:val="left" w:pos="180"/>
              </w:tabs>
              <w:rPr>
                <w:sz w:val="28"/>
                <w:szCs w:val="28"/>
                <w:lang w:val="ru-RU"/>
              </w:rPr>
            </w:pPr>
            <w:r>
              <w:rPr>
                <w:sz w:val="28"/>
                <w:szCs w:val="28"/>
                <w:lang w:val="ru-RU"/>
              </w:rPr>
              <w:t>12</w:t>
            </w:r>
          </w:p>
          <w:p w:rsidR="000E4C84" w:rsidRDefault="000E4C84" w:rsidP="00326CD2">
            <w:pPr>
              <w:tabs>
                <w:tab w:val="left" w:pos="180"/>
              </w:tabs>
              <w:rPr>
                <w:sz w:val="28"/>
                <w:szCs w:val="28"/>
                <w:lang w:val="ru-RU"/>
              </w:rPr>
            </w:pPr>
            <w:r>
              <w:rPr>
                <w:sz w:val="28"/>
                <w:szCs w:val="28"/>
                <w:lang w:val="ru-RU"/>
              </w:rPr>
              <w:t>Чергові</w:t>
            </w:r>
          </w:p>
          <w:p w:rsidR="000E4C84" w:rsidRDefault="000E4C84" w:rsidP="00326CD2">
            <w:pPr>
              <w:tabs>
                <w:tab w:val="left" w:pos="180"/>
              </w:tabs>
              <w:rPr>
                <w:sz w:val="28"/>
                <w:szCs w:val="28"/>
              </w:rPr>
            </w:pPr>
          </w:p>
        </w:tc>
      </w:tr>
      <w:tr w:rsidR="000E4C84" w:rsidTr="00326CD2">
        <w:tblPrEx>
          <w:tblLook w:val="00A0"/>
        </w:tblPrEx>
        <w:trPr>
          <w:trHeight w:val="677"/>
        </w:trPr>
        <w:tc>
          <w:tcPr>
            <w:tcW w:w="499" w:type="dxa"/>
          </w:tcPr>
          <w:p w:rsidR="000E4C84" w:rsidRDefault="000E4C84" w:rsidP="00326CD2">
            <w:pPr>
              <w:tabs>
                <w:tab w:val="left" w:pos="180"/>
              </w:tabs>
              <w:rPr>
                <w:sz w:val="20"/>
                <w:szCs w:val="20"/>
              </w:rPr>
            </w:pPr>
            <w:r>
              <w:rPr>
                <w:sz w:val="20"/>
                <w:szCs w:val="20"/>
              </w:rPr>
              <w:t>22.</w:t>
            </w:r>
          </w:p>
        </w:tc>
        <w:tc>
          <w:tcPr>
            <w:tcW w:w="4852" w:type="dxa"/>
            <w:gridSpan w:val="3"/>
          </w:tcPr>
          <w:p w:rsidR="000E4C84" w:rsidRDefault="000E4C84" w:rsidP="00326CD2">
            <w:pPr>
              <w:tabs>
                <w:tab w:val="left" w:pos="180"/>
              </w:tabs>
              <w:rPr>
                <w:sz w:val="28"/>
                <w:szCs w:val="28"/>
              </w:rPr>
            </w:pPr>
            <w:r>
              <w:rPr>
                <w:sz w:val="28"/>
                <w:szCs w:val="28"/>
              </w:rPr>
              <w:t>Технік по штучному заплідненню</w:t>
            </w:r>
          </w:p>
        </w:tc>
        <w:tc>
          <w:tcPr>
            <w:tcW w:w="3169" w:type="dxa"/>
            <w:gridSpan w:val="2"/>
          </w:tcPr>
          <w:p w:rsidR="000E4C84" w:rsidRDefault="000E4C84" w:rsidP="00326CD2">
            <w:pPr>
              <w:tabs>
                <w:tab w:val="left" w:pos="180"/>
              </w:tabs>
              <w:rPr>
                <w:sz w:val="28"/>
                <w:szCs w:val="28"/>
              </w:rPr>
            </w:pPr>
            <w:r w:rsidRPr="006A11C8">
              <w:rPr>
                <w:sz w:val="28"/>
                <w:szCs w:val="28"/>
              </w:rPr>
              <w:t>Халат х/б білий</w:t>
            </w:r>
          </w:p>
          <w:p w:rsidR="000E4C84" w:rsidRDefault="000E4C84" w:rsidP="00326CD2">
            <w:pPr>
              <w:tabs>
                <w:tab w:val="left" w:pos="180"/>
              </w:tabs>
              <w:rPr>
                <w:sz w:val="28"/>
                <w:szCs w:val="28"/>
              </w:rPr>
            </w:pPr>
            <w:r>
              <w:rPr>
                <w:sz w:val="28"/>
                <w:szCs w:val="28"/>
              </w:rPr>
              <w:t>Халат х/б темний</w:t>
            </w:r>
          </w:p>
          <w:p w:rsidR="000E4C84" w:rsidRDefault="000E4C84" w:rsidP="00326CD2">
            <w:pPr>
              <w:tabs>
                <w:tab w:val="left" w:pos="180"/>
              </w:tabs>
              <w:rPr>
                <w:sz w:val="28"/>
                <w:szCs w:val="28"/>
              </w:rPr>
            </w:pPr>
            <w:r>
              <w:rPr>
                <w:sz w:val="28"/>
                <w:szCs w:val="28"/>
              </w:rPr>
              <w:t>Фартух прорезинений</w:t>
            </w:r>
          </w:p>
          <w:p w:rsidR="000E4C84" w:rsidRDefault="000E4C84" w:rsidP="00326CD2">
            <w:pPr>
              <w:tabs>
                <w:tab w:val="left" w:pos="180"/>
              </w:tabs>
              <w:rPr>
                <w:sz w:val="28"/>
                <w:szCs w:val="28"/>
              </w:rPr>
            </w:pPr>
            <w:r>
              <w:rPr>
                <w:sz w:val="28"/>
                <w:szCs w:val="28"/>
              </w:rPr>
              <w:t>Ковпак х/б</w:t>
            </w:r>
          </w:p>
          <w:p w:rsidR="000E4C84" w:rsidRDefault="000E4C84" w:rsidP="00326CD2">
            <w:pPr>
              <w:tabs>
                <w:tab w:val="left" w:pos="180"/>
              </w:tabs>
              <w:rPr>
                <w:sz w:val="28"/>
                <w:szCs w:val="28"/>
              </w:rPr>
            </w:pPr>
            <w:r>
              <w:rPr>
                <w:sz w:val="28"/>
                <w:szCs w:val="28"/>
              </w:rPr>
              <w:t>Чоботи гумові</w:t>
            </w:r>
          </w:p>
          <w:p w:rsidR="000E4C84" w:rsidRDefault="000E4C84" w:rsidP="00326CD2">
            <w:pPr>
              <w:tabs>
                <w:tab w:val="left" w:pos="180"/>
              </w:tabs>
              <w:rPr>
                <w:sz w:val="28"/>
                <w:szCs w:val="28"/>
              </w:rPr>
            </w:pPr>
            <w:r>
              <w:rPr>
                <w:sz w:val="28"/>
                <w:szCs w:val="28"/>
              </w:rPr>
              <w:t>При роботі з рідким азотом додатково:</w:t>
            </w:r>
          </w:p>
          <w:p w:rsidR="000E4C84" w:rsidRPr="006A11C8" w:rsidRDefault="000E4C84" w:rsidP="00326CD2">
            <w:pPr>
              <w:tabs>
                <w:tab w:val="left" w:pos="180"/>
              </w:tabs>
              <w:rPr>
                <w:sz w:val="28"/>
                <w:szCs w:val="28"/>
              </w:rPr>
            </w:pPr>
            <w:r>
              <w:rPr>
                <w:sz w:val="28"/>
                <w:szCs w:val="28"/>
              </w:rPr>
              <w:t>Перчатки резинові</w:t>
            </w:r>
          </w:p>
          <w:p w:rsidR="000E4C84" w:rsidRPr="002E06D5" w:rsidRDefault="000E4C84" w:rsidP="00326CD2">
            <w:pPr>
              <w:tabs>
                <w:tab w:val="left" w:pos="180"/>
              </w:tabs>
              <w:rPr>
                <w:sz w:val="28"/>
                <w:szCs w:val="28"/>
              </w:rPr>
            </w:pPr>
          </w:p>
        </w:tc>
        <w:tc>
          <w:tcPr>
            <w:tcW w:w="1601" w:type="dxa"/>
            <w:gridSpan w:val="3"/>
          </w:tcPr>
          <w:p w:rsidR="000E4C84" w:rsidRDefault="000E4C84" w:rsidP="00326CD2">
            <w:pPr>
              <w:tabs>
                <w:tab w:val="left" w:pos="180"/>
              </w:tabs>
              <w:rPr>
                <w:sz w:val="28"/>
                <w:szCs w:val="28"/>
                <w:lang w:val="ru-RU"/>
              </w:rPr>
            </w:pPr>
            <w:r>
              <w:rPr>
                <w:sz w:val="28"/>
                <w:szCs w:val="28"/>
                <w:lang w:val="ru-RU"/>
              </w:rPr>
              <w:t>Черговий</w:t>
            </w:r>
          </w:p>
          <w:p w:rsidR="000E4C84" w:rsidRDefault="000E4C84" w:rsidP="00326CD2">
            <w:pPr>
              <w:tabs>
                <w:tab w:val="left" w:pos="180"/>
              </w:tabs>
              <w:rPr>
                <w:sz w:val="28"/>
                <w:szCs w:val="28"/>
                <w:lang w:val="ru-RU"/>
              </w:rPr>
            </w:pPr>
            <w:r>
              <w:rPr>
                <w:sz w:val="28"/>
                <w:szCs w:val="28"/>
                <w:lang w:val="ru-RU"/>
              </w:rPr>
              <w:t>12</w:t>
            </w:r>
          </w:p>
          <w:p w:rsidR="000E4C84" w:rsidRDefault="000E4C84" w:rsidP="00326CD2">
            <w:pPr>
              <w:tabs>
                <w:tab w:val="left" w:pos="180"/>
              </w:tabs>
              <w:rPr>
                <w:sz w:val="28"/>
                <w:szCs w:val="28"/>
                <w:lang w:val="ru-RU"/>
              </w:rPr>
            </w:pPr>
            <w:r>
              <w:rPr>
                <w:sz w:val="28"/>
                <w:szCs w:val="28"/>
                <w:lang w:val="ru-RU"/>
              </w:rPr>
              <w:t>12</w:t>
            </w:r>
          </w:p>
          <w:p w:rsidR="000E4C84" w:rsidRDefault="000E4C84" w:rsidP="00326CD2">
            <w:pPr>
              <w:tabs>
                <w:tab w:val="left" w:pos="180"/>
              </w:tabs>
              <w:rPr>
                <w:sz w:val="28"/>
                <w:szCs w:val="28"/>
                <w:lang w:val="ru-RU"/>
              </w:rPr>
            </w:pPr>
            <w:r>
              <w:rPr>
                <w:sz w:val="28"/>
                <w:szCs w:val="28"/>
                <w:lang w:val="ru-RU"/>
              </w:rPr>
              <w:t>12</w:t>
            </w:r>
          </w:p>
          <w:p w:rsidR="000E4C84" w:rsidRDefault="000E4C84" w:rsidP="00326CD2">
            <w:pPr>
              <w:tabs>
                <w:tab w:val="left" w:pos="180"/>
              </w:tabs>
              <w:rPr>
                <w:sz w:val="28"/>
                <w:szCs w:val="28"/>
                <w:lang w:val="ru-RU"/>
              </w:rPr>
            </w:pPr>
            <w:r>
              <w:rPr>
                <w:sz w:val="28"/>
                <w:szCs w:val="28"/>
                <w:lang w:val="ru-RU"/>
              </w:rPr>
              <w:t>24</w:t>
            </w:r>
          </w:p>
          <w:p w:rsidR="000E4C84" w:rsidRDefault="000E4C84" w:rsidP="00326CD2">
            <w:pPr>
              <w:tabs>
                <w:tab w:val="left" w:pos="180"/>
              </w:tabs>
              <w:rPr>
                <w:sz w:val="28"/>
                <w:szCs w:val="28"/>
                <w:lang w:val="ru-RU"/>
              </w:rPr>
            </w:pPr>
          </w:p>
          <w:p w:rsidR="000E4C84" w:rsidRDefault="000E4C84" w:rsidP="00326CD2">
            <w:pPr>
              <w:tabs>
                <w:tab w:val="left" w:pos="180"/>
              </w:tabs>
              <w:rPr>
                <w:sz w:val="28"/>
                <w:szCs w:val="28"/>
                <w:lang w:val="ru-RU"/>
              </w:rPr>
            </w:pPr>
          </w:p>
          <w:p w:rsidR="000E4C84" w:rsidRDefault="000E4C84" w:rsidP="00326CD2">
            <w:pPr>
              <w:tabs>
                <w:tab w:val="left" w:pos="180"/>
              </w:tabs>
              <w:rPr>
                <w:sz w:val="28"/>
                <w:szCs w:val="28"/>
                <w:lang w:val="ru-RU"/>
              </w:rPr>
            </w:pPr>
            <w:r>
              <w:rPr>
                <w:sz w:val="28"/>
                <w:szCs w:val="28"/>
                <w:lang w:val="ru-RU"/>
              </w:rPr>
              <w:t>Чергові</w:t>
            </w:r>
          </w:p>
          <w:p w:rsidR="000E4C84" w:rsidRPr="007D2FA3" w:rsidRDefault="000E4C84" w:rsidP="00326CD2">
            <w:pPr>
              <w:tabs>
                <w:tab w:val="left" w:pos="180"/>
              </w:tabs>
              <w:rPr>
                <w:sz w:val="28"/>
                <w:szCs w:val="28"/>
                <w:lang w:val="ru-RU"/>
              </w:rPr>
            </w:pPr>
          </w:p>
        </w:tc>
      </w:tr>
      <w:tr w:rsidR="000E4C84" w:rsidTr="00326CD2">
        <w:tblPrEx>
          <w:tblLook w:val="00A0"/>
        </w:tblPrEx>
        <w:trPr>
          <w:trHeight w:val="677"/>
        </w:trPr>
        <w:tc>
          <w:tcPr>
            <w:tcW w:w="10121" w:type="dxa"/>
            <w:gridSpan w:val="9"/>
          </w:tcPr>
          <w:p w:rsidR="000E4C84" w:rsidRPr="007D2FA3" w:rsidRDefault="000E4C84" w:rsidP="00326CD2">
            <w:pPr>
              <w:tabs>
                <w:tab w:val="left" w:pos="180"/>
              </w:tabs>
              <w:rPr>
                <w:sz w:val="28"/>
                <w:szCs w:val="28"/>
              </w:rPr>
            </w:pPr>
          </w:p>
          <w:p w:rsidR="000E4C84" w:rsidRDefault="000E4C84" w:rsidP="00326CD2">
            <w:pPr>
              <w:tabs>
                <w:tab w:val="left" w:pos="180"/>
              </w:tabs>
              <w:jc w:val="center"/>
              <w:rPr>
                <w:sz w:val="28"/>
                <w:szCs w:val="28"/>
                <w:lang w:val="ru-RU"/>
              </w:rPr>
            </w:pPr>
            <w:r>
              <w:rPr>
                <w:sz w:val="28"/>
                <w:szCs w:val="28"/>
                <w:lang w:val="ru-RU"/>
              </w:rPr>
              <w:t>4.ЗАГАЛЬНІ ПРОФЕСІЇ С/Г ПІДПРИЄМСТВА</w:t>
            </w:r>
          </w:p>
          <w:p w:rsidR="000E4C84" w:rsidRPr="007D2FA3" w:rsidRDefault="000E4C84" w:rsidP="00326CD2">
            <w:pPr>
              <w:tabs>
                <w:tab w:val="left" w:pos="180"/>
              </w:tabs>
              <w:rPr>
                <w:sz w:val="28"/>
                <w:szCs w:val="28"/>
                <w:lang w:val="ru-RU"/>
              </w:rPr>
            </w:pPr>
          </w:p>
        </w:tc>
      </w:tr>
      <w:tr w:rsidR="000E4C84" w:rsidRPr="007D2FA3" w:rsidTr="00326CD2">
        <w:tblPrEx>
          <w:tblLook w:val="00A0"/>
        </w:tblPrEx>
        <w:trPr>
          <w:trHeight w:val="677"/>
        </w:trPr>
        <w:tc>
          <w:tcPr>
            <w:tcW w:w="499" w:type="dxa"/>
          </w:tcPr>
          <w:p w:rsidR="000E4C84" w:rsidRDefault="000E4C84" w:rsidP="00326CD2">
            <w:pPr>
              <w:tabs>
                <w:tab w:val="left" w:pos="180"/>
              </w:tabs>
              <w:rPr>
                <w:sz w:val="20"/>
                <w:szCs w:val="20"/>
              </w:rPr>
            </w:pPr>
            <w:r>
              <w:rPr>
                <w:sz w:val="20"/>
                <w:szCs w:val="20"/>
              </w:rPr>
              <w:t>23.</w:t>
            </w:r>
          </w:p>
        </w:tc>
        <w:tc>
          <w:tcPr>
            <w:tcW w:w="4852" w:type="dxa"/>
            <w:gridSpan w:val="3"/>
          </w:tcPr>
          <w:p w:rsidR="000E4C84" w:rsidRDefault="000E4C84" w:rsidP="00326CD2">
            <w:pPr>
              <w:tabs>
                <w:tab w:val="left" w:pos="180"/>
              </w:tabs>
              <w:rPr>
                <w:sz w:val="28"/>
                <w:szCs w:val="28"/>
              </w:rPr>
            </w:pPr>
            <w:r>
              <w:rPr>
                <w:sz w:val="28"/>
                <w:szCs w:val="28"/>
              </w:rPr>
              <w:t>Комірник зайнятий видачею бензину і мастильних матеріалів</w:t>
            </w:r>
          </w:p>
        </w:tc>
        <w:tc>
          <w:tcPr>
            <w:tcW w:w="3169" w:type="dxa"/>
            <w:gridSpan w:val="2"/>
          </w:tcPr>
          <w:p w:rsidR="000E4C84" w:rsidRDefault="000E4C84" w:rsidP="00326CD2">
            <w:pPr>
              <w:tabs>
                <w:tab w:val="left" w:pos="180"/>
              </w:tabs>
              <w:rPr>
                <w:sz w:val="28"/>
                <w:szCs w:val="28"/>
              </w:rPr>
            </w:pPr>
            <w:r>
              <w:rPr>
                <w:sz w:val="28"/>
                <w:szCs w:val="28"/>
              </w:rPr>
              <w:t>Фартух прорезинений з нагрудником</w:t>
            </w:r>
          </w:p>
          <w:p w:rsidR="000E4C84" w:rsidRDefault="000E4C84" w:rsidP="00326CD2">
            <w:pPr>
              <w:tabs>
                <w:tab w:val="left" w:pos="180"/>
              </w:tabs>
              <w:rPr>
                <w:sz w:val="28"/>
                <w:szCs w:val="28"/>
              </w:rPr>
            </w:pPr>
            <w:r>
              <w:rPr>
                <w:sz w:val="28"/>
                <w:szCs w:val="28"/>
              </w:rPr>
              <w:t>Рукавиці комбіновані</w:t>
            </w:r>
          </w:p>
          <w:p w:rsidR="000E4C84" w:rsidRDefault="000E4C84" w:rsidP="00326CD2">
            <w:pPr>
              <w:tabs>
                <w:tab w:val="left" w:pos="180"/>
              </w:tabs>
              <w:rPr>
                <w:sz w:val="28"/>
                <w:szCs w:val="28"/>
              </w:rPr>
            </w:pPr>
            <w:r>
              <w:rPr>
                <w:sz w:val="28"/>
                <w:szCs w:val="28"/>
              </w:rPr>
              <w:t>При роботі з етиловим бензином додатково:</w:t>
            </w:r>
          </w:p>
          <w:p w:rsidR="000E4C84" w:rsidRDefault="000E4C84" w:rsidP="00326CD2">
            <w:pPr>
              <w:tabs>
                <w:tab w:val="left" w:pos="180"/>
              </w:tabs>
              <w:rPr>
                <w:sz w:val="28"/>
                <w:szCs w:val="28"/>
              </w:rPr>
            </w:pPr>
            <w:r>
              <w:rPr>
                <w:sz w:val="28"/>
                <w:szCs w:val="28"/>
              </w:rPr>
              <w:t>Чоботи гумові</w:t>
            </w:r>
          </w:p>
          <w:p w:rsidR="000E4C84" w:rsidRDefault="000E4C84" w:rsidP="00326CD2">
            <w:pPr>
              <w:tabs>
                <w:tab w:val="left" w:pos="180"/>
              </w:tabs>
              <w:rPr>
                <w:sz w:val="28"/>
                <w:szCs w:val="28"/>
              </w:rPr>
            </w:pPr>
            <w:r>
              <w:rPr>
                <w:sz w:val="28"/>
                <w:szCs w:val="28"/>
              </w:rPr>
              <w:t>Нарукавники гумові</w:t>
            </w:r>
          </w:p>
          <w:p w:rsidR="000E4C84" w:rsidRPr="006A11C8" w:rsidRDefault="000E4C84" w:rsidP="00326CD2">
            <w:pPr>
              <w:tabs>
                <w:tab w:val="left" w:pos="180"/>
              </w:tabs>
              <w:rPr>
                <w:sz w:val="28"/>
                <w:szCs w:val="28"/>
              </w:rPr>
            </w:pPr>
            <w:r>
              <w:rPr>
                <w:sz w:val="28"/>
                <w:szCs w:val="28"/>
              </w:rPr>
              <w:t>Перчатки гумові</w:t>
            </w:r>
          </w:p>
          <w:p w:rsidR="000E4C84" w:rsidRPr="002E06D5" w:rsidRDefault="000E4C84" w:rsidP="00326CD2">
            <w:pPr>
              <w:tabs>
                <w:tab w:val="left" w:pos="180"/>
              </w:tabs>
              <w:rPr>
                <w:sz w:val="28"/>
                <w:szCs w:val="28"/>
              </w:rPr>
            </w:pPr>
          </w:p>
        </w:tc>
        <w:tc>
          <w:tcPr>
            <w:tcW w:w="1601" w:type="dxa"/>
            <w:gridSpan w:val="3"/>
          </w:tcPr>
          <w:p w:rsidR="000E4C84" w:rsidRDefault="000E4C84" w:rsidP="00326CD2">
            <w:pPr>
              <w:tabs>
                <w:tab w:val="left" w:pos="180"/>
              </w:tabs>
              <w:rPr>
                <w:sz w:val="28"/>
                <w:szCs w:val="28"/>
                <w:lang w:val="ru-RU"/>
              </w:rPr>
            </w:pPr>
          </w:p>
          <w:p w:rsidR="000E4C84" w:rsidRDefault="000E4C84" w:rsidP="00326CD2">
            <w:pPr>
              <w:tabs>
                <w:tab w:val="left" w:pos="180"/>
              </w:tabs>
              <w:rPr>
                <w:sz w:val="28"/>
                <w:szCs w:val="28"/>
                <w:lang w:val="ru-RU"/>
              </w:rPr>
            </w:pPr>
            <w:r>
              <w:rPr>
                <w:sz w:val="28"/>
                <w:szCs w:val="28"/>
                <w:lang w:val="ru-RU"/>
              </w:rPr>
              <w:t>6</w:t>
            </w:r>
          </w:p>
          <w:p w:rsidR="000E4C84" w:rsidRDefault="000E4C84" w:rsidP="00326CD2">
            <w:pPr>
              <w:tabs>
                <w:tab w:val="left" w:pos="180"/>
              </w:tabs>
              <w:rPr>
                <w:sz w:val="28"/>
                <w:szCs w:val="28"/>
                <w:lang w:val="ru-RU"/>
              </w:rPr>
            </w:pPr>
            <w:r>
              <w:rPr>
                <w:sz w:val="28"/>
                <w:szCs w:val="28"/>
                <w:lang w:val="ru-RU"/>
              </w:rPr>
              <w:t>3</w:t>
            </w:r>
          </w:p>
          <w:p w:rsidR="000E4C84" w:rsidRDefault="000E4C84" w:rsidP="00326CD2">
            <w:pPr>
              <w:tabs>
                <w:tab w:val="left" w:pos="180"/>
              </w:tabs>
              <w:rPr>
                <w:sz w:val="28"/>
                <w:szCs w:val="28"/>
                <w:lang w:val="ru-RU"/>
              </w:rPr>
            </w:pPr>
          </w:p>
          <w:p w:rsidR="000E4C84" w:rsidRDefault="000E4C84" w:rsidP="00326CD2">
            <w:pPr>
              <w:tabs>
                <w:tab w:val="left" w:pos="180"/>
              </w:tabs>
              <w:rPr>
                <w:sz w:val="28"/>
                <w:szCs w:val="28"/>
                <w:lang w:val="ru-RU"/>
              </w:rPr>
            </w:pPr>
          </w:p>
          <w:p w:rsidR="000E4C84" w:rsidRDefault="000E4C84" w:rsidP="00326CD2">
            <w:pPr>
              <w:tabs>
                <w:tab w:val="left" w:pos="180"/>
              </w:tabs>
              <w:rPr>
                <w:sz w:val="28"/>
                <w:szCs w:val="28"/>
                <w:lang w:val="ru-RU"/>
              </w:rPr>
            </w:pPr>
            <w:r>
              <w:rPr>
                <w:sz w:val="28"/>
                <w:szCs w:val="28"/>
                <w:lang w:val="ru-RU"/>
              </w:rPr>
              <w:t>24</w:t>
            </w:r>
          </w:p>
          <w:p w:rsidR="000E4C84" w:rsidRDefault="000E4C84" w:rsidP="00326CD2">
            <w:pPr>
              <w:tabs>
                <w:tab w:val="left" w:pos="180"/>
              </w:tabs>
              <w:rPr>
                <w:sz w:val="28"/>
                <w:szCs w:val="28"/>
                <w:lang w:val="ru-RU"/>
              </w:rPr>
            </w:pPr>
            <w:r>
              <w:rPr>
                <w:sz w:val="28"/>
                <w:szCs w:val="28"/>
                <w:lang w:val="ru-RU"/>
              </w:rPr>
              <w:t>24</w:t>
            </w:r>
          </w:p>
          <w:p w:rsidR="000E4C84" w:rsidRPr="007D2FA3" w:rsidRDefault="000E4C84" w:rsidP="00326CD2">
            <w:pPr>
              <w:tabs>
                <w:tab w:val="left" w:pos="180"/>
              </w:tabs>
              <w:rPr>
                <w:sz w:val="28"/>
                <w:szCs w:val="28"/>
                <w:lang w:val="ru-RU"/>
              </w:rPr>
            </w:pPr>
            <w:r>
              <w:rPr>
                <w:sz w:val="28"/>
                <w:szCs w:val="28"/>
                <w:lang w:val="ru-RU"/>
              </w:rPr>
              <w:t>12</w:t>
            </w:r>
          </w:p>
        </w:tc>
      </w:tr>
      <w:tr w:rsidR="000E4C84" w:rsidRPr="007D2FA3" w:rsidTr="00326CD2">
        <w:tblPrEx>
          <w:tblLook w:val="00A0"/>
        </w:tblPrEx>
        <w:trPr>
          <w:trHeight w:val="677"/>
        </w:trPr>
        <w:tc>
          <w:tcPr>
            <w:tcW w:w="499" w:type="dxa"/>
          </w:tcPr>
          <w:p w:rsidR="000E4C84" w:rsidRDefault="000E4C84" w:rsidP="00326CD2">
            <w:pPr>
              <w:tabs>
                <w:tab w:val="left" w:pos="180"/>
              </w:tabs>
              <w:rPr>
                <w:sz w:val="20"/>
                <w:szCs w:val="20"/>
              </w:rPr>
            </w:pPr>
            <w:r>
              <w:rPr>
                <w:sz w:val="20"/>
                <w:szCs w:val="20"/>
              </w:rPr>
              <w:t>24.</w:t>
            </w:r>
          </w:p>
        </w:tc>
        <w:tc>
          <w:tcPr>
            <w:tcW w:w="4852" w:type="dxa"/>
            <w:gridSpan w:val="3"/>
          </w:tcPr>
          <w:p w:rsidR="000E4C84" w:rsidRDefault="000E4C84" w:rsidP="00326CD2">
            <w:pPr>
              <w:tabs>
                <w:tab w:val="left" w:pos="180"/>
              </w:tabs>
              <w:rPr>
                <w:sz w:val="28"/>
                <w:szCs w:val="28"/>
              </w:rPr>
            </w:pPr>
            <w:r>
              <w:rPr>
                <w:sz w:val="28"/>
                <w:szCs w:val="28"/>
              </w:rPr>
              <w:t>Комірник,підсобний (транспортний працівник),зайнятий прийманням,видачею,зберіганням,</w:t>
            </w:r>
          </w:p>
          <w:p w:rsidR="000E4C84" w:rsidRDefault="000E4C84" w:rsidP="00326CD2">
            <w:pPr>
              <w:tabs>
                <w:tab w:val="left" w:pos="180"/>
              </w:tabs>
              <w:rPr>
                <w:sz w:val="28"/>
                <w:szCs w:val="28"/>
              </w:rPr>
            </w:pPr>
            <w:r>
              <w:rPr>
                <w:sz w:val="28"/>
                <w:szCs w:val="28"/>
              </w:rPr>
              <w:t>пакуванням,фасуванням,сортировкою</w:t>
            </w:r>
          </w:p>
          <w:p w:rsidR="000E4C84" w:rsidRDefault="000E4C84" w:rsidP="00326CD2">
            <w:pPr>
              <w:tabs>
                <w:tab w:val="left" w:pos="180"/>
              </w:tabs>
              <w:rPr>
                <w:sz w:val="28"/>
                <w:szCs w:val="28"/>
              </w:rPr>
            </w:pPr>
            <w:r>
              <w:rPr>
                <w:sz w:val="28"/>
                <w:szCs w:val="28"/>
              </w:rPr>
              <w:t>транспортування,погрузкою та розгрузкою ядохімікатів та міндобрив</w:t>
            </w:r>
          </w:p>
        </w:tc>
        <w:tc>
          <w:tcPr>
            <w:tcW w:w="3169" w:type="dxa"/>
            <w:gridSpan w:val="2"/>
          </w:tcPr>
          <w:p w:rsidR="000E4C84" w:rsidRDefault="000E4C84" w:rsidP="00326CD2">
            <w:pPr>
              <w:tabs>
                <w:tab w:val="left" w:pos="180"/>
              </w:tabs>
              <w:rPr>
                <w:sz w:val="28"/>
                <w:szCs w:val="28"/>
              </w:rPr>
            </w:pPr>
            <w:r>
              <w:rPr>
                <w:sz w:val="28"/>
                <w:szCs w:val="28"/>
              </w:rPr>
              <w:t>Комбінезон  з пиленепроникаючої тканини</w:t>
            </w:r>
          </w:p>
          <w:p w:rsidR="000E4C84" w:rsidRDefault="000E4C84" w:rsidP="00326CD2">
            <w:pPr>
              <w:tabs>
                <w:tab w:val="left" w:pos="180"/>
              </w:tabs>
              <w:rPr>
                <w:sz w:val="28"/>
                <w:szCs w:val="28"/>
              </w:rPr>
            </w:pPr>
            <w:r>
              <w:rPr>
                <w:sz w:val="28"/>
                <w:szCs w:val="28"/>
              </w:rPr>
              <w:t>Фартух прорезинений</w:t>
            </w:r>
          </w:p>
          <w:p w:rsidR="000E4C84" w:rsidRDefault="000E4C84" w:rsidP="00326CD2">
            <w:pPr>
              <w:tabs>
                <w:tab w:val="left" w:pos="180"/>
              </w:tabs>
              <w:rPr>
                <w:sz w:val="28"/>
                <w:szCs w:val="28"/>
              </w:rPr>
            </w:pPr>
            <w:r>
              <w:rPr>
                <w:sz w:val="28"/>
                <w:szCs w:val="28"/>
              </w:rPr>
              <w:t>Чоботи гумові</w:t>
            </w:r>
          </w:p>
          <w:p w:rsidR="000E4C84" w:rsidRDefault="000E4C84" w:rsidP="00326CD2">
            <w:pPr>
              <w:tabs>
                <w:tab w:val="left" w:pos="180"/>
              </w:tabs>
              <w:rPr>
                <w:sz w:val="28"/>
                <w:szCs w:val="28"/>
              </w:rPr>
            </w:pPr>
            <w:r>
              <w:rPr>
                <w:sz w:val="28"/>
                <w:szCs w:val="28"/>
              </w:rPr>
              <w:t>Перчатки гумові</w:t>
            </w:r>
          </w:p>
          <w:p w:rsidR="000E4C84" w:rsidRDefault="000E4C84" w:rsidP="00326CD2">
            <w:pPr>
              <w:tabs>
                <w:tab w:val="left" w:pos="180"/>
              </w:tabs>
              <w:rPr>
                <w:sz w:val="28"/>
                <w:szCs w:val="28"/>
              </w:rPr>
            </w:pPr>
            <w:r>
              <w:rPr>
                <w:sz w:val="28"/>
                <w:szCs w:val="28"/>
              </w:rPr>
              <w:t>Рукавиці комбіновані</w:t>
            </w:r>
          </w:p>
          <w:p w:rsidR="000E4C84" w:rsidRDefault="000E4C84" w:rsidP="00326CD2">
            <w:pPr>
              <w:tabs>
                <w:tab w:val="left" w:pos="180"/>
              </w:tabs>
              <w:rPr>
                <w:sz w:val="28"/>
                <w:szCs w:val="28"/>
              </w:rPr>
            </w:pPr>
            <w:r>
              <w:rPr>
                <w:sz w:val="28"/>
                <w:szCs w:val="28"/>
              </w:rPr>
              <w:t>Шлем х/б</w:t>
            </w:r>
          </w:p>
          <w:p w:rsidR="000E4C84" w:rsidRDefault="000E4C84" w:rsidP="00326CD2">
            <w:pPr>
              <w:tabs>
                <w:tab w:val="left" w:pos="180"/>
              </w:tabs>
              <w:rPr>
                <w:sz w:val="28"/>
                <w:szCs w:val="28"/>
              </w:rPr>
            </w:pPr>
            <w:r>
              <w:rPr>
                <w:sz w:val="28"/>
                <w:szCs w:val="28"/>
              </w:rPr>
              <w:t>При наружних роботах взимку додатково:</w:t>
            </w:r>
          </w:p>
          <w:p w:rsidR="000E4C84" w:rsidRDefault="000E4C84" w:rsidP="00326CD2">
            <w:pPr>
              <w:tabs>
                <w:tab w:val="left" w:pos="180"/>
              </w:tabs>
              <w:rPr>
                <w:sz w:val="28"/>
                <w:szCs w:val="28"/>
              </w:rPr>
            </w:pPr>
            <w:r>
              <w:rPr>
                <w:sz w:val="28"/>
                <w:szCs w:val="28"/>
              </w:rPr>
              <w:t>Куртка х/б утеплена</w:t>
            </w:r>
          </w:p>
          <w:p w:rsidR="000E4C84" w:rsidRDefault="000E4C84" w:rsidP="00326CD2">
            <w:pPr>
              <w:tabs>
                <w:tab w:val="left" w:pos="180"/>
              </w:tabs>
              <w:rPr>
                <w:sz w:val="28"/>
                <w:szCs w:val="28"/>
              </w:rPr>
            </w:pPr>
            <w:r>
              <w:rPr>
                <w:sz w:val="28"/>
                <w:szCs w:val="28"/>
              </w:rPr>
              <w:t>Брюки х/б утеплені</w:t>
            </w:r>
          </w:p>
          <w:p w:rsidR="000E4C84" w:rsidRDefault="000E4C84" w:rsidP="00326CD2">
            <w:pPr>
              <w:tabs>
                <w:tab w:val="left" w:pos="180"/>
              </w:tabs>
              <w:rPr>
                <w:sz w:val="28"/>
                <w:szCs w:val="28"/>
              </w:rPr>
            </w:pPr>
            <w:r>
              <w:rPr>
                <w:sz w:val="28"/>
                <w:szCs w:val="28"/>
              </w:rPr>
              <w:t>Чоботи гумові</w:t>
            </w:r>
          </w:p>
          <w:p w:rsidR="000E4C84" w:rsidRPr="006A11C8" w:rsidRDefault="000E4C84" w:rsidP="00326CD2">
            <w:pPr>
              <w:tabs>
                <w:tab w:val="left" w:pos="180"/>
              </w:tabs>
              <w:rPr>
                <w:sz w:val="28"/>
                <w:szCs w:val="28"/>
              </w:rPr>
            </w:pPr>
            <w:r>
              <w:rPr>
                <w:sz w:val="28"/>
                <w:szCs w:val="28"/>
              </w:rPr>
              <w:t>Замість 24 місяців</w:t>
            </w:r>
          </w:p>
          <w:p w:rsidR="000E4C84" w:rsidRPr="002E06D5" w:rsidRDefault="000E4C84" w:rsidP="00326CD2">
            <w:pPr>
              <w:tabs>
                <w:tab w:val="left" w:pos="180"/>
              </w:tabs>
              <w:rPr>
                <w:sz w:val="28"/>
                <w:szCs w:val="28"/>
              </w:rPr>
            </w:pPr>
          </w:p>
        </w:tc>
        <w:tc>
          <w:tcPr>
            <w:tcW w:w="1601" w:type="dxa"/>
            <w:gridSpan w:val="3"/>
          </w:tcPr>
          <w:p w:rsidR="000E4C84" w:rsidRDefault="000E4C84" w:rsidP="00326CD2">
            <w:pPr>
              <w:tabs>
                <w:tab w:val="left" w:pos="180"/>
              </w:tabs>
              <w:rPr>
                <w:sz w:val="28"/>
                <w:szCs w:val="28"/>
                <w:lang w:val="ru-RU"/>
              </w:rPr>
            </w:pPr>
          </w:p>
          <w:p w:rsidR="000E4C84" w:rsidRDefault="000E4C84" w:rsidP="00326CD2">
            <w:pPr>
              <w:tabs>
                <w:tab w:val="left" w:pos="180"/>
              </w:tabs>
              <w:rPr>
                <w:sz w:val="28"/>
                <w:szCs w:val="28"/>
                <w:lang w:val="ru-RU"/>
              </w:rPr>
            </w:pPr>
          </w:p>
          <w:p w:rsidR="000E4C84" w:rsidRDefault="000E4C84" w:rsidP="00326CD2">
            <w:pPr>
              <w:tabs>
                <w:tab w:val="left" w:pos="180"/>
              </w:tabs>
              <w:rPr>
                <w:sz w:val="28"/>
                <w:szCs w:val="28"/>
                <w:lang w:val="ru-RU"/>
              </w:rPr>
            </w:pPr>
            <w:r>
              <w:rPr>
                <w:sz w:val="28"/>
                <w:szCs w:val="28"/>
                <w:lang w:val="ru-RU"/>
              </w:rPr>
              <w:t>12</w:t>
            </w:r>
          </w:p>
          <w:p w:rsidR="000E4C84" w:rsidRDefault="000E4C84" w:rsidP="00326CD2">
            <w:pPr>
              <w:tabs>
                <w:tab w:val="left" w:pos="180"/>
              </w:tabs>
              <w:rPr>
                <w:sz w:val="28"/>
                <w:szCs w:val="28"/>
                <w:lang w:val="ru-RU"/>
              </w:rPr>
            </w:pPr>
            <w:r>
              <w:rPr>
                <w:sz w:val="28"/>
                <w:szCs w:val="28"/>
                <w:lang w:val="ru-RU"/>
              </w:rPr>
              <w:t>6</w:t>
            </w:r>
          </w:p>
          <w:p w:rsidR="000E4C84" w:rsidRDefault="000E4C84" w:rsidP="00326CD2">
            <w:pPr>
              <w:tabs>
                <w:tab w:val="left" w:pos="180"/>
              </w:tabs>
              <w:rPr>
                <w:sz w:val="28"/>
                <w:szCs w:val="28"/>
                <w:lang w:val="ru-RU"/>
              </w:rPr>
            </w:pPr>
            <w:r>
              <w:rPr>
                <w:sz w:val="28"/>
                <w:szCs w:val="28"/>
                <w:lang w:val="ru-RU"/>
              </w:rPr>
              <w:t>24</w:t>
            </w:r>
          </w:p>
          <w:p w:rsidR="000E4C84" w:rsidRDefault="000E4C84" w:rsidP="00326CD2">
            <w:pPr>
              <w:tabs>
                <w:tab w:val="left" w:pos="180"/>
              </w:tabs>
              <w:rPr>
                <w:sz w:val="28"/>
                <w:szCs w:val="28"/>
                <w:lang w:val="ru-RU"/>
              </w:rPr>
            </w:pPr>
            <w:r>
              <w:rPr>
                <w:sz w:val="28"/>
                <w:szCs w:val="28"/>
                <w:lang w:val="ru-RU"/>
              </w:rPr>
              <w:t>4</w:t>
            </w:r>
          </w:p>
          <w:p w:rsidR="000E4C84" w:rsidRDefault="000E4C84" w:rsidP="00326CD2">
            <w:pPr>
              <w:tabs>
                <w:tab w:val="left" w:pos="180"/>
              </w:tabs>
              <w:rPr>
                <w:sz w:val="28"/>
                <w:szCs w:val="28"/>
                <w:lang w:val="ru-RU"/>
              </w:rPr>
            </w:pPr>
            <w:r>
              <w:rPr>
                <w:sz w:val="28"/>
                <w:szCs w:val="28"/>
                <w:lang w:val="ru-RU"/>
              </w:rPr>
              <w:t>12</w:t>
            </w:r>
          </w:p>
          <w:p w:rsidR="000E4C84" w:rsidRDefault="000E4C84" w:rsidP="00326CD2">
            <w:pPr>
              <w:tabs>
                <w:tab w:val="left" w:pos="180"/>
              </w:tabs>
              <w:rPr>
                <w:sz w:val="28"/>
                <w:szCs w:val="28"/>
                <w:lang w:val="ru-RU"/>
              </w:rPr>
            </w:pPr>
            <w:r>
              <w:rPr>
                <w:sz w:val="28"/>
                <w:szCs w:val="28"/>
                <w:lang w:val="ru-RU"/>
              </w:rPr>
              <w:t>12</w:t>
            </w:r>
          </w:p>
          <w:p w:rsidR="000E4C84" w:rsidRDefault="000E4C84" w:rsidP="00326CD2">
            <w:pPr>
              <w:tabs>
                <w:tab w:val="left" w:pos="180"/>
              </w:tabs>
              <w:rPr>
                <w:sz w:val="28"/>
                <w:szCs w:val="28"/>
                <w:lang w:val="ru-RU"/>
              </w:rPr>
            </w:pPr>
          </w:p>
          <w:p w:rsidR="000E4C84" w:rsidRDefault="000E4C84" w:rsidP="00326CD2">
            <w:pPr>
              <w:tabs>
                <w:tab w:val="left" w:pos="180"/>
              </w:tabs>
              <w:rPr>
                <w:sz w:val="28"/>
                <w:szCs w:val="28"/>
                <w:lang w:val="ru-RU"/>
              </w:rPr>
            </w:pPr>
          </w:p>
          <w:p w:rsidR="000E4C84" w:rsidRDefault="000E4C84" w:rsidP="00326CD2">
            <w:pPr>
              <w:tabs>
                <w:tab w:val="left" w:pos="180"/>
              </w:tabs>
              <w:rPr>
                <w:sz w:val="28"/>
                <w:szCs w:val="28"/>
                <w:lang w:val="ru-RU"/>
              </w:rPr>
            </w:pPr>
            <w:r>
              <w:rPr>
                <w:sz w:val="28"/>
                <w:szCs w:val="28"/>
                <w:lang w:val="ru-RU"/>
              </w:rPr>
              <w:t>По поясах</w:t>
            </w:r>
          </w:p>
          <w:p w:rsidR="000E4C84" w:rsidRDefault="000E4C84" w:rsidP="00326CD2">
            <w:pPr>
              <w:tabs>
                <w:tab w:val="left" w:pos="180"/>
              </w:tabs>
              <w:rPr>
                <w:sz w:val="28"/>
                <w:szCs w:val="28"/>
                <w:lang w:val="ru-RU"/>
              </w:rPr>
            </w:pPr>
            <w:r>
              <w:rPr>
                <w:sz w:val="28"/>
                <w:szCs w:val="28"/>
                <w:lang w:val="ru-RU"/>
              </w:rPr>
              <w:t>Попоясах</w:t>
            </w:r>
          </w:p>
          <w:p w:rsidR="000E4C84" w:rsidRDefault="000E4C84" w:rsidP="00326CD2">
            <w:pPr>
              <w:tabs>
                <w:tab w:val="left" w:pos="180"/>
              </w:tabs>
              <w:rPr>
                <w:sz w:val="28"/>
                <w:szCs w:val="28"/>
                <w:lang w:val="ru-RU"/>
              </w:rPr>
            </w:pPr>
            <w:r>
              <w:rPr>
                <w:sz w:val="28"/>
                <w:szCs w:val="28"/>
                <w:lang w:val="ru-RU"/>
              </w:rPr>
              <w:t>12</w:t>
            </w:r>
          </w:p>
          <w:p w:rsidR="000E4C84" w:rsidRDefault="000E4C84" w:rsidP="00326CD2">
            <w:pPr>
              <w:tabs>
                <w:tab w:val="left" w:pos="180"/>
              </w:tabs>
              <w:rPr>
                <w:sz w:val="28"/>
                <w:szCs w:val="28"/>
                <w:lang w:val="ru-RU"/>
              </w:rPr>
            </w:pPr>
          </w:p>
          <w:p w:rsidR="000E4C84" w:rsidRPr="007D2FA3" w:rsidRDefault="000E4C84" w:rsidP="00326CD2">
            <w:pPr>
              <w:tabs>
                <w:tab w:val="left" w:pos="180"/>
              </w:tabs>
              <w:rPr>
                <w:sz w:val="28"/>
                <w:szCs w:val="28"/>
                <w:lang w:val="ru-RU"/>
              </w:rPr>
            </w:pPr>
          </w:p>
        </w:tc>
      </w:tr>
      <w:tr w:rsidR="000E4C84" w:rsidRPr="00683BC7" w:rsidTr="00326CD2">
        <w:tblPrEx>
          <w:tblLook w:val="00A0"/>
        </w:tblPrEx>
        <w:trPr>
          <w:trHeight w:val="677"/>
        </w:trPr>
        <w:tc>
          <w:tcPr>
            <w:tcW w:w="499" w:type="dxa"/>
          </w:tcPr>
          <w:p w:rsidR="000E4C84" w:rsidRDefault="000E4C84" w:rsidP="00326CD2">
            <w:pPr>
              <w:tabs>
                <w:tab w:val="left" w:pos="180"/>
              </w:tabs>
              <w:rPr>
                <w:sz w:val="20"/>
                <w:szCs w:val="20"/>
              </w:rPr>
            </w:pPr>
            <w:r>
              <w:rPr>
                <w:sz w:val="20"/>
                <w:szCs w:val="20"/>
              </w:rPr>
              <w:t>25.</w:t>
            </w:r>
          </w:p>
        </w:tc>
        <w:tc>
          <w:tcPr>
            <w:tcW w:w="4852" w:type="dxa"/>
            <w:gridSpan w:val="3"/>
          </w:tcPr>
          <w:p w:rsidR="000E4C84" w:rsidRDefault="000E4C84" w:rsidP="00326CD2">
            <w:pPr>
              <w:tabs>
                <w:tab w:val="left" w:pos="180"/>
              </w:tabs>
              <w:rPr>
                <w:sz w:val="28"/>
                <w:szCs w:val="28"/>
              </w:rPr>
            </w:pPr>
            <w:r>
              <w:rPr>
                <w:sz w:val="28"/>
                <w:szCs w:val="28"/>
              </w:rPr>
              <w:t>Бджоляр</w:t>
            </w:r>
          </w:p>
        </w:tc>
        <w:tc>
          <w:tcPr>
            <w:tcW w:w="3169" w:type="dxa"/>
            <w:gridSpan w:val="2"/>
          </w:tcPr>
          <w:p w:rsidR="000E4C84" w:rsidRDefault="000E4C84" w:rsidP="00326CD2">
            <w:pPr>
              <w:tabs>
                <w:tab w:val="left" w:pos="180"/>
              </w:tabs>
              <w:rPr>
                <w:sz w:val="28"/>
                <w:szCs w:val="28"/>
              </w:rPr>
            </w:pPr>
            <w:r>
              <w:rPr>
                <w:sz w:val="28"/>
                <w:szCs w:val="28"/>
              </w:rPr>
              <w:t>Халат х/б</w:t>
            </w:r>
          </w:p>
          <w:p w:rsidR="000E4C84" w:rsidRPr="002E06D5" w:rsidRDefault="000E4C84" w:rsidP="00326CD2">
            <w:pPr>
              <w:tabs>
                <w:tab w:val="left" w:pos="180"/>
              </w:tabs>
              <w:rPr>
                <w:sz w:val="28"/>
                <w:szCs w:val="28"/>
              </w:rPr>
            </w:pPr>
            <w:r>
              <w:rPr>
                <w:sz w:val="28"/>
                <w:szCs w:val="28"/>
              </w:rPr>
              <w:t>Сітка на лице</w:t>
            </w:r>
          </w:p>
        </w:tc>
        <w:tc>
          <w:tcPr>
            <w:tcW w:w="1601" w:type="dxa"/>
            <w:gridSpan w:val="3"/>
          </w:tcPr>
          <w:p w:rsidR="000E4C84" w:rsidRDefault="000E4C84" w:rsidP="00326CD2">
            <w:pPr>
              <w:tabs>
                <w:tab w:val="left" w:pos="180"/>
              </w:tabs>
              <w:rPr>
                <w:sz w:val="28"/>
                <w:szCs w:val="28"/>
                <w:lang w:val="ru-RU"/>
              </w:rPr>
            </w:pPr>
            <w:r>
              <w:rPr>
                <w:sz w:val="28"/>
                <w:szCs w:val="28"/>
                <w:lang w:val="ru-RU"/>
              </w:rPr>
              <w:t>24</w:t>
            </w:r>
          </w:p>
          <w:p w:rsidR="000E4C84" w:rsidRPr="00683BC7" w:rsidRDefault="000E4C84" w:rsidP="00326CD2">
            <w:pPr>
              <w:tabs>
                <w:tab w:val="left" w:pos="180"/>
              </w:tabs>
              <w:rPr>
                <w:sz w:val="28"/>
                <w:szCs w:val="28"/>
                <w:lang w:val="ru-RU"/>
              </w:rPr>
            </w:pPr>
            <w:r>
              <w:rPr>
                <w:sz w:val="28"/>
                <w:szCs w:val="28"/>
                <w:lang w:val="ru-RU"/>
              </w:rPr>
              <w:t>До зносу</w:t>
            </w:r>
          </w:p>
        </w:tc>
      </w:tr>
      <w:tr w:rsidR="000E4C84" w:rsidRPr="00683BC7" w:rsidTr="00326CD2">
        <w:tblPrEx>
          <w:tblLook w:val="00A0"/>
        </w:tblPrEx>
        <w:trPr>
          <w:trHeight w:val="677"/>
        </w:trPr>
        <w:tc>
          <w:tcPr>
            <w:tcW w:w="499" w:type="dxa"/>
          </w:tcPr>
          <w:p w:rsidR="000E4C84" w:rsidRDefault="000E4C84" w:rsidP="00326CD2">
            <w:pPr>
              <w:tabs>
                <w:tab w:val="left" w:pos="180"/>
              </w:tabs>
              <w:rPr>
                <w:sz w:val="20"/>
                <w:szCs w:val="20"/>
              </w:rPr>
            </w:pPr>
            <w:r>
              <w:rPr>
                <w:sz w:val="20"/>
                <w:szCs w:val="20"/>
              </w:rPr>
              <w:t>26.</w:t>
            </w:r>
          </w:p>
        </w:tc>
        <w:tc>
          <w:tcPr>
            <w:tcW w:w="4852" w:type="dxa"/>
            <w:gridSpan w:val="3"/>
          </w:tcPr>
          <w:p w:rsidR="000E4C84" w:rsidRDefault="000E4C84" w:rsidP="00326CD2">
            <w:pPr>
              <w:tabs>
                <w:tab w:val="left" w:pos="180"/>
              </w:tabs>
              <w:rPr>
                <w:sz w:val="28"/>
                <w:szCs w:val="28"/>
              </w:rPr>
            </w:pPr>
            <w:r>
              <w:rPr>
                <w:sz w:val="28"/>
                <w:szCs w:val="28"/>
              </w:rPr>
              <w:t>Плотник</w:t>
            </w:r>
          </w:p>
        </w:tc>
        <w:tc>
          <w:tcPr>
            <w:tcW w:w="3169" w:type="dxa"/>
            <w:gridSpan w:val="2"/>
          </w:tcPr>
          <w:p w:rsidR="000E4C84" w:rsidRDefault="000E4C84" w:rsidP="00326CD2">
            <w:pPr>
              <w:tabs>
                <w:tab w:val="left" w:pos="180"/>
              </w:tabs>
              <w:rPr>
                <w:sz w:val="28"/>
                <w:szCs w:val="28"/>
              </w:rPr>
            </w:pPr>
            <w:r>
              <w:rPr>
                <w:sz w:val="28"/>
                <w:szCs w:val="28"/>
              </w:rPr>
              <w:t>Фартух х/б</w:t>
            </w:r>
          </w:p>
          <w:p w:rsidR="000E4C84" w:rsidRDefault="000E4C84" w:rsidP="00326CD2">
            <w:pPr>
              <w:tabs>
                <w:tab w:val="left" w:pos="180"/>
              </w:tabs>
              <w:rPr>
                <w:sz w:val="28"/>
                <w:szCs w:val="28"/>
              </w:rPr>
            </w:pPr>
            <w:r>
              <w:rPr>
                <w:sz w:val="28"/>
                <w:szCs w:val="28"/>
              </w:rPr>
              <w:t>Рукавиці комбіновані</w:t>
            </w:r>
          </w:p>
          <w:p w:rsidR="000E4C84" w:rsidRPr="002E06D5" w:rsidRDefault="000E4C84" w:rsidP="00326CD2">
            <w:pPr>
              <w:tabs>
                <w:tab w:val="left" w:pos="180"/>
              </w:tabs>
              <w:rPr>
                <w:sz w:val="28"/>
                <w:szCs w:val="28"/>
              </w:rPr>
            </w:pPr>
            <w:r>
              <w:rPr>
                <w:sz w:val="28"/>
                <w:szCs w:val="28"/>
              </w:rPr>
              <w:t>Пояс передохоронний</w:t>
            </w:r>
          </w:p>
        </w:tc>
        <w:tc>
          <w:tcPr>
            <w:tcW w:w="1601" w:type="dxa"/>
            <w:gridSpan w:val="3"/>
          </w:tcPr>
          <w:p w:rsidR="000E4C84" w:rsidRDefault="000E4C84" w:rsidP="00326CD2">
            <w:pPr>
              <w:tabs>
                <w:tab w:val="left" w:pos="180"/>
              </w:tabs>
              <w:rPr>
                <w:sz w:val="28"/>
                <w:szCs w:val="28"/>
                <w:lang w:val="ru-RU"/>
              </w:rPr>
            </w:pPr>
            <w:r>
              <w:rPr>
                <w:sz w:val="28"/>
                <w:szCs w:val="28"/>
                <w:lang w:val="ru-RU"/>
              </w:rPr>
              <w:t>6</w:t>
            </w:r>
          </w:p>
          <w:p w:rsidR="000E4C84" w:rsidRDefault="000E4C84" w:rsidP="00326CD2">
            <w:pPr>
              <w:tabs>
                <w:tab w:val="left" w:pos="180"/>
              </w:tabs>
              <w:rPr>
                <w:sz w:val="28"/>
                <w:szCs w:val="28"/>
                <w:lang w:val="ru-RU"/>
              </w:rPr>
            </w:pPr>
            <w:r>
              <w:rPr>
                <w:sz w:val="28"/>
                <w:szCs w:val="28"/>
                <w:lang w:val="ru-RU"/>
              </w:rPr>
              <w:t>3</w:t>
            </w:r>
          </w:p>
          <w:p w:rsidR="000E4C84" w:rsidRPr="00683BC7" w:rsidRDefault="000E4C84" w:rsidP="00326CD2">
            <w:pPr>
              <w:tabs>
                <w:tab w:val="left" w:pos="180"/>
              </w:tabs>
              <w:rPr>
                <w:sz w:val="28"/>
                <w:szCs w:val="28"/>
                <w:lang w:val="ru-RU"/>
              </w:rPr>
            </w:pPr>
            <w:r>
              <w:rPr>
                <w:sz w:val="28"/>
                <w:szCs w:val="28"/>
                <w:lang w:val="ru-RU"/>
              </w:rPr>
              <w:t>Черговий</w:t>
            </w:r>
          </w:p>
        </w:tc>
      </w:tr>
      <w:tr w:rsidR="000E4C84" w:rsidRPr="00683BC7" w:rsidTr="00326CD2">
        <w:tblPrEx>
          <w:tblLook w:val="00A0"/>
        </w:tblPrEx>
        <w:trPr>
          <w:trHeight w:val="677"/>
        </w:trPr>
        <w:tc>
          <w:tcPr>
            <w:tcW w:w="499" w:type="dxa"/>
          </w:tcPr>
          <w:p w:rsidR="000E4C84" w:rsidRDefault="000E4C84" w:rsidP="00326CD2">
            <w:pPr>
              <w:tabs>
                <w:tab w:val="left" w:pos="180"/>
              </w:tabs>
              <w:rPr>
                <w:sz w:val="20"/>
                <w:szCs w:val="20"/>
              </w:rPr>
            </w:pPr>
            <w:r>
              <w:rPr>
                <w:sz w:val="20"/>
                <w:szCs w:val="20"/>
              </w:rPr>
              <w:t>27.</w:t>
            </w:r>
          </w:p>
        </w:tc>
        <w:tc>
          <w:tcPr>
            <w:tcW w:w="4852" w:type="dxa"/>
            <w:gridSpan w:val="3"/>
          </w:tcPr>
          <w:p w:rsidR="000E4C84" w:rsidRDefault="000E4C84" w:rsidP="00326CD2">
            <w:pPr>
              <w:tabs>
                <w:tab w:val="left" w:pos="180"/>
              </w:tabs>
              <w:rPr>
                <w:sz w:val="28"/>
                <w:szCs w:val="28"/>
              </w:rPr>
            </w:pPr>
            <w:r>
              <w:rPr>
                <w:sz w:val="28"/>
                <w:szCs w:val="28"/>
              </w:rPr>
              <w:t>Робітник з дезінфекції виробничих приміщень</w:t>
            </w:r>
          </w:p>
        </w:tc>
        <w:tc>
          <w:tcPr>
            <w:tcW w:w="3169" w:type="dxa"/>
            <w:gridSpan w:val="2"/>
          </w:tcPr>
          <w:p w:rsidR="000E4C84" w:rsidRDefault="000E4C84" w:rsidP="00326CD2">
            <w:pPr>
              <w:tabs>
                <w:tab w:val="left" w:pos="180"/>
              </w:tabs>
              <w:rPr>
                <w:sz w:val="28"/>
                <w:szCs w:val="28"/>
              </w:rPr>
            </w:pPr>
            <w:r>
              <w:rPr>
                <w:sz w:val="28"/>
                <w:szCs w:val="28"/>
              </w:rPr>
              <w:t>Комбінезон х/б</w:t>
            </w:r>
          </w:p>
          <w:p w:rsidR="000E4C84" w:rsidRDefault="000E4C84" w:rsidP="00326CD2">
            <w:pPr>
              <w:tabs>
                <w:tab w:val="left" w:pos="180"/>
              </w:tabs>
              <w:rPr>
                <w:sz w:val="28"/>
                <w:szCs w:val="28"/>
              </w:rPr>
            </w:pPr>
            <w:r>
              <w:rPr>
                <w:sz w:val="28"/>
                <w:szCs w:val="28"/>
              </w:rPr>
              <w:t>Шлем х/б із пиленепроникаючої тканини</w:t>
            </w:r>
          </w:p>
          <w:p w:rsidR="000E4C84" w:rsidRDefault="000E4C84" w:rsidP="00326CD2">
            <w:pPr>
              <w:tabs>
                <w:tab w:val="left" w:pos="180"/>
              </w:tabs>
              <w:rPr>
                <w:sz w:val="28"/>
                <w:szCs w:val="28"/>
              </w:rPr>
            </w:pPr>
            <w:r>
              <w:rPr>
                <w:sz w:val="28"/>
                <w:szCs w:val="28"/>
              </w:rPr>
              <w:t>Білизна натільна</w:t>
            </w:r>
          </w:p>
          <w:p w:rsidR="000E4C84" w:rsidRDefault="000E4C84" w:rsidP="00326CD2">
            <w:pPr>
              <w:tabs>
                <w:tab w:val="left" w:pos="180"/>
              </w:tabs>
              <w:rPr>
                <w:sz w:val="28"/>
                <w:szCs w:val="28"/>
              </w:rPr>
            </w:pPr>
            <w:r>
              <w:rPr>
                <w:sz w:val="28"/>
                <w:szCs w:val="28"/>
              </w:rPr>
              <w:t>Чоботи гумові</w:t>
            </w:r>
          </w:p>
          <w:p w:rsidR="000E4C84" w:rsidRDefault="000E4C84" w:rsidP="00326CD2">
            <w:pPr>
              <w:tabs>
                <w:tab w:val="left" w:pos="180"/>
              </w:tabs>
              <w:rPr>
                <w:sz w:val="28"/>
                <w:szCs w:val="28"/>
              </w:rPr>
            </w:pPr>
            <w:r>
              <w:rPr>
                <w:sz w:val="28"/>
                <w:szCs w:val="28"/>
              </w:rPr>
              <w:t>Рукавиці кислотозахисні КР</w:t>
            </w:r>
          </w:p>
          <w:p w:rsidR="000E4C84" w:rsidRDefault="000E4C84" w:rsidP="00326CD2">
            <w:pPr>
              <w:tabs>
                <w:tab w:val="left" w:pos="180"/>
              </w:tabs>
              <w:rPr>
                <w:sz w:val="28"/>
                <w:szCs w:val="28"/>
              </w:rPr>
            </w:pPr>
            <w:r>
              <w:rPr>
                <w:sz w:val="28"/>
                <w:szCs w:val="28"/>
              </w:rPr>
              <w:t>При роботі з рідкими ядохімікатами додатково:</w:t>
            </w:r>
          </w:p>
          <w:p w:rsidR="000E4C84" w:rsidRPr="002E06D5" w:rsidRDefault="000E4C84" w:rsidP="00326CD2">
            <w:pPr>
              <w:tabs>
                <w:tab w:val="left" w:pos="180"/>
              </w:tabs>
              <w:rPr>
                <w:sz w:val="28"/>
                <w:szCs w:val="28"/>
              </w:rPr>
            </w:pPr>
            <w:r>
              <w:rPr>
                <w:sz w:val="28"/>
                <w:szCs w:val="28"/>
              </w:rPr>
              <w:t>Комбінезон х/б з пиленепроникаючої тканини</w:t>
            </w:r>
          </w:p>
        </w:tc>
        <w:tc>
          <w:tcPr>
            <w:tcW w:w="1601" w:type="dxa"/>
            <w:gridSpan w:val="3"/>
          </w:tcPr>
          <w:p w:rsidR="000E4C84" w:rsidRDefault="000E4C84" w:rsidP="00326CD2">
            <w:pPr>
              <w:tabs>
                <w:tab w:val="left" w:pos="180"/>
              </w:tabs>
              <w:rPr>
                <w:sz w:val="28"/>
                <w:szCs w:val="28"/>
                <w:lang w:val="ru-RU"/>
              </w:rPr>
            </w:pPr>
            <w:r>
              <w:rPr>
                <w:sz w:val="28"/>
                <w:szCs w:val="28"/>
                <w:lang w:val="ru-RU"/>
              </w:rPr>
              <w:t>12</w:t>
            </w:r>
          </w:p>
          <w:p w:rsidR="000E4C84" w:rsidRDefault="000E4C84" w:rsidP="00326CD2">
            <w:pPr>
              <w:tabs>
                <w:tab w:val="left" w:pos="180"/>
              </w:tabs>
              <w:rPr>
                <w:sz w:val="28"/>
                <w:szCs w:val="28"/>
                <w:lang w:val="ru-RU"/>
              </w:rPr>
            </w:pPr>
          </w:p>
          <w:p w:rsidR="000E4C84" w:rsidRDefault="000E4C84" w:rsidP="00326CD2">
            <w:pPr>
              <w:tabs>
                <w:tab w:val="left" w:pos="180"/>
              </w:tabs>
              <w:rPr>
                <w:sz w:val="28"/>
                <w:szCs w:val="28"/>
                <w:lang w:val="ru-RU"/>
              </w:rPr>
            </w:pPr>
            <w:r>
              <w:rPr>
                <w:sz w:val="28"/>
                <w:szCs w:val="28"/>
                <w:lang w:val="ru-RU"/>
              </w:rPr>
              <w:t>12</w:t>
            </w:r>
          </w:p>
          <w:p w:rsidR="000E4C84" w:rsidRDefault="000E4C84" w:rsidP="00326CD2">
            <w:pPr>
              <w:tabs>
                <w:tab w:val="left" w:pos="180"/>
              </w:tabs>
              <w:rPr>
                <w:sz w:val="28"/>
                <w:szCs w:val="28"/>
                <w:lang w:val="ru-RU"/>
              </w:rPr>
            </w:pPr>
          </w:p>
          <w:p w:rsidR="000E4C84" w:rsidRDefault="000E4C84" w:rsidP="00326CD2">
            <w:pPr>
              <w:tabs>
                <w:tab w:val="left" w:pos="180"/>
              </w:tabs>
              <w:rPr>
                <w:sz w:val="28"/>
                <w:szCs w:val="28"/>
                <w:lang w:val="ru-RU"/>
              </w:rPr>
            </w:pPr>
            <w:r>
              <w:rPr>
                <w:sz w:val="28"/>
                <w:szCs w:val="28"/>
                <w:lang w:val="ru-RU"/>
              </w:rPr>
              <w:t>6</w:t>
            </w:r>
          </w:p>
          <w:p w:rsidR="000E4C84" w:rsidRDefault="000E4C84" w:rsidP="00326CD2">
            <w:pPr>
              <w:tabs>
                <w:tab w:val="left" w:pos="180"/>
              </w:tabs>
              <w:rPr>
                <w:sz w:val="28"/>
                <w:szCs w:val="28"/>
                <w:lang w:val="ru-RU"/>
              </w:rPr>
            </w:pPr>
            <w:r>
              <w:rPr>
                <w:sz w:val="28"/>
                <w:szCs w:val="28"/>
                <w:lang w:val="ru-RU"/>
              </w:rPr>
              <w:t>12</w:t>
            </w:r>
          </w:p>
          <w:p w:rsidR="000E4C84" w:rsidRDefault="000E4C84" w:rsidP="00326CD2">
            <w:pPr>
              <w:tabs>
                <w:tab w:val="left" w:pos="180"/>
              </w:tabs>
              <w:rPr>
                <w:sz w:val="28"/>
                <w:szCs w:val="28"/>
                <w:lang w:val="ru-RU"/>
              </w:rPr>
            </w:pPr>
          </w:p>
          <w:p w:rsidR="000E4C84" w:rsidRDefault="000E4C84" w:rsidP="00326CD2">
            <w:pPr>
              <w:tabs>
                <w:tab w:val="left" w:pos="180"/>
              </w:tabs>
              <w:rPr>
                <w:sz w:val="28"/>
                <w:szCs w:val="28"/>
                <w:lang w:val="ru-RU"/>
              </w:rPr>
            </w:pPr>
            <w:r>
              <w:rPr>
                <w:sz w:val="28"/>
                <w:szCs w:val="28"/>
                <w:lang w:val="ru-RU"/>
              </w:rPr>
              <w:t>4</w:t>
            </w:r>
          </w:p>
          <w:p w:rsidR="000E4C84" w:rsidRPr="00683BC7" w:rsidRDefault="000E4C84" w:rsidP="00326CD2">
            <w:pPr>
              <w:tabs>
                <w:tab w:val="left" w:pos="180"/>
              </w:tabs>
              <w:rPr>
                <w:sz w:val="28"/>
                <w:szCs w:val="28"/>
                <w:lang w:val="ru-RU"/>
              </w:rPr>
            </w:pPr>
          </w:p>
        </w:tc>
      </w:tr>
    </w:tbl>
    <w:p w:rsidR="000E4C84" w:rsidRDefault="000E4C84" w:rsidP="00CA08F1">
      <w:pPr>
        <w:tabs>
          <w:tab w:val="left" w:pos="0"/>
        </w:tabs>
        <w:ind w:right="-286"/>
        <w:rPr>
          <w:sz w:val="20"/>
          <w:szCs w:val="20"/>
        </w:rPr>
      </w:pPr>
    </w:p>
    <w:p w:rsidR="000E4C84" w:rsidRPr="00F25C94" w:rsidRDefault="000E4C84" w:rsidP="00CA08F1">
      <w:pPr>
        <w:tabs>
          <w:tab w:val="left" w:pos="0"/>
        </w:tabs>
        <w:ind w:right="-286"/>
        <w:rPr>
          <w:sz w:val="20"/>
          <w:szCs w:val="20"/>
        </w:rPr>
      </w:pPr>
    </w:p>
    <w:p w:rsidR="000E4C84" w:rsidRDefault="000E4C84" w:rsidP="00CA08F1">
      <w:pPr>
        <w:tabs>
          <w:tab w:val="left" w:pos="0"/>
        </w:tabs>
        <w:ind w:right="-286"/>
        <w:rPr>
          <w:sz w:val="20"/>
          <w:szCs w:val="20"/>
        </w:rPr>
      </w:pPr>
    </w:p>
    <w:p w:rsidR="000E4C84" w:rsidRPr="00F25C94" w:rsidRDefault="000E4C84" w:rsidP="00CA08F1">
      <w:pPr>
        <w:tabs>
          <w:tab w:val="left" w:pos="0"/>
        </w:tabs>
        <w:ind w:right="-286"/>
        <w:rPr>
          <w:sz w:val="20"/>
          <w:szCs w:val="20"/>
        </w:rPr>
      </w:pPr>
    </w:p>
    <w:p w:rsidR="000E4C84" w:rsidRDefault="000E4C84" w:rsidP="00CA08F1">
      <w:pPr>
        <w:tabs>
          <w:tab w:val="left" w:pos="0"/>
        </w:tabs>
        <w:ind w:right="-286"/>
        <w:rPr>
          <w:sz w:val="20"/>
          <w:szCs w:val="20"/>
        </w:rPr>
      </w:pPr>
    </w:p>
    <w:p w:rsidR="000E4C84" w:rsidRDefault="000E4C84" w:rsidP="00CA08F1">
      <w:pPr>
        <w:tabs>
          <w:tab w:val="left" w:pos="0"/>
        </w:tabs>
        <w:ind w:right="-286"/>
        <w:rPr>
          <w:sz w:val="20"/>
          <w:szCs w:val="20"/>
        </w:rPr>
      </w:pPr>
    </w:p>
    <w:p w:rsidR="000E4C84" w:rsidRPr="00F25C94" w:rsidRDefault="000E4C84" w:rsidP="00CA08F1">
      <w:pPr>
        <w:tabs>
          <w:tab w:val="left" w:pos="0"/>
        </w:tabs>
        <w:ind w:right="-286"/>
        <w:rPr>
          <w:sz w:val="20"/>
          <w:szCs w:val="20"/>
        </w:rPr>
      </w:pPr>
    </w:p>
    <w:p w:rsidR="000E4C84" w:rsidRDefault="000E4C84" w:rsidP="00CA08F1">
      <w:pPr>
        <w:tabs>
          <w:tab w:val="left" w:pos="0"/>
        </w:tabs>
        <w:ind w:right="-286"/>
        <w:rPr>
          <w:sz w:val="20"/>
          <w:szCs w:val="20"/>
        </w:rPr>
      </w:pPr>
    </w:p>
    <w:p w:rsidR="000E4C84" w:rsidRPr="00F25C94" w:rsidRDefault="000E4C84" w:rsidP="00CA08F1">
      <w:pPr>
        <w:tabs>
          <w:tab w:val="left" w:pos="0"/>
        </w:tabs>
        <w:ind w:right="-286"/>
        <w:rPr>
          <w:sz w:val="20"/>
          <w:szCs w:val="20"/>
        </w:rPr>
      </w:pPr>
    </w:p>
    <w:p w:rsidR="000E4C84" w:rsidRDefault="000E4C84" w:rsidP="00CA08F1">
      <w:pPr>
        <w:tabs>
          <w:tab w:val="left" w:pos="180"/>
        </w:tabs>
        <w:ind w:left="360"/>
        <w:rPr>
          <w:sz w:val="20"/>
          <w:szCs w:val="20"/>
          <w:u w:val="single"/>
        </w:rPr>
      </w:pPr>
    </w:p>
    <w:p w:rsidR="000E4C84" w:rsidRDefault="000E4C84" w:rsidP="00CA08F1">
      <w:pPr>
        <w:tabs>
          <w:tab w:val="left" w:pos="180"/>
        </w:tabs>
        <w:ind w:left="360"/>
        <w:rPr>
          <w:sz w:val="20"/>
          <w:szCs w:val="20"/>
          <w:u w:val="single"/>
        </w:rPr>
      </w:pPr>
    </w:p>
    <w:p w:rsidR="000E4C84" w:rsidRDefault="000E4C84" w:rsidP="00CA08F1">
      <w:pPr>
        <w:tabs>
          <w:tab w:val="left" w:pos="0"/>
        </w:tabs>
        <w:ind w:right="-286"/>
        <w:rPr>
          <w:sz w:val="20"/>
          <w:szCs w:val="20"/>
        </w:rPr>
      </w:pPr>
    </w:p>
    <w:p w:rsidR="000E4C84" w:rsidRDefault="000E4C84" w:rsidP="00CA08F1">
      <w:pPr>
        <w:tabs>
          <w:tab w:val="left" w:pos="0"/>
        </w:tabs>
        <w:ind w:right="-286"/>
        <w:rPr>
          <w:sz w:val="20"/>
          <w:szCs w:val="20"/>
        </w:rPr>
      </w:pPr>
    </w:p>
    <w:p w:rsidR="000E4C84" w:rsidRDefault="000E4C84" w:rsidP="00CA08F1">
      <w:pPr>
        <w:tabs>
          <w:tab w:val="left" w:pos="0"/>
        </w:tabs>
        <w:ind w:right="-286"/>
        <w:rPr>
          <w:sz w:val="20"/>
          <w:szCs w:val="20"/>
        </w:rPr>
      </w:pPr>
    </w:p>
    <w:p w:rsidR="000E4C84" w:rsidRDefault="000E4C84" w:rsidP="00CA08F1">
      <w:pPr>
        <w:tabs>
          <w:tab w:val="left" w:pos="0"/>
        </w:tabs>
        <w:ind w:right="-286"/>
        <w:rPr>
          <w:sz w:val="20"/>
          <w:szCs w:val="20"/>
        </w:rPr>
      </w:pPr>
    </w:p>
    <w:p w:rsidR="000E4C84" w:rsidRDefault="000E4C84" w:rsidP="00CA08F1">
      <w:pPr>
        <w:tabs>
          <w:tab w:val="left" w:pos="0"/>
        </w:tabs>
        <w:ind w:right="-286"/>
        <w:rPr>
          <w:sz w:val="20"/>
          <w:szCs w:val="20"/>
        </w:rPr>
      </w:pPr>
    </w:p>
    <w:p w:rsidR="000E4C84" w:rsidRDefault="000E4C84" w:rsidP="00CA08F1">
      <w:pPr>
        <w:tabs>
          <w:tab w:val="left" w:pos="0"/>
        </w:tabs>
        <w:ind w:right="-286"/>
        <w:rPr>
          <w:sz w:val="20"/>
          <w:szCs w:val="20"/>
        </w:rPr>
      </w:pPr>
    </w:p>
    <w:p w:rsidR="000E4C84" w:rsidRDefault="000E4C84" w:rsidP="00CA08F1">
      <w:pPr>
        <w:tabs>
          <w:tab w:val="left" w:pos="0"/>
        </w:tabs>
        <w:ind w:right="-286"/>
        <w:rPr>
          <w:sz w:val="20"/>
          <w:szCs w:val="20"/>
        </w:rPr>
      </w:pPr>
    </w:p>
    <w:p w:rsidR="000E4C84" w:rsidRDefault="000E4C84" w:rsidP="00CA08F1">
      <w:pPr>
        <w:tabs>
          <w:tab w:val="left" w:pos="0"/>
          <w:tab w:val="left" w:pos="7950"/>
        </w:tabs>
        <w:ind w:right="-286"/>
        <w:rPr>
          <w:sz w:val="20"/>
          <w:szCs w:val="20"/>
        </w:rPr>
      </w:pPr>
      <w:r>
        <w:rPr>
          <w:sz w:val="20"/>
          <w:szCs w:val="20"/>
        </w:rPr>
        <w:tab/>
        <w:t>Додаток № 8</w:t>
      </w:r>
    </w:p>
    <w:p w:rsidR="000E4C84" w:rsidRDefault="000E4C84" w:rsidP="00CA08F1">
      <w:pPr>
        <w:tabs>
          <w:tab w:val="left" w:pos="0"/>
          <w:tab w:val="left" w:pos="7950"/>
        </w:tabs>
        <w:ind w:right="-286"/>
        <w:rPr>
          <w:sz w:val="20"/>
          <w:szCs w:val="20"/>
        </w:rPr>
      </w:pPr>
    </w:p>
    <w:p w:rsidR="000E4C84" w:rsidRDefault="000E4C84" w:rsidP="00CA08F1">
      <w:pPr>
        <w:tabs>
          <w:tab w:val="left" w:pos="4076"/>
        </w:tabs>
        <w:rPr>
          <w:sz w:val="20"/>
          <w:szCs w:val="20"/>
        </w:rPr>
      </w:pPr>
      <w:r>
        <w:rPr>
          <w:sz w:val="20"/>
          <w:szCs w:val="20"/>
        </w:rPr>
        <w:t>„ПОГОДЖЕНО”                                                                                         „ЗАТВЕРДЖУЮ”</w:t>
      </w:r>
    </w:p>
    <w:p w:rsidR="000E4C84" w:rsidRPr="0027451B" w:rsidRDefault="000E4C84" w:rsidP="00CA08F1">
      <w:pPr>
        <w:tabs>
          <w:tab w:val="left" w:pos="4076"/>
        </w:tabs>
        <w:rPr>
          <w:sz w:val="20"/>
          <w:szCs w:val="20"/>
        </w:rPr>
      </w:pPr>
    </w:p>
    <w:p w:rsidR="000E4C84" w:rsidRPr="0027451B" w:rsidRDefault="000E4C84" w:rsidP="00CA08F1">
      <w:pPr>
        <w:tabs>
          <w:tab w:val="left" w:pos="4076"/>
        </w:tabs>
        <w:rPr>
          <w:sz w:val="20"/>
          <w:szCs w:val="20"/>
          <w:u w:val="single"/>
        </w:rPr>
      </w:pPr>
      <w:r w:rsidRPr="0027451B">
        <w:rPr>
          <w:sz w:val="20"/>
          <w:szCs w:val="20"/>
          <w:u w:val="single"/>
        </w:rPr>
        <w:t>__________________</w:t>
      </w:r>
      <w:r>
        <w:rPr>
          <w:sz w:val="20"/>
          <w:szCs w:val="20"/>
        </w:rPr>
        <w:t>О.В.Литвинов</w:t>
      </w:r>
      <w:r w:rsidRPr="00656D49">
        <w:rPr>
          <w:b/>
          <w:sz w:val="20"/>
          <w:szCs w:val="20"/>
        </w:rPr>
        <w:t xml:space="preserve">                                                        </w:t>
      </w:r>
      <w:r w:rsidRPr="0027451B">
        <w:rPr>
          <w:sz w:val="20"/>
          <w:szCs w:val="20"/>
        </w:rPr>
        <w:t>________________</w:t>
      </w:r>
      <w:r>
        <w:rPr>
          <w:sz w:val="20"/>
          <w:szCs w:val="20"/>
        </w:rPr>
        <w:t>О.В.Калита</w:t>
      </w:r>
    </w:p>
    <w:p w:rsidR="000E4C84" w:rsidRDefault="000E4C84" w:rsidP="00CA08F1">
      <w:pPr>
        <w:tabs>
          <w:tab w:val="left" w:pos="4076"/>
        </w:tabs>
        <w:rPr>
          <w:sz w:val="16"/>
          <w:szCs w:val="16"/>
        </w:rPr>
      </w:pPr>
      <w:r w:rsidRPr="0027451B">
        <w:rPr>
          <w:sz w:val="20"/>
          <w:szCs w:val="20"/>
        </w:rPr>
        <w:t>Уповноважена особа</w:t>
      </w:r>
      <w:r>
        <w:rPr>
          <w:sz w:val="20"/>
          <w:szCs w:val="20"/>
        </w:rPr>
        <w:t xml:space="preserve"> від трудового</w:t>
      </w:r>
      <w:r w:rsidRPr="0027451B">
        <w:rPr>
          <w:sz w:val="20"/>
          <w:szCs w:val="20"/>
        </w:rPr>
        <w:t xml:space="preserve"> </w:t>
      </w:r>
      <w:r w:rsidRPr="0027451B">
        <w:rPr>
          <w:sz w:val="16"/>
          <w:szCs w:val="16"/>
        </w:rPr>
        <w:t xml:space="preserve">                                           </w:t>
      </w:r>
      <w:r>
        <w:rPr>
          <w:sz w:val="16"/>
          <w:szCs w:val="16"/>
        </w:rPr>
        <w:t xml:space="preserve">                            Директор ПП ”НОВГОРОД-СІВЕРСЬКІ</w:t>
      </w:r>
    </w:p>
    <w:p w:rsidR="000E4C84" w:rsidRDefault="000E4C84" w:rsidP="00CA08F1">
      <w:pPr>
        <w:tabs>
          <w:tab w:val="left" w:pos="4076"/>
        </w:tabs>
        <w:rPr>
          <w:sz w:val="16"/>
          <w:szCs w:val="16"/>
        </w:rPr>
      </w:pPr>
      <w:r>
        <w:rPr>
          <w:sz w:val="16"/>
          <w:szCs w:val="16"/>
        </w:rPr>
        <w:t xml:space="preserve"> колективу « ПП НОВГОРОД-СІВЕРСЬКІ                                                                           АГРАРНІ  ІНВЕСТИЦІЇ»”</w:t>
      </w:r>
    </w:p>
    <w:p w:rsidR="000E4C84" w:rsidRDefault="000E4C84" w:rsidP="00CA08F1">
      <w:pPr>
        <w:tabs>
          <w:tab w:val="left" w:pos="4076"/>
        </w:tabs>
        <w:rPr>
          <w:sz w:val="16"/>
          <w:szCs w:val="16"/>
        </w:rPr>
      </w:pPr>
      <w:r>
        <w:rPr>
          <w:sz w:val="16"/>
          <w:szCs w:val="16"/>
        </w:rPr>
        <w:t xml:space="preserve"> АГРАРНІ ІНВЕСТИЦІЇ»</w:t>
      </w:r>
    </w:p>
    <w:p w:rsidR="000E4C84" w:rsidRDefault="000E4C84" w:rsidP="00CA08F1">
      <w:pPr>
        <w:tabs>
          <w:tab w:val="left" w:pos="4076"/>
        </w:tabs>
        <w:rPr>
          <w:sz w:val="16"/>
          <w:szCs w:val="16"/>
        </w:rPr>
      </w:pPr>
      <w:r>
        <w:rPr>
          <w:sz w:val="16"/>
          <w:szCs w:val="16"/>
        </w:rPr>
        <w:t xml:space="preserve">                                                                                                                                                                  М.П.</w:t>
      </w:r>
    </w:p>
    <w:p w:rsidR="000E4C84" w:rsidRDefault="000E4C84" w:rsidP="00CA08F1">
      <w:pPr>
        <w:tabs>
          <w:tab w:val="left" w:pos="0"/>
        </w:tabs>
        <w:ind w:right="-286"/>
        <w:rPr>
          <w:sz w:val="20"/>
          <w:szCs w:val="20"/>
        </w:rPr>
      </w:pPr>
    </w:p>
    <w:p w:rsidR="000E4C84" w:rsidRDefault="000E4C84" w:rsidP="00CA08F1">
      <w:pPr>
        <w:tabs>
          <w:tab w:val="left" w:pos="0"/>
        </w:tabs>
        <w:ind w:right="-286"/>
        <w:rPr>
          <w:sz w:val="20"/>
          <w:szCs w:val="20"/>
        </w:rPr>
      </w:pPr>
    </w:p>
    <w:p w:rsidR="000E4C84" w:rsidRDefault="000E4C84" w:rsidP="00CA08F1">
      <w:pPr>
        <w:tabs>
          <w:tab w:val="left" w:pos="0"/>
        </w:tabs>
        <w:ind w:right="-286"/>
        <w:rPr>
          <w:sz w:val="20"/>
          <w:szCs w:val="20"/>
        </w:rPr>
      </w:pPr>
    </w:p>
    <w:p w:rsidR="000E4C84" w:rsidRDefault="000E4C84" w:rsidP="00CA08F1">
      <w:pPr>
        <w:tabs>
          <w:tab w:val="left" w:pos="0"/>
        </w:tabs>
        <w:ind w:right="-286"/>
        <w:rPr>
          <w:sz w:val="20"/>
          <w:szCs w:val="20"/>
        </w:rPr>
      </w:pPr>
    </w:p>
    <w:p w:rsidR="000E4C84" w:rsidRDefault="000E4C84" w:rsidP="00CA08F1">
      <w:pPr>
        <w:tabs>
          <w:tab w:val="left" w:pos="0"/>
        </w:tabs>
        <w:ind w:right="-286"/>
        <w:jc w:val="center"/>
        <w:rPr>
          <w:b/>
          <w:sz w:val="40"/>
          <w:szCs w:val="40"/>
        </w:rPr>
      </w:pPr>
      <w:r w:rsidRPr="000C16DE">
        <w:rPr>
          <w:b/>
          <w:sz w:val="40"/>
          <w:szCs w:val="40"/>
        </w:rPr>
        <w:t>Перелік</w:t>
      </w:r>
      <w:r>
        <w:rPr>
          <w:b/>
          <w:sz w:val="40"/>
          <w:szCs w:val="40"/>
        </w:rPr>
        <w:t xml:space="preserve"> </w:t>
      </w:r>
    </w:p>
    <w:p w:rsidR="000E4C84" w:rsidRDefault="000E4C84" w:rsidP="00CA08F1">
      <w:pPr>
        <w:tabs>
          <w:tab w:val="left" w:pos="0"/>
        </w:tabs>
        <w:ind w:right="-284"/>
        <w:jc w:val="center"/>
        <w:rPr>
          <w:sz w:val="28"/>
          <w:szCs w:val="28"/>
        </w:rPr>
      </w:pPr>
      <w:r>
        <w:rPr>
          <w:sz w:val="28"/>
          <w:szCs w:val="28"/>
        </w:rPr>
        <w:t>Професій та посад працівників робота яких пов</w:t>
      </w:r>
      <w:r w:rsidRPr="000C16DE">
        <w:rPr>
          <w:sz w:val="28"/>
          <w:szCs w:val="28"/>
        </w:rPr>
        <w:t xml:space="preserve">’язана </w:t>
      </w:r>
      <w:r>
        <w:rPr>
          <w:sz w:val="28"/>
          <w:szCs w:val="28"/>
        </w:rPr>
        <w:t>із забрудненням, і яким безкоштов</w:t>
      </w:r>
      <w:r w:rsidRPr="000C16DE">
        <w:rPr>
          <w:sz w:val="28"/>
          <w:szCs w:val="28"/>
        </w:rPr>
        <w:t>но</w:t>
      </w:r>
      <w:r>
        <w:rPr>
          <w:sz w:val="28"/>
          <w:szCs w:val="28"/>
        </w:rPr>
        <w:t xml:space="preserve"> видається мило,засоби для знезараження</w:t>
      </w:r>
    </w:p>
    <w:p w:rsidR="000E4C84" w:rsidRDefault="000E4C84" w:rsidP="00CA08F1">
      <w:pPr>
        <w:tabs>
          <w:tab w:val="left" w:pos="0"/>
        </w:tabs>
        <w:ind w:right="-284"/>
        <w:rPr>
          <w:sz w:val="28"/>
          <w:szCs w:val="28"/>
        </w:rPr>
      </w:pPr>
    </w:p>
    <w:p w:rsidR="000E4C84" w:rsidRDefault="000E4C84" w:rsidP="00CA08F1">
      <w:pPr>
        <w:tabs>
          <w:tab w:val="left" w:pos="0"/>
        </w:tabs>
        <w:ind w:right="-284"/>
        <w:rPr>
          <w:sz w:val="28"/>
          <w:szCs w:val="28"/>
        </w:rPr>
      </w:pPr>
      <w:r>
        <w:rPr>
          <w:sz w:val="28"/>
          <w:szCs w:val="28"/>
        </w:rPr>
        <w:tab/>
        <w:t>1.Працівники,які безпосередньо зайняті:</w:t>
      </w:r>
    </w:p>
    <w:p w:rsidR="000E4C84" w:rsidRDefault="000E4C84" w:rsidP="00CA08F1">
      <w:pPr>
        <w:tabs>
          <w:tab w:val="left" w:pos="0"/>
        </w:tabs>
        <w:ind w:right="-284"/>
        <w:rPr>
          <w:sz w:val="28"/>
          <w:szCs w:val="28"/>
        </w:rPr>
      </w:pPr>
    </w:p>
    <w:p w:rsidR="000E4C84" w:rsidRDefault="000E4C84" w:rsidP="00CA08F1">
      <w:pPr>
        <w:tabs>
          <w:tab w:val="left" w:pos="0"/>
        </w:tabs>
        <w:ind w:left="708" w:right="-284"/>
        <w:rPr>
          <w:sz w:val="28"/>
          <w:szCs w:val="28"/>
        </w:rPr>
      </w:pPr>
      <w:r>
        <w:rPr>
          <w:sz w:val="28"/>
          <w:szCs w:val="28"/>
        </w:rPr>
        <w:t>навантаженням,розповсюдженням,транспортуванням отрутохімікатів,що застосовуються для боротьби зі шкідниками та хворобами сільськогосподарських рослин,а також протруюванням зерна;</w:t>
      </w:r>
    </w:p>
    <w:p w:rsidR="000E4C84" w:rsidRDefault="000E4C84" w:rsidP="00CA08F1">
      <w:pPr>
        <w:tabs>
          <w:tab w:val="left" w:pos="0"/>
        </w:tabs>
        <w:ind w:left="708" w:right="-284"/>
        <w:rPr>
          <w:sz w:val="28"/>
          <w:szCs w:val="28"/>
        </w:rPr>
      </w:pPr>
    </w:p>
    <w:p w:rsidR="000E4C84" w:rsidRDefault="000E4C84" w:rsidP="00CA08F1">
      <w:pPr>
        <w:tabs>
          <w:tab w:val="left" w:pos="0"/>
        </w:tabs>
        <w:ind w:left="708" w:right="-284"/>
        <w:rPr>
          <w:sz w:val="28"/>
          <w:szCs w:val="28"/>
        </w:rPr>
      </w:pPr>
      <w:r>
        <w:rPr>
          <w:sz w:val="28"/>
          <w:szCs w:val="28"/>
        </w:rPr>
        <w:t>прийманням,зберіганням,відпусканням пестицидів і агрохімікатів зі складу, зберіганням їх у господарстві;</w:t>
      </w:r>
    </w:p>
    <w:p w:rsidR="000E4C84" w:rsidRDefault="000E4C84" w:rsidP="00CA08F1">
      <w:pPr>
        <w:tabs>
          <w:tab w:val="left" w:pos="0"/>
        </w:tabs>
        <w:ind w:left="708" w:right="-284"/>
        <w:rPr>
          <w:sz w:val="28"/>
          <w:szCs w:val="28"/>
        </w:rPr>
      </w:pPr>
    </w:p>
    <w:p w:rsidR="000E4C84" w:rsidRDefault="000E4C84" w:rsidP="00CA08F1">
      <w:pPr>
        <w:tabs>
          <w:tab w:val="left" w:pos="0"/>
        </w:tabs>
        <w:ind w:left="708" w:right="-284"/>
        <w:rPr>
          <w:sz w:val="28"/>
          <w:szCs w:val="28"/>
        </w:rPr>
      </w:pPr>
      <w:r>
        <w:rPr>
          <w:sz w:val="28"/>
          <w:szCs w:val="28"/>
        </w:rPr>
        <w:t>протруєнням с/г культур;</w:t>
      </w:r>
    </w:p>
    <w:p w:rsidR="000E4C84" w:rsidRDefault="000E4C84" w:rsidP="00CA08F1">
      <w:pPr>
        <w:tabs>
          <w:tab w:val="left" w:pos="0"/>
        </w:tabs>
        <w:ind w:left="708" w:right="-284"/>
        <w:rPr>
          <w:sz w:val="28"/>
          <w:szCs w:val="28"/>
        </w:rPr>
      </w:pPr>
    </w:p>
    <w:p w:rsidR="000E4C84" w:rsidRDefault="000E4C84" w:rsidP="00CA08F1">
      <w:pPr>
        <w:tabs>
          <w:tab w:val="left" w:pos="0"/>
        </w:tabs>
        <w:ind w:left="708" w:right="-284"/>
        <w:rPr>
          <w:sz w:val="28"/>
          <w:szCs w:val="28"/>
        </w:rPr>
      </w:pPr>
      <w:r>
        <w:rPr>
          <w:sz w:val="28"/>
          <w:szCs w:val="28"/>
        </w:rPr>
        <w:t>обприскуванням рослин,внесенням пестицидів і агрохімікатів у грунт;</w:t>
      </w:r>
    </w:p>
    <w:p w:rsidR="000E4C84" w:rsidRDefault="000E4C84" w:rsidP="00CA08F1">
      <w:pPr>
        <w:tabs>
          <w:tab w:val="left" w:pos="0"/>
        </w:tabs>
        <w:ind w:left="708" w:right="-284"/>
        <w:rPr>
          <w:sz w:val="28"/>
          <w:szCs w:val="28"/>
        </w:rPr>
      </w:pPr>
    </w:p>
    <w:p w:rsidR="000E4C84" w:rsidRDefault="000E4C84" w:rsidP="00CA08F1">
      <w:pPr>
        <w:tabs>
          <w:tab w:val="left" w:pos="0"/>
        </w:tabs>
        <w:ind w:left="708" w:right="-284"/>
        <w:rPr>
          <w:sz w:val="28"/>
          <w:szCs w:val="28"/>
        </w:rPr>
      </w:pPr>
      <w:r>
        <w:rPr>
          <w:sz w:val="28"/>
          <w:szCs w:val="28"/>
        </w:rPr>
        <w:t>проведенням хімічного прополювання бур</w:t>
      </w:r>
      <w:r w:rsidRPr="00654591">
        <w:rPr>
          <w:sz w:val="28"/>
          <w:szCs w:val="28"/>
          <w:lang w:val="ru-RU"/>
        </w:rPr>
        <w:t>’</w:t>
      </w:r>
      <w:r>
        <w:rPr>
          <w:sz w:val="28"/>
          <w:szCs w:val="28"/>
        </w:rPr>
        <w:t>янів;</w:t>
      </w:r>
    </w:p>
    <w:p w:rsidR="000E4C84" w:rsidRDefault="000E4C84" w:rsidP="00CA08F1">
      <w:pPr>
        <w:tabs>
          <w:tab w:val="left" w:pos="0"/>
        </w:tabs>
        <w:ind w:left="708" w:right="-284"/>
        <w:rPr>
          <w:sz w:val="28"/>
          <w:szCs w:val="28"/>
        </w:rPr>
      </w:pPr>
    </w:p>
    <w:p w:rsidR="000E4C84" w:rsidRDefault="000E4C84" w:rsidP="00CA08F1">
      <w:pPr>
        <w:tabs>
          <w:tab w:val="left" w:pos="0"/>
        </w:tabs>
        <w:ind w:left="708" w:right="-284"/>
        <w:rPr>
          <w:sz w:val="28"/>
          <w:szCs w:val="28"/>
        </w:rPr>
      </w:pPr>
      <w:r>
        <w:rPr>
          <w:sz w:val="28"/>
          <w:szCs w:val="28"/>
        </w:rPr>
        <w:t xml:space="preserve">приготуванням зерносуміші для боротьби з гризунами.  </w:t>
      </w:r>
    </w:p>
    <w:p w:rsidR="000E4C84" w:rsidRPr="00656D49" w:rsidRDefault="000E4C84" w:rsidP="00CA08F1">
      <w:pPr>
        <w:tabs>
          <w:tab w:val="left" w:pos="0"/>
        </w:tabs>
        <w:ind w:right="-284"/>
        <w:rPr>
          <w:sz w:val="28"/>
          <w:szCs w:val="28"/>
        </w:rPr>
      </w:pPr>
    </w:p>
    <w:p w:rsidR="000E4C84" w:rsidRDefault="000E4C84" w:rsidP="00CA08F1">
      <w:pPr>
        <w:tabs>
          <w:tab w:val="left" w:pos="0"/>
        </w:tabs>
        <w:ind w:left="708" w:right="-284"/>
        <w:rPr>
          <w:sz w:val="28"/>
          <w:szCs w:val="28"/>
        </w:rPr>
      </w:pPr>
    </w:p>
    <w:p w:rsidR="000E4C84" w:rsidRDefault="000E4C84" w:rsidP="00CA08F1">
      <w:pPr>
        <w:tabs>
          <w:tab w:val="left" w:pos="0"/>
        </w:tabs>
        <w:ind w:right="-286"/>
        <w:rPr>
          <w:sz w:val="28"/>
          <w:szCs w:val="28"/>
        </w:rPr>
      </w:pPr>
    </w:p>
    <w:p w:rsidR="000E4C84" w:rsidRDefault="000E4C84" w:rsidP="00CA08F1">
      <w:pPr>
        <w:tabs>
          <w:tab w:val="left" w:pos="0"/>
        </w:tabs>
        <w:ind w:right="-286"/>
        <w:rPr>
          <w:sz w:val="28"/>
          <w:szCs w:val="28"/>
        </w:rPr>
      </w:pPr>
    </w:p>
    <w:p w:rsidR="000E4C84" w:rsidRDefault="000E4C84" w:rsidP="00CA08F1">
      <w:pPr>
        <w:tabs>
          <w:tab w:val="left" w:pos="0"/>
        </w:tabs>
        <w:ind w:right="-286"/>
        <w:rPr>
          <w:sz w:val="28"/>
          <w:szCs w:val="28"/>
        </w:rPr>
      </w:pPr>
    </w:p>
    <w:p w:rsidR="000E4C84" w:rsidRDefault="000E4C84" w:rsidP="00CA08F1">
      <w:pPr>
        <w:tabs>
          <w:tab w:val="left" w:pos="0"/>
        </w:tabs>
        <w:ind w:right="-286"/>
        <w:rPr>
          <w:sz w:val="28"/>
          <w:szCs w:val="28"/>
        </w:rPr>
      </w:pPr>
    </w:p>
    <w:p w:rsidR="000E4C84" w:rsidRDefault="000E4C84" w:rsidP="00CA08F1">
      <w:pPr>
        <w:tabs>
          <w:tab w:val="left" w:pos="0"/>
        </w:tabs>
        <w:ind w:right="-286"/>
        <w:rPr>
          <w:sz w:val="28"/>
          <w:szCs w:val="28"/>
        </w:rPr>
      </w:pPr>
    </w:p>
    <w:p w:rsidR="000E4C84" w:rsidRDefault="000E4C84" w:rsidP="00CA08F1">
      <w:pPr>
        <w:tabs>
          <w:tab w:val="left" w:pos="0"/>
        </w:tabs>
        <w:ind w:right="-286"/>
        <w:rPr>
          <w:sz w:val="28"/>
          <w:szCs w:val="28"/>
        </w:rPr>
      </w:pPr>
    </w:p>
    <w:p w:rsidR="000E4C84" w:rsidRDefault="000E4C84" w:rsidP="00CA08F1">
      <w:pPr>
        <w:tabs>
          <w:tab w:val="left" w:pos="0"/>
        </w:tabs>
        <w:ind w:right="-286"/>
        <w:rPr>
          <w:sz w:val="28"/>
          <w:szCs w:val="28"/>
        </w:rPr>
      </w:pPr>
    </w:p>
    <w:p w:rsidR="000E4C84" w:rsidRDefault="000E4C84" w:rsidP="00CA08F1">
      <w:pPr>
        <w:tabs>
          <w:tab w:val="left" w:pos="0"/>
        </w:tabs>
        <w:ind w:right="-286"/>
        <w:rPr>
          <w:sz w:val="28"/>
          <w:szCs w:val="28"/>
        </w:rPr>
      </w:pPr>
    </w:p>
    <w:p w:rsidR="000E4C84" w:rsidRDefault="000E4C84" w:rsidP="00CA08F1">
      <w:pPr>
        <w:tabs>
          <w:tab w:val="left" w:pos="0"/>
        </w:tabs>
        <w:ind w:right="-286"/>
        <w:rPr>
          <w:sz w:val="28"/>
          <w:szCs w:val="28"/>
        </w:rPr>
      </w:pPr>
    </w:p>
    <w:p w:rsidR="000E4C84" w:rsidRDefault="000E4C84" w:rsidP="00CA08F1">
      <w:pPr>
        <w:tabs>
          <w:tab w:val="left" w:pos="0"/>
        </w:tabs>
        <w:ind w:right="-286"/>
        <w:rPr>
          <w:sz w:val="28"/>
          <w:szCs w:val="28"/>
        </w:rPr>
      </w:pPr>
    </w:p>
    <w:p w:rsidR="000E4C84" w:rsidRDefault="000E4C84" w:rsidP="00CA08F1">
      <w:pPr>
        <w:tabs>
          <w:tab w:val="left" w:pos="0"/>
        </w:tabs>
        <w:ind w:right="-286"/>
        <w:rPr>
          <w:sz w:val="28"/>
          <w:szCs w:val="28"/>
        </w:rPr>
      </w:pPr>
    </w:p>
    <w:p w:rsidR="000E4C84" w:rsidRDefault="000E4C84" w:rsidP="00CA08F1">
      <w:pPr>
        <w:tabs>
          <w:tab w:val="left" w:pos="0"/>
        </w:tabs>
        <w:ind w:right="-286"/>
        <w:rPr>
          <w:sz w:val="28"/>
          <w:szCs w:val="28"/>
        </w:rPr>
      </w:pPr>
    </w:p>
    <w:p w:rsidR="000E4C84" w:rsidRDefault="000E4C84" w:rsidP="00CA08F1">
      <w:pPr>
        <w:tabs>
          <w:tab w:val="left" w:pos="0"/>
          <w:tab w:val="left" w:pos="7950"/>
        </w:tabs>
        <w:ind w:right="-286"/>
        <w:rPr>
          <w:sz w:val="20"/>
          <w:szCs w:val="20"/>
        </w:rPr>
      </w:pPr>
    </w:p>
    <w:p w:rsidR="000E4C84" w:rsidRDefault="000E4C84" w:rsidP="00CA08F1">
      <w:pPr>
        <w:tabs>
          <w:tab w:val="left" w:pos="0"/>
          <w:tab w:val="left" w:pos="7950"/>
        </w:tabs>
        <w:ind w:right="-286"/>
        <w:rPr>
          <w:sz w:val="20"/>
          <w:szCs w:val="20"/>
        </w:rPr>
      </w:pPr>
    </w:p>
    <w:p w:rsidR="000E4C84" w:rsidRDefault="000E4C84" w:rsidP="00CA08F1">
      <w:pPr>
        <w:tabs>
          <w:tab w:val="left" w:pos="4076"/>
        </w:tabs>
        <w:rPr>
          <w:sz w:val="20"/>
          <w:szCs w:val="20"/>
        </w:rPr>
      </w:pPr>
      <w:r>
        <w:rPr>
          <w:sz w:val="20"/>
          <w:szCs w:val="20"/>
        </w:rPr>
        <w:t>„ПОГОДЖЕНО”                                                                                         „ЗАТВЕРДЖУЮ”</w:t>
      </w:r>
    </w:p>
    <w:p w:rsidR="000E4C84" w:rsidRPr="0027451B" w:rsidRDefault="000E4C84" w:rsidP="00CA08F1">
      <w:pPr>
        <w:tabs>
          <w:tab w:val="left" w:pos="4076"/>
        </w:tabs>
        <w:rPr>
          <w:sz w:val="20"/>
          <w:szCs w:val="20"/>
        </w:rPr>
      </w:pPr>
    </w:p>
    <w:p w:rsidR="000E4C84" w:rsidRPr="0027451B" w:rsidRDefault="000E4C84" w:rsidP="00CA08F1">
      <w:pPr>
        <w:tabs>
          <w:tab w:val="left" w:pos="4076"/>
        </w:tabs>
        <w:rPr>
          <w:sz w:val="20"/>
          <w:szCs w:val="20"/>
          <w:u w:val="single"/>
        </w:rPr>
      </w:pPr>
      <w:r w:rsidRPr="0027451B">
        <w:rPr>
          <w:sz w:val="20"/>
          <w:szCs w:val="20"/>
          <w:u w:val="single"/>
        </w:rPr>
        <w:t>__________________</w:t>
      </w:r>
      <w:r>
        <w:rPr>
          <w:sz w:val="20"/>
          <w:szCs w:val="20"/>
        </w:rPr>
        <w:t>О.В.Литвинов</w:t>
      </w:r>
      <w:r w:rsidRPr="00656D49">
        <w:rPr>
          <w:b/>
          <w:sz w:val="20"/>
          <w:szCs w:val="20"/>
        </w:rPr>
        <w:t xml:space="preserve">                                                        </w:t>
      </w:r>
      <w:r w:rsidRPr="0027451B">
        <w:rPr>
          <w:sz w:val="20"/>
          <w:szCs w:val="20"/>
        </w:rPr>
        <w:t>________________</w:t>
      </w:r>
      <w:r>
        <w:rPr>
          <w:sz w:val="20"/>
          <w:szCs w:val="20"/>
        </w:rPr>
        <w:t>О.В.Калита</w:t>
      </w:r>
    </w:p>
    <w:p w:rsidR="000E4C84" w:rsidRDefault="000E4C84" w:rsidP="00CA08F1">
      <w:pPr>
        <w:tabs>
          <w:tab w:val="left" w:pos="4076"/>
        </w:tabs>
        <w:rPr>
          <w:sz w:val="16"/>
          <w:szCs w:val="16"/>
        </w:rPr>
      </w:pPr>
      <w:r w:rsidRPr="0027451B">
        <w:rPr>
          <w:sz w:val="20"/>
          <w:szCs w:val="20"/>
        </w:rPr>
        <w:t>Уповноважена особа</w:t>
      </w:r>
      <w:r>
        <w:rPr>
          <w:sz w:val="20"/>
          <w:szCs w:val="20"/>
        </w:rPr>
        <w:t xml:space="preserve"> від трудового</w:t>
      </w:r>
      <w:r w:rsidRPr="0027451B">
        <w:rPr>
          <w:sz w:val="20"/>
          <w:szCs w:val="20"/>
        </w:rPr>
        <w:t xml:space="preserve"> </w:t>
      </w:r>
      <w:r w:rsidRPr="0027451B">
        <w:rPr>
          <w:sz w:val="16"/>
          <w:szCs w:val="16"/>
        </w:rPr>
        <w:t xml:space="preserve">                                      </w:t>
      </w:r>
      <w:r>
        <w:rPr>
          <w:sz w:val="16"/>
          <w:szCs w:val="16"/>
        </w:rPr>
        <w:t xml:space="preserve">                                  Директор ПП ”НОВГОРОД-СІВЕРСЬКІ</w:t>
      </w:r>
    </w:p>
    <w:p w:rsidR="000E4C84" w:rsidRDefault="000E4C84" w:rsidP="00CA08F1">
      <w:pPr>
        <w:tabs>
          <w:tab w:val="left" w:pos="4076"/>
        </w:tabs>
        <w:rPr>
          <w:sz w:val="16"/>
          <w:szCs w:val="16"/>
        </w:rPr>
      </w:pPr>
      <w:r>
        <w:rPr>
          <w:sz w:val="16"/>
          <w:szCs w:val="16"/>
        </w:rPr>
        <w:t xml:space="preserve"> колективу « ПП  НОВГОРОД- СІВЕРСЬКІ                                                                          АГРАРНІ  ІНВЕСТИЦІЇ»”</w:t>
      </w:r>
    </w:p>
    <w:p w:rsidR="000E4C84" w:rsidRDefault="000E4C84" w:rsidP="00CA08F1">
      <w:pPr>
        <w:tabs>
          <w:tab w:val="left" w:pos="4076"/>
        </w:tabs>
        <w:rPr>
          <w:sz w:val="16"/>
          <w:szCs w:val="16"/>
        </w:rPr>
      </w:pPr>
      <w:r>
        <w:rPr>
          <w:sz w:val="16"/>
          <w:szCs w:val="16"/>
        </w:rPr>
        <w:t>АГРАРНІ ІНВЕСТИЦІЇ»</w:t>
      </w:r>
    </w:p>
    <w:p w:rsidR="000E4C84" w:rsidRDefault="000E4C84" w:rsidP="00CA08F1">
      <w:pPr>
        <w:tabs>
          <w:tab w:val="left" w:pos="4076"/>
        </w:tabs>
        <w:rPr>
          <w:sz w:val="16"/>
          <w:szCs w:val="16"/>
        </w:rPr>
      </w:pPr>
      <w:r>
        <w:rPr>
          <w:sz w:val="16"/>
          <w:szCs w:val="16"/>
        </w:rPr>
        <w:t xml:space="preserve">                                                                                                                                                                  М.П.</w:t>
      </w:r>
    </w:p>
    <w:p w:rsidR="000E4C84" w:rsidRDefault="000E4C84" w:rsidP="00CA08F1">
      <w:pPr>
        <w:tabs>
          <w:tab w:val="left" w:pos="0"/>
        </w:tabs>
        <w:ind w:right="-286"/>
        <w:rPr>
          <w:sz w:val="20"/>
          <w:szCs w:val="20"/>
        </w:rPr>
      </w:pPr>
    </w:p>
    <w:p w:rsidR="000E4C84" w:rsidRDefault="000E4C84" w:rsidP="00CA08F1">
      <w:pPr>
        <w:tabs>
          <w:tab w:val="left" w:pos="0"/>
        </w:tabs>
        <w:ind w:right="-286"/>
        <w:rPr>
          <w:sz w:val="28"/>
          <w:szCs w:val="28"/>
        </w:rPr>
      </w:pPr>
    </w:p>
    <w:p w:rsidR="000E4C84" w:rsidRPr="007D1C3E" w:rsidRDefault="000E4C84" w:rsidP="00CA08F1">
      <w:pPr>
        <w:tabs>
          <w:tab w:val="left" w:pos="0"/>
        </w:tabs>
        <w:ind w:right="-286"/>
        <w:jc w:val="center"/>
        <w:rPr>
          <w:sz w:val="28"/>
          <w:szCs w:val="28"/>
        </w:rPr>
      </w:pPr>
      <w:r>
        <w:rPr>
          <w:sz w:val="40"/>
          <w:szCs w:val="40"/>
        </w:rPr>
        <w:t>Перелік</w:t>
      </w:r>
    </w:p>
    <w:p w:rsidR="000E4C84" w:rsidRDefault="000E4C84" w:rsidP="00CA08F1">
      <w:pPr>
        <w:ind w:left="1416"/>
        <w:rPr>
          <w:sz w:val="28"/>
          <w:szCs w:val="28"/>
        </w:rPr>
      </w:pPr>
      <w:r>
        <w:rPr>
          <w:sz w:val="28"/>
          <w:szCs w:val="28"/>
        </w:rPr>
        <w:t>Професій та посад з ненормованим робочим днем у ПП»Новгород-</w:t>
      </w:r>
    </w:p>
    <w:p w:rsidR="000E4C84" w:rsidRDefault="000E4C84" w:rsidP="00CA08F1">
      <w:pPr>
        <w:ind w:left="1416"/>
        <w:rPr>
          <w:sz w:val="28"/>
          <w:szCs w:val="28"/>
        </w:rPr>
      </w:pPr>
      <w:r>
        <w:rPr>
          <w:sz w:val="28"/>
          <w:szCs w:val="28"/>
        </w:rPr>
        <w:t>Сіверські аграрні інвестиції»</w:t>
      </w:r>
    </w:p>
    <w:p w:rsidR="000E4C84" w:rsidRDefault="000E4C84" w:rsidP="00CA08F1">
      <w:pPr>
        <w:ind w:left="1416"/>
        <w:rPr>
          <w:sz w:val="28"/>
          <w:szCs w:val="28"/>
        </w:rPr>
      </w:pPr>
    </w:p>
    <w:p w:rsidR="000E4C84" w:rsidRDefault="000E4C84" w:rsidP="00CA08F1">
      <w:pPr>
        <w:ind w:left="1416"/>
        <w:rPr>
          <w:sz w:val="28"/>
          <w:szCs w:val="28"/>
        </w:rPr>
      </w:pPr>
    </w:p>
    <w:p w:rsidR="000E4C84" w:rsidRDefault="000E4C84" w:rsidP="00CA08F1">
      <w:pPr>
        <w:ind w:left="1416" w:firstLine="708"/>
        <w:rPr>
          <w:sz w:val="28"/>
          <w:szCs w:val="28"/>
        </w:rPr>
      </w:pPr>
      <w:r>
        <w:rPr>
          <w:sz w:val="28"/>
          <w:szCs w:val="28"/>
        </w:rPr>
        <w:t>1.Директор</w:t>
      </w:r>
    </w:p>
    <w:p w:rsidR="000E4C84" w:rsidRDefault="000E4C84" w:rsidP="00CA08F1">
      <w:pPr>
        <w:ind w:left="1416" w:firstLine="708"/>
        <w:rPr>
          <w:sz w:val="28"/>
          <w:szCs w:val="28"/>
        </w:rPr>
      </w:pPr>
      <w:r>
        <w:rPr>
          <w:sz w:val="28"/>
          <w:szCs w:val="28"/>
        </w:rPr>
        <w:t>2.Головний агроном</w:t>
      </w:r>
    </w:p>
    <w:p w:rsidR="000E4C84" w:rsidRDefault="000E4C84" w:rsidP="00CA08F1">
      <w:pPr>
        <w:ind w:left="1416" w:firstLine="708"/>
        <w:rPr>
          <w:sz w:val="28"/>
          <w:szCs w:val="28"/>
        </w:rPr>
      </w:pPr>
      <w:r>
        <w:rPr>
          <w:sz w:val="28"/>
          <w:szCs w:val="28"/>
        </w:rPr>
        <w:t>3. Агроном</w:t>
      </w:r>
    </w:p>
    <w:p w:rsidR="000E4C84" w:rsidRDefault="000E4C84" w:rsidP="00CA08F1">
      <w:pPr>
        <w:ind w:left="1416" w:firstLine="708"/>
        <w:rPr>
          <w:sz w:val="28"/>
          <w:szCs w:val="28"/>
        </w:rPr>
      </w:pPr>
      <w:r>
        <w:rPr>
          <w:sz w:val="28"/>
          <w:szCs w:val="28"/>
        </w:rPr>
        <w:t>4.Інженер з експлуатації МТП</w:t>
      </w:r>
    </w:p>
    <w:p w:rsidR="000E4C84" w:rsidRDefault="000E4C84" w:rsidP="00CA08F1">
      <w:pPr>
        <w:ind w:left="1416" w:firstLine="708"/>
        <w:rPr>
          <w:sz w:val="28"/>
          <w:szCs w:val="28"/>
        </w:rPr>
      </w:pPr>
      <w:r>
        <w:rPr>
          <w:sz w:val="28"/>
          <w:szCs w:val="28"/>
        </w:rPr>
        <w:t>5.Інженер з ОП</w:t>
      </w:r>
    </w:p>
    <w:p w:rsidR="000E4C84" w:rsidRDefault="000E4C84" w:rsidP="00CA08F1">
      <w:pPr>
        <w:ind w:left="1416" w:firstLine="708"/>
        <w:rPr>
          <w:sz w:val="28"/>
          <w:szCs w:val="28"/>
        </w:rPr>
      </w:pPr>
      <w:r>
        <w:rPr>
          <w:sz w:val="28"/>
          <w:szCs w:val="28"/>
        </w:rPr>
        <w:t>6.Керівники структурних підрозділів: завідуючі відділенням,</w:t>
      </w:r>
    </w:p>
    <w:p w:rsidR="000E4C84" w:rsidRDefault="000E4C84" w:rsidP="00CA08F1">
      <w:pPr>
        <w:ind w:left="1416" w:firstLine="708"/>
        <w:rPr>
          <w:sz w:val="28"/>
          <w:szCs w:val="28"/>
        </w:rPr>
      </w:pPr>
      <w:r>
        <w:rPr>
          <w:sz w:val="28"/>
          <w:szCs w:val="28"/>
        </w:rPr>
        <w:t>завідуючий фермою,ветлікарь</w:t>
      </w:r>
    </w:p>
    <w:p w:rsidR="000E4C84" w:rsidRDefault="000E4C84" w:rsidP="00CA08F1">
      <w:pPr>
        <w:ind w:left="1416" w:firstLine="708"/>
        <w:rPr>
          <w:sz w:val="28"/>
          <w:szCs w:val="28"/>
        </w:rPr>
      </w:pPr>
      <w:r>
        <w:rPr>
          <w:sz w:val="28"/>
          <w:szCs w:val="28"/>
        </w:rPr>
        <w:t>7.Завідуючий складом,комірник</w:t>
      </w:r>
    </w:p>
    <w:p w:rsidR="000E4C84" w:rsidRDefault="000E4C84" w:rsidP="00CA08F1">
      <w:pPr>
        <w:ind w:left="1416" w:firstLine="708"/>
        <w:rPr>
          <w:sz w:val="28"/>
          <w:szCs w:val="28"/>
        </w:rPr>
      </w:pPr>
      <w:r>
        <w:rPr>
          <w:sz w:val="28"/>
          <w:szCs w:val="28"/>
        </w:rPr>
        <w:t>8.Обліковець</w:t>
      </w:r>
    </w:p>
    <w:p w:rsidR="000E4C84" w:rsidRDefault="000E4C84" w:rsidP="00CA08F1">
      <w:pPr>
        <w:ind w:left="1416" w:firstLine="708"/>
        <w:rPr>
          <w:sz w:val="28"/>
          <w:szCs w:val="28"/>
        </w:rPr>
      </w:pPr>
      <w:r>
        <w:rPr>
          <w:sz w:val="28"/>
          <w:szCs w:val="28"/>
        </w:rPr>
        <w:t xml:space="preserve">9.Працівники сільського </w:t>
      </w:r>
      <w:r w:rsidRPr="00E22645">
        <w:rPr>
          <w:sz w:val="28"/>
          <w:szCs w:val="28"/>
        </w:rPr>
        <w:t>господарства</w:t>
      </w:r>
      <w:r>
        <w:rPr>
          <w:sz w:val="28"/>
          <w:szCs w:val="28"/>
        </w:rPr>
        <w:t xml:space="preserve"> робочий час яких</w:t>
      </w:r>
    </w:p>
    <w:p w:rsidR="000E4C84" w:rsidRDefault="000E4C84" w:rsidP="00CA08F1">
      <w:pPr>
        <w:ind w:left="1416" w:firstLine="708"/>
        <w:rPr>
          <w:sz w:val="28"/>
          <w:szCs w:val="28"/>
        </w:rPr>
      </w:pPr>
      <w:r>
        <w:rPr>
          <w:sz w:val="28"/>
          <w:szCs w:val="28"/>
        </w:rPr>
        <w:t>за характером роботи поділяється на частини невизначеної</w:t>
      </w:r>
    </w:p>
    <w:p w:rsidR="000E4C84" w:rsidRDefault="000E4C84" w:rsidP="00CA08F1">
      <w:pPr>
        <w:ind w:left="1416" w:firstLine="708"/>
        <w:rPr>
          <w:sz w:val="28"/>
          <w:szCs w:val="28"/>
        </w:rPr>
      </w:pPr>
      <w:r>
        <w:rPr>
          <w:sz w:val="28"/>
          <w:szCs w:val="28"/>
        </w:rPr>
        <w:t>тривалості.</w:t>
      </w:r>
    </w:p>
    <w:p w:rsidR="000E4C84" w:rsidRPr="00306C3D" w:rsidRDefault="000E4C84" w:rsidP="00CA08F1">
      <w:pPr>
        <w:rPr>
          <w:sz w:val="28"/>
          <w:szCs w:val="28"/>
        </w:rPr>
      </w:pPr>
    </w:p>
    <w:p w:rsidR="000E4C84" w:rsidRDefault="000E4C84" w:rsidP="00CA08F1">
      <w:pPr>
        <w:rPr>
          <w:sz w:val="28"/>
          <w:szCs w:val="28"/>
        </w:rPr>
      </w:pPr>
    </w:p>
    <w:p w:rsidR="000E4C84" w:rsidRDefault="000E4C84" w:rsidP="00CA08F1">
      <w:pPr>
        <w:tabs>
          <w:tab w:val="left" w:pos="5520"/>
        </w:tabs>
        <w:rPr>
          <w:sz w:val="28"/>
          <w:szCs w:val="28"/>
        </w:rPr>
      </w:pPr>
      <w:r>
        <w:rPr>
          <w:sz w:val="28"/>
          <w:szCs w:val="28"/>
        </w:rPr>
        <w:tab/>
        <w:t>(</w:t>
      </w:r>
      <w:r w:rsidRPr="00306C3D">
        <w:rPr>
          <w:sz w:val="22"/>
          <w:szCs w:val="22"/>
        </w:rPr>
        <w:t>Галузева угода</w:t>
      </w:r>
      <w:r>
        <w:rPr>
          <w:sz w:val="28"/>
          <w:szCs w:val="28"/>
        </w:rPr>
        <w:t>)</w:t>
      </w:r>
    </w:p>
    <w:p w:rsidR="000E4C84" w:rsidRDefault="000E4C84" w:rsidP="00CA08F1">
      <w:pPr>
        <w:tabs>
          <w:tab w:val="left" w:pos="5520"/>
        </w:tabs>
        <w:rPr>
          <w:sz w:val="28"/>
          <w:szCs w:val="28"/>
        </w:rPr>
      </w:pPr>
    </w:p>
    <w:p w:rsidR="000E4C84" w:rsidRDefault="000E4C84" w:rsidP="00CA08F1">
      <w:pPr>
        <w:tabs>
          <w:tab w:val="left" w:pos="5520"/>
        </w:tabs>
        <w:rPr>
          <w:sz w:val="28"/>
          <w:szCs w:val="28"/>
        </w:rPr>
      </w:pPr>
    </w:p>
    <w:p w:rsidR="000E4C84" w:rsidRDefault="000E4C84" w:rsidP="00CA08F1">
      <w:pPr>
        <w:tabs>
          <w:tab w:val="left" w:pos="5520"/>
        </w:tabs>
        <w:rPr>
          <w:sz w:val="28"/>
          <w:szCs w:val="28"/>
        </w:rPr>
      </w:pPr>
    </w:p>
    <w:p w:rsidR="000E4C84" w:rsidRDefault="000E4C84" w:rsidP="00CA08F1">
      <w:pPr>
        <w:tabs>
          <w:tab w:val="left" w:pos="5520"/>
        </w:tabs>
        <w:rPr>
          <w:sz w:val="28"/>
          <w:szCs w:val="28"/>
        </w:rPr>
      </w:pPr>
    </w:p>
    <w:p w:rsidR="000E4C84" w:rsidRDefault="000E4C84" w:rsidP="00CA08F1">
      <w:pPr>
        <w:tabs>
          <w:tab w:val="left" w:pos="5520"/>
        </w:tabs>
        <w:rPr>
          <w:sz w:val="28"/>
          <w:szCs w:val="28"/>
        </w:rPr>
      </w:pPr>
    </w:p>
    <w:p w:rsidR="000E4C84" w:rsidRDefault="000E4C84" w:rsidP="00CA08F1">
      <w:pPr>
        <w:tabs>
          <w:tab w:val="left" w:pos="5520"/>
        </w:tabs>
        <w:rPr>
          <w:sz w:val="28"/>
          <w:szCs w:val="28"/>
        </w:rPr>
      </w:pPr>
    </w:p>
    <w:p w:rsidR="000E4C84" w:rsidRDefault="000E4C84" w:rsidP="00CA08F1">
      <w:pPr>
        <w:tabs>
          <w:tab w:val="left" w:pos="5520"/>
        </w:tabs>
        <w:rPr>
          <w:sz w:val="28"/>
          <w:szCs w:val="28"/>
        </w:rPr>
      </w:pPr>
    </w:p>
    <w:p w:rsidR="000E4C84" w:rsidRDefault="000E4C84" w:rsidP="00CA08F1">
      <w:pPr>
        <w:tabs>
          <w:tab w:val="left" w:pos="5520"/>
        </w:tabs>
        <w:rPr>
          <w:sz w:val="28"/>
          <w:szCs w:val="28"/>
        </w:rPr>
      </w:pPr>
    </w:p>
    <w:p w:rsidR="000E4C84" w:rsidRDefault="000E4C84" w:rsidP="00CA08F1">
      <w:pPr>
        <w:tabs>
          <w:tab w:val="left" w:pos="5520"/>
        </w:tabs>
        <w:rPr>
          <w:sz w:val="28"/>
          <w:szCs w:val="28"/>
        </w:rPr>
      </w:pPr>
    </w:p>
    <w:p w:rsidR="000E4C84" w:rsidRDefault="000E4C84" w:rsidP="00CA08F1">
      <w:pPr>
        <w:tabs>
          <w:tab w:val="left" w:pos="5520"/>
        </w:tabs>
        <w:rPr>
          <w:sz w:val="28"/>
          <w:szCs w:val="28"/>
        </w:rPr>
      </w:pPr>
    </w:p>
    <w:p w:rsidR="000E4C84" w:rsidRDefault="000E4C84" w:rsidP="00CA08F1">
      <w:pPr>
        <w:tabs>
          <w:tab w:val="left" w:pos="5520"/>
        </w:tabs>
        <w:rPr>
          <w:sz w:val="28"/>
          <w:szCs w:val="28"/>
        </w:rPr>
      </w:pPr>
    </w:p>
    <w:p w:rsidR="000E4C84" w:rsidRDefault="000E4C84" w:rsidP="00CA08F1">
      <w:pPr>
        <w:tabs>
          <w:tab w:val="left" w:pos="5520"/>
        </w:tabs>
        <w:rPr>
          <w:sz w:val="28"/>
          <w:szCs w:val="28"/>
        </w:rPr>
      </w:pPr>
    </w:p>
    <w:p w:rsidR="000E4C84" w:rsidRDefault="000E4C84" w:rsidP="00CA08F1">
      <w:pPr>
        <w:tabs>
          <w:tab w:val="left" w:pos="5520"/>
        </w:tabs>
        <w:rPr>
          <w:sz w:val="28"/>
          <w:szCs w:val="28"/>
        </w:rPr>
      </w:pPr>
    </w:p>
    <w:p w:rsidR="000E4C84" w:rsidRDefault="000E4C84" w:rsidP="00CA08F1">
      <w:pPr>
        <w:tabs>
          <w:tab w:val="left" w:pos="5520"/>
        </w:tabs>
        <w:rPr>
          <w:sz w:val="28"/>
          <w:szCs w:val="28"/>
        </w:rPr>
      </w:pPr>
    </w:p>
    <w:p w:rsidR="000E4C84" w:rsidRDefault="000E4C84" w:rsidP="00CA08F1">
      <w:pPr>
        <w:tabs>
          <w:tab w:val="left" w:pos="5520"/>
        </w:tabs>
        <w:rPr>
          <w:sz w:val="28"/>
          <w:szCs w:val="28"/>
        </w:rPr>
      </w:pPr>
      <w:r>
        <w:rPr>
          <w:sz w:val="28"/>
          <w:szCs w:val="28"/>
        </w:rPr>
        <w:tab/>
      </w:r>
    </w:p>
    <w:p w:rsidR="000E4C84" w:rsidRDefault="000E4C84" w:rsidP="00CA08F1">
      <w:pPr>
        <w:tabs>
          <w:tab w:val="left" w:pos="5520"/>
        </w:tabs>
        <w:rPr>
          <w:sz w:val="28"/>
          <w:szCs w:val="28"/>
        </w:rPr>
      </w:pPr>
    </w:p>
    <w:p w:rsidR="000E4C84" w:rsidRDefault="000E4C84" w:rsidP="00CA08F1">
      <w:pPr>
        <w:tabs>
          <w:tab w:val="left" w:pos="5520"/>
        </w:tabs>
        <w:rPr>
          <w:sz w:val="28"/>
          <w:szCs w:val="28"/>
        </w:rPr>
      </w:pPr>
    </w:p>
    <w:p w:rsidR="000E4C84" w:rsidRDefault="000E4C84" w:rsidP="00CA08F1">
      <w:pPr>
        <w:tabs>
          <w:tab w:val="left" w:pos="5520"/>
        </w:tabs>
        <w:rPr>
          <w:sz w:val="28"/>
          <w:szCs w:val="28"/>
        </w:rPr>
      </w:pPr>
    </w:p>
    <w:p w:rsidR="000E4C84" w:rsidRDefault="000E4C84" w:rsidP="00CA08F1">
      <w:pPr>
        <w:jc w:val="center"/>
        <w:rPr>
          <w:b/>
          <w:sz w:val="28"/>
          <w:szCs w:val="28"/>
        </w:rPr>
      </w:pPr>
    </w:p>
    <w:p w:rsidR="000E4C84" w:rsidRDefault="000E4C84" w:rsidP="00CA08F1">
      <w:pPr>
        <w:tabs>
          <w:tab w:val="left" w:pos="4076"/>
        </w:tabs>
        <w:rPr>
          <w:sz w:val="20"/>
          <w:szCs w:val="20"/>
        </w:rPr>
      </w:pPr>
      <w:r>
        <w:rPr>
          <w:sz w:val="20"/>
          <w:szCs w:val="20"/>
        </w:rPr>
        <w:t>„ПОГОДЖЕНО”                                                                                         „ЗАТВЕРДЖУЮ”</w:t>
      </w:r>
    </w:p>
    <w:p w:rsidR="000E4C84" w:rsidRPr="0027451B" w:rsidRDefault="000E4C84" w:rsidP="00CA08F1">
      <w:pPr>
        <w:tabs>
          <w:tab w:val="left" w:pos="4076"/>
        </w:tabs>
        <w:rPr>
          <w:sz w:val="20"/>
          <w:szCs w:val="20"/>
        </w:rPr>
      </w:pPr>
    </w:p>
    <w:p w:rsidR="000E4C84" w:rsidRPr="0027451B" w:rsidRDefault="000E4C84" w:rsidP="00CA08F1">
      <w:pPr>
        <w:tabs>
          <w:tab w:val="left" w:pos="4076"/>
        </w:tabs>
        <w:rPr>
          <w:sz w:val="20"/>
          <w:szCs w:val="20"/>
          <w:u w:val="single"/>
        </w:rPr>
      </w:pPr>
      <w:r w:rsidRPr="0027451B">
        <w:rPr>
          <w:sz w:val="20"/>
          <w:szCs w:val="20"/>
          <w:u w:val="single"/>
        </w:rPr>
        <w:t>__________________</w:t>
      </w:r>
      <w:r>
        <w:rPr>
          <w:sz w:val="20"/>
          <w:szCs w:val="20"/>
        </w:rPr>
        <w:t>О.В.Литвинов</w:t>
      </w:r>
      <w:r w:rsidRPr="00656D49">
        <w:rPr>
          <w:b/>
          <w:sz w:val="20"/>
          <w:szCs w:val="20"/>
        </w:rPr>
        <w:t xml:space="preserve">                                                        </w:t>
      </w:r>
      <w:r w:rsidRPr="0027451B">
        <w:rPr>
          <w:sz w:val="20"/>
          <w:szCs w:val="20"/>
        </w:rPr>
        <w:t>________________</w:t>
      </w:r>
      <w:r>
        <w:rPr>
          <w:sz w:val="20"/>
          <w:szCs w:val="20"/>
        </w:rPr>
        <w:t>О.В.Калита</w:t>
      </w:r>
    </w:p>
    <w:p w:rsidR="000E4C84" w:rsidRDefault="000E4C84" w:rsidP="00CA08F1">
      <w:pPr>
        <w:tabs>
          <w:tab w:val="left" w:pos="4076"/>
        </w:tabs>
        <w:rPr>
          <w:sz w:val="16"/>
          <w:szCs w:val="16"/>
        </w:rPr>
      </w:pPr>
      <w:r w:rsidRPr="0027451B">
        <w:rPr>
          <w:sz w:val="20"/>
          <w:szCs w:val="20"/>
        </w:rPr>
        <w:t>Уповноважена особа</w:t>
      </w:r>
      <w:r>
        <w:rPr>
          <w:sz w:val="20"/>
          <w:szCs w:val="20"/>
        </w:rPr>
        <w:t xml:space="preserve"> від трудового</w:t>
      </w:r>
      <w:r w:rsidRPr="0027451B">
        <w:rPr>
          <w:sz w:val="20"/>
          <w:szCs w:val="20"/>
        </w:rPr>
        <w:t xml:space="preserve"> </w:t>
      </w:r>
      <w:r w:rsidRPr="0027451B">
        <w:rPr>
          <w:sz w:val="16"/>
          <w:szCs w:val="16"/>
        </w:rPr>
        <w:t xml:space="preserve">                                                                      </w:t>
      </w:r>
      <w:r>
        <w:rPr>
          <w:sz w:val="16"/>
          <w:szCs w:val="16"/>
        </w:rPr>
        <w:t xml:space="preserve"> Директор ПП ”НОВГОРОД-СІВЕРСЬКІ</w:t>
      </w:r>
    </w:p>
    <w:p w:rsidR="000E4C84" w:rsidRDefault="000E4C84" w:rsidP="00CA08F1">
      <w:pPr>
        <w:tabs>
          <w:tab w:val="left" w:pos="4076"/>
        </w:tabs>
        <w:rPr>
          <w:sz w:val="16"/>
          <w:szCs w:val="16"/>
        </w:rPr>
      </w:pPr>
      <w:r>
        <w:rPr>
          <w:sz w:val="16"/>
          <w:szCs w:val="16"/>
        </w:rPr>
        <w:t xml:space="preserve"> колективу ПП « НОВГОРОД- СІВЕРСЬКІ                                                                          АГРАРНІ  ІНВЕСТИЦІЇ»”</w:t>
      </w:r>
    </w:p>
    <w:p w:rsidR="000E4C84" w:rsidRDefault="000E4C84" w:rsidP="00CA08F1">
      <w:pPr>
        <w:tabs>
          <w:tab w:val="left" w:pos="4076"/>
        </w:tabs>
        <w:rPr>
          <w:sz w:val="16"/>
          <w:szCs w:val="16"/>
        </w:rPr>
      </w:pPr>
      <w:r>
        <w:rPr>
          <w:sz w:val="16"/>
          <w:szCs w:val="16"/>
        </w:rPr>
        <w:t>АГРАРНІ ІНВЕСТИЦІЇ»</w:t>
      </w:r>
      <w:r>
        <w:rPr>
          <w:sz w:val="16"/>
          <w:szCs w:val="16"/>
        </w:rPr>
        <w:tab/>
        <w:t xml:space="preserve">                                                                          М.П.                                                                                                                   </w:t>
      </w:r>
    </w:p>
    <w:p w:rsidR="000E4C84" w:rsidRDefault="000E4C84" w:rsidP="00CA08F1">
      <w:pPr>
        <w:rPr>
          <w:b/>
          <w:sz w:val="28"/>
          <w:szCs w:val="28"/>
        </w:rPr>
      </w:pPr>
    </w:p>
    <w:p w:rsidR="000E4C84" w:rsidRDefault="000E4C84" w:rsidP="00CA08F1">
      <w:pPr>
        <w:jc w:val="center"/>
        <w:rPr>
          <w:b/>
          <w:sz w:val="28"/>
          <w:szCs w:val="28"/>
        </w:rPr>
      </w:pPr>
    </w:p>
    <w:p w:rsidR="000E4C84" w:rsidRPr="00070BD4" w:rsidRDefault="000E4C84" w:rsidP="00CA08F1">
      <w:pPr>
        <w:jc w:val="center"/>
        <w:rPr>
          <w:b/>
          <w:sz w:val="28"/>
          <w:szCs w:val="28"/>
        </w:rPr>
      </w:pPr>
      <w:r w:rsidRPr="00070BD4">
        <w:rPr>
          <w:b/>
          <w:sz w:val="28"/>
          <w:szCs w:val="28"/>
        </w:rPr>
        <w:t xml:space="preserve">Мінімальні гарантовані розміри годинних тарифних ставок   </w:t>
      </w:r>
    </w:p>
    <w:p w:rsidR="000E4C84" w:rsidRPr="00070BD4" w:rsidRDefault="000E4C84" w:rsidP="00CA08F1">
      <w:pPr>
        <w:jc w:val="center"/>
        <w:rPr>
          <w:b/>
          <w:sz w:val="28"/>
          <w:szCs w:val="28"/>
        </w:rPr>
      </w:pPr>
      <w:r w:rsidRPr="00070BD4">
        <w:rPr>
          <w:b/>
          <w:sz w:val="28"/>
          <w:szCs w:val="28"/>
        </w:rPr>
        <w:t xml:space="preserve">окремих категорій робітників за видами виконуваних робіт  </w:t>
      </w:r>
    </w:p>
    <w:p w:rsidR="000E4C84" w:rsidRPr="00070BD4" w:rsidRDefault="000E4C84" w:rsidP="00CA08F1">
      <w:pPr>
        <w:jc w:val="center"/>
        <w:rPr>
          <w:b/>
          <w:sz w:val="28"/>
          <w:szCs w:val="28"/>
        </w:rPr>
      </w:pPr>
      <w:r w:rsidRPr="00070BD4">
        <w:rPr>
          <w:b/>
          <w:sz w:val="28"/>
          <w:szCs w:val="28"/>
        </w:rPr>
        <w:t xml:space="preserve">сільськогосподарських підприємств та коефіцієнти міжрозрядних  </w:t>
      </w:r>
    </w:p>
    <w:p w:rsidR="000E4C84" w:rsidRDefault="000E4C84" w:rsidP="00CA08F1">
      <w:pPr>
        <w:jc w:val="center"/>
        <w:rPr>
          <w:b/>
          <w:sz w:val="28"/>
          <w:szCs w:val="28"/>
        </w:rPr>
      </w:pPr>
      <w:r w:rsidRPr="00070BD4">
        <w:rPr>
          <w:b/>
          <w:sz w:val="28"/>
          <w:szCs w:val="28"/>
        </w:rPr>
        <w:t>співвідношень.</w:t>
      </w:r>
    </w:p>
    <w:p w:rsidR="000E4C84" w:rsidRDefault="000E4C84" w:rsidP="00CA08F1">
      <w:pPr>
        <w:jc w:val="center"/>
        <w:rPr>
          <w:b/>
          <w:sz w:val="28"/>
          <w:szCs w:val="28"/>
        </w:rPr>
      </w:pPr>
    </w:p>
    <w:p w:rsidR="000E4C84" w:rsidRDefault="000E4C84" w:rsidP="00CA08F1">
      <w:pPr>
        <w:jc w:val="center"/>
        <w:rPr>
          <w:b/>
          <w:sz w:val="28"/>
          <w:szCs w:val="28"/>
        </w:rPr>
      </w:pPr>
    </w:p>
    <w:tbl>
      <w:tblPr>
        <w:tblW w:w="102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2"/>
        <w:gridCol w:w="846"/>
        <w:gridCol w:w="995"/>
        <w:gridCol w:w="1000"/>
        <w:gridCol w:w="995"/>
        <w:gridCol w:w="9"/>
        <w:gridCol w:w="928"/>
        <w:gridCol w:w="890"/>
        <w:gridCol w:w="1960"/>
      </w:tblGrid>
      <w:tr w:rsidR="000E4C84" w:rsidRPr="00715F56" w:rsidTr="00326CD2">
        <w:trPr>
          <w:trHeight w:val="360"/>
        </w:trPr>
        <w:tc>
          <w:tcPr>
            <w:tcW w:w="2630" w:type="dxa"/>
            <w:vMerge w:val="restart"/>
          </w:tcPr>
          <w:p w:rsidR="000E4C84" w:rsidRPr="00715F56" w:rsidRDefault="000E4C84" w:rsidP="00326CD2">
            <w:pPr>
              <w:jc w:val="center"/>
              <w:rPr>
                <w:sz w:val="28"/>
                <w:szCs w:val="28"/>
              </w:rPr>
            </w:pPr>
            <w:r w:rsidRPr="00715F56">
              <w:rPr>
                <w:sz w:val="28"/>
                <w:szCs w:val="28"/>
              </w:rPr>
              <w:t>Види виконуваних  робіт</w:t>
            </w:r>
          </w:p>
          <w:p w:rsidR="000E4C84" w:rsidRPr="00715F56" w:rsidRDefault="000E4C84" w:rsidP="00326CD2">
            <w:pPr>
              <w:jc w:val="center"/>
              <w:rPr>
                <w:b/>
                <w:sz w:val="28"/>
                <w:szCs w:val="28"/>
              </w:rPr>
            </w:pPr>
          </w:p>
        </w:tc>
        <w:tc>
          <w:tcPr>
            <w:tcW w:w="5663" w:type="dxa"/>
            <w:gridSpan w:val="7"/>
          </w:tcPr>
          <w:p w:rsidR="000E4C84" w:rsidRPr="00715F56" w:rsidRDefault="000E4C84" w:rsidP="00326CD2">
            <w:pPr>
              <w:jc w:val="center"/>
              <w:rPr>
                <w:sz w:val="28"/>
                <w:szCs w:val="28"/>
              </w:rPr>
            </w:pPr>
            <w:r w:rsidRPr="00715F56">
              <w:rPr>
                <w:sz w:val="28"/>
                <w:szCs w:val="28"/>
              </w:rPr>
              <w:t>Розряди робіт</w:t>
            </w:r>
          </w:p>
        </w:tc>
        <w:tc>
          <w:tcPr>
            <w:tcW w:w="1960" w:type="dxa"/>
            <w:vMerge w:val="restart"/>
          </w:tcPr>
          <w:p w:rsidR="000E4C84" w:rsidRPr="00715F56" w:rsidRDefault="000E4C84" w:rsidP="00326CD2">
            <w:pPr>
              <w:rPr>
                <w:sz w:val="28"/>
                <w:szCs w:val="28"/>
              </w:rPr>
            </w:pPr>
            <w:r w:rsidRPr="00715F56">
              <w:rPr>
                <w:sz w:val="28"/>
                <w:szCs w:val="28"/>
              </w:rPr>
              <w:t>Коефіцієнти  співвідношень</w:t>
            </w:r>
          </w:p>
          <w:p w:rsidR="000E4C84" w:rsidRPr="00715F56" w:rsidRDefault="000E4C84" w:rsidP="00326CD2">
            <w:pPr>
              <w:rPr>
                <w:sz w:val="28"/>
                <w:szCs w:val="28"/>
              </w:rPr>
            </w:pPr>
          </w:p>
        </w:tc>
      </w:tr>
      <w:tr w:rsidR="000E4C84" w:rsidRPr="00715F56" w:rsidTr="00326CD2">
        <w:trPr>
          <w:trHeight w:val="405"/>
        </w:trPr>
        <w:tc>
          <w:tcPr>
            <w:tcW w:w="2630" w:type="dxa"/>
            <w:vMerge/>
          </w:tcPr>
          <w:p w:rsidR="000E4C84" w:rsidRPr="00715F56" w:rsidRDefault="000E4C84" w:rsidP="00326CD2">
            <w:pPr>
              <w:jc w:val="center"/>
              <w:rPr>
                <w:b/>
                <w:sz w:val="28"/>
                <w:szCs w:val="28"/>
              </w:rPr>
            </w:pPr>
          </w:p>
        </w:tc>
        <w:tc>
          <w:tcPr>
            <w:tcW w:w="846" w:type="dxa"/>
          </w:tcPr>
          <w:p w:rsidR="000E4C84" w:rsidRPr="00715F56" w:rsidRDefault="000E4C84" w:rsidP="00326CD2">
            <w:pPr>
              <w:jc w:val="center"/>
              <w:rPr>
                <w:b/>
                <w:sz w:val="28"/>
                <w:szCs w:val="28"/>
              </w:rPr>
            </w:pPr>
          </w:p>
          <w:p w:rsidR="000E4C84" w:rsidRPr="00715F56" w:rsidRDefault="000E4C84" w:rsidP="00326CD2">
            <w:pPr>
              <w:jc w:val="center"/>
              <w:rPr>
                <w:sz w:val="28"/>
                <w:szCs w:val="28"/>
                <w:lang w:val="en-US"/>
              </w:rPr>
            </w:pPr>
            <w:r w:rsidRPr="00715F56">
              <w:rPr>
                <w:sz w:val="28"/>
                <w:szCs w:val="28"/>
                <w:lang w:val="en-US"/>
              </w:rPr>
              <w:t>I</w:t>
            </w:r>
          </w:p>
        </w:tc>
        <w:tc>
          <w:tcPr>
            <w:tcW w:w="995" w:type="dxa"/>
          </w:tcPr>
          <w:p w:rsidR="000E4C84" w:rsidRPr="00715F56" w:rsidRDefault="000E4C84" w:rsidP="00326CD2">
            <w:pPr>
              <w:jc w:val="center"/>
              <w:rPr>
                <w:b/>
                <w:sz w:val="28"/>
                <w:szCs w:val="28"/>
                <w:lang w:val="en-US"/>
              </w:rPr>
            </w:pPr>
          </w:p>
          <w:p w:rsidR="000E4C84" w:rsidRPr="00715F56" w:rsidRDefault="000E4C84" w:rsidP="00326CD2">
            <w:pPr>
              <w:jc w:val="center"/>
              <w:rPr>
                <w:sz w:val="28"/>
                <w:szCs w:val="28"/>
                <w:lang w:val="en-US"/>
              </w:rPr>
            </w:pPr>
            <w:r w:rsidRPr="00715F56">
              <w:rPr>
                <w:sz w:val="28"/>
                <w:szCs w:val="28"/>
                <w:lang w:val="en-US"/>
              </w:rPr>
              <w:t>II</w:t>
            </w:r>
          </w:p>
        </w:tc>
        <w:tc>
          <w:tcPr>
            <w:tcW w:w="1000" w:type="dxa"/>
          </w:tcPr>
          <w:p w:rsidR="000E4C84" w:rsidRPr="00715F56" w:rsidRDefault="000E4C84" w:rsidP="00326CD2">
            <w:pPr>
              <w:jc w:val="center"/>
              <w:rPr>
                <w:b/>
                <w:sz w:val="28"/>
                <w:szCs w:val="28"/>
                <w:lang w:val="en-US"/>
              </w:rPr>
            </w:pPr>
          </w:p>
          <w:p w:rsidR="000E4C84" w:rsidRPr="00715F56" w:rsidRDefault="000E4C84" w:rsidP="00326CD2">
            <w:pPr>
              <w:jc w:val="center"/>
              <w:rPr>
                <w:sz w:val="28"/>
                <w:szCs w:val="28"/>
                <w:lang w:val="en-US"/>
              </w:rPr>
            </w:pPr>
            <w:r w:rsidRPr="00715F56">
              <w:rPr>
                <w:sz w:val="28"/>
                <w:szCs w:val="28"/>
                <w:lang w:val="en-US"/>
              </w:rPr>
              <w:t>III</w:t>
            </w:r>
          </w:p>
        </w:tc>
        <w:tc>
          <w:tcPr>
            <w:tcW w:w="1004" w:type="dxa"/>
            <w:gridSpan w:val="2"/>
          </w:tcPr>
          <w:p w:rsidR="000E4C84" w:rsidRPr="00715F56" w:rsidRDefault="000E4C84" w:rsidP="00326CD2">
            <w:pPr>
              <w:jc w:val="center"/>
              <w:rPr>
                <w:sz w:val="28"/>
                <w:szCs w:val="28"/>
                <w:lang w:val="en-US"/>
              </w:rPr>
            </w:pPr>
          </w:p>
          <w:p w:rsidR="000E4C84" w:rsidRPr="00715F56" w:rsidRDefault="000E4C84" w:rsidP="00326CD2">
            <w:pPr>
              <w:jc w:val="center"/>
              <w:rPr>
                <w:sz w:val="28"/>
                <w:szCs w:val="28"/>
                <w:lang w:val="en-US"/>
              </w:rPr>
            </w:pPr>
            <w:r w:rsidRPr="00715F56">
              <w:rPr>
                <w:sz w:val="28"/>
                <w:szCs w:val="28"/>
                <w:lang w:val="en-US"/>
              </w:rPr>
              <w:t>IV</w:t>
            </w:r>
          </w:p>
        </w:tc>
        <w:tc>
          <w:tcPr>
            <w:tcW w:w="928" w:type="dxa"/>
          </w:tcPr>
          <w:p w:rsidR="000E4C84" w:rsidRPr="00715F56" w:rsidRDefault="000E4C84" w:rsidP="00326CD2">
            <w:pPr>
              <w:jc w:val="center"/>
              <w:rPr>
                <w:b/>
                <w:sz w:val="28"/>
                <w:szCs w:val="28"/>
                <w:lang w:val="en-US"/>
              </w:rPr>
            </w:pPr>
          </w:p>
          <w:p w:rsidR="000E4C84" w:rsidRPr="00715F56" w:rsidRDefault="000E4C84" w:rsidP="00326CD2">
            <w:pPr>
              <w:jc w:val="center"/>
              <w:rPr>
                <w:sz w:val="28"/>
                <w:szCs w:val="28"/>
                <w:lang w:val="en-US"/>
              </w:rPr>
            </w:pPr>
            <w:r w:rsidRPr="00715F56">
              <w:rPr>
                <w:sz w:val="28"/>
                <w:szCs w:val="28"/>
                <w:lang w:val="en-US"/>
              </w:rPr>
              <w:t>V</w:t>
            </w:r>
          </w:p>
        </w:tc>
        <w:tc>
          <w:tcPr>
            <w:tcW w:w="890" w:type="dxa"/>
          </w:tcPr>
          <w:p w:rsidR="000E4C84" w:rsidRPr="00715F56" w:rsidRDefault="000E4C84" w:rsidP="00326CD2">
            <w:pPr>
              <w:jc w:val="center"/>
              <w:rPr>
                <w:b/>
                <w:sz w:val="28"/>
                <w:szCs w:val="28"/>
                <w:lang w:val="en-US"/>
              </w:rPr>
            </w:pPr>
          </w:p>
          <w:p w:rsidR="000E4C84" w:rsidRPr="00715F56" w:rsidRDefault="000E4C84" w:rsidP="00326CD2">
            <w:pPr>
              <w:jc w:val="center"/>
              <w:rPr>
                <w:sz w:val="28"/>
                <w:szCs w:val="28"/>
                <w:lang w:val="en-US"/>
              </w:rPr>
            </w:pPr>
            <w:r w:rsidRPr="00715F56">
              <w:rPr>
                <w:sz w:val="28"/>
                <w:szCs w:val="28"/>
                <w:lang w:val="en-US"/>
              </w:rPr>
              <w:t>VI</w:t>
            </w:r>
          </w:p>
        </w:tc>
        <w:tc>
          <w:tcPr>
            <w:tcW w:w="1960" w:type="dxa"/>
            <w:vMerge/>
          </w:tcPr>
          <w:p w:rsidR="000E4C84" w:rsidRPr="00715F56" w:rsidRDefault="000E4C84" w:rsidP="00326CD2">
            <w:pPr>
              <w:rPr>
                <w:b/>
                <w:sz w:val="28"/>
                <w:szCs w:val="28"/>
              </w:rPr>
            </w:pPr>
          </w:p>
        </w:tc>
      </w:tr>
      <w:tr w:rsidR="000E4C84" w:rsidRPr="00715F56" w:rsidTr="00326CD2">
        <w:tblPrEx>
          <w:tblLook w:val="00A0"/>
        </w:tblPrEx>
        <w:trPr>
          <w:trHeight w:val="678"/>
        </w:trPr>
        <w:tc>
          <w:tcPr>
            <w:tcW w:w="2630" w:type="dxa"/>
          </w:tcPr>
          <w:p w:rsidR="000E4C84" w:rsidRDefault="000E4C84" w:rsidP="00326CD2">
            <w:pPr>
              <w:jc w:val="center"/>
              <w:rPr>
                <w:sz w:val="28"/>
                <w:szCs w:val="28"/>
              </w:rPr>
            </w:pPr>
            <w:r>
              <w:rPr>
                <w:sz w:val="28"/>
                <w:szCs w:val="28"/>
              </w:rPr>
              <w:t xml:space="preserve">Коефіцієнти міжрозрядних </w:t>
            </w:r>
          </w:p>
          <w:p w:rsidR="000E4C84" w:rsidRPr="00715F56" w:rsidRDefault="000E4C84" w:rsidP="00326CD2">
            <w:pPr>
              <w:jc w:val="center"/>
              <w:rPr>
                <w:sz w:val="28"/>
                <w:szCs w:val="28"/>
              </w:rPr>
            </w:pPr>
            <w:r>
              <w:rPr>
                <w:sz w:val="28"/>
                <w:szCs w:val="28"/>
              </w:rPr>
              <w:t>співвідношень</w:t>
            </w:r>
          </w:p>
        </w:tc>
        <w:tc>
          <w:tcPr>
            <w:tcW w:w="846" w:type="dxa"/>
          </w:tcPr>
          <w:p w:rsidR="000E4C84" w:rsidRDefault="000E4C84" w:rsidP="00326CD2">
            <w:pPr>
              <w:jc w:val="center"/>
              <w:rPr>
                <w:sz w:val="28"/>
                <w:szCs w:val="28"/>
              </w:rPr>
            </w:pPr>
          </w:p>
          <w:p w:rsidR="000E4C84" w:rsidRPr="00E67091" w:rsidRDefault="000E4C84" w:rsidP="00326CD2">
            <w:pPr>
              <w:jc w:val="center"/>
              <w:rPr>
                <w:sz w:val="28"/>
                <w:szCs w:val="28"/>
              </w:rPr>
            </w:pPr>
            <w:r>
              <w:rPr>
                <w:sz w:val="28"/>
                <w:szCs w:val="28"/>
              </w:rPr>
              <w:t>1,0</w:t>
            </w:r>
          </w:p>
        </w:tc>
        <w:tc>
          <w:tcPr>
            <w:tcW w:w="995" w:type="dxa"/>
          </w:tcPr>
          <w:p w:rsidR="000E4C84" w:rsidRDefault="000E4C84" w:rsidP="00326CD2">
            <w:pPr>
              <w:jc w:val="center"/>
              <w:rPr>
                <w:b/>
                <w:sz w:val="28"/>
                <w:szCs w:val="28"/>
              </w:rPr>
            </w:pPr>
          </w:p>
          <w:p w:rsidR="000E4C84" w:rsidRPr="00E67091" w:rsidRDefault="000E4C84" w:rsidP="00326CD2">
            <w:pPr>
              <w:jc w:val="center"/>
              <w:rPr>
                <w:sz w:val="28"/>
                <w:szCs w:val="28"/>
              </w:rPr>
            </w:pPr>
            <w:r>
              <w:rPr>
                <w:sz w:val="28"/>
                <w:szCs w:val="28"/>
              </w:rPr>
              <w:t>1,05</w:t>
            </w:r>
          </w:p>
        </w:tc>
        <w:tc>
          <w:tcPr>
            <w:tcW w:w="1000" w:type="dxa"/>
          </w:tcPr>
          <w:p w:rsidR="000E4C84" w:rsidRDefault="000E4C84" w:rsidP="00326CD2">
            <w:pPr>
              <w:jc w:val="center"/>
              <w:rPr>
                <w:b/>
                <w:sz w:val="28"/>
                <w:szCs w:val="28"/>
              </w:rPr>
            </w:pPr>
          </w:p>
          <w:p w:rsidR="000E4C84" w:rsidRPr="00E67091" w:rsidRDefault="000E4C84" w:rsidP="00326CD2">
            <w:pPr>
              <w:jc w:val="center"/>
              <w:rPr>
                <w:sz w:val="28"/>
                <w:szCs w:val="28"/>
              </w:rPr>
            </w:pPr>
            <w:r>
              <w:rPr>
                <w:sz w:val="28"/>
                <w:szCs w:val="28"/>
              </w:rPr>
              <w:t>1,10</w:t>
            </w:r>
          </w:p>
        </w:tc>
        <w:tc>
          <w:tcPr>
            <w:tcW w:w="995" w:type="dxa"/>
          </w:tcPr>
          <w:p w:rsidR="000E4C84" w:rsidRDefault="000E4C84" w:rsidP="00326CD2">
            <w:pPr>
              <w:jc w:val="center"/>
              <w:rPr>
                <w:b/>
                <w:sz w:val="28"/>
                <w:szCs w:val="28"/>
              </w:rPr>
            </w:pPr>
          </w:p>
          <w:p w:rsidR="000E4C84" w:rsidRPr="00E67091" w:rsidRDefault="000E4C84" w:rsidP="00326CD2">
            <w:pPr>
              <w:jc w:val="center"/>
              <w:rPr>
                <w:sz w:val="28"/>
                <w:szCs w:val="28"/>
              </w:rPr>
            </w:pPr>
            <w:r>
              <w:rPr>
                <w:sz w:val="28"/>
                <w:szCs w:val="28"/>
              </w:rPr>
              <w:t>1,2</w:t>
            </w:r>
          </w:p>
        </w:tc>
        <w:tc>
          <w:tcPr>
            <w:tcW w:w="937" w:type="dxa"/>
            <w:gridSpan w:val="2"/>
          </w:tcPr>
          <w:p w:rsidR="000E4C84" w:rsidRDefault="000E4C84" w:rsidP="00326CD2">
            <w:pPr>
              <w:jc w:val="center"/>
              <w:rPr>
                <w:b/>
                <w:sz w:val="28"/>
                <w:szCs w:val="28"/>
              </w:rPr>
            </w:pPr>
          </w:p>
          <w:p w:rsidR="000E4C84" w:rsidRPr="00E67091" w:rsidRDefault="000E4C84" w:rsidP="00326CD2">
            <w:pPr>
              <w:jc w:val="center"/>
              <w:rPr>
                <w:sz w:val="28"/>
                <w:szCs w:val="28"/>
              </w:rPr>
            </w:pPr>
            <w:r>
              <w:rPr>
                <w:sz w:val="28"/>
                <w:szCs w:val="28"/>
              </w:rPr>
              <w:t>1,3</w:t>
            </w:r>
          </w:p>
        </w:tc>
        <w:tc>
          <w:tcPr>
            <w:tcW w:w="890" w:type="dxa"/>
          </w:tcPr>
          <w:p w:rsidR="000E4C84" w:rsidRDefault="000E4C84" w:rsidP="00326CD2">
            <w:pPr>
              <w:jc w:val="center"/>
              <w:rPr>
                <w:b/>
                <w:sz w:val="28"/>
                <w:szCs w:val="28"/>
              </w:rPr>
            </w:pPr>
          </w:p>
          <w:p w:rsidR="000E4C84" w:rsidRPr="00E67091" w:rsidRDefault="000E4C84" w:rsidP="00326CD2">
            <w:pPr>
              <w:jc w:val="center"/>
              <w:rPr>
                <w:sz w:val="28"/>
                <w:szCs w:val="28"/>
              </w:rPr>
            </w:pPr>
            <w:r>
              <w:rPr>
                <w:sz w:val="28"/>
                <w:szCs w:val="28"/>
              </w:rPr>
              <w:t>1,40</w:t>
            </w:r>
          </w:p>
        </w:tc>
        <w:tc>
          <w:tcPr>
            <w:tcW w:w="1960" w:type="dxa"/>
          </w:tcPr>
          <w:p w:rsidR="000E4C84" w:rsidRPr="00715F56" w:rsidRDefault="000E4C84" w:rsidP="00326CD2">
            <w:pPr>
              <w:jc w:val="center"/>
              <w:rPr>
                <w:b/>
                <w:sz w:val="28"/>
                <w:szCs w:val="28"/>
              </w:rPr>
            </w:pPr>
          </w:p>
        </w:tc>
      </w:tr>
      <w:tr w:rsidR="000E4C84" w:rsidRPr="00715F56" w:rsidTr="00326CD2">
        <w:tblPrEx>
          <w:tblLook w:val="00A0"/>
        </w:tblPrEx>
        <w:trPr>
          <w:trHeight w:val="678"/>
        </w:trPr>
        <w:tc>
          <w:tcPr>
            <w:tcW w:w="2630" w:type="dxa"/>
          </w:tcPr>
          <w:p w:rsidR="000E4C84" w:rsidRPr="00E67091" w:rsidRDefault="000E4C84" w:rsidP="00326CD2">
            <w:pPr>
              <w:jc w:val="center"/>
              <w:rPr>
                <w:sz w:val="28"/>
                <w:szCs w:val="28"/>
              </w:rPr>
            </w:pPr>
            <w:r>
              <w:rPr>
                <w:sz w:val="28"/>
                <w:szCs w:val="28"/>
              </w:rPr>
              <w:t>Ручні роботи в рослинництві</w:t>
            </w:r>
          </w:p>
        </w:tc>
        <w:tc>
          <w:tcPr>
            <w:tcW w:w="846" w:type="dxa"/>
          </w:tcPr>
          <w:p w:rsidR="000E4C84" w:rsidRDefault="000E4C84" w:rsidP="00326CD2">
            <w:pPr>
              <w:jc w:val="center"/>
              <w:rPr>
                <w:b/>
                <w:sz w:val="28"/>
                <w:szCs w:val="28"/>
              </w:rPr>
            </w:pPr>
          </w:p>
          <w:p w:rsidR="000E4C84" w:rsidRPr="00C520C0" w:rsidRDefault="000E4C84" w:rsidP="00326CD2">
            <w:pPr>
              <w:jc w:val="center"/>
              <w:rPr>
                <w:b/>
                <w:sz w:val="28"/>
                <w:szCs w:val="28"/>
              </w:rPr>
            </w:pPr>
            <w:r>
              <w:rPr>
                <w:sz w:val="28"/>
                <w:szCs w:val="28"/>
              </w:rPr>
              <w:t>28,31</w:t>
            </w:r>
          </w:p>
        </w:tc>
        <w:tc>
          <w:tcPr>
            <w:tcW w:w="995" w:type="dxa"/>
          </w:tcPr>
          <w:p w:rsidR="000E4C84" w:rsidRDefault="000E4C84" w:rsidP="00326CD2">
            <w:pPr>
              <w:jc w:val="center"/>
              <w:rPr>
                <w:b/>
                <w:sz w:val="28"/>
                <w:szCs w:val="28"/>
              </w:rPr>
            </w:pPr>
          </w:p>
          <w:p w:rsidR="000E4C84" w:rsidRPr="00C520C0" w:rsidRDefault="000E4C84" w:rsidP="00326CD2">
            <w:pPr>
              <w:jc w:val="center"/>
              <w:rPr>
                <w:sz w:val="28"/>
                <w:szCs w:val="28"/>
              </w:rPr>
            </w:pPr>
            <w:r>
              <w:rPr>
                <w:sz w:val="28"/>
                <w:szCs w:val="28"/>
              </w:rPr>
              <w:t>29,73</w:t>
            </w:r>
          </w:p>
        </w:tc>
        <w:tc>
          <w:tcPr>
            <w:tcW w:w="1000" w:type="dxa"/>
          </w:tcPr>
          <w:p w:rsidR="000E4C84" w:rsidRDefault="000E4C84" w:rsidP="00326CD2">
            <w:pPr>
              <w:jc w:val="center"/>
              <w:rPr>
                <w:b/>
                <w:sz w:val="28"/>
                <w:szCs w:val="28"/>
              </w:rPr>
            </w:pPr>
          </w:p>
          <w:p w:rsidR="000E4C84" w:rsidRPr="00C520C0" w:rsidRDefault="000E4C84" w:rsidP="00326CD2">
            <w:pPr>
              <w:jc w:val="center"/>
              <w:rPr>
                <w:sz w:val="28"/>
                <w:szCs w:val="28"/>
              </w:rPr>
            </w:pPr>
            <w:r>
              <w:rPr>
                <w:sz w:val="28"/>
                <w:szCs w:val="28"/>
              </w:rPr>
              <w:t>31,14</w:t>
            </w:r>
          </w:p>
        </w:tc>
        <w:tc>
          <w:tcPr>
            <w:tcW w:w="995" w:type="dxa"/>
          </w:tcPr>
          <w:p w:rsidR="000E4C84" w:rsidRDefault="000E4C84" w:rsidP="00326CD2">
            <w:pPr>
              <w:jc w:val="center"/>
              <w:rPr>
                <w:b/>
                <w:sz w:val="28"/>
                <w:szCs w:val="28"/>
              </w:rPr>
            </w:pPr>
          </w:p>
          <w:p w:rsidR="000E4C84" w:rsidRPr="00C520C0" w:rsidRDefault="000E4C84" w:rsidP="00326CD2">
            <w:pPr>
              <w:jc w:val="center"/>
              <w:rPr>
                <w:sz w:val="28"/>
                <w:szCs w:val="28"/>
              </w:rPr>
            </w:pPr>
            <w:r>
              <w:rPr>
                <w:sz w:val="28"/>
                <w:szCs w:val="28"/>
              </w:rPr>
              <w:t>33,97</w:t>
            </w:r>
          </w:p>
        </w:tc>
        <w:tc>
          <w:tcPr>
            <w:tcW w:w="937" w:type="dxa"/>
            <w:gridSpan w:val="2"/>
          </w:tcPr>
          <w:p w:rsidR="000E4C84" w:rsidRDefault="000E4C84" w:rsidP="00326CD2">
            <w:pPr>
              <w:jc w:val="center"/>
              <w:rPr>
                <w:b/>
                <w:sz w:val="28"/>
                <w:szCs w:val="28"/>
              </w:rPr>
            </w:pPr>
          </w:p>
          <w:p w:rsidR="000E4C84" w:rsidRPr="00C520C0" w:rsidRDefault="000E4C84" w:rsidP="00326CD2">
            <w:pPr>
              <w:jc w:val="center"/>
              <w:rPr>
                <w:sz w:val="28"/>
                <w:szCs w:val="28"/>
              </w:rPr>
            </w:pPr>
            <w:r>
              <w:rPr>
                <w:sz w:val="28"/>
                <w:szCs w:val="28"/>
              </w:rPr>
              <w:t>36,80</w:t>
            </w:r>
          </w:p>
        </w:tc>
        <w:tc>
          <w:tcPr>
            <w:tcW w:w="890" w:type="dxa"/>
          </w:tcPr>
          <w:p w:rsidR="000E4C84" w:rsidRDefault="000E4C84" w:rsidP="00326CD2">
            <w:pPr>
              <w:jc w:val="center"/>
              <w:rPr>
                <w:b/>
                <w:sz w:val="28"/>
                <w:szCs w:val="28"/>
              </w:rPr>
            </w:pPr>
          </w:p>
          <w:p w:rsidR="000E4C84" w:rsidRPr="00C520C0" w:rsidRDefault="000E4C84" w:rsidP="00326CD2">
            <w:pPr>
              <w:jc w:val="center"/>
              <w:rPr>
                <w:sz w:val="28"/>
                <w:szCs w:val="28"/>
              </w:rPr>
            </w:pPr>
            <w:r>
              <w:rPr>
                <w:sz w:val="28"/>
                <w:szCs w:val="28"/>
              </w:rPr>
              <w:t>39,63</w:t>
            </w:r>
          </w:p>
        </w:tc>
        <w:tc>
          <w:tcPr>
            <w:tcW w:w="1960" w:type="dxa"/>
          </w:tcPr>
          <w:p w:rsidR="000E4C84" w:rsidRDefault="000E4C84" w:rsidP="00326CD2">
            <w:pPr>
              <w:jc w:val="center"/>
              <w:rPr>
                <w:sz w:val="28"/>
                <w:szCs w:val="28"/>
              </w:rPr>
            </w:pPr>
          </w:p>
          <w:p w:rsidR="000E4C84" w:rsidRPr="00C520C0" w:rsidRDefault="000E4C84" w:rsidP="00326CD2">
            <w:pPr>
              <w:jc w:val="center"/>
              <w:rPr>
                <w:sz w:val="28"/>
                <w:szCs w:val="28"/>
              </w:rPr>
            </w:pPr>
            <w:r>
              <w:rPr>
                <w:sz w:val="28"/>
                <w:szCs w:val="28"/>
              </w:rPr>
              <w:t>1,0</w:t>
            </w:r>
          </w:p>
        </w:tc>
      </w:tr>
      <w:tr w:rsidR="000E4C84" w:rsidRPr="00715F56" w:rsidTr="00326CD2">
        <w:tblPrEx>
          <w:tblLook w:val="00A0"/>
        </w:tblPrEx>
        <w:trPr>
          <w:trHeight w:val="678"/>
        </w:trPr>
        <w:tc>
          <w:tcPr>
            <w:tcW w:w="2630" w:type="dxa"/>
          </w:tcPr>
          <w:p w:rsidR="000E4C84" w:rsidRPr="00C520C0" w:rsidRDefault="000E4C84" w:rsidP="00326CD2">
            <w:pPr>
              <w:jc w:val="center"/>
              <w:rPr>
                <w:sz w:val="28"/>
                <w:szCs w:val="28"/>
              </w:rPr>
            </w:pPr>
            <w:r>
              <w:rPr>
                <w:sz w:val="28"/>
                <w:szCs w:val="28"/>
              </w:rPr>
              <w:t>Ручні роботи в тваринництві</w:t>
            </w:r>
          </w:p>
        </w:tc>
        <w:tc>
          <w:tcPr>
            <w:tcW w:w="846" w:type="dxa"/>
          </w:tcPr>
          <w:p w:rsidR="000E4C84" w:rsidRDefault="000E4C84" w:rsidP="00326CD2">
            <w:pPr>
              <w:jc w:val="center"/>
              <w:rPr>
                <w:b/>
                <w:sz w:val="28"/>
                <w:szCs w:val="28"/>
              </w:rPr>
            </w:pPr>
          </w:p>
          <w:p w:rsidR="000E4C84" w:rsidRPr="00C520C0" w:rsidRDefault="000E4C84" w:rsidP="00326CD2">
            <w:pPr>
              <w:jc w:val="center"/>
              <w:rPr>
                <w:sz w:val="28"/>
                <w:szCs w:val="28"/>
              </w:rPr>
            </w:pPr>
            <w:r>
              <w:rPr>
                <w:sz w:val="28"/>
                <w:szCs w:val="28"/>
              </w:rPr>
              <w:t>32,84</w:t>
            </w:r>
          </w:p>
        </w:tc>
        <w:tc>
          <w:tcPr>
            <w:tcW w:w="995" w:type="dxa"/>
          </w:tcPr>
          <w:p w:rsidR="000E4C84" w:rsidRDefault="000E4C84" w:rsidP="00326CD2">
            <w:pPr>
              <w:jc w:val="center"/>
              <w:rPr>
                <w:b/>
                <w:sz w:val="28"/>
                <w:szCs w:val="28"/>
              </w:rPr>
            </w:pPr>
          </w:p>
          <w:p w:rsidR="000E4C84" w:rsidRPr="00C520C0" w:rsidRDefault="000E4C84" w:rsidP="00326CD2">
            <w:pPr>
              <w:jc w:val="center"/>
              <w:rPr>
                <w:sz w:val="28"/>
                <w:szCs w:val="28"/>
              </w:rPr>
            </w:pPr>
            <w:r>
              <w:rPr>
                <w:sz w:val="28"/>
                <w:szCs w:val="28"/>
              </w:rPr>
              <w:t>34,48</w:t>
            </w:r>
          </w:p>
        </w:tc>
        <w:tc>
          <w:tcPr>
            <w:tcW w:w="1000" w:type="dxa"/>
          </w:tcPr>
          <w:p w:rsidR="000E4C84" w:rsidRDefault="000E4C84" w:rsidP="00326CD2">
            <w:pPr>
              <w:jc w:val="center"/>
              <w:rPr>
                <w:sz w:val="28"/>
                <w:szCs w:val="28"/>
              </w:rPr>
            </w:pPr>
          </w:p>
          <w:p w:rsidR="000E4C84" w:rsidRPr="00C520C0" w:rsidRDefault="000E4C84" w:rsidP="00326CD2">
            <w:pPr>
              <w:jc w:val="center"/>
              <w:rPr>
                <w:sz w:val="28"/>
                <w:szCs w:val="28"/>
              </w:rPr>
            </w:pPr>
            <w:r>
              <w:rPr>
                <w:sz w:val="28"/>
                <w:szCs w:val="28"/>
              </w:rPr>
              <w:t>36,12</w:t>
            </w:r>
          </w:p>
        </w:tc>
        <w:tc>
          <w:tcPr>
            <w:tcW w:w="995" w:type="dxa"/>
          </w:tcPr>
          <w:p w:rsidR="000E4C84" w:rsidRDefault="000E4C84" w:rsidP="00326CD2">
            <w:pPr>
              <w:jc w:val="center"/>
              <w:rPr>
                <w:b/>
                <w:sz w:val="28"/>
                <w:szCs w:val="28"/>
              </w:rPr>
            </w:pPr>
          </w:p>
          <w:p w:rsidR="000E4C84" w:rsidRPr="00C520C0" w:rsidRDefault="000E4C84" w:rsidP="00326CD2">
            <w:pPr>
              <w:jc w:val="center"/>
              <w:rPr>
                <w:sz w:val="28"/>
                <w:szCs w:val="28"/>
              </w:rPr>
            </w:pPr>
            <w:r>
              <w:rPr>
                <w:sz w:val="28"/>
                <w:szCs w:val="28"/>
              </w:rPr>
              <w:t>39,41</w:t>
            </w:r>
          </w:p>
        </w:tc>
        <w:tc>
          <w:tcPr>
            <w:tcW w:w="937" w:type="dxa"/>
            <w:gridSpan w:val="2"/>
          </w:tcPr>
          <w:p w:rsidR="000E4C84" w:rsidRDefault="000E4C84" w:rsidP="00326CD2">
            <w:pPr>
              <w:jc w:val="center"/>
              <w:rPr>
                <w:b/>
                <w:sz w:val="28"/>
                <w:szCs w:val="28"/>
              </w:rPr>
            </w:pPr>
          </w:p>
          <w:p w:rsidR="000E4C84" w:rsidRPr="00C520C0" w:rsidRDefault="000E4C84" w:rsidP="00326CD2">
            <w:pPr>
              <w:jc w:val="center"/>
              <w:rPr>
                <w:sz w:val="28"/>
                <w:szCs w:val="28"/>
              </w:rPr>
            </w:pPr>
            <w:r>
              <w:rPr>
                <w:sz w:val="28"/>
                <w:szCs w:val="28"/>
              </w:rPr>
              <w:t>42,69</w:t>
            </w:r>
          </w:p>
        </w:tc>
        <w:tc>
          <w:tcPr>
            <w:tcW w:w="890" w:type="dxa"/>
          </w:tcPr>
          <w:p w:rsidR="000E4C84" w:rsidRDefault="000E4C84" w:rsidP="00326CD2">
            <w:pPr>
              <w:jc w:val="center"/>
              <w:rPr>
                <w:b/>
                <w:sz w:val="28"/>
                <w:szCs w:val="28"/>
              </w:rPr>
            </w:pPr>
          </w:p>
          <w:p w:rsidR="000E4C84" w:rsidRPr="0093064E" w:rsidRDefault="000E4C84" w:rsidP="00326CD2">
            <w:pPr>
              <w:jc w:val="center"/>
              <w:rPr>
                <w:sz w:val="28"/>
                <w:szCs w:val="28"/>
                <w:lang w:val="en-US"/>
              </w:rPr>
            </w:pPr>
            <w:r>
              <w:rPr>
                <w:sz w:val="28"/>
                <w:szCs w:val="28"/>
              </w:rPr>
              <w:t>45,98</w:t>
            </w:r>
          </w:p>
        </w:tc>
        <w:tc>
          <w:tcPr>
            <w:tcW w:w="1960" w:type="dxa"/>
          </w:tcPr>
          <w:p w:rsidR="000E4C84" w:rsidRDefault="000E4C84" w:rsidP="00326CD2">
            <w:pPr>
              <w:jc w:val="center"/>
              <w:rPr>
                <w:b/>
                <w:sz w:val="28"/>
                <w:szCs w:val="28"/>
              </w:rPr>
            </w:pPr>
          </w:p>
          <w:p w:rsidR="000E4C84" w:rsidRPr="00C520C0" w:rsidRDefault="000E4C84" w:rsidP="00326CD2">
            <w:pPr>
              <w:jc w:val="center"/>
              <w:rPr>
                <w:sz w:val="28"/>
                <w:szCs w:val="28"/>
              </w:rPr>
            </w:pPr>
            <w:r>
              <w:rPr>
                <w:sz w:val="28"/>
                <w:szCs w:val="28"/>
              </w:rPr>
              <w:t>1,16</w:t>
            </w:r>
          </w:p>
        </w:tc>
      </w:tr>
      <w:tr w:rsidR="000E4C84" w:rsidRPr="00715F56" w:rsidTr="00326CD2">
        <w:tblPrEx>
          <w:tblLook w:val="00A0"/>
        </w:tblPrEx>
        <w:trPr>
          <w:trHeight w:val="678"/>
        </w:trPr>
        <w:tc>
          <w:tcPr>
            <w:tcW w:w="2630" w:type="dxa"/>
          </w:tcPr>
          <w:p w:rsidR="000E4C84" w:rsidRPr="00AC4C34" w:rsidRDefault="000E4C84" w:rsidP="00326CD2">
            <w:pPr>
              <w:jc w:val="center"/>
              <w:rPr>
                <w:sz w:val="28"/>
                <w:szCs w:val="28"/>
              </w:rPr>
            </w:pPr>
            <w:r>
              <w:rPr>
                <w:sz w:val="28"/>
                <w:szCs w:val="28"/>
              </w:rPr>
              <w:t xml:space="preserve">Трактористи-машиністи </w:t>
            </w:r>
            <w:r>
              <w:rPr>
                <w:sz w:val="28"/>
                <w:szCs w:val="28"/>
                <w:lang w:val="en-US"/>
              </w:rPr>
              <w:t>II</w:t>
            </w:r>
            <w:r>
              <w:rPr>
                <w:sz w:val="28"/>
                <w:szCs w:val="28"/>
              </w:rPr>
              <w:t xml:space="preserve"> групи</w:t>
            </w:r>
          </w:p>
        </w:tc>
        <w:tc>
          <w:tcPr>
            <w:tcW w:w="846" w:type="dxa"/>
          </w:tcPr>
          <w:p w:rsidR="000E4C84" w:rsidRDefault="000E4C84" w:rsidP="00326CD2">
            <w:pPr>
              <w:jc w:val="center"/>
              <w:rPr>
                <w:b/>
                <w:sz w:val="28"/>
                <w:szCs w:val="28"/>
              </w:rPr>
            </w:pPr>
          </w:p>
          <w:p w:rsidR="000E4C84" w:rsidRDefault="000E4C84" w:rsidP="00326CD2">
            <w:pPr>
              <w:jc w:val="center"/>
              <w:rPr>
                <w:b/>
                <w:sz w:val="28"/>
                <w:szCs w:val="28"/>
              </w:rPr>
            </w:pPr>
          </w:p>
          <w:p w:rsidR="000E4C84" w:rsidRPr="00C520C0" w:rsidRDefault="000E4C84" w:rsidP="00326CD2">
            <w:pPr>
              <w:jc w:val="center"/>
              <w:rPr>
                <w:sz w:val="28"/>
                <w:szCs w:val="28"/>
              </w:rPr>
            </w:pPr>
            <w:r>
              <w:rPr>
                <w:sz w:val="28"/>
                <w:szCs w:val="28"/>
              </w:rPr>
              <w:t>36,52</w:t>
            </w:r>
          </w:p>
        </w:tc>
        <w:tc>
          <w:tcPr>
            <w:tcW w:w="995" w:type="dxa"/>
          </w:tcPr>
          <w:p w:rsidR="000E4C84" w:rsidRDefault="000E4C84" w:rsidP="00326CD2">
            <w:pPr>
              <w:jc w:val="center"/>
              <w:rPr>
                <w:b/>
                <w:sz w:val="28"/>
                <w:szCs w:val="28"/>
              </w:rPr>
            </w:pPr>
          </w:p>
          <w:p w:rsidR="000E4C84" w:rsidRDefault="000E4C84" w:rsidP="00326CD2">
            <w:pPr>
              <w:jc w:val="center"/>
              <w:rPr>
                <w:b/>
                <w:sz w:val="28"/>
                <w:szCs w:val="28"/>
              </w:rPr>
            </w:pPr>
          </w:p>
          <w:p w:rsidR="000E4C84" w:rsidRPr="00C520C0" w:rsidRDefault="000E4C84" w:rsidP="00326CD2">
            <w:pPr>
              <w:jc w:val="center"/>
              <w:rPr>
                <w:sz w:val="28"/>
                <w:szCs w:val="28"/>
              </w:rPr>
            </w:pPr>
            <w:r>
              <w:rPr>
                <w:sz w:val="28"/>
                <w:szCs w:val="28"/>
              </w:rPr>
              <w:t>38,35</w:t>
            </w:r>
          </w:p>
        </w:tc>
        <w:tc>
          <w:tcPr>
            <w:tcW w:w="1000" w:type="dxa"/>
          </w:tcPr>
          <w:p w:rsidR="000E4C84" w:rsidRDefault="000E4C84" w:rsidP="00326CD2">
            <w:pPr>
              <w:jc w:val="center"/>
              <w:rPr>
                <w:b/>
                <w:sz w:val="28"/>
                <w:szCs w:val="28"/>
              </w:rPr>
            </w:pPr>
          </w:p>
          <w:p w:rsidR="000E4C84" w:rsidRDefault="000E4C84" w:rsidP="00326CD2">
            <w:pPr>
              <w:jc w:val="center"/>
              <w:rPr>
                <w:b/>
                <w:sz w:val="28"/>
                <w:szCs w:val="28"/>
              </w:rPr>
            </w:pPr>
          </w:p>
          <w:p w:rsidR="000E4C84" w:rsidRPr="00C520C0" w:rsidRDefault="000E4C84" w:rsidP="00326CD2">
            <w:pPr>
              <w:jc w:val="center"/>
              <w:rPr>
                <w:sz w:val="28"/>
                <w:szCs w:val="28"/>
              </w:rPr>
            </w:pPr>
            <w:r>
              <w:rPr>
                <w:sz w:val="28"/>
                <w:szCs w:val="28"/>
              </w:rPr>
              <w:t>40,17</w:t>
            </w:r>
          </w:p>
        </w:tc>
        <w:tc>
          <w:tcPr>
            <w:tcW w:w="995" w:type="dxa"/>
          </w:tcPr>
          <w:p w:rsidR="000E4C84" w:rsidRDefault="000E4C84" w:rsidP="00326CD2">
            <w:pPr>
              <w:jc w:val="center"/>
              <w:rPr>
                <w:b/>
                <w:sz w:val="28"/>
                <w:szCs w:val="28"/>
              </w:rPr>
            </w:pPr>
          </w:p>
          <w:p w:rsidR="000E4C84" w:rsidRDefault="000E4C84" w:rsidP="00326CD2">
            <w:pPr>
              <w:jc w:val="center"/>
              <w:rPr>
                <w:b/>
                <w:sz w:val="28"/>
                <w:szCs w:val="28"/>
              </w:rPr>
            </w:pPr>
          </w:p>
          <w:p w:rsidR="000E4C84" w:rsidRPr="00C520C0" w:rsidRDefault="000E4C84" w:rsidP="00326CD2">
            <w:pPr>
              <w:jc w:val="center"/>
              <w:rPr>
                <w:sz w:val="28"/>
                <w:szCs w:val="28"/>
              </w:rPr>
            </w:pPr>
            <w:r>
              <w:rPr>
                <w:sz w:val="28"/>
                <w:szCs w:val="28"/>
              </w:rPr>
              <w:t>43,82</w:t>
            </w:r>
          </w:p>
        </w:tc>
        <w:tc>
          <w:tcPr>
            <w:tcW w:w="937" w:type="dxa"/>
            <w:gridSpan w:val="2"/>
          </w:tcPr>
          <w:p w:rsidR="000E4C84" w:rsidRDefault="000E4C84" w:rsidP="00326CD2">
            <w:pPr>
              <w:jc w:val="center"/>
              <w:rPr>
                <w:b/>
                <w:sz w:val="28"/>
                <w:szCs w:val="28"/>
              </w:rPr>
            </w:pPr>
          </w:p>
          <w:p w:rsidR="000E4C84" w:rsidRDefault="000E4C84" w:rsidP="00326CD2">
            <w:pPr>
              <w:jc w:val="center"/>
              <w:rPr>
                <w:b/>
                <w:sz w:val="28"/>
                <w:szCs w:val="28"/>
              </w:rPr>
            </w:pPr>
          </w:p>
          <w:p w:rsidR="000E4C84" w:rsidRPr="00C520C0" w:rsidRDefault="000E4C84" w:rsidP="00326CD2">
            <w:pPr>
              <w:jc w:val="center"/>
              <w:rPr>
                <w:sz w:val="28"/>
                <w:szCs w:val="28"/>
              </w:rPr>
            </w:pPr>
            <w:r>
              <w:rPr>
                <w:sz w:val="28"/>
                <w:szCs w:val="28"/>
              </w:rPr>
              <w:t>47,48</w:t>
            </w:r>
          </w:p>
        </w:tc>
        <w:tc>
          <w:tcPr>
            <w:tcW w:w="890" w:type="dxa"/>
          </w:tcPr>
          <w:p w:rsidR="000E4C84" w:rsidRDefault="000E4C84" w:rsidP="00326CD2">
            <w:pPr>
              <w:jc w:val="center"/>
              <w:rPr>
                <w:b/>
                <w:sz w:val="28"/>
                <w:szCs w:val="28"/>
              </w:rPr>
            </w:pPr>
          </w:p>
          <w:p w:rsidR="000E4C84" w:rsidRDefault="000E4C84" w:rsidP="00326CD2">
            <w:pPr>
              <w:jc w:val="center"/>
              <w:rPr>
                <w:b/>
                <w:sz w:val="28"/>
                <w:szCs w:val="28"/>
              </w:rPr>
            </w:pPr>
          </w:p>
          <w:p w:rsidR="000E4C84" w:rsidRPr="00C520C0" w:rsidRDefault="000E4C84" w:rsidP="00326CD2">
            <w:pPr>
              <w:jc w:val="center"/>
              <w:rPr>
                <w:sz w:val="28"/>
                <w:szCs w:val="28"/>
              </w:rPr>
            </w:pPr>
            <w:r>
              <w:rPr>
                <w:sz w:val="28"/>
                <w:szCs w:val="28"/>
              </w:rPr>
              <w:t>51,13</w:t>
            </w:r>
          </w:p>
        </w:tc>
        <w:tc>
          <w:tcPr>
            <w:tcW w:w="1960" w:type="dxa"/>
          </w:tcPr>
          <w:p w:rsidR="000E4C84" w:rsidRDefault="000E4C84" w:rsidP="00326CD2">
            <w:pPr>
              <w:jc w:val="center"/>
              <w:rPr>
                <w:b/>
                <w:sz w:val="28"/>
                <w:szCs w:val="28"/>
              </w:rPr>
            </w:pPr>
          </w:p>
          <w:p w:rsidR="000E4C84" w:rsidRDefault="000E4C84" w:rsidP="00326CD2">
            <w:pPr>
              <w:jc w:val="center"/>
              <w:rPr>
                <w:b/>
                <w:sz w:val="28"/>
                <w:szCs w:val="28"/>
              </w:rPr>
            </w:pPr>
          </w:p>
          <w:p w:rsidR="000E4C84" w:rsidRPr="00C520C0" w:rsidRDefault="000E4C84" w:rsidP="00326CD2">
            <w:pPr>
              <w:jc w:val="center"/>
              <w:rPr>
                <w:sz w:val="28"/>
                <w:szCs w:val="28"/>
              </w:rPr>
            </w:pPr>
            <w:r>
              <w:rPr>
                <w:sz w:val="28"/>
                <w:szCs w:val="28"/>
              </w:rPr>
              <w:t>1,29</w:t>
            </w:r>
          </w:p>
        </w:tc>
      </w:tr>
      <w:tr w:rsidR="000E4C84" w:rsidRPr="00715F56" w:rsidTr="00326CD2">
        <w:tblPrEx>
          <w:tblLook w:val="00A0"/>
        </w:tblPrEx>
        <w:trPr>
          <w:trHeight w:val="678"/>
        </w:trPr>
        <w:tc>
          <w:tcPr>
            <w:tcW w:w="2630" w:type="dxa"/>
          </w:tcPr>
          <w:p w:rsidR="000E4C84" w:rsidRPr="00C520C0" w:rsidRDefault="000E4C84" w:rsidP="00326CD2">
            <w:pPr>
              <w:jc w:val="center"/>
              <w:rPr>
                <w:sz w:val="28"/>
                <w:szCs w:val="28"/>
              </w:rPr>
            </w:pPr>
            <w:r>
              <w:rPr>
                <w:sz w:val="28"/>
                <w:szCs w:val="28"/>
              </w:rPr>
              <w:t>Механізовані роботи в тваринництві</w:t>
            </w:r>
          </w:p>
        </w:tc>
        <w:tc>
          <w:tcPr>
            <w:tcW w:w="846" w:type="dxa"/>
          </w:tcPr>
          <w:p w:rsidR="000E4C84" w:rsidRDefault="000E4C84" w:rsidP="00326CD2">
            <w:pPr>
              <w:rPr>
                <w:sz w:val="28"/>
                <w:szCs w:val="28"/>
              </w:rPr>
            </w:pPr>
          </w:p>
          <w:p w:rsidR="000E4C84" w:rsidRPr="00C520C0" w:rsidRDefault="000E4C84" w:rsidP="00326CD2">
            <w:pPr>
              <w:rPr>
                <w:sz w:val="28"/>
                <w:szCs w:val="28"/>
              </w:rPr>
            </w:pPr>
            <w:r>
              <w:rPr>
                <w:sz w:val="28"/>
                <w:szCs w:val="28"/>
              </w:rPr>
              <w:t>33,12</w:t>
            </w:r>
          </w:p>
          <w:p w:rsidR="000E4C84" w:rsidRDefault="000E4C84" w:rsidP="00326CD2">
            <w:pPr>
              <w:jc w:val="center"/>
              <w:rPr>
                <w:b/>
                <w:sz w:val="28"/>
                <w:szCs w:val="28"/>
              </w:rPr>
            </w:pPr>
          </w:p>
          <w:p w:rsidR="000E4C84" w:rsidRPr="00C520C0" w:rsidRDefault="000E4C84" w:rsidP="00326CD2">
            <w:pPr>
              <w:rPr>
                <w:sz w:val="28"/>
                <w:szCs w:val="28"/>
              </w:rPr>
            </w:pPr>
          </w:p>
        </w:tc>
        <w:tc>
          <w:tcPr>
            <w:tcW w:w="995" w:type="dxa"/>
          </w:tcPr>
          <w:p w:rsidR="000E4C84" w:rsidRDefault="000E4C84" w:rsidP="00326CD2">
            <w:pPr>
              <w:jc w:val="center"/>
              <w:rPr>
                <w:sz w:val="28"/>
                <w:szCs w:val="28"/>
              </w:rPr>
            </w:pPr>
          </w:p>
          <w:p w:rsidR="000E4C84" w:rsidRPr="002E6653" w:rsidRDefault="000E4C84" w:rsidP="00326CD2">
            <w:pPr>
              <w:rPr>
                <w:sz w:val="28"/>
                <w:szCs w:val="28"/>
              </w:rPr>
            </w:pPr>
            <w:r>
              <w:rPr>
                <w:sz w:val="28"/>
                <w:szCs w:val="28"/>
              </w:rPr>
              <w:t>34,78</w:t>
            </w:r>
          </w:p>
        </w:tc>
        <w:tc>
          <w:tcPr>
            <w:tcW w:w="1000" w:type="dxa"/>
          </w:tcPr>
          <w:p w:rsidR="000E4C84" w:rsidRDefault="000E4C84" w:rsidP="00326CD2">
            <w:pPr>
              <w:jc w:val="center"/>
              <w:rPr>
                <w:b/>
                <w:sz w:val="28"/>
                <w:szCs w:val="28"/>
              </w:rPr>
            </w:pPr>
          </w:p>
          <w:p w:rsidR="000E4C84" w:rsidRPr="002E6653" w:rsidRDefault="000E4C84" w:rsidP="00326CD2">
            <w:pPr>
              <w:jc w:val="center"/>
              <w:rPr>
                <w:sz w:val="28"/>
                <w:szCs w:val="28"/>
              </w:rPr>
            </w:pPr>
            <w:r>
              <w:rPr>
                <w:sz w:val="28"/>
                <w:szCs w:val="28"/>
              </w:rPr>
              <w:t>36,43</w:t>
            </w:r>
          </w:p>
        </w:tc>
        <w:tc>
          <w:tcPr>
            <w:tcW w:w="995" w:type="dxa"/>
          </w:tcPr>
          <w:p w:rsidR="000E4C84" w:rsidRDefault="000E4C84" w:rsidP="00326CD2">
            <w:pPr>
              <w:jc w:val="center"/>
              <w:rPr>
                <w:b/>
                <w:sz w:val="28"/>
                <w:szCs w:val="28"/>
              </w:rPr>
            </w:pPr>
          </w:p>
          <w:p w:rsidR="000E4C84" w:rsidRPr="002E6653" w:rsidRDefault="000E4C84" w:rsidP="00326CD2">
            <w:pPr>
              <w:jc w:val="center"/>
              <w:rPr>
                <w:sz w:val="28"/>
                <w:szCs w:val="28"/>
              </w:rPr>
            </w:pPr>
            <w:r>
              <w:rPr>
                <w:sz w:val="28"/>
                <w:szCs w:val="28"/>
              </w:rPr>
              <w:t>39,75</w:t>
            </w:r>
          </w:p>
        </w:tc>
        <w:tc>
          <w:tcPr>
            <w:tcW w:w="937" w:type="dxa"/>
            <w:gridSpan w:val="2"/>
          </w:tcPr>
          <w:p w:rsidR="000E4C84" w:rsidRDefault="000E4C84" w:rsidP="00326CD2">
            <w:pPr>
              <w:jc w:val="center"/>
              <w:rPr>
                <w:b/>
                <w:sz w:val="28"/>
                <w:szCs w:val="28"/>
              </w:rPr>
            </w:pPr>
          </w:p>
          <w:p w:rsidR="000E4C84" w:rsidRPr="002E6653" w:rsidRDefault="000E4C84" w:rsidP="00326CD2">
            <w:pPr>
              <w:jc w:val="center"/>
              <w:rPr>
                <w:sz w:val="28"/>
                <w:szCs w:val="28"/>
              </w:rPr>
            </w:pPr>
            <w:r>
              <w:rPr>
                <w:sz w:val="28"/>
                <w:szCs w:val="28"/>
              </w:rPr>
              <w:t>43,06</w:t>
            </w:r>
          </w:p>
        </w:tc>
        <w:tc>
          <w:tcPr>
            <w:tcW w:w="890" w:type="dxa"/>
          </w:tcPr>
          <w:p w:rsidR="000E4C84" w:rsidRDefault="000E4C84" w:rsidP="00326CD2">
            <w:pPr>
              <w:jc w:val="center"/>
              <w:rPr>
                <w:b/>
                <w:sz w:val="28"/>
                <w:szCs w:val="28"/>
              </w:rPr>
            </w:pPr>
          </w:p>
          <w:p w:rsidR="000E4C84" w:rsidRPr="002E6653" w:rsidRDefault="000E4C84" w:rsidP="00326CD2">
            <w:pPr>
              <w:jc w:val="center"/>
              <w:rPr>
                <w:sz w:val="28"/>
                <w:szCs w:val="28"/>
              </w:rPr>
            </w:pPr>
            <w:r>
              <w:rPr>
                <w:sz w:val="28"/>
                <w:szCs w:val="28"/>
              </w:rPr>
              <w:t>46,37</w:t>
            </w:r>
          </w:p>
        </w:tc>
        <w:tc>
          <w:tcPr>
            <w:tcW w:w="1960" w:type="dxa"/>
          </w:tcPr>
          <w:p w:rsidR="000E4C84" w:rsidRDefault="000E4C84" w:rsidP="00326CD2">
            <w:pPr>
              <w:jc w:val="center"/>
              <w:rPr>
                <w:b/>
                <w:sz w:val="28"/>
                <w:szCs w:val="28"/>
              </w:rPr>
            </w:pPr>
          </w:p>
          <w:p w:rsidR="000E4C84" w:rsidRPr="002E6653" w:rsidRDefault="000E4C84" w:rsidP="00326CD2">
            <w:pPr>
              <w:jc w:val="center"/>
              <w:rPr>
                <w:sz w:val="28"/>
                <w:szCs w:val="28"/>
              </w:rPr>
            </w:pPr>
            <w:r>
              <w:rPr>
                <w:sz w:val="28"/>
                <w:szCs w:val="28"/>
              </w:rPr>
              <w:t>1,17</w:t>
            </w:r>
          </w:p>
          <w:p w:rsidR="000E4C84" w:rsidRPr="002E6653" w:rsidRDefault="000E4C84" w:rsidP="00326CD2">
            <w:pPr>
              <w:rPr>
                <w:sz w:val="28"/>
                <w:szCs w:val="28"/>
              </w:rPr>
            </w:pPr>
          </w:p>
        </w:tc>
      </w:tr>
      <w:tr w:rsidR="000E4C84" w:rsidRPr="00715F56" w:rsidTr="00326CD2">
        <w:tblPrEx>
          <w:tblLook w:val="00A0"/>
        </w:tblPrEx>
        <w:trPr>
          <w:trHeight w:val="678"/>
        </w:trPr>
        <w:tc>
          <w:tcPr>
            <w:tcW w:w="2630" w:type="dxa"/>
          </w:tcPr>
          <w:p w:rsidR="000E4C84" w:rsidRPr="002E6653" w:rsidRDefault="000E4C84" w:rsidP="00326CD2">
            <w:pPr>
              <w:jc w:val="center"/>
              <w:rPr>
                <w:sz w:val="28"/>
                <w:szCs w:val="28"/>
              </w:rPr>
            </w:pPr>
            <w:r>
              <w:rPr>
                <w:sz w:val="28"/>
                <w:szCs w:val="28"/>
              </w:rPr>
              <w:t>Роботи на зварювальних роботах</w:t>
            </w:r>
          </w:p>
        </w:tc>
        <w:tc>
          <w:tcPr>
            <w:tcW w:w="846" w:type="dxa"/>
          </w:tcPr>
          <w:p w:rsidR="000E4C84" w:rsidRDefault="000E4C84" w:rsidP="00326CD2">
            <w:pPr>
              <w:jc w:val="center"/>
              <w:rPr>
                <w:b/>
                <w:sz w:val="28"/>
                <w:szCs w:val="28"/>
              </w:rPr>
            </w:pPr>
          </w:p>
          <w:p w:rsidR="000E4C84" w:rsidRPr="002E6653" w:rsidRDefault="000E4C84" w:rsidP="00326CD2">
            <w:pPr>
              <w:jc w:val="center"/>
              <w:rPr>
                <w:sz w:val="28"/>
                <w:szCs w:val="28"/>
              </w:rPr>
            </w:pPr>
            <w:r>
              <w:rPr>
                <w:sz w:val="28"/>
                <w:szCs w:val="28"/>
              </w:rPr>
              <w:t>32,56</w:t>
            </w:r>
          </w:p>
        </w:tc>
        <w:tc>
          <w:tcPr>
            <w:tcW w:w="995" w:type="dxa"/>
          </w:tcPr>
          <w:p w:rsidR="000E4C84" w:rsidRDefault="000E4C84" w:rsidP="00326CD2">
            <w:pPr>
              <w:jc w:val="center"/>
              <w:rPr>
                <w:sz w:val="28"/>
                <w:szCs w:val="28"/>
              </w:rPr>
            </w:pPr>
          </w:p>
          <w:p w:rsidR="000E4C84" w:rsidRPr="002E6653" w:rsidRDefault="000E4C84" w:rsidP="00326CD2">
            <w:pPr>
              <w:jc w:val="center"/>
              <w:rPr>
                <w:sz w:val="28"/>
                <w:szCs w:val="28"/>
              </w:rPr>
            </w:pPr>
            <w:r>
              <w:rPr>
                <w:sz w:val="28"/>
                <w:szCs w:val="28"/>
              </w:rPr>
              <w:t>34,18</w:t>
            </w:r>
          </w:p>
        </w:tc>
        <w:tc>
          <w:tcPr>
            <w:tcW w:w="1000" w:type="dxa"/>
          </w:tcPr>
          <w:p w:rsidR="000E4C84" w:rsidRDefault="000E4C84" w:rsidP="00326CD2">
            <w:pPr>
              <w:jc w:val="center"/>
              <w:rPr>
                <w:b/>
                <w:sz w:val="28"/>
                <w:szCs w:val="28"/>
              </w:rPr>
            </w:pPr>
          </w:p>
          <w:p w:rsidR="000E4C84" w:rsidRPr="002E6653" w:rsidRDefault="000E4C84" w:rsidP="00326CD2">
            <w:pPr>
              <w:jc w:val="center"/>
              <w:rPr>
                <w:sz w:val="28"/>
                <w:szCs w:val="28"/>
              </w:rPr>
            </w:pPr>
            <w:r>
              <w:rPr>
                <w:sz w:val="28"/>
                <w:szCs w:val="28"/>
              </w:rPr>
              <w:t>35,81</w:t>
            </w:r>
          </w:p>
        </w:tc>
        <w:tc>
          <w:tcPr>
            <w:tcW w:w="995" w:type="dxa"/>
          </w:tcPr>
          <w:p w:rsidR="000E4C84" w:rsidRDefault="000E4C84" w:rsidP="00326CD2">
            <w:pPr>
              <w:jc w:val="center"/>
              <w:rPr>
                <w:sz w:val="28"/>
                <w:szCs w:val="28"/>
              </w:rPr>
            </w:pPr>
          </w:p>
          <w:p w:rsidR="000E4C84" w:rsidRPr="002E6653" w:rsidRDefault="000E4C84" w:rsidP="00326CD2">
            <w:pPr>
              <w:jc w:val="center"/>
              <w:rPr>
                <w:sz w:val="28"/>
                <w:szCs w:val="28"/>
              </w:rPr>
            </w:pPr>
            <w:r>
              <w:rPr>
                <w:sz w:val="28"/>
                <w:szCs w:val="28"/>
              </w:rPr>
              <w:t>39,07</w:t>
            </w:r>
          </w:p>
        </w:tc>
        <w:tc>
          <w:tcPr>
            <w:tcW w:w="937" w:type="dxa"/>
            <w:gridSpan w:val="2"/>
          </w:tcPr>
          <w:p w:rsidR="000E4C84" w:rsidRDefault="000E4C84" w:rsidP="00326CD2">
            <w:pPr>
              <w:jc w:val="center"/>
              <w:rPr>
                <w:b/>
                <w:sz w:val="28"/>
                <w:szCs w:val="28"/>
              </w:rPr>
            </w:pPr>
          </w:p>
          <w:p w:rsidR="000E4C84" w:rsidRPr="002E6653" w:rsidRDefault="000E4C84" w:rsidP="00326CD2">
            <w:pPr>
              <w:jc w:val="center"/>
              <w:rPr>
                <w:sz w:val="28"/>
                <w:szCs w:val="28"/>
              </w:rPr>
            </w:pPr>
            <w:r>
              <w:rPr>
                <w:sz w:val="28"/>
                <w:szCs w:val="28"/>
              </w:rPr>
              <w:t>42,32</w:t>
            </w:r>
          </w:p>
        </w:tc>
        <w:tc>
          <w:tcPr>
            <w:tcW w:w="890" w:type="dxa"/>
          </w:tcPr>
          <w:p w:rsidR="000E4C84" w:rsidRDefault="000E4C84" w:rsidP="00326CD2">
            <w:pPr>
              <w:jc w:val="center"/>
              <w:rPr>
                <w:b/>
                <w:sz w:val="28"/>
                <w:szCs w:val="28"/>
              </w:rPr>
            </w:pPr>
          </w:p>
          <w:p w:rsidR="000E4C84" w:rsidRPr="002E6653" w:rsidRDefault="000E4C84" w:rsidP="00326CD2">
            <w:pPr>
              <w:jc w:val="center"/>
              <w:rPr>
                <w:sz w:val="28"/>
                <w:szCs w:val="28"/>
              </w:rPr>
            </w:pPr>
            <w:r>
              <w:rPr>
                <w:sz w:val="28"/>
                <w:szCs w:val="28"/>
              </w:rPr>
              <w:t>45,58</w:t>
            </w:r>
          </w:p>
        </w:tc>
        <w:tc>
          <w:tcPr>
            <w:tcW w:w="1960" w:type="dxa"/>
          </w:tcPr>
          <w:p w:rsidR="000E4C84" w:rsidRDefault="000E4C84" w:rsidP="00326CD2">
            <w:pPr>
              <w:jc w:val="center"/>
              <w:rPr>
                <w:b/>
                <w:sz w:val="28"/>
                <w:szCs w:val="28"/>
              </w:rPr>
            </w:pPr>
          </w:p>
          <w:p w:rsidR="000E4C84" w:rsidRPr="002E6653" w:rsidRDefault="000E4C84" w:rsidP="00326CD2">
            <w:pPr>
              <w:jc w:val="center"/>
              <w:rPr>
                <w:sz w:val="28"/>
                <w:szCs w:val="28"/>
              </w:rPr>
            </w:pPr>
            <w:r>
              <w:rPr>
                <w:sz w:val="28"/>
                <w:szCs w:val="28"/>
              </w:rPr>
              <w:t>1,15</w:t>
            </w:r>
          </w:p>
        </w:tc>
      </w:tr>
      <w:tr w:rsidR="000E4C84" w:rsidRPr="00715F56" w:rsidTr="00326CD2">
        <w:tblPrEx>
          <w:tblLook w:val="00A0"/>
        </w:tblPrEx>
        <w:trPr>
          <w:trHeight w:val="710"/>
        </w:trPr>
        <w:tc>
          <w:tcPr>
            <w:tcW w:w="2630" w:type="dxa"/>
          </w:tcPr>
          <w:p w:rsidR="000E4C84" w:rsidRPr="002E6653" w:rsidRDefault="000E4C84" w:rsidP="00326CD2">
            <w:pPr>
              <w:jc w:val="center"/>
              <w:rPr>
                <w:sz w:val="28"/>
                <w:szCs w:val="28"/>
              </w:rPr>
            </w:pPr>
            <w:r>
              <w:rPr>
                <w:sz w:val="28"/>
                <w:szCs w:val="28"/>
              </w:rPr>
              <w:t>Ремонтні і верстатні роботи</w:t>
            </w:r>
          </w:p>
        </w:tc>
        <w:tc>
          <w:tcPr>
            <w:tcW w:w="846" w:type="dxa"/>
          </w:tcPr>
          <w:p w:rsidR="000E4C84" w:rsidRDefault="000E4C84" w:rsidP="00326CD2">
            <w:pPr>
              <w:jc w:val="center"/>
              <w:rPr>
                <w:b/>
                <w:sz w:val="28"/>
                <w:szCs w:val="28"/>
              </w:rPr>
            </w:pPr>
          </w:p>
          <w:p w:rsidR="000E4C84" w:rsidRPr="002E6653" w:rsidRDefault="000E4C84" w:rsidP="00326CD2">
            <w:pPr>
              <w:jc w:val="center"/>
              <w:rPr>
                <w:sz w:val="28"/>
                <w:szCs w:val="28"/>
              </w:rPr>
            </w:pPr>
            <w:r>
              <w:rPr>
                <w:sz w:val="28"/>
                <w:szCs w:val="28"/>
              </w:rPr>
              <w:t>30,01</w:t>
            </w:r>
          </w:p>
        </w:tc>
        <w:tc>
          <w:tcPr>
            <w:tcW w:w="995" w:type="dxa"/>
          </w:tcPr>
          <w:p w:rsidR="000E4C84" w:rsidRDefault="000E4C84" w:rsidP="00326CD2">
            <w:pPr>
              <w:jc w:val="center"/>
              <w:rPr>
                <w:sz w:val="28"/>
                <w:szCs w:val="28"/>
              </w:rPr>
            </w:pPr>
          </w:p>
          <w:p w:rsidR="000E4C84" w:rsidRPr="00D44F11" w:rsidRDefault="000E4C84" w:rsidP="00326CD2">
            <w:pPr>
              <w:jc w:val="center"/>
              <w:rPr>
                <w:sz w:val="28"/>
                <w:szCs w:val="28"/>
              </w:rPr>
            </w:pPr>
            <w:r>
              <w:rPr>
                <w:sz w:val="28"/>
                <w:szCs w:val="28"/>
              </w:rPr>
              <w:t>31,51</w:t>
            </w:r>
          </w:p>
        </w:tc>
        <w:tc>
          <w:tcPr>
            <w:tcW w:w="1000" w:type="dxa"/>
          </w:tcPr>
          <w:p w:rsidR="000E4C84" w:rsidRDefault="000E4C84" w:rsidP="00326CD2">
            <w:pPr>
              <w:jc w:val="center"/>
              <w:rPr>
                <w:b/>
                <w:sz w:val="28"/>
                <w:szCs w:val="28"/>
              </w:rPr>
            </w:pPr>
          </w:p>
          <w:p w:rsidR="000E4C84" w:rsidRPr="00D44F11" w:rsidRDefault="000E4C84" w:rsidP="00326CD2">
            <w:pPr>
              <w:jc w:val="center"/>
              <w:rPr>
                <w:sz w:val="28"/>
                <w:szCs w:val="28"/>
              </w:rPr>
            </w:pPr>
            <w:r>
              <w:rPr>
                <w:sz w:val="28"/>
                <w:szCs w:val="28"/>
              </w:rPr>
              <w:t>33,01</w:t>
            </w:r>
          </w:p>
        </w:tc>
        <w:tc>
          <w:tcPr>
            <w:tcW w:w="995" w:type="dxa"/>
          </w:tcPr>
          <w:p w:rsidR="000E4C84" w:rsidRDefault="000E4C84" w:rsidP="00326CD2">
            <w:pPr>
              <w:jc w:val="center"/>
              <w:rPr>
                <w:b/>
                <w:sz w:val="28"/>
                <w:szCs w:val="28"/>
              </w:rPr>
            </w:pPr>
          </w:p>
          <w:p w:rsidR="000E4C84" w:rsidRPr="00D44F11" w:rsidRDefault="000E4C84" w:rsidP="00326CD2">
            <w:pPr>
              <w:jc w:val="center"/>
              <w:rPr>
                <w:sz w:val="28"/>
                <w:szCs w:val="28"/>
              </w:rPr>
            </w:pPr>
            <w:r>
              <w:rPr>
                <w:sz w:val="28"/>
                <w:szCs w:val="28"/>
              </w:rPr>
              <w:t>36,01</w:t>
            </w:r>
          </w:p>
        </w:tc>
        <w:tc>
          <w:tcPr>
            <w:tcW w:w="937" w:type="dxa"/>
            <w:gridSpan w:val="2"/>
          </w:tcPr>
          <w:p w:rsidR="000E4C84" w:rsidRDefault="000E4C84" w:rsidP="00326CD2">
            <w:pPr>
              <w:jc w:val="center"/>
              <w:rPr>
                <w:b/>
                <w:sz w:val="28"/>
                <w:szCs w:val="28"/>
              </w:rPr>
            </w:pPr>
          </w:p>
          <w:p w:rsidR="000E4C84" w:rsidRPr="00D44F11" w:rsidRDefault="000E4C84" w:rsidP="00326CD2">
            <w:pPr>
              <w:jc w:val="center"/>
              <w:rPr>
                <w:sz w:val="28"/>
                <w:szCs w:val="28"/>
              </w:rPr>
            </w:pPr>
            <w:r>
              <w:rPr>
                <w:sz w:val="28"/>
                <w:szCs w:val="28"/>
              </w:rPr>
              <w:t>39,01</w:t>
            </w:r>
          </w:p>
        </w:tc>
        <w:tc>
          <w:tcPr>
            <w:tcW w:w="890" w:type="dxa"/>
          </w:tcPr>
          <w:p w:rsidR="000E4C84" w:rsidRDefault="000E4C84" w:rsidP="00326CD2">
            <w:pPr>
              <w:jc w:val="center"/>
              <w:rPr>
                <w:b/>
                <w:sz w:val="28"/>
                <w:szCs w:val="28"/>
              </w:rPr>
            </w:pPr>
          </w:p>
          <w:p w:rsidR="000E4C84" w:rsidRPr="00D44F11" w:rsidRDefault="000E4C84" w:rsidP="00326CD2">
            <w:pPr>
              <w:jc w:val="center"/>
              <w:rPr>
                <w:sz w:val="28"/>
                <w:szCs w:val="28"/>
              </w:rPr>
            </w:pPr>
            <w:r>
              <w:rPr>
                <w:sz w:val="28"/>
                <w:szCs w:val="28"/>
              </w:rPr>
              <w:t>42,01</w:t>
            </w:r>
          </w:p>
        </w:tc>
        <w:tc>
          <w:tcPr>
            <w:tcW w:w="1960" w:type="dxa"/>
          </w:tcPr>
          <w:p w:rsidR="000E4C84" w:rsidRDefault="000E4C84" w:rsidP="00326CD2">
            <w:pPr>
              <w:jc w:val="center"/>
              <w:rPr>
                <w:b/>
                <w:sz w:val="28"/>
                <w:szCs w:val="28"/>
              </w:rPr>
            </w:pPr>
          </w:p>
          <w:p w:rsidR="000E4C84" w:rsidRPr="00D44F11" w:rsidRDefault="000E4C84" w:rsidP="00326CD2">
            <w:pPr>
              <w:jc w:val="center"/>
              <w:rPr>
                <w:sz w:val="28"/>
                <w:szCs w:val="28"/>
              </w:rPr>
            </w:pPr>
            <w:r>
              <w:rPr>
                <w:sz w:val="28"/>
                <w:szCs w:val="28"/>
              </w:rPr>
              <w:t>1,06</w:t>
            </w:r>
          </w:p>
        </w:tc>
      </w:tr>
    </w:tbl>
    <w:p w:rsidR="000E4C84" w:rsidRDefault="000E4C84" w:rsidP="00CA08F1">
      <w:pPr>
        <w:jc w:val="center"/>
        <w:rPr>
          <w:b/>
          <w:sz w:val="28"/>
          <w:szCs w:val="28"/>
        </w:rPr>
      </w:pPr>
    </w:p>
    <w:p w:rsidR="000E4C84" w:rsidRPr="004A3309" w:rsidRDefault="000E4C84" w:rsidP="00CA08F1">
      <w:pPr>
        <w:rPr>
          <w:sz w:val="28"/>
          <w:szCs w:val="28"/>
        </w:rPr>
      </w:pPr>
    </w:p>
    <w:p w:rsidR="000E4C84" w:rsidRDefault="000E4C84" w:rsidP="00CA08F1">
      <w:pPr>
        <w:rPr>
          <w:sz w:val="28"/>
          <w:szCs w:val="28"/>
        </w:rPr>
      </w:pPr>
    </w:p>
    <w:p w:rsidR="000E4C84" w:rsidRDefault="000E4C84" w:rsidP="00CA08F1">
      <w:pPr>
        <w:rPr>
          <w:sz w:val="28"/>
          <w:szCs w:val="28"/>
        </w:rPr>
      </w:pPr>
    </w:p>
    <w:p w:rsidR="000E4C84" w:rsidRDefault="000E4C84" w:rsidP="00CA08F1">
      <w:pPr>
        <w:ind w:firstLine="708"/>
        <w:rPr>
          <w:sz w:val="28"/>
          <w:szCs w:val="28"/>
        </w:rPr>
      </w:pPr>
    </w:p>
    <w:p w:rsidR="000E4C84" w:rsidRDefault="000E4C84" w:rsidP="00CA08F1">
      <w:pPr>
        <w:ind w:firstLine="708"/>
        <w:rPr>
          <w:sz w:val="28"/>
          <w:szCs w:val="28"/>
        </w:rPr>
      </w:pPr>
    </w:p>
    <w:p w:rsidR="000E4C84" w:rsidRDefault="000E4C84" w:rsidP="00CA08F1">
      <w:pPr>
        <w:ind w:firstLine="708"/>
        <w:rPr>
          <w:sz w:val="28"/>
          <w:szCs w:val="28"/>
        </w:rPr>
      </w:pPr>
    </w:p>
    <w:p w:rsidR="000E4C84" w:rsidRDefault="000E4C84" w:rsidP="00CA08F1">
      <w:pPr>
        <w:ind w:firstLine="708"/>
        <w:rPr>
          <w:sz w:val="28"/>
          <w:szCs w:val="28"/>
        </w:rPr>
      </w:pPr>
    </w:p>
    <w:p w:rsidR="000E4C84" w:rsidRDefault="000E4C84" w:rsidP="00CA08F1">
      <w:pPr>
        <w:rPr>
          <w:sz w:val="28"/>
          <w:szCs w:val="28"/>
        </w:rPr>
      </w:pPr>
    </w:p>
    <w:p w:rsidR="000E4C84" w:rsidRDefault="000E4C84" w:rsidP="00CA08F1">
      <w:pPr>
        <w:rPr>
          <w:sz w:val="28"/>
          <w:szCs w:val="28"/>
        </w:rPr>
      </w:pPr>
    </w:p>
    <w:p w:rsidR="000E4C84" w:rsidRDefault="000E4C84" w:rsidP="00CA08F1"/>
    <w:p w:rsidR="000E4C84" w:rsidRDefault="000E4C84" w:rsidP="00CA08F1">
      <w:pPr>
        <w:rPr>
          <w:sz w:val="20"/>
          <w:szCs w:val="20"/>
        </w:rPr>
      </w:pPr>
      <w:r>
        <w:t xml:space="preserve">                                                                                                                       </w:t>
      </w:r>
      <w:r>
        <w:rPr>
          <w:sz w:val="20"/>
          <w:szCs w:val="20"/>
        </w:rPr>
        <w:t xml:space="preserve">Додаток № 10  </w:t>
      </w:r>
    </w:p>
    <w:p w:rsidR="000E4C84" w:rsidRDefault="000E4C84" w:rsidP="00CA08F1">
      <w:pPr>
        <w:rPr>
          <w:sz w:val="20"/>
          <w:szCs w:val="20"/>
        </w:rPr>
      </w:pPr>
    </w:p>
    <w:p w:rsidR="000E4C84" w:rsidRDefault="000E4C84" w:rsidP="00CA08F1">
      <w:pPr>
        <w:rPr>
          <w:sz w:val="20"/>
          <w:szCs w:val="20"/>
        </w:rPr>
      </w:pPr>
      <w:r>
        <w:rPr>
          <w:sz w:val="20"/>
          <w:szCs w:val="20"/>
        </w:rPr>
        <w:t>„ПОГОДЖЕНО”</w:t>
      </w:r>
    </w:p>
    <w:p w:rsidR="000E4C84" w:rsidRDefault="000E4C84" w:rsidP="00CA08F1">
      <w:pPr>
        <w:tabs>
          <w:tab w:val="left" w:pos="4076"/>
        </w:tabs>
        <w:rPr>
          <w:sz w:val="20"/>
          <w:szCs w:val="20"/>
        </w:rPr>
      </w:pPr>
      <w:r>
        <w:rPr>
          <w:sz w:val="20"/>
          <w:szCs w:val="20"/>
        </w:rPr>
        <w:tab/>
      </w:r>
      <w:r>
        <w:rPr>
          <w:sz w:val="20"/>
          <w:szCs w:val="20"/>
        </w:rPr>
        <w:tab/>
      </w:r>
      <w:r>
        <w:rPr>
          <w:sz w:val="20"/>
          <w:szCs w:val="20"/>
        </w:rPr>
        <w:tab/>
        <w:t xml:space="preserve">       </w:t>
      </w:r>
      <w:r>
        <w:rPr>
          <w:sz w:val="20"/>
          <w:szCs w:val="20"/>
        </w:rPr>
        <w:tab/>
        <w:t xml:space="preserve">   „ЗАТВЕРДЖУЮ”</w:t>
      </w:r>
    </w:p>
    <w:p w:rsidR="000E4C84" w:rsidRPr="005720D7" w:rsidRDefault="000E4C84" w:rsidP="00CA08F1">
      <w:pPr>
        <w:ind w:firstLine="708"/>
      </w:pPr>
      <w:r>
        <w:rPr>
          <w:sz w:val="20"/>
          <w:szCs w:val="20"/>
        </w:rPr>
        <w:tab/>
      </w:r>
    </w:p>
    <w:p w:rsidR="000E4C84" w:rsidRDefault="000E4C84" w:rsidP="00CA08F1">
      <w:pPr>
        <w:tabs>
          <w:tab w:val="left" w:pos="4076"/>
        </w:tabs>
        <w:rPr>
          <w:sz w:val="16"/>
          <w:szCs w:val="16"/>
        </w:rPr>
      </w:pPr>
      <w:r w:rsidRPr="0027451B">
        <w:rPr>
          <w:sz w:val="16"/>
          <w:szCs w:val="16"/>
        </w:rPr>
        <w:t xml:space="preserve">                                                        </w:t>
      </w:r>
      <w:r>
        <w:rPr>
          <w:sz w:val="16"/>
          <w:szCs w:val="16"/>
        </w:rPr>
        <w:t xml:space="preserve">                                                                                              </w:t>
      </w:r>
    </w:p>
    <w:p w:rsidR="000E4C84" w:rsidRPr="0027451B" w:rsidRDefault="000E4C84" w:rsidP="00CA08F1">
      <w:pPr>
        <w:tabs>
          <w:tab w:val="left" w:pos="4076"/>
        </w:tabs>
        <w:rPr>
          <w:sz w:val="20"/>
          <w:szCs w:val="20"/>
        </w:rPr>
      </w:pPr>
    </w:p>
    <w:p w:rsidR="000E4C84" w:rsidRPr="0027451B" w:rsidRDefault="000E4C84" w:rsidP="00CA08F1">
      <w:pPr>
        <w:tabs>
          <w:tab w:val="left" w:pos="4076"/>
        </w:tabs>
        <w:rPr>
          <w:sz w:val="20"/>
          <w:szCs w:val="20"/>
          <w:u w:val="single"/>
        </w:rPr>
      </w:pPr>
      <w:r w:rsidRPr="0027451B">
        <w:rPr>
          <w:sz w:val="20"/>
          <w:szCs w:val="20"/>
          <w:u w:val="single"/>
        </w:rPr>
        <w:t>__________________</w:t>
      </w:r>
      <w:r>
        <w:rPr>
          <w:sz w:val="20"/>
          <w:szCs w:val="20"/>
        </w:rPr>
        <w:t>О.В.Литвинов</w:t>
      </w:r>
      <w:r w:rsidRPr="00656D49">
        <w:rPr>
          <w:b/>
          <w:sz w:val="20"/>
          <w:szCs w:val="20"/>
        </w:rPr>
        <w:t xml:space="preserve">                                                        </w:t>
      </w:r>
      <w:r w:rsidRPr="0027451B">
        <w:rPr>
          <w:sz w:val="20"/>
          <w:szCs w:val="20"/>
        </w:rPr>
        <w:t>________________</w:t>
      </w:r>
      <w:r>
        <w:rPr>
          <w:sz w:val="20"/>
          <w:szCs w:val="20"/>
        </w:rPr>
        <w:t>О.В.Калита</w:t>
      </w:r>
    </w:p>
    <w:p w:rsidR="000E4C84" w:rsidRDefault="000E4C84" w:rsidP="00CA08F1">
      <w:pPr>
        <w:tabs>
          <w:tab w:val="left" w:pos="4076"/>
        </w:tabs>
        <w:rPr>
          <w:sz w:val="16"/>
          <w:szCs w:val="16"/>
        </w:rPr>
      </w:pPr>
      <w:r w:rsidRPr="0027451B">
        <w:rPr>
          <w:sz w:val="20"/>
          <w:szCs w:val="20"/>
        </w:rPr>
        <w:t>Уповноважена особа</w:t>
      </w:r>
      <w:r>
        <w:rPr>
          <w:sz w:val="20"/>
          <w:szCs w:val="20"/>
        </w:rPr>
        <w:t xml:space="preserve"> від трудового</w:t>
      </w:r>
      <w:r w:rsidRPr="0027451B">
        <w:rPr>
          <w:sz w:val="20"/>
          <w:szCs w:val="20"/>
        </w:rPr>
        <w:t xml:space="preserve"> </w:t>
      </w:r>
      <w:r w:rsidRPr="0027451B">
        <w:rPr>
          <w:sz w:val="16"/>
          <w:szCs w:val="16"/>
        </w:rPr>
        <w:t xml:space="preserve">                                                            </w:t>
      </w:r>
      <w:r>
        <w:rPr>
          <w:sz w:val="16"/>
          <w:szCs w:val="16"/>
        </w:rPr>
        <w:t xml:space="preserve">          </w:t>
      </w:r>
      <w:r w:rsidRPr="0027451B">
        <w:rPr>
          <w:sz w:val="16"/>
          <w:szCs w:val="16"/>
        </w:rPr>
        <w:t xml:space="preserve">  </w:t>
      </w:r>
      <w:r>
        <w:rPr>
          <w:sz w:val="16"/>
          <w:szCs w:val="16"/>
        </w:rPr>
        <w:t>Директор ПП ”НОВГОРОД-СІВЕРСЬКІ</w:t>
      </w:r>
    </w:p>
    <w:p w:rsidR="000E4C84" w:rsidRDefault="000E4C84" w:rsidP="00CA08F1">
      <w:pPr>
        <w:tabs>
          <w:tab w:val="left" w:pos="4076"/>
        </w:tabs>
        <w:rPr>
          <w:sz w:val="16"/>
          <w:szCs w:val="16"/>
        </w:rPr>
      </w:pPr>
      <w:r>
        <w:rPr>
          <w:sz w:val="16"/>
          <w:szCs w:val="16"/>
        </w:rPr>
        <w:t xml:space="preserve"> колективу ПП «НОВГОРОД- СІВЕРСЬКІ                                                                                               АГРАРНІ  ІНВЕСТИЦІЇ»”</w:t>
      </w:r>
    </w:p>
    <w:p w:rsidR="000E4C84" w:rsidRDefault="000E4C84" w:rsidP="00CA08F1">
      <w:pPr>
        <w:tabs>
          <w:tab w:val="left" w:pos="4076"/>
        </w:tabs>
        <w:rPr>
          <w:sz w:val="16"/>
          <w:szCs w:val="16"/>
        </w:rPr>
      </w:pPr>
      <w:r>
        <w:rPr>
          <w:sz w:val="16"/>
          <w:szCs w:val="16"/>
        </w:rPr>
        <w:t>АГРАРНІ ІНВЕСТИЦІЇ»</w:t>
      </w:r>
    </w:p>
    <w:p w:rsidR="000E4C84" w:rsidRPr="006665B9" w:rsidRDefault="000E4C84" w:rsidP="00CA08F1">
      <w:pPr>
        <w:tabs>
          <w:tab w:val="left" w:pos="4076"/>
        </w:tabs>
        <w:rPr>
          <w:sz w:val="16"/>
          <w:szCs w:val="16"/>
        </w:rPr>
      </w:pPr>
      <w:r>
        <w:rPr>
          <w:sz w:val="16"/>
          <w:szCs w:val="16"/>
        </w:rPr>
        <w:t xml:space="preserve">                                                                                                                                                                  М.П.</w:t>
      </w:r>
    </w:p>
    <w:p w:rsidR="000E4C84" w:rsidRDefault="000E4C84" w:rsidP="00CA08F1">
      <w:pPr>
        <w:ind w:firstLine="708"/>
        <w:rPr>
          <w:sz w:val="28"/>
          <w:szCs w:val="28"/>
        </w:rPr>
      </w:pPr>
    </w:p>
    <w:p w:rsidR="000E4C84" w:rsidRDefault="000E4C84" w:rsidP="00CA08F1"/>
    <w:p w:rsidR="000E4C84" w:rsidRPr="00DA01D2" w:rsidRDefault="000E4C84" w:rsidP="00CA08F1">
      <w:pPr>
        <w:tabs>
          <w:tab w:val="left" w:pos="4076"/>
        </w:tabs>
        <w:rPr>
          <w:b/>
          <w:sz w:val="28"/>
          <w:szCs w:val="28"/>
        </w:rPr>
      </w:pPr>
      <w:r w:rsidRPr="00484269">
        <w:rPr>
          <w:sz w:val="16"/>
          <w:szCs w:val="16"/>
        </w:rPr>
        <w:t xml:space="preserve">         </w:t>
      </w:r>
      <w:r w:rsidRPr="00DA01D2">
        <w:rPr>
          <w:sz w:val="28"/>
          <w:szCs w:val="28"/>
        </w:rPr>
        <w:tab/>
      </w:r>
      <w:r w:rsidRPr="00DA01D2">
        <w:rPr>
          <w:b/>
          <w:sz w:val="28"/>
          <w:szCs w:val="28"/>
        </w:rPr>
        <w:t xml:space="preserve">Список  </w:t>
      </w:r>
    </w:p>
    <w:p w:rsidR="000E4C84" w:rsidRPr="00DA01D2" w:rsidRDefault="000E4C84" w:rsidP="00CA08F1">
      <w:pPr>
        <w:tabs>
          <w:tab w:val="left" w:pos="4076"/>
        </w:tabs>
        <w:rPr>
          <w:b/>
          <w:sz w:val="28"/>
          <w:szCs w:val="28"/>
        </w:rPr>
      </w:pPr>
    </w:p>
    <w:p w:rsidR="000E4C84" w:rsidRPr="00DA01D2" w:rsidRDefault="000E4C84" w:rsidP="00CA08F1">
      <w:pPr>
        <w:tabs>
          <w:tab w:val="left" w:pos="4076"/>
        </w:tabs>
        <w:rPr>
          <w:sz w:val="28"/>
          <w:szCs w:val="28"/>
        </w:rPr>
      </w:pPr>
      <w:r w:rsidRPr="00DA01D2">
        <w:rPr>
          <w:sz w:val="28"/>
          <w:szCs w:val="28"/>
        </w:rPr>
        <w:t xml:space="preserve">   Виробництв,професій,робіт</w:t>
      </w:r>
      <w:r>
        <w:rPr>
          <w:sz w:val="28"/>
          <w:szCs w:val="28"/>
        </w:rPr>
        <w:t xml:space="preserve"> </w:t>
      </w:r>
      <w:r w:rsidRPr="00DA01D2">
        <w:rPr>
          <w:sz w:val="28"/>
          <w:szCs w:val="28"/>
        </w:rPr>
        <w:t xml:space="preserve">з тяжкими і шкідливими умовами праці,на яких забороняється застосування праці жінок.  </w:t>
      </w:r>
    </w:p>
    <w:p w:rsidR="000E4C84" w:rsidRPr="00DA01D2" w:rsidRDefault="000E4C84" w:rsidP="00CA08F1">
      <w:pPr>
        <w:tabs>
          <w:tab w:val="left" w:pos="4076"/>
        </w:tabs>
        <w:rPr>
          <w:sz w:val="28"/>
          <w:szCs w:val="28"/>
        </w:rPr>
      </w:pPr>
    </w:p>
    <w:p w:rsidR="000E4C84" w:rsidRPr="00DA01D2" w:rsidRDefault="000E4C84" w:rsidP="00CA08F1">
      <w:pPr>
        <w:tabs>
          <w:tab w:val="left" w:pos="4076"/>
        </w:tabs>
        <w:rPr>
          <w:sz w:val="28"/>
          <w:szCs w:val="28"/>
        </w:rPr>
      </w:pPr>
    </w:p>
    <w:p w:rsidR="000E4C84" w:rsidRPr="00DA01D2" w:rsidRDefault="000E4C84" w:rsidP="00CA08F1">
      <w:pPr>
        <w:tabs>
          <w:tab w:val="left" w:pos="4076"/>
        </w:tabs>
        <w:rPr>
          <w:sz w:val="28"/>
          <w:szCs w:val="28"/>
        </w:rPr>
      </w:pPr>
      <w:r w:rsidRPr="00DA01D2">
        <w:rPr>
          <w:sz w:val="28"/>
          <w:szCs w:val="28"/>
        </w:rPr>
        <w:t xml:space="preserve">    Перелік важких робіт та робіт із шкідливими і небезпечними умовами праці,на яких забороняється застосування праці жінок,затверджено наказом Мінестерства охорони здоров’я від 29.12.1993 року №256 та зареєстровано в Міністерстві Юстиції 30.03.1994 р.№ 51/260.  </w:t>
      </w:r>
    </w:p>
    <w:p w:rsidR="000E4C84" w:rsidRPr="00DA01D2" w:rsidRDefault="000E4C84" w:rsidP="00CA08F1">
      <w:pPr>
        <w:tabs>
          <w:tab w:val="left" w:pos="4076"/>
        </w:tabs>
        <w:rPr>
          <w:sz w:val="28"/>
          <w:szCs w:val="28"/>
        </w:rPr>
      </w:pPr>
      <w:r w:rsidRPr="00DA01D2">
        <w:rPr>
          <w:sz w:val="28"/>
          <w:szCs w:val="28"/>
        </w:rPr>
        <w:t xml:space="preserve">    </w:t>
      </w:r>
    </w:p>
    <w:p w:rsidR="000E4C84" w:rsidRPr="00DA01D2" w:rsidRDefault="000E4C84" w:rsidP="00CA08F1">
      <w:pPr>
        <w:tabs>
          <w:tab w:val="left" w:pos="4076"/>
        </w:tabs>
        <w:rPr>
          <w:sz w:val="28"/>
          <w:szCs w:val="28"/>
        </w:rPr>
      </w:pPr>
      <w:r w:rsidRPr="00DA01D2">
        <w:rPr>
          <w:sz w:val="28"/>
          <w:szCs w:val="28"/>
        </w:rPr>
        <w:t xml:space="preserve">     В Сільському господарстві:  </w:t>
      </w:r>
    </w:p>
    <w:p w:rsidR="000E4C84" w:rsidRPr="00DA01D2" w:rsidRDefault="000E4C84" w:rsidP="00CA08F1">
      <w:pPr>
        <w:tabs>
          <w:tab w:val="left" w:pos="4076"/>
        </w:tabs>
        <w:rPr>
          <w:sz w:val="28"/>
          <w:szCs w:val="28"/>
        </w:rPr>
      </w:pPr>
      <w:r w:rsidRPr="00DA01D2">
        <w:rPr>
          <w:sz w:val="28"/>
          <w:szCs w:val="28"/>
        </w:rPr>
        <w:t xml:space="preserve">1.Водій автомобіля,який працює на автомобілях вантажопідйомністю понад одну тонну на перевезеннях у сільській місцевості;  </w:t>
      </w:r>
    </w:p>
    <w:p w:rsidR="000E4C84" w:rsidRPr="00DA01D2" w:rsidRDefault="000E4C84" w:rsidP="00CA08F1">
      <w:pPr>
        <w:tabs>
          <w:tab w:val="left" w:pos="4076"/>
        </w:tabs>
        <w:rPr>
          <w:sz w:val="28"/>
          <w:szCs w:val="28"/>
        </w:rPr>
      </w:pPr>
      <w:r w:rsidRPr="00DA01D2">
        <w:rPr>
          <w:sz w:val="28"/>
          <w:szCs w:val="28"/>
        </w:rPr>
        <w:t xml:space="preserve">2.Тракторист-машиніст сільськогосподарського виробництва,який працює на тракторах,комбайнах та інших сільськогосподарських машинах;    </w:t>
      </w:r>
    </w:p>
    <w:p w:rsidR="000E4C84" w:rsidRPr="00DA01D2" w:rsidRDefault="000E4C84" w:rsidP="00CA08F1">
      <w:pPr>
        <w:tabs>
          <w:tab w:val="left" w:pos="4076"/>
        </w:tabs>
        <w:rPr>
          <w:sz w:val="28"/>
          <w:szCs w:val="28"/>
        </w:rPr>
      </w:pPr>
      <w:r w:rsidRPr="00DA01D2">
        <w:rPr>
          <w:sz w:val="28"/>
          <w:szCs w:val="28"/>
        </w:rPr>
        <w:t xml:space="preserve">3.Вагітні жінки і жінки,що мають дітей віком до трьох років не допускаються до робіт у нічний час,до надурочних робіт і робіт у вихідні дні.Не допускається також направлення їх у вірядження.  </w:t>
      </w:r>
    </w:p>
    <w:p w:rsidR="000E4C84" w:rsidRPr="00DA01D2" w:rsidRDefault="000E4C84" w:rsidP="00CA08F1">
      <w:pPr>
        <w:tabs>
          <w:tab w:val="left" w:pos="4076"/>
        </w:tabs>
        <w:rPr>
          <w:sz w:val="28"/>
          <w:szCs w:val="28"/>
        </w:rPr>
      </w:pPr>
    </w:p>
    <w:p w:rsidR="000E4C84" w:rsidRPr="00DA01D2" w:rsidRDefault="000E4C84" w:rsidP="00CA08F1">
      <w:pPr>
        <w:tabs>
          <w:tab w:val="left" w:pos="4076"/>
        </w:tabs>
        <w:rPr>
          <w:sz w:val="28"/>
          <w:szCs w:val="28"/>
        </w:rPr>
      </w:pPr>
      <w:r w:rsidRPr="00DA01D2">
        <w:rPr>
          <w:sz w:val="28"/>
          <w:szCs w:val="28"/>
        </w:rPr>
        <w:t xml:space="preserve">      Встановлена Законом заборона залучення вагітних жінок до робіт у нічний час,до надурочних робіт і робіт у вихідні дні,а також направлення їх у відрядження поширюється  на жінок з дня встановлення вагітності медичною устаною,яка видає жінці довідку про вагітність.  </w:t>
      </w:r>
    </w:p>
    <w:p w:rsidR="000E4C84" w:rsidRPr="00DA01D2" w:rsidRDefault="000E4C84" w:rsidP="00CA08F1">
      <w:pPr>
        <w:tabs>
          <w:tab w:val="left" w:pos="4076"/>
        </w:tabs>
        <w:rPr>
          <w:sz w:val="28"/>
          <w:szCs w:val="28"/>
        </w:rPr>
      </w:pPr>
      <w:r w:rsidRPr="00DA01D2">
        <w:rPr>
          <w:sz w:val="28"/>
          <w:szCs w:val="28"/>
        </w:rPr>
        <w:t xml:space="preserve">      З моменту встановленості вагітності, жінки не повинні залучатись до робіт,що вимагають,значного нервово-емоційного напруження,особливо пов’язаних з небезпекою вибуху,аварії і таке інше, із ризиком для свого життя та життя інших людей.   </w:t>
      </w:r>
    </w:p>
    <w:p w:rsidR="000E4C84" w:rsidRPr="00DA01D2" w:rsidRDefault="000E4C84" w:rsidP="00CA08F1">
      <w:pPr>
        <w:tabs>
          <w:tab w:val="left" w:pos="4076"/>
        </w:tabs>
        <w:rPr>
          <w:sz w:val="28"/>
          <w:szCs w:val="28"/>
        </w:rPr>
      </w:pPr>
    </w:p>
    <w:p w:rsidR="000E4C84" w:rsidRPr="00DA01D2" w:rsidRDefault="000E4C84" w:rsidP="00CA08F1">
      <w:pPr>
        <w:tabs>
          <w:tab w:val="left" w:pos="4076"/>
        </w:tabs>
        <w:rPr>
          <w:sz w:val="28"/>
          <w:szCs w:val="28"/>
        </w:rPr>
      </w:pPr>
      <w:r w:rsidRPr="00DA01D2">
        <w:rPr>
          <w:sz w:val="28"/>
          <w:szCs w:val="28"/>
        </w:rPr>
        <w:t xml:space="preserve">      Правові норми,що регулюють працю жінок,які мають дітей віком до трьох років,і надання їм пільг поширюються також на жінок,які мають усиновлених дітей відповідного віку.  </w:t>
      </w:r>
    </w:p>
    <w:p w:rsidR="000E4C84" w:rsidRPr="00DA01D2" w:rsidRDefault="000E4C84" w:rsidP="00CA08F1">
      <w:pPr>
        <w:tabs>
          <w:tab w:val="left" w:pos="4076"/>
        </w:tabs>
        <w:rPr>
          <w:sz w:val="28"/>
          <w:szCs w:val="28"/>
        </w:rPr>
      </w:pPr>
      <w:r w:rsidRPr="00DA01D2">
        <w:rPr>
          <w:sz w:val="28"/>
          <w:szCs w:val="28"/>
        </w:rPr>
        <w:t xml:space="preserve">4.Вагітні жінки і жінки,що мають дітей віком до трьох років не допускаються до роботи у вихідні дні.   </w:t>
      </w:r>
    </w:p>
    <w:p w:rsidR="000E4C84" w:rsidRPr="00DA01D2" w:rsidRDefault="000E4C84" w:rsidP="00CA08F1">
      <w:pPr>
        <w:tabs>
          <w:tab w:val="left" w:pos="4076"/>
        </w:tabs>
        <w:rPr>
          <w:sz w:val="28"/>
          <w:szCs w:val="28"/>
        </w:rPr>
      </w:pPr>
      <w:r w:rsidRPr="00DA01D2">
        <w:rPr>
          <w:sz w:val="28"/>
          <w:szCs w:val="28"/>
        </w:rPr>
        <w:t xml:space="preserve">5.Жінки,що мають дітей віком від 3 до 14 років або дітей інвалідів,не можуть залучатися до надурочних робіт,або направлятися у відрядження без їх згоди (ст.17 КЗпП України).  </w:t>
      </w:r>
    </w:p>
    <w:p w:rsidR="000E4C84" w:rsidRPr="00DA01D2" w:rsidRDefault="000E4C84" w:rsidP="00CA08F1">
      <w:pPr>
        <w:tabs>
          <w:tab w:val="left" w:pos="4076"/>
        </w:tabs>
        <w:rPr>
          <w:sz w:val="28"/>
          <w:szCs w:val="28"/>
        </w:rPr>
      </w:pPr>
      <w:r w:rsidRPr="00DA01D2">
        <w:rPr>
          <w:sz w:val="28"/>
          <w:szCs w:val="28"/>
        </w:rPr>
        <w:t xml:space="preserve">6.Вагітні жінки,матері,що маюють дітей віком до 12 років,не повинні залучатись до чергувань на підприємствах, в установах і організаціях після робочого дня,в нічний час,у вихідні і святкові дні.  </w:t>
      </w:r>
    </w:p>
    <w:p w:rsidR="000E4C84" w:rsidRPr="00DA01D2" w:rsidRDefault="000E4C84" w:rsidP="00CA08F1">
      <w:pPr>
        <w:tabs>
          <w:tab w:val="left" w:pos="4076"/>
        </w:tabs>
        <w:rPr>
          <w:sz w:val="28"/>
          <w:szCs w:val="28"/>
        </w:rPr>
      </w:pPr>
      <w:r w:rsidRPr="00DA01D2">
        <w:rPr>
          <w:sz w:val="28"/>
          <w:szCs w:val="28"/>
        </w:rPr>
        <w:t xml:space="preserve">7.Вагітним жінкам,згідно з медичним висновком,знижуються норми виробітку,норми обслуговування або вони переводяться на іншу роботу,яка є легшою і виключає вилив негативних виробничих факторів,із збереженням середнього заробітку за попередньою роботою.  </w:t>
      </w:r>
    </w:p>
    <w:p w:rsidR="000E4C84" w:rsidRPr="00DA01D2" w:rsidRDefault="000E4C84" w:rsidP="00CA08F1">
      <w:pPr>
        <w:tabs>
          <w:tab w:val="left" w:pos="4076"/>
        </w:tabs>
        <w:rPr>
          <w:sz w:val="28"/>
          <w:szCs w:val="28"/>
        </w:rPr>
      </w:pPr>
      <w:r w:rsidRPr="00DA01D2">
        <w:rPr>
          <w:sz w:val="28"/>
          <w:szCs w:val="28"/>
        </w:rPr>
        <w:t xml:space="preserve"> </w:t>
      </w:r>
    </w:p>
    <w:p w:rsidR="000E4C84" w:rsidRPr="00DA01D2" w:rsidRDefault="000E4C84" w:rsidP="00CA08F1">
      <w:pPr>
        <w:tabs>
          <w:tab w:val="left" w:pos="4076"/>
        </w:tabs>
        <w:rPr>
          <w:sz w:val="28"/>
          <w:szCs w:val="28"/>
        </w:rPr>
      </w:pPr>
      <w:r w:rsidRPr="00DA01D2">
        <w:rPr>
          <w:sz w:val="28"/>
          <w:szCs w:val="28"/>
        </w:rPr>
        <w:t xml:space="preserve">       До надання вагітній жінці іншої роботи,яка є більш легкою і виключає вилив несприятливих виробничих факторів,вона підлягає увільненню від роботи із збереженням середнього заробітку за всі пропущені внаслідок цього робочі дні за рахунок підприємства,установи,організації.  </w:t>
      </w:r>
    </w:p>
    <w:p w:rsidR="000E4C84" w:rsidRPr="00DA01D2" w:rsidRDefault="000E4C84" w:rsidP="00CA08F1">
      <w:pPr>
        <w:tabs>
          <w:tab w:val="left" w:pos="4076"/>
        </w:tabs>
        <w:rPr>
          <w:sz w:val="28"/>
          <w:szCs w:val="28"/>
        </w:rPr>
      </w:pPr>
    </w:p>
    <w:p w:rsidR="000E4C84" w:rsidRPr="00DA01D2" w:rsidRDefault="000E4C84" w:rsidP="00CA08F1">
      <w:pPr>
        <w:tabs>
          <w:tab w:val="left" w:pos="4076"/>
        </w:tabs>
        <w:rPr>
          <w:sz w:val="28"/>
          <w:szCs w:val="28"/>
        </w:rPr>
      </w:pPr>
      <w:r w:rsidRPr="00DA01D2">
        <w:rPr>
          <w:sz w:val="28"/>
          <w:szCs w:val="28"/>
        </w:rPr>
        <w:t xml:space="preserve">     Жінки,які маюють дітей віком до трьох років,у разі неможливості виконання ними попередньої роботи переводяться на іншу роботу із збереженням середнього заробітку за попередньою роботою до досягнення дитиною віку трьох років (ст.178 КЗпП України).</w:t>
      </w:r>
    </w:p>
    <w:p w:rsidR="000E4C84" w:rsidRPr="00DA01D2" w:rsidRDefault="000E4C84" w:rsidP="00CA08F1">
      <w:pPr>
        <w:tabs>
          <w:tab w:val="left" w:pos="4076"/>
        </w:tabs>
        <w:rPr>
          <w:sz w:val="28"/>
          <w:szCs w:val="28"/>
        </w:rPr>
      </w:pPr>
    </w:p>
    <w:p w:rsidR="000E4C84" w:rsidRPr="00DA01D2" w:rsidRDefault="000E4C84" w:rsidP="00CA08F1">
      <w:pPr>
        <w:tabs>
          <w:tab w:val="left" w:pos="4076"/>
        </w:tabs>
        <w:rPr>
          <w:sz w:val="28"/>
          <w:szCs w:val="28"/>
        </w:rPr>
      </w:pPr>
      <w:r w:rsidRPr="00DA01D2">
        <w:rPr>
          <w:sz w:val="28"/>
          <w:szCs w:val="28"/>
        </w:rPr>
        <w:t xml:space="preserve">     Жінкам,що мають дітей віком до півтора року,надається крім загальної перерви для відпочинку і харчування,додаткові перерви для годування дитини.Ці перерви надаються не рідше ніж через три години.а їх тривалість не може бути менша 30 хвилин кожна.  </w:t>
      </w:r>
    </w:p>
    <w:p w:rsidR="000E4C84" w:rsidRPr="00DA01D2" w:rsidRDefault="000E4C84" w:rsidP="00CA08F1">
      <w:pPr>
        <w:tabs>
          <w:tab w:val="left" w:pos="4076"/>
        </w:tabs>
        <w:rPr>
          <w:sz w:val="28"/>
          <w:szCs w:val="28"/>
        </w:rPr>
      </w:pPr>
      <w:r w:rsidRPr="00DA01D2">
        <w:rPr>
          <w:sz w:val="28"/>
          <w:szCs w:val="28"/>
        </w:rPr>
        <w:t>При наявності двох і більше грудних дітей тривалість перерви встановлюється не менше 1 години.</w:t>
      </w:r>
    </w:p>
    <w:p w:rsidR="000E4C84" w:rsidRPr="00DA01D2" w:rsidRDefault="000E4C84" w:rsidP="00CA08F1">
      <w:pPr>
        <w:tabs>
          <w:tab w:val="left" w:pos="4076"/>
        </w:tabs>
        <w:rPr>
          <w:sz w:val="28"/>
          <w:szCs w:val="28"/>
        </w:rPr>
      </w:pPr>
      <w:r w:rsidRPr="00DA01D2">
        <w:rPr>
          <w:sz w:val="28"/>
          <w:szCs w:val="28"/>
        </w:rPr>
        <w:t xml:space="preserve">   </w:t>
      </w:r>
    </w:p>
    <w:p w:rsidR="000E4C84" w:rsidRPr="00DA01D2" w:rsidRDefault="000E4C84" w:rsidP="00CA08F1">
      <w:pPr>
        <w:tabs>
          <w:tab w:val="left" w:pos="4076"/>
        </w:tabs>
        <w:rPr>
          <w:sz w:val="28"/>
          <w:szCs w:val="28"/>
        </w:rPr>
      </w:pPr>
      <w:r w:rsidRPr="00DA01D2">
        <w:rPr>
          <w:sz w:val="28"/>
          <w:szCs w:val="28"/>
        </w:rPr>
        <w:t xml:space="preserve">                                                                                                                                             </w:t>
      </w:r>
    </w:p>
    <w:p w:rsidR="000E4C84" w:rsidRPr="00DA01D2" w:rsidRDefault="000E4C84" w:rsidP="00CA08F1">
      <w:pPr>
        <w:jc w:val="right"/>
        <w:rPr>
          <w:sz w:val="28"/>
          <w:szCs w:val="28"/>
        </w:rPr>
      </w:pPr>
    </w:p>
    <w:p w:rsidR="000E4C84" w:rsidRPr="00DA01D2" w:rsidRDefault="000E4C84" w:rsidP="00CA08F1">
      <w:pPr>
        <w:jc w:val="center"/>
        <w:rPr>
          <w:sz w:val="28"/>
          <w:szCs w:val="28"/>
        </w:rPr>
      </w:pPr>
    </w:p>
    <w:p w:rsidR="000E4C84" w:rsidRPr="00DA01D2" w:rsidRDefault="000E4C84" w:rsidP="00CA08F1">
      <w:pPr>
        <w:jc w:val="center"/>
        <w:rPr>
          <w:sz w:val="28"/>
          <w:szCs w:val="28"/>
        </w:rPr>
      </w:pPr>
    </w:p>
    <w:p w:rsidR="000E4C84" w:rsidRPr="00DA01D2" w:rsidRDefault="000E4C84" w:rsidP="00CA08F1">
      <w:pPr>
        <w:jc w:val="center"/>
        <w:rPr>
          <w:sz w:val="28"/>
          <w:szCs w:val="28"/>
        </w:rPr>
      </w:pPr>
    </w:p>
    <w:p w:rsidR="000E4C84" w:rsidRPr="00DA01D2" w:rsidRDefault="000E4C84" w:rsidP="00CA08F1">
      <w:pPr>
        <w:jc w:val="center"/>
        <w:rPr>
          <w:sz w:val="28"/>
          <w:szCs w:val="28"/>
        </w:rPr>
      </w:pPr>
    </w:p>
    <w:p w:rsidR="000E4C84" w:rsidRPr="00DA01D2" w:rsidRDefault="000E4C84" w:rsidP="00CA08F1">
      <w:pPr>
        <w:jc w:val="center"/>
        <w:rPr>
          <w:sz w:val="28"/>
          <w:szCs w:val="28"/>
        </w:rPr>
      </w:pPr>
    </w:p>
    <w:p w:rsidR="000E4C84" w:rsidRPr="00DA01D2" w:rsidRDefault="000E4C84" w:rsidP="00CA08F1">
      <w:pPr>
        <w:jc w:val="center"/>
        <w:rPr>
          <w:sz w:val="28"/>
          <w:szCs w:val="28"/>
        </w:rPr>
      </w:pPr>
    </w:p>
    <w:p w:rsidR="000E4C84" w:rsidRDefault="000E4C84" w:rsidP="00C40ED4">
      <w:pPr>
        <w:rPr>
          <w:sz w:val="28"/>
          <w:szCs w:val="28"/>
        </w:rPr>
      </w:pPr>
    </w:p>
    <w:p w:rsidR="000E4C84" w:rsidRDefault="000E4C84" w:rsidP="00C40ED4">
      <w:pPr>
        <w:rPr>
          <w:sz w:val="28"/>
          <w:szCs w:val="28"/>
        </w:rPr>
      </w:pPr>
    </w:p>
    <w:p w:rsidR="000E4C84" w:rsidRDefault="000E4C84" w:rsidP="00C40ED4">
      <w:pPr>
        <w:rPr>
          <w:sz w:val="28"/>
          <w:szCs w:val="28"/>
        </w:rPr>
      </w:pPr>
    </w:p>
    <w:p w:rsidR="000E4C84" w:rsidRDefault="000E4C84" w:rsidP="00C40ED4">
      <w:pPr>
        <w:rPr>
          <w:sz w:val="28"/>
          <w:szCs w:val="28"/>
        </w:rPr>
      </w:pPr>
    </w:p>
    <w:p w:rsidR="000E4C84" w:rsidRDefault="000E4C84" w:rsidP="00C40ED4">
      <w:pPr>
        <w:rPr>
          <w:sz w:val="28"/>
          <w:szCs w:val="28"/>
        </w:rPr>
      </w:pPr>
    </w:p>
    <w:p w:rsidR="000E4C84" w:rsidRDefault="000E4C84" w:rsidP="00C40ED4">
      <w:pPr>
        <w:rPr>
          <w:sz w:val="28"/>
          <w:szCs w:val="28"/>
        </w:rPr>
      </w:pPr>
    </w:p>
    <w:p w:rsidR="000E4C84" w:rsidRDefault="000E4C84" w:rsidP="00C40ED4">
      <w:pPr>
        <w:rPr>
          <w:sz w:val="20"/>
          <w:szCs w:val="20"/>
        </w:rPr>
      </w:pPr>
    </w:p>
    <w:p w:rsidR="000E4C84" w:rsidRDefault="000E4C84" w:rsidP="00C40ED4">
      <w:pPr>
        <w:rPr>
          <w:sz w:val="20"/>
          <w:szCs w:val="20"/>
        </w:rPr>
      </w:pPr>
    </w:p>
    <w:p w:rsidR="000E4C84" w:rsidRDefault="000E4C84" w:rsidP="00C40ED4">
      <w:pPr>
        <w:rPr>
          <w:sz w:val="20"/>
          <w:szCs w:val="20"/>
        </w:rPr>
      </w:pPr>
    </w:p>
    <w:p w:rsidR="000E4C84" w:rsidRDefault="000E4C84" w:rsidP="00C40ED4">
      <w:pPr>
        <w:rPr>
          <w:sz w:val="20"/>
          <w:szCs w:val="20"/>
        </w:rPr>
      </w:pPr>
    </w:p>
    <w:p w:rsidR="000E4C84" w:rsidRDefault="000E4C84" w:rsidP="00C40ED4">
      <w:pPr>
        <w:rPr>
          <w:sz w:val="20"/>
          <w:szCs w:val="20"/>
        </w:rPr>
      </w:pPr>
    </w:p>
    <w:p w:rsidR="000E4C84" w:rsidRDefault="000E4C84" w:rsidP="00C40ED4">
      <w:pPr>
        <w:rPr>
          <w:sz w:val="28"/>
          <w:szCs w:val="28"/>
        </w:rPr>
      </w:pPr>
      <w:r>
        <w:rPr>
          <w:sz w:val="20"/>
          <w:szCs w:val="20"/>
        </w:rPr>
        <w:t xml:space="preserve">                                                                                                                                                         Додаток № 11</w:t>
      </w:r>
    </w:p>
    <w:p w:rsidR="000E4C84" w:rsidRDefault="000E4C84" w:rsidP="00CA08F1">
      <w:pPr>
        <w:jc w:val="center"/>
        <w:rPr>
          <w:sz w:val="28"/>
          <w:szCs w:val="28"/>
        </w:rPr>
      </w:pPr>
    </w:p>
    <w:p w:rsidR="000E4C84" w:rsidRPr="003E0EE5" w:rsidRDefault="000E4C84" w:rsidP="00CA08F1">
      <w:pPr>
        <w:rPr>
          <w:sz w:val="20"/>
          <w:szCs w:val="20"/>
        </w:rPr>
      </w:pPr>
      <w:r>
        <w:rPr>
          <w:sz w:val="28"/>
          <w:szCs w:val="28"/>
        </w:rPr>
        <w:t xml:space="preserve">Погоджено          </w:t>
      </w:r>
      <w:r>
        <w:rPr>
          <w:sz w:val="28"/>
          <w:szCs w:val="28"/>
        </w:rPr>
        <w:tab/>
      </w:r>
      <w:r>
        <w:rPr>
          <w:sz w:val="28"/>
          <w:szCs w:val="28"/>
        </w:rPr>
        <w:tab/>
      </w:r>
      <w:r>
        <w:rPr>
          <w:sz w:val="28"/>
          <w:szCs w:val="28"/>
        </w:rPr>
        <w:tab/>
      </w:r>
      <w:r>
        <w:rPr>
          <w:sz w:val="28"/>
          <w:szCs w:val="28"/>
        </w:rPr>
        <w:tab/>
      </w:r>
      <w:r>
        <w:rPr>
          <w:sz w:val="28"/>
          <w:szCs w:val="28"/>
        </w:rPr>
        <w:tab/>
        <w:t xml:space="preserve">            Затверджую</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E4C84" w:rsidRPr="0027451B" w:rsidRDefault="000E4C84" w:rsidP="00CA08F1">
      <w:pPr>
        <w:tabs>
          <w:tab w:val="left" w:pos="4076"/>
        </w:tabs>
        <w:rPr>
          <w:sz w:val="20"/>
          <w:szCs w:val="20"/>
        </w:rPr>
      </w:pPr>
    </w:p>
    <w:p w:rsidR="000E4C84" w:rsidRPr="0027451B" w:rsidRDefault="000E4C84" w:rsidP="00CA08F1">
      <w:pPr>
        <w:tabs>
          <w:tab w:val="left" w:pos="4076"/>
        </w:tabs>
        <w:rPr>
          <w:sz w:val="20"/>
          <w:szCs w:val="20"/>
          <w:u w:val="single"/>
        </w:rPr>
      </w:pPr>
      <w:r w:rsidRPr="0027451B">
        <w:rPr>
          <w:sz w:val="20"/>
          <w:szCs w:val="20"/>
          <w:u w:val="single"/>
        </w:rPr>
        <w:t>__________________</w:t>
      </w:r>
      <w:r>
        <w:rPr>
          <w:sz w:val="20"/>
          <w:szCs w:val="20"/>
        </w:rPr>
        <w:t>О.В.Литвинов</w:t>
      </w:r>
      <w:r w:rsidRPr="00656D49">
        <w:rPr>
          <w:b/>
          <w:sz w:val="20"/>
          <w:szCs w:val="20"/>
        </w:rPr>
        <w:t xml:space="preserve">                                                        </w:t>
      </w:r>
      <w:r w:rsidRPr="0027451B">
        <w:rPr>
          <w:sz w:val="20"/>
          <w:szCs w:val="20"/>
        </w:rPr>
        <w:t>________________</w:t>
      </w:r>
      <w:r>
        <w:rPr>
          <w:sz w:val="20"/>
          <w:szCs w:val="20"/>
        </w:rPr>
        <w:t>О.В.Калита</w:t>
      </w:r>
    </w:p>
    <w:p w:rsidR="000E4C84" w:rsidRDefault="000E4C84" w:rsidP="00CA08F1">
      <w:pPr>
        <w:tabs>
          <w:tab w:val="left" w:pos="4076"/>
        </w:tabs>
        <w:rPr>
          <w:sz w:val="16"/>
          <w:szCs w:val="16"/>
        </w:rPr>
      </w:pPr>
      <w:r w:rsidRPr="0027451B">
        <w:rPr>
          <w:sz w:val="20"/>
          <w:szCs w:val="20"/>
        </w:rPr>
        <w:t xml:space="preserve">Уповноважена особа </w:t>
      </w:r>
      <w:r>
        <w:rPr>
          <w:sz w:val="20"/>
          <w:szCs w:val="20"/>
        </w:rPr>
        <w:t>від трудового</w:t>
      </w:r>
      <w:r w:rsidRPr="0027451B">
        <w:rPr>
          <w:sz w:val="16"/>
          <w:szCs w:val="16"/>
        </w:rPr>
        <w:t xml:space="preserve">                                                 </w:t>
      </w:r>
      <w:r>
        <w:rPr>
          <w:sz w:val="16"/>
          <w:szCs w:val="16"/>
        </w:rPr>
        <w:t xml:space="preserve">                      </w:t>
      </w:r>
      <w:r w:rsidRPr="0027451B">
        <w:rPr>
          <w:sz w:val="16"/>
          <w:szCs w:val="16"/>
        </w:rPr>
        <w:t xml:space="preserve">  </w:t>
      </w:r>
      <w:r>
        <w:rPr>
          <w:sz w:val="16"/>
          <w:szCs w:val="16"/>
        </w:rPr>
        <w:t>Директор ПП ”НОВГОРОД-СІВЕРСЬКІ</w:t>
      </w:r>
    </w:p>
    <w:p w:rsidR="000E4C84" w:rsidRDefault="000E4C84" w:rsidP="00CA08F1">
      <w:pPr>
        <w:tabs>
          <w:tab w:val="left" w:pos="4076"/>
        </w:tabs>
        <w:rPr>
          <w:sz w:val="16"/>
          <w:szCs w:val="16"/>
        </w:rPr>
      </w:pPr>
      <w:r>
        <w:rPr>
          <w:sz w:val="16"/>
          <w:szCs w:val="16"/>
        </w:rPr>
        <w:t xml:space="preserve"> колективу ПП «НОВГОРОД- СІВЕРСЬКІ                                                                                                АГРАРНІ  ІНВЕСТИЦІЇ»”</w:t>
      </w:r>
    </w:p>
    <w:p w:rsidR="000E4C84" w:rsidRDefault="000E4C84" w:rsidP="00CA08F1">
      <w:pPr>
        <w:tabs>
          <w:tab w:val="left" w:pos="4076"/>
        </w:tabs>
        <w:rPr>
          <w:sz w:val="16"/>
          <w:szCs w:val="16"/>
        </w:rPr>
      </w:pPr>
      <w:r>
        <w:rPr>
          <w:sz w:val="16"/>
          <w:szCs w:val="16"/>
        </w:rPr>
        <w:t>АГРАРНІ ІНВЕСТИЦІЇ»</w:t>
      </w:r>
    </w:p>
    <w:p w:rsidR="000E4C84" w:rsidRPr="006665B9" w:rsidRDefault="000E4C84" w:rsidP="00CA08F1">
      <w:pPr>
        <w:tabs>
          <w:tab w:val="left" w:pos="4076"/>
        </w:tabs>
        <w:rPr>
          <w:sz w:val="16"/>
          <w:szCs w:val="16"/>
        </w:rPr>
      </w:pPr>
      <w:r>
        <w:rPr>
          <w:sz w:val="16"/>
          <w:szCs w:val="16"/>
        </w:rPr>
        <w:t xml:space="preserve">                                                                                                                                                                  М.П.</w:t>
      </w:r>
    </w:p>
    <w:p w:rsidR="000E4C84" w:rsidRDefault="000E4C84" w:rsidP="00CA08F1">
      <w:pPr>
        <w:ind w:firstLine="708"/>
        <w:rPr>
          <w:sz w:val="28"/>
          <w:szCs w:val="28"/>
        </w:rPr>
      </w:pPr>
    </w:p>
    <w:p w:rsidR="000E4C84" w:rsidRDefault="000E4C84" w:rsidP="00CA08F1"/>
    <w:p w:rsidR="000E4C84" w:rsidRDefault="000E4C84" w:rsidP="00CA08F1">
      <w:pPr>
        <w:tabs>
          <w:tab w:val="left" w:pos="0"/>
        </w:tabs>
        <w:ind w:right="-286"/>
        <w:rPr>
          <w:sz w:val="28"/>
          <w:szCs w:val="28"/>
        </w:rPr>
      </w:pPr>
      <w:r>
        <w:tab/>
      </w:r>
      <w:r>
        <w:tab/>
      </w:r>
      <w:r>
        <w:tab/>
      </w:r>
      <w:r>
        <w:tab/>
      </w:r>
      <w:r>
        <w:tab/>
      </w:r>
      <w:r>
        <w:rPr>
          <w:sz w:val="40"/>
          <w:szCs w:val="40"/>
        </w:rPr>
        <w:t xml:space="preserve">Перелік </w:t>
      </w:r>
      <w:r>
        <w:rPr>
          <w:sz w:val="28"/>
          <w:szCs w:val="28"/>
        </w:rPr>
        <w:t xml:space="preserve">   </w:t>
      </w:r>
    </w:p>
    <w:p w:rsidR="000E4C84" w:rsidRPr="004C52E7" w:rsidRDefault="000E4C84" w:rsidP="00CA08F1">
      <w:pPr>
        <w:tabs>
          <w:tab w:val="left" w:pos="0"/>
        </w:tabs>
        <w:ind w:right="-286"/>
      </w:pPr>
      <w:r>
        <w:rPr>
          <w:sz w:val="28"/>
          <w:szCs w:val="28"/>
        </w:rPr>
        <w:t xml:space="preserve"> </w:t>
      </w:r>
    </w:p>
    <w:p w:rsidR="000E4C84" w:rsidRDefault="000E4C84" w:rsidP="00CA08F1">
      <w:pPr>
        <w:tabs>
          <w:tab w:val="left" w:pos="0"/>
        </w:tabs>
        <w:ind w:right="-286"/>
        <w:rPr>
          <w:sz w:val="28"/>
          <w:szCs w:val="28"/>
        </w:rPr>
      </w:pPr>
      <w:r>
        <w:rPr>
          <w:sz w:val="28"/>
          <w:szCs w:val="28"/>
        </w:rPr>
        <w:t xml:space="preserve">      Професій з тяжкими та шкідливими умовами праці,на які встановлені доплати,згідно наказу № 20/1 від 30.04.2015 року;наказу № 33 від 14.03.2017 року;наказу № 30 від 17.05.2019 року про атестацію робочих місць </w:t>
      </w:r>
    </w:p>
    <w:p w:rsidR="000E4C84" w:rsidRDefault="000E4C84" w:rsidP="00CA08F1">
      <w:pPr>
        <w:tabs>
          <w:tab w:val="left" w:pos="0"/>
        </w:tabs>
        <w:ind w:right="-286"/>
        <w:rPr>
          <w:sz w:val="40"/>
          <w:szCs w:val="40"/>
        </w:rPr>
      </w:pPr>
    </w:p>
    <w:p w:rsidR="000E4C84" w:rsidRDefault="000E4C84" w:rsidP="00CA08F1">
      <w:pPr>
        <w:tabs>
          <w:tab w:val="left" w:pos="0"/>
        </w:tabs>
        <w:ind w:right="-286"/>
        <w:rPr>
          <w:sz w:val="28"/>
          <w:szCs w:val="28"/>
        </w:rPr>
      </w:pPr>
      <w:r>
        <w:rPr>
          <w:sz w:val="28"/>
          <w:szCs w:val="28"/>
        </w:rPr>
        <w:t xml:space="preserve">1.Електрогазозварник зайнятий різанням та ручним зварюванням металів – 12%      </w:t>
      </w:r>
    </w:p>
    <w:p w:rsidR="000E4C84" w:rsidRDefault="000E4C84" w:rsidP="00CA08F1">
      <w:pPr>
        <w:tabs>
          <w:tab w:val="left" w:pos="0"/>
        </w:tabs>
        <w:ind w:right="-286"/>
        <w:rPr>
          <w:sz w:val="28"/>
          <w:szCs w:val="28"/>
        </w:rPr>
      </w:pPr>
    </w:p>
    <w:p w:rsidR="000E4C84" w:rsidRDefault="000E4C84" w:rsidP="00CA08F1">
      <w:pPr>
        <w:tabs>
          <w:tab w:val="left" w:pos="0"/>
        </w:tabs>
        <w:ind w:right="-286"/>
        <w:rPr>
          <w:sz w:val="28"/>
          <w:szCs w:val="28"/>
        </w:rPr>
      </w:pPr>
      <w:r>
        <w:rPr>
          <w:sz w:val="28"/>
          <w:szCs w:val="28"/>
        </w:rPr>
        <w:t xml:space="preserve">2.Тракторист-машиніст с/г виробництва – 8%   </w:t>
      </w:r>
    </w:p>
    <w:p w:rsidR="000E4C84" w:rsidRDefault="000E4C84" w:rsidP="00CA08F1">
      <w:pPr>
        <w:tabs>
          <w:tab w:val="left" w:pos="0"/>
        </w:tabs>
        <w:ind w:right="-286"/>
        <w:rPr>
          <w:sz w:val="28"/>
          <w:szCs w:val="28"/>
        </w:rPr>
      </w:pPr>
    </w:p>
    <w:p w:rsidR="000E4C84" w:rsidRDefault="000E4C84" w:rsidP="00CA08F1">
      <w:pPr>
        <w:tabs>
          <w:tab w:val="left" w:pos="0"/>
        </w:tabs>
        <w:ind w:right="-286"/>
        <w:rPr>
          <w:sz w:val="28"/>
          <w:szCs w:val="28"/>
        </w:rPr>
      </w:pPr>
      <w:r>
        <w:rPr>
          <w:sz w:val="28"/>
          <w:szCs w:val="28"/>
        </w:rPr>
        <w:t>3.Машиніст крана автомобільного – 4%</w:t>
      </w:r>
    </w:p>
    <w:p w:rsidR="000E4C84" w:rsidRDefault="000E4C84" w:rsidP="00CA08F1">
      <w:pPr>
        <w:tabs>
          <w:tab w:val="left" w:pos="0"/>
        </w:tabs>
        <w:ind w:right="-286"/>
        <w:rPr>
          <w:sz w:val="28"/>
          <w:szCs w:val="28"/>
        </w:rPr>
      </w:pPr>
    </w:p>
    <w:p w:rsidR="000E4C84" w:rsidRDefault="000E4C84" w:rsidP="00CA08F1">
      <w:pPr>
        <w:tabs>
          <w:tab w:val="left" w:pos="0"/>
          <w:tab w:val="left" w:pos="426"/>
        </w:tabs>
        <w:ind w:right="-286"/>
        <w:rPr>
          <w:sz w:val="28"/>
          <w:szCs w:val="28"/>
        </w:rPr>
      </w:pPr>
    </w:p>
    <w:p w:rsidR="000E4C84" w:rsidRDefault="000E4C84" w:rsidP="00CA08F1">
      <w:pPr>
        <w:tabs>
          <w:tab w:val="left" w:pos="0"/>
          <w:tab w:val="left" w:pos="426"/>
        </w:tabs>
        <w:ind w:right="-286"/>
        <w:rPr>
          <w:sz w:val="28"/>
          <w:szCs w:val="28"/>
        </w:rPr>
      </w:pPr>
    </w:p>
    <w:p w:rsidR="000E4C84" w:rsidRDefault="000E4C84" w:rsidP="00CA08F1">
      <w:pPr>
        <w:tabs>
          <w:tab w:val="left" w:pos="0"/>
          <w:tab w:val="left" w:pos="426"/>
        </w:tabs>
        <w:ind w:right="-286"/>
        <w:rPr>
          <w:sz w:val="28"/>
          <w:szCs w:val="28"/>
        </w:rPr>
      </w:pPr>
    </w:p>
    <w:p w:rsidR="000E4C84" w:rsidRDefault="000E4C84" w:rsidP="00CA08F1">
      <w:pPr>
        <w:tabs>
          <w:tab w:val="left" w:pos="0"/>
          <w:tab w:val="left" w:pos="426"/>
        </w:tabs>
        <w:ind w:right="-286"/>
        <w:rPr>
          <w:sz w:val="28"/>
          <w:szCs w:val="28"/>
        </w:rPr>
      </w:pPr>
    </w:p>
    <w:p w:rsidR="000E4C84" w:rsidRDefault="000E4C84" w:rsidP="00CA08F1">
      <w:pPr>
        <w:tabs>
          <w:tab w:val="left" w:pos="0"/>
          <w:tab w:val="left" w:pos="426"/>
        </w:tabs>
        <w:ind w:right="-286"/>
        <w:rPr>
          <w:sz w:val="28"/>
          <w:szCs w:val="28"/>
        </w:rPr>
      </w:pPr>
    </w:p>
    <w:p w:rsidR="000E4C84" w:rsidRDefault="000E4C84" w:rsidP="00CA08F1">
      <w:pPr>
        <w:tabs>
          <w:tab w:val="left" w:pos="0"/>
          <w:tab w:val="left" w:pos="426"/>
        </w:tabs>
        <w:ind w:right="-286"/>
        <w:rPr>
          <w:sz w:val="28"/>
          <w:szCs w:val="28"/>
        </w:rPr>
      </w:pPr>
    </w:p>
    <w:p w:rsidR="000E4C84" w:rsidRDefault="000E4C84" w:rsidP="00CA08F1">
      <w:pPr>
        <w:tabs>
          <w:tab w:val="left" w:pos="0"/>
          <w:tab w:val="left" w:pos="426"/>
        </w:tabs>
        <w:ind w:right="-286"/>
        <w:rPr>
          <w:sz w:val="28"/>
          <w:szCs w:val="28"/>
        </w:rPr>
      </w:pPr>
      <w:r>
        <w:rPr>
          <w:sz w:val="28"/>
          <w:szCs w:val="28"/>
        </w:rPr>
        <w:t>Головний  бухгалтер</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М.Ю.Ступак  </w:t>
      </w:r>
    </w:p>
    <w:p w:rsidR="000E4C84" w:rsidRDefault="000E4C84" w:rsidP="00CA08F1">
      <w:pPr>
        <w:tabs>
          <w:tab w:val="left" w:pos="0"/>
          <w:tab w:val="left" w:pos="426"/>
        </w:tabs>
        <w:ind w:right="-286"/>
        <w:rPr>
          <w:sz w:val="28"/>
          <w:szCs w:val="28"/>
        </w:rPr>
      </w:pPr>
    </w:p>
    <w:p w:rsidR="000E4C84" w:rsidRDefault="000E4C84" w:rsidP="00CA08F1">
      <w:pPr>
        <w:tabs>
          <w:tab w:val="left" w:pos="0"/>
          <w:tab w:val="left" w:pos="426"/>
        </w:tabs>
        <w:ind w:right="-286"/>
        <w:rPr>
          <w:sz w:val="28"/>
          <w:szCs w:val="28"/>
        </w:rPr>
      </w:pPr>
    </w:p>
    <w:p w:rsidR="000E4C84" w:rsidRPr="0081171B" w:rsidRDefault="000E4C84" w:rsidP="00CA08F1">
      <w:pPr>
        <w:tabs>
          <w:tab w:val="left" w:pos="0"/>
          <w:tab w:val="left" w:pos="426"/>
        </w:tabs>
        <w:ind w:right="-286"/>
        <w:rPr>
          <w:sz w:val="28"/>
          <w:szCs w:val="28"/>
        </w:rPr>
      </w:pPr>
      <w:r>
        <w:rPr>
          <w:sz w:val="28"/>
          <w:szCs w:val="28"/>
        </w:rPr>
        <w:t>Інженер з ОП</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А.Г.Нестеренко</w:t>
      </w:r>
    </w:p>
    <w:p w:rsidR="000E4C84" w:rsidRDefault="000E4C84" w:rsidP="00CA08F1"/>
    <w:p w:rsidR="000E4C84" w:rsidRDefault="000E4C84" w:rsidP="00CA08F1"/>
    <w:p w:rsidR="000E4C84" w:rsidRDefault="000E4C84" w:rsidP="00CA08F1"/>
    <w:p w:rsidR="000E4C84" w:rsidRDefault="000E4C84" w:rsidP="00CA08F1"/>
    <w:p w:rsidR="000E4C84" w:rsidRDefault="000E4C84" w:rsidP="00CA08F1"/>
    <w:p w:rsidR="000E4C84" w:rsidRDefault="000E4C84" w:rsidP="00CA08F1"/>
    <w:p w:rsidR="000E4C84" w:rsidRDefault="000E4C84" w:rsidP="00CA08F1"/>
    <w:p w:rsidR="000E4C84" w:rsidRDefault="000E4C84" w:rsidP="00CA08F1"/>
    <w:p w:rsidR="000E4C84" w:rsidRDefault="000E4C84" w:rsidP="00CA08F1"/>
    <w:p w:rsidR="000E4C84" w:rsidRDefault="000E4C84" w:rsidP="00CA08F1"/>
    <w:p w:rsidR="000E4C84" w:rsidRDefault="000E4C84" w:rsidP="00CA08F1"/>
    <w:p w:rsidR="000E4C84" w:rsidRDefault="000E4C84" w:rsidP="00CA08F1"/>
    <w:p w:rsidR="000E4C84" w:rsidRDefault="000E4C84" w:rsidP="00CA08F1"/>
    <w:p w:rsidR="000E4C84" w:rsidRDefault="000E4C84" w:rsidP="00CA08F1"/>
    <w:p w:rsidR="000E4C84" w:rsidRDefault="000E4C84" w:rsidP="00CA08F1"/>
    <w:p w:rsidR="000E4C84" w:rsidRDefault="000E4C84" w:rsidP="00CA08F1"/>
    <w:p w:rsidR="000E4C84" w:rsidRPr="005720D7" w:rsidRDefault="000E4C84" w:rsidP="00CA08F1">
      <w:pPr>
        <w:ind w:firstLine="708"/>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Додаток № 9</w:t>
      </w:r>
    </w:p>
    <w:p w:rsidR="000E4C84" w:rsidRDefault="000E4C84" w:rsidP="00CA08F1">
      <w:pPr>
        <w:jc w:val="center"/>
        <w:rPr>
          <w:sz w:val="28"/>
          <w:szCs w:val="28"/>
        </w:rPr>
      </w:pPr>
    </w:p>
    <w:p w:rsidR="000E4C84" w:rsidRPr="003E0EE5" w:rsidRDefault="000E4C84" w:rsidP="00CA08F1">
      <w:pPr>
        <w:rPr>
          <w:sz w:val="20"/>
          <w:szCs w:val="20"/>
        </w:rPr>
      </w:pPr>
      <w:r>
        <w:rPr>
          <w:sz w:val="28"/>
          <w:szCs w:val="28"/>
        </w:rPr>
        <w:t xml:space="preserve">Погоджено          </w:t>
      </w:r>
      <w:r>
        <w:rPr>
          <w:sz w:val="28"/>
          <w:szCs w:val="28"/>
        </w:rPr>
        <w:tab/>
      </w:r>
      <w:r>
        <w:rPr>
          <w:sz w:val="28"/>
          <w:szCs w:val="28"/>
        </w:rPr>
        <w:tab/>
      </w:r>
      <w:r>
        <w:rPr>
          <w:sz w:val="28"/>
          <w:szCs w:val="28"/>
        </w:rPr>
        <w:tab/>
      </w:r>
      <w:r>
        <w:rPr>
          <w:sz w:val="28"/>
          <w:szCs w:val="28"/>
        </w:rPr>
        <w:tab/>
      </w:r>
      <w:r>
        <w:rPr>
          <w:sz w:val="28"/>
          <w:szCs w:val="28"/>
        </w:rPr>
        <w:tab/>
        <w:t xml:space="preserve">             Затверджую</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E4C84" w:rsidRPr="0027451B" w:rsidRDefault="000E4C84" w:rsidP="00CA08F1">
      <w:pPr>
        <w:tabs>
          <w:tab w:val="left" w:pos="4076"/>
        </w:tabs>
        <w:rPr>
          <w:sz w:val="20"/>
          <w:szCs w:val="20"/>
        </w:rPr>
      </w:pPr>
    </w:p>
    <w:p w:rsidR="000E4C84" w:rsidRPr="0027451B" w:rsidRDefault="000E4C84" w:rsidP="00CA08F1">
      <w:pPr>
        <w:tabs>
          <w:tab w:val="left" w:pos="4076"/>
        </w:tabs>
        <w:rPr>
          <w:sz w:val="20"/>
          <w:szCs w:val="20"/>
          <w:u w:val="single"/>
        </w:rPr>
      </w:pPr>
      <w:r w:rsidRPr="0027451B">
        <w:rPr>
          <w:sz w:val="20"/>
          <w:szCs w:val="20"/>
          <w:u w:val="single"/>
        </w:rPr>
        <w:t>__________________</w:t>
      </w:r>
      <w:r>
        <w:rPr>
          <w:sz w:val="20"/>
          <w:szCs w:val="20"/>
        </w:rPr>
        <w:t>О.В.Литвинов</w:t>
      </w:r>
      <w:r w:rsidRPr="00656D49">
        <w:rPr>
          <w:b/>
          <w:sz w:val="20"/>
          <w:szCs w:val="20"/>
        </w:rPr>
        <w:t xml:space="preserve">                                                        </w:t>
      </w:r>
      <w:r w:rsidRPr="0027451B">
        <w:rPr>
          <w:sz w:val="20"/>
          <w:szCs w:val="20"/>
        </w:rPr>
        <w:t>________________</w:t>
      </w:r>
      <w:r>
        <w:rPr>
          <w:sz w:val="20"/>
          <w:szCs w:val="20"/>
        </w:rPr>
        <w:t>О.В.Калита</w:t>
      </w:r>
    </w:p>
    <w:p w:rsidR="000E4C84" w:rsidRDefault="000E4C84" w:rsidP="00CA08F1">
      <w:pPr>
        <w:tabs>
          <w:tab w:val="left" w:pos="4076"/>
        </w:tabs>
        <w:rPr>
          <w:sz w:val="16"/>
          <w:szCs w:val="16"/>
        </w:rPr>
      </w:pPr>
      <w:r w:rsidRPr="0027451B">
        <w:rPr>
          <w:sz w:val="20"/>
          <w:szCs w:val="20"/>
        </w:rPr>
        <w:t xml:space="preserve">Уповноважена особа </w:t>
      </w:r>
      <w:r>
        <w:rPr>
          <w:sz w:val="20"/>
          <w:szCs w:val="20"/>
        </w:rPr>
        <w:t>від трудового</w:t>
      </w:r>
      <w:r w:rsidRPr="0027451B">
        <w:rPr>
          <w:sz w:val="16"/>
          <w:szCs w:val="16"/>
        </w:rPr>
        <w:t xml:space="preserve">                                      </w:t>
      </w:r>
      <w:r>
        <w:rPr>
          <w:sz w:val="16"/>
          <w:szCs w:val="16"/>
        </w:rPr>
        <w:t xml:space="preserve">                                   Директор ПП ”НОВГОРОД-СІВЕРСЬКІ</w:t>
      </w:r>
    </w:p>
    <w:p w:rsidR="000E4C84" w:rsidRDefault="000E4C84" w:rsidP="00CA08F1">
      <w:pPr>
        <w:tabs>
          <w:tab w:val="left" w:pos="4076"/>
        </w:tabs>
        <w:rPr>
          <w:sz w:val="16"/>
          <w:szCs w:val="16"/>
        </w:rPr>
      </w:pPr>
      <w:r>
        <w:rPr>
          <w:sz w:val="16"/>
          <w:szCs w:val="16"/>
        </w:rPr>
        <w:t xml:space="preserve"> колективу ПП « НОВГОРОД-сІВЕРСЬКІ                                                                             АГРАРНІ  ІНВЕСТИЦІЇ»”</w:t>
      </w:r>
    </w:p>
    <w:p w:rsidR="000E4C84" w:rsidRDefault="000E4C84" w:rsidP="00CA08F1">
      <w:pPr>
        <w:tabs>
          <w:tab w:val="left" w:pos="4076"/>
        </w:tabs>
        <w:rPr>
          <w:sz w:val="16"/>
          <w:szCs w:val="16"/>
        </w:rPr>
      </w:pPr>
      <w:r>
        <w:rPr>
          <w:sz w:val="16"/>
          <w:szCs w:val="16"/>
        </w:rPr>
        <w:t>АГРАРНІ ІНВЕСТИЦІЇ»</w:t>
      </w:r>
    </w:p>
    <w:p w:rsidR="000E4C84" w:rsidRPr="006665B9" w:rsidRDefault="000E4C84" w:rsidP="00CA08F1">
      <w:pPr>
        <w:tabs>
          <w:tab w:val="left" w:pos="4076"/>
        </w:tabs>
        <w:rPr>
          <w:sz w:val="16"/>
          <w:szCs w:val="16"/>
        </w:rPr>
      </w:pPr>
      <w:r>
        <w:rPr>
          <w:sz w:val="16"/>
          <w:szCs w:val="16"/>
        </w:rPr>
        <w:t xml:space="preserve">                                                                                                                                                                  М.П.</w:t>
      </w:r>
    </w:p>
    <w:p w:rsidR="000E4C84" w:rsidRDefault="000E4C84" w:rsidP="00CA08F1">
      <w:pPr>
        <w:ind w:firstLine="708"/>
        <w:rPr>
          <w:sz w:val="28"/>
          <w:szCs w:val="28"/>
        </w:rPr>
      </w:pPr>
    </w:p>
    <w:p w:rsidR="000E4C84" w:rsidRDefault="000E4C84" w:rsidP="00CA08F1"/>
    <w:p w:rsidR="000E4C84" w:rsidRDefault="000E4C84" w:rsidP="00CA08F1">
      <w:pPr>
        <w:tabs>
          <w:tab w:val="left" w:pos="0"/>
        </w:tabs>
        <w:ind w:right="-286"/>
        <w:rPr>
          <w:sz w:val="28"/>
          <w:szCs w:val="28"/>
        </w:rPr>
      </w:pPr>
      <w:r>
        <w:tab/>
      </w:r>
      <w:r>
        <w:tab/>
      </w:r>
      <w:r>
        <w:tab/>
      </w:r>
      <w:r>
        <w:tab/>
      </w:r>
      <w:r>
        <w:tab/>
      </w:r>
      <w:r>
        <w:rPr>
          <w:sz w:val="40"/>
          <w:szCs w:val="40"/>
        </w:rPr>
        <w:t xml:space="preserve">Перелік </w:t>
      </w:r>
      <w:r>
        <w:rPr>
          <w:sz w:val="28"/>
          <w:szCs w:val="28"/>
        </w:rPr>
        <w:t xml:space="preserve">   </w:t>
      </w:r>
    </w:p>
    <w:p w:rsidR="000E4C84" w:rsidRPr="004C52E7" w:rsidRDefault="000E4C84" w:rsidP="00CA08F1">
      <w:pPr>
        <w:tabs>
          <w:tab w:val="left" w:pos="0"/>
        </w:tabs>
        <w:ind w:right="-286"/>
      </w:pPr>
      <w:r>
        <w:rPr>
          <w:sz w:val="28"/>
          <w:szCs w:val="28"/>
        </w:rPr>
        <w:t xml:space="preserve"> </w:t>
      </w:r>
    </w:p>
    <w:p w:rsidR="000E4C84" w:rsidRDefault="000E4C84" w:rsidP="00CA08F1">
      <w:pPr>
        <w:tabs>
          <w:tab w:val="left" w:pos="0"/>
        </w:tabs>
        <w:ind w:right="-286"/>
        <w:rPr>
          <w:sz w:val="28"/>
          <w:szCs w:val="28"/>
        </w:rPr>
      </w:pPr>
      <w:r>
        <w:rPr>
          <w:sz w:val="28"/>
          <w:szCs w:val="28"/>
        </w:rPr>
        <w:t xml:space="preserve">      Професій  працюючих,зайнятих на роботах з шкідливими умовами праці,котрі мають право на отримання безкоштовно молока 0,5 літрів за зміну</w:t>
      </w:r>
    </w:p>
    <w:p w:rsidR="000E4C84" w:rsidRDefault="000E4C84" w:rsidP="00CA08F1">
      <w:pPr>
        <w:tabs>
          <w:tab w:val="left" w:pos="0"/>
        </w:tabs>
        <w:ind w:right="-286"/>
        <w:rPr>
          <w:sz w:val="40"/>
          <w:szCs w:val="40"/>
        </w:rPr>
      </w:pPr>
    </w:p>
    <w:p w:rsidR="000E4C84" w:rsidRDefault="000E4C84" w:rsidP="00CA08F1">
      <w:pPr>
        <w:tabs>
          <w:tab w:val="left" w:pos="0"/>
        </w:tabs>
        <w:ind w:right="-286"/>
        <w:rPr>
          <w:sz w:val="28"/>
          <w:szCs w:val="28"/>
        </w:rPr>
      </w:pPr>
      <w:r>
        <w:rPr>
          <w:sz w:val="28"/>
          <w:szCs w:val="28"/>
        </w:rPr>
        <w:t xml:space="preserve">1.Електрогазозварник зайнятий різанням та ручним зварюванням металів </w:t>
      </w:r>
    </w:p>
    <w:p w:rsidR="000E4C84" w:rsidRDefault="000E4C84" w:rsidP="00CA08F1">
      <w:pPr>
        <w:tabs>
          <w:tab w:val="left" w:pos="0"/>
        </w:tabs>
        <w:ind w:right="-286"/>
        <w:rPr>
          <w:sz w:val="28"/>
          <w:szCs w:val="28"/>
        </w:rPr>
      </w:pPr>
    </w:p>
    <w:p w:rsidR="000E4C84" w:rsidRDefault="000E4C84" w:rsidP="00CA08F1">
      <w:pPr>
        <w:tabs>
          <w:tab w:val="left" w:pos="0"/>
        </w:tabs>
        <w:ind w:right="-286"/>
        <w:rPr>
          <w:sz w:val="28"/>
          <w:szCs w:val="28"/>
        </w:rPr>
      </w:pPr>
      <w:r>
        <w:rPr>
          <w:sz w:val="28"/>
          <w:szCs w:val="28"/>
        </w:rPr>
        <w:t xml:space="preserve">2.Водій бензовозу   </w:t>
      </w:r>
    </w:p>
    <w:p w:rsidR="000E4C84" w:rsidRDefault="000E4C84" w:rsidP="00CA08F1">
      <w:pPr>
        <w:tabs>
          <w:tab w:val="left" w:pos="0"/>
        </w:tabs>
        <w:ind w:right="-286"/>
        <w:rPr>
          <w:sz w:val="28"/>
          <w:szCs w:val="28"/>
        </w:rPr>
      </w:pPr>
    </w:p>
    <w:p w:rsidR="000E4C84" w:rsidRDefault="000E4C84" w:rsidP="00CA08F1">
      <w:pPr>
        <w:tabs>
          <w:tab w:val="left" w:pos="0"/>
        </w:tabs>
        <w:ind w:right="-286"/>
        <w:rPr>
          <w:sz w:val="28"/>
          <w:szCs w:val="28"/>
        </w:rPr>
      </w:pPr>
      <w:r>
        <w:rPr>
          <w:sz w:val="28"/>
          <w:szCs w:val="28"/>
        </w:rPr>
        <w:t xml:space="preserve">3.Заправник ПММ  </w:t>
      </w:r>
    </w:p>
    <w:p w:rsidR="000E4C84" w:rsidRDefault="000E4C84" w:rsidP="00CA08F1">
      <w:pPr>
        <w:tabs>
          <w:tab w:val="left" w:pos="0"/>
        </w:tabs>
        <w:ind w:right="-286"/>
        <w:rPr>
          <w:sz w:val="28"/>
          <w:szCs w:val="28"/>
        </w:rPr>
      </w:pPr>
    </w:p>
    <w:p w:rsidR="000E4C84" w:rsidRDefault="000E4C84" w:rsidP="00CA08F1">
      <w:pPr>
        <w:tabs>
          <w:tab w:val="left" w:pos="0"/>
        </w:tabs>
        <w:ind w:right="-286"/>
        <w:rPr>
          <w:sz w:val="28"/>
          <w:szCs w:val="28"/>
        </w:rPr>
      </w:pPr>
      <w:r>
        <w:rPr>
          <w:sz w:val="28"/>
          <w:szCs w:val="28"/>
        </w:rPr>
        <w:t xml:space="preserve">4.Підсобний робітник зайнятий на роботах по внесенню пестицидів та агрохімікатів  </w:t>
      </w:r>
    </w:p>
    <w:p w:rsidR="000E4C84" w:rsidRDefault="000E4C84" w:rsidP="00CA08F1">
      <w:pPr>
        <w:tabs>
          <w:tab w:val="left" w:pos="0"/>
        </w:tabs>
        <w:ind w:right="-286"/>
        <w:rPr>
          <w:sz w:val="28"/>
          <w:szCs w:val="28"/>
        </w:rPr>
      </w:pPr>
    </w:p>
    <w:p w:rsidR="000E4C84" w:rsidRDefault="000E4C84" w:rsidP="00CA08F1">
      <w:pPr>
        <w:tabs>
          <w:tab w:val="left" w:pos="0"/>
        </w:tabs>
        <w:ind w:right="-286"/>
        <w:rPr>
          <w:sz w:val="28"/>
          <w:szCs w:val="28"/>
        </w:rPr>
      </w:pPr>
      <w:r>
        <w:rPr>
          <w:sz w:val="28"/>
          <w:szCs w:val="28"/>
        </w:rPr>
        <w:t xml:space="preserve">5.Обліковець зайнятий на роботах по внесенню пестицидів та агрохімікатів   </w:t>
      </w:r>
    </w:p>
    <w:p w:rsidR="000E4C84" w:rsidRDefault="000E4C84" w:rsidP="00CA08F1">
      <w:pPr>
        <w:tabs>
          <w:tab w:val="left" w:pos="0"/>
        </w:tabs>
        <w:ind w:right="-286"/>
        <w:rPr>
          <w:sz w:val="28"/>
          <w:szCs w:val="28"/>
        </w:rPr>
      </w:pPr>
      <w:r>
        <w:rPr>
          <w:sz w:val="28"/>
          <w:szCs w:val="28"/>
        </w:rPr>
        <w:t xml:space="preserve"> </w:t>
      </w:r>
    </w:p>
    <w:p w:rsidR="000E4C84" w:rsidRDefault="000E4C84" w:rsidP="00CA08F1">
      <w:pPr>
        <w:tabs>
          <w:tab w:val="left" w:pos="0"/>
        </w:tabs>
        <w:ind w:right="-286"/>
        <w:rPr>
          <w:sz w:val="28"/>
          <w:szCs w:val="28"/>
        </w:rPr>
      </w:pPr>
      <w:r>
        <w:rPr>
          <w:sz w:val="28"/>
          <w:szCs w:val="28"/>
        </w:rPr>
        <w:t xml:space="preserve"> 6.Тракторист-машиніст сільськогосподарського виробництва </w:t>
      </w:r>
    </w:p>
    <w:p w:rsidR="000E4C84" w:rsidRDefault="000E4C84" w:rsidP="00CA08F1">
      <w:pPr>
        <w:tabs>
          <w:tab w:val="left" w:pos="0"/>
        </w:tabs>
        <w:ind w:right="-286"/>
        <w:rPr>
          <w:sz w:val="28"/>
          <w:szCs w:val="28"/>
        </w:rPr>
      </w:pPr>
    </w:p>
    <w:p w:rsidR="000E4C84" w:rsidRDefault="000E4C84" w:rsidP="00CA08F1">
      <w:pPr>
        <w:tabs>
          <w:tab w:val="left" w:pos="0"/>
        </w:tabs>
        <w:ind w:right="-286"/>
        <w:rPr>
          <w:sz w:val="28"/>
          <w:szCs w:val="28"/>
        </w:rPr>
      </w:pPr>
      <w:r>
        <w:rPr>
          <w:sz w:val="28"/>
          <w:szCs w:val="28"/>
        </w:rPr>
        <w:t>Примітка: молоко видається при умовах,що працюючі зайняті на даних роботах не менше 50% за зміну і тільки в дні фактичної роботи</w:t>
      </w:r>
    </w:p>
    <w:p w:rsidR="000E4C84" w:rsidRDefault="000E4C84" w:rsidP="00CA08F1">
      <w:pPr>
        <w:tabs>
          <w:tab w:val="left" w:pos="0"/>
        </w:tabs>
        <w:ind w:right="-286"/>
        <w:rPr>
          <w:sz w:val="28"/>
          <w:szCs w:val="28"/>
        </w:rPr>
      </w:pPr>
    </w:p>
    <w:p w:rsidR="000E4C84" w:rsidRDefault="000E4C84" w:rsidP="00CA08F1">
      <w:pPr>
        <w:tabs>
          <w:tab w:val="left" w:pos="0"/>
          <w:tab w:val="left" w:pos="426"/>
        </w:tabs>
        <w:ind w:right="-286"/>
        <w:rPr>
          <w:sz w:val="28"/>
          <w:szCs w:val="28"/>
        </w:rPr>
      </w:pPr>
    </w:p>
    <w:p w:rsidR="000E4C84" w:rsidRDefault="000E4C84" w:rsidP="00CA08F1">
      <w:pPr>
        <w:tabs>
          <w:tab w:val="left" w:pos="0"/>
          <w:tab w:val="left" w:pos="426"/>
        </w:tabs>
        <w:ind w:right="-286"/>
        <w:rPr>
          <w:sz w:val="28"/>
          <w:szCs w:val="28"/>
        </w:rPr>
      </w:pPr>
    </w:p>
    <w:p w:rsidR="000E4C84" w:rsidRDefault="000E4C84" w:rsidP="00CA08F1">
      <w:pPr>
        <w:tabs>
          <w:tab w:val="left" w:pos="0"/>
          <w:tab w:val="left" w:pos="426"/>
        </w:tabs>
        <w:ind w:right="-286"/>
        <w:rPr>
          <w:sz w:val="28"/>
          <w:szCs w:val="28"/>
        </w:rPr>
      </w:pPr>
    </w:p>
    <w:p w:rsidR="000E4C84" w:rsidRDefault="000E4C84" w:rsidP="00CA08F1">
      <w:pPr>
        <w:tabs>
          <w:tab w:val="left" w:pos="0"/>
          <w:tab w:val="left" w:pos="426"/>
        </w:tabs>
        <w:ind w:right="-286"/>
        <w:rPr>
          <w:sz w:val="28"/>
          <w:szCs w:val="28"/>
        </w:rPr>
      </w:pPr>
    </w:p>
    <w:p w:rsidR="000E4C84" w:rsidRDefault="000E4C84" w:rsidP="00CA08F1">
      <w:pPr>
        <w:tabs>
          <w:tab w:val="left" w:pos="0"/>
          <w:tab w:val="left" w:pos="426"/>
        </w:tabs>
        <w:ind w:right="-286"/>
        <w:rPr>
          <w:sz w:val="28"/>
          <w:szCs w:val="28"/>
        </w:rPr>
      </w:pPr>
    </w:p>
    <w:p w:rsidR="000E4C84" w:rsidRDefault="000E4C84" w:rsidP="00CA08F1">
      <w:pPr>
        <w:tabs>
          <w:tab w:val="left" w:pos="0"/>
          <w:tab w:val="left" w:pos="426"/>
        </w:tabs>
        <w:ind w:right="-286"/>
        <w:rPr>
          <w:sz w:val="28"/>
          <w:szCs w:val="28"/>
        </w:rPr>
      </w:pPr>
    </w:p>
    <w:p w:rsidR="000E4C84" w:rsidRDefault="000E4C84" w:rsidP="00CA08F1">
      <w:pPr>
        <w:tabs>
          <w:tab w:val="left" w:pos="0"/>
          <w:tab w:val="left" w:pos="426"/>
        </w:tabs>
        <w:ind w:right="-286"/>
        <w:rPr>
          <w:sz w:val="28"/>
          <w:szCs w:val="28"/>
        </w:rPr>
      </w:pPr>
      <w:r>
        <w:rPr>
          <w:sz w:val="28"/>
          <w:szCs w:val="28"/>
        </w:rPr>
        <w:t>Головний  бухгалтер</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М.Ю.Ступак  </w:t>
      </w:r>
    </w:p>
    <w:p w:rsidR="000E4C84" w:rsidRDefault="000E4C84" w:rsidP="00CA08F1">
      <w:pPr>
        <w:tabs>
          <w:tab w:val="left" w:pos="0"/>
          <w:tab w:val="left" w:pos="426"/>
        </w:tabs>
        <w:ind w:right="-286"/>
        <w:rPr>
          <w:sz w:val="28"/>
          <w:szCs w:val="28"/>
        </w:rPr>
      </w:pPr>
    </w:p>
    <w:p w:rsidR="000E4C84" w:rsidRDefault="000E4C84" w:rsidP="00CA08F1">
      <w:pPr>
        <w:tabs>
          <w:tab w:val="left" w:pos="0"/>
          <w:tab w:val="left" w:pos="426"/>
        </w:tabs>
        <w:ind w:right="-286"/>
        <w:rPr>
          <w:sz w:val="28"/>
          <w:szCs w:val="28"/>
        </w:rPr>
      </w:pPr>
    </w:p>
    <w:p w:rsidR="000E4C84" w:rsidRPr="0081171B" w:rsidRDefault="000E4C84" w:rsidP="00CA08F1">
      <w:pPr>
        <w:tabs>
          <w:tab w:val="left" w:pos="0"/>
          <w:tab w:val="left" w:pos="426"/>
        </w:tabs>
        <w:ind w:right="-286"/>
        <w:rPr>
          <w:sz w:val="28"/>
          <w:szCs w:val="28"/>
        </w:rPr>
      </w:pPr>
      <w:r>
        <w:rPr>
          <w:sz w:val="28"/>
          <w:szCs w:val="28"/>
        </w:rPr>
        <w:t>Інженер з ОП</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А.Г.Нестеренко</w:t>
      </w:r>
    </w:p>
    <w:p w:rsidR="000E4C84" w:rsidRDefault="000E4C84" w:rsidP="00CA08F1"/>
    <w:p w:rsidR="000E4C84" w:rsidRDefault="000E4C84" w:rsidP="00CA08F1"/>
    <w:p w:rsidR="000E4C84" w:rsidRDefault="000E4C84" w:rsidP="00031689"/>
    <w:p w:rsidR="000E4C84" w:rsidRDefault="000E4C84" w:rsidP="00031689">
      <w:pPr>
        <w:rPr>
          <w:sz w:val="28"/>
          <w:szCs w:val="28"/>
        </w:rPr>
      </w:pPr>
    </w:p>
    <w:p w:rsidR="000E4C84" w:rsidRDefault="000E4C84" w:rsidP="00031689">
      <w:pPr>
        <w:rPr>
          <w:sz w:val="28"/>
          <w:szCs w:val="28"/>
        </w:rPr>
      </w:pPr>
    </w:p>
    <w:p w:rsidR="000E4C84" w:rsidRDefault="000E4C84" w:rsidP="00031689">
      <w:pPr>
        <w:rPr>
          <w:sz w:val="28"/>
          <w:szCs w:val="28"/>
        </w:rPr>
      </w:pPr>
    </w:p>
    <w:p w:rsidR="000E4C84" w:rsidRPr="005720D7" w:rsidRDefault="000E4C84" w:rsidP="00CA08F1">
      <w:pPr>
        <w:jc w:val="center"/>
        <w:rPr>
          <w:sz w:val="20"/>
          <w:szCs w:val="20"/>
        </w:rPr>
      </w:pP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w:t>
      </w:r>
      <w:r>
        <w:rPr>
          <w:sz w:val="20"/>
          <w:szCs w:val="20"/>
        </w:rPr>
        <w:t>Додаток № 12</w:t>
      </w:r>
    </w:p>
    <w:p w:rsidR="000E4C84" w:rsidRDefault="000E4C84" w:rsidP="00CA08F1">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p>
    <w:p w:rsidR="000E4C84" w:rsidRPr="003E0EE5" w:rsidRDefault="000E4C84" w:rsidP="00CA08F1">
      <w:pPr>
        <w:rPr>
          <w:sz w:val="20"/>
          <w:szCs w:val="20"/>
        </w:rPr>
      </w:pPr>
      <w:r>
        <w:rPr>
          <w:sz w:val="28"/>
          <w:szCs w:val="28"/>
        </w:rPr>
        <w:t xml:space="preserve">Погоджено          </w:t>
      </w:r>
      <w:r>
        <w:rPr>
          <w:sz w:val="28"/>
          <w:szCs w:val="28"/>
        </w:rPr>
        <w:tab/>
      </w:r>
      <w:r>
        <w:rPr>
          <w:sz w:val="28"/>
          <w:szCs w:val="28"/>
        </w:rPr>
        <w:tab/>
      </w:r>
      <w:r>
        <w:rPr>
          <w:sz w:val="28"/>
          <w:szCs w:val="28"/>
        </w:rPr>
        <w:tab/>
      </w:r>
      <w:r>
        <w:rPr>
          <w:sz w:val="28"/>
          <w:szCs w:val="28"/>
        </w:rPr>
        <w:tab/>
      </w:r>
      <w:r>
        <w:rPr>
          <w:sz w:val="28"/>
          <w:szCs w:val="28"/>
        </w:rPr>
        <w:tab/>
        <w:t xml:space="preserve">            Затверджую</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E4C84" w:rsidRPr="0027451B" w:rsidRDefault="000E4C84" w:rsidP="00CA08F1">
      <w:pPr>
        <w:tabs>
          <w:tab w:val="left" w:pos="4076"/>
        </w:tabs>
        <w:rPr>
          <w:sz w:val="20"/>
          <w:szCs w:val="20"/>
        </w:rPr>
      </w:pPr>
    </w:p>
    <w:p w:rsidR="000E4C84" w:rsidRPr="0027451B" w:rsidRDefault="000E4C84" w:rsidP="00CA08F1">
      <w:pPr>
        <w:tabs>
          <w:tab w:val="left" w:pos="4076"/>
        </w:tabs>
        <w:rPr>
          <w:sz w:val="20"/>
          <w:szCs w:val="20"/>
          <w:u w:val="single"/>
        </w:rPr>
      </w:pPr>
      <w:r w:rsidRPr="0027451B">
        <w:rPr>
          <w:sz w:val="20"/>
          <w:szCs w:val="20"/>
          <w:u w:val="single"/>
        </w:rPr>
        <w:t>__________________</w:t>
      </w:r>
      <w:r>
        <w:rPr>
          <w:sz w:val="20"/>
          <w:szCs w:val="20"/>
        </w:rPr>
        <w:t>О.В.Литвинов</w:t>
      </w:r>
      <w:r w:rsidRPr="00656D49">
        <w:rPr>
          <w:b/>
          <w:sz w:val="20"/>
          <w:szCs w:val="20"/>
        </w:rPr>
        <w:t xml:space="preserve">                                                        </w:t>
      </w:r>
      <w:r w:rsidRPr="0027451B">
        <w:rPr>
          <w:sz w:val="20"/>
          <w:szCs w:val="20"/>
        </w:rPr>
        <w:t>________________</w:t>
      </w:r>
      <w:r>
        <w:rPr>
          <w:sz w:val="20"/>
          <w:szCs w:val="20"/>
        </w:rPr>
        <w:t>О.В.Калита</w:t>
      </w:r>
    </w:p>
    <w:p w:rsidR="000E4C84" w:rsidRDefault="000E4C84" w:rsidP="00CA08F1">
      <w:pPr>
        <w:tabs>
          <w:tab w:val="left" w:pos="4076"/>
        </w:tabs>
        <w:rPr>
          <w:sz w:val="16"/>
          <w:szCs w:val="16"/>
        </w:rPr>
      </w:pPr>
      <w:r w:rsidRPr="0027451B">
        <w:rPr>
          <w:sz w:val="20"/>
          <w:szCs w:val="20"/>
        </w:rPr>
        <w:t xml:space="preserve">Уповноважена особа </w:t>
      </w:r>
      <w:r>
        <w:rPr>
          <w:sz w:val="20"/>
          <w:szCs w:val="20"/>
        </w:rPr>
        <w:t>від трудового</w:t>
      </w:r>
      <w:r w:rsidRPr="0027451B">
        <w:rPr>
          <w:sz w:val="16"/>
          <w:szCs w:val="16"/>
        </w:rPr>
        <w:t xml:space="preserve">                                                                     </w:t>
      </w:r>
      <w:r>
        <w:rPr>
          <w:sz w:val="16"/>
          <w:szCs w:val="16"/>
        </w:rPr>
        <w:t xml:space="preserve">   </w:t>
      </w:r>
      <w:r w:rsidRPr="0027451B">
        <w:rPr>
          <w:sz w:val="16"/>
          <w:szCs w:val="16"/>
        </w:rPr>
        <w:t xml:space="preserve"> </w:t>
      </w:r>
      <w:r>
        <w:rPr>
          <w:sz w:val="16"/>
          <w:szCs w:val="16"/>
        </w:rPr>
        <w:t>Директор ПП ”НОВГОРОД-СІВЕРСЬКІ</w:t>
      </w:r>
    </w:p>
    <w:p w:rsidR="000E4C84" w:rsidRDefault="000E4C84" w:rsidP="00CA08F1">
      <w:pPr>
        <w:tabs>
          <w:tab w:val="left" w:pos="4076"/>
        </w:tabs>
        <w:rPr>
          <w:sz w:val="16"/>
          <w:szCs w:val="16"/>
        </w:rPr>
      </w:pPr>
      <w:r>
        <w:rPr>
          <w:sz w:val="16"/>
          <w:szCs w:val="16"/>
        </w:rPr>
        <w:t>колективу ПП «НОВГОРОД-СІВЕРСЬКІ                                                                             АГРАРНІ  ІНВЕСТИЦІЇ»”</w:t>
      </w:r>
    </w:p>
    <w:p w:rsidR="000E4C84" w:rsidRDefault="000E4C84" w:rsidP="00CA08F1">
      <w:pPr>
        <w:tabs>
          <w:tab w:val="left" w:pos="4076"/>
        </w:tabs>
        <w:rPr>
          <w:sz w:val="16"/>
          <w:szCs w:val="16"/>
        </w:rPr>
      </w:pPr>
      <w:r>
        <w:rPr>
          <w:sz w:val="16"/>
          <w:szCs w:val="16"/>
        </w:rPr>
        <w:t>АГРАРНІ ІНВЕСТИЦІЇ»</w:t>
      </w:r>
    </w:p>
    <w:p w:rsidR="000E4C84" w:rsidRPr="006665B9" w:rsidRDefault="000E4C84" w:rsidP="00CA08F1">
      <w:pPr>
        <w:tabs>
          <w:tab w:val="left" w:pos="4076"/>
        </w:tabs>
        <w:rPr>
          <w:sz w:val="16"/>
          <w:szCs w:val="16"/>
        </w:rPr>
      </w:pPr>
      <w:r>
        <w:rPr>
          <w:sz w:val="16"/>
          <w:szCs w:val="16"/>
        </w:rPr>
        <w:t xml:space="preserve">                                                                                                                                                                  М.П.</w:t>
      </w:r>
    </w:p>
    <w:p w:rsidR="000E4C84" w:rsidRDefault="000E4C84" w:rsidP="00CA08F1">
      <w:pPr>
        <w:ind w:firstLine="708"/>
        <w:rPr>
          <w:sz w:val="28"/>
          <w:szCs w:val="28"/>
        </w:rPr>
      </w:pPr>
    </w:p>
    <w:p w:rsidR="000E4C84" w:rsidRDefault="000E4C84" w:rsidP="00CA08F1"/>
    <w:p w:rsidR="000E4C84" w:rsidRDefault="000E4C84" w:rsidP="00CA08F1">
      <w:pPr>
        <w:tabs>
          <w:tab w:val="left" w:pos="0"/>
        </w:tabs>
        <w:ind w:right="-286"/>
        <w:rPr>
          <w:sz w:val="28"/>
          <w:szCs w:val="28"/>
        </w:rPr>
      </w:pPr>
      <w:r>
        <w:tab/>
      </w:r>
      <w:r>
        <w:tab/>
      </w:r>
      <w:r>
        <w:tab/>
      </w:r>
      <w:r>
        <w:tab/>
      </w:r>
      <w:r>
        <w:tab/>
      </w:r>
      <w:r>
        <w:rPr>
          <w:sz w:val="40"/>
          <w:szCs w:val="40"/>
        </w:rPr>
        <w:t xml:space="preserve">Перелік </w:t>
      </w:r>
      <w:r>
        <w:rPr>
          <w:sz w:val="28"/>
          <w:szCs w:val="28"/>
        </w:rPr>
        <w:t xml:space="preserve">   </w:t>
      </w:r>
    </w:p>
    <w:p w:rsidR="000E4C84" w:rsidRDefault="000E4C84" w:rsidP="00CA08F1">
      <w:pPr>
        <w:tabs>
          <w:tab w:val="left" w:pos="0"/>
        </w:tabs>
        <w:ind w:right="-286"/>
        <w:rPr>
          <w:sz w:val="28"/>
          <w:szCs w:val="28"/>
        </w:rPr>
      </w:pPr>
      <w:r>
        <w:rPr>
          <w:sz w:val="28"/>
          <w:szCs w:val="28"/>
        </w:rPr>
        <w:t xml:space="preserve">порушень,за які працівники господарства позбавляються винагороди                        за підсумками роботи за рік повністю,або частково  </w:t>
      </w:r>
    </w:p>
    <w:p w:rsidR="000E4C84" w:rsidRDefault="000E4C84" w:rsidP="00CA08F1">
      <w:pPr>
        <w:tabs>
          <w:tab w:val="left" w:pos="0"/>
        </w:tabs>
        <w:ind w:right="-286"/>
        <w:rPr>
          <w:sz w:val="28"/>
          <w:szCs w:val="28"/>
        </w:rPr>
      </w:pPr>
    </w:p>
    <w:p w:rsidR="000E4C84" w:rsidRDefault="000E4C84" w:rsidP="00CA08F1">
      <w:pPr>
        <w:tabs>
          <w:tab w:val="left" w:pos="0"/>
        </w:tabs>
        <w:ind w:right="-286"/>
        <w:rPr>
          <w:sz w:val="28"/>
          <w:szCs w:val="28"/>
        </w:rPr>
      </w:pPr>
      <w:r>
        <w:rPr>
          <w:sz w:val="28"/>
          <w:szCs w:val="28"/>
        </w:rPr>
        <w:t xml:space="preserve">   1.Працівники господарства,які допустили прогули,винагороди по підсумкам роботи за рік позбавляються повністю.  </w:t>
      </w:r>
    </w:p>
    <w:p w:rsidR="000E4C84" w:rsidRDefault="000E4C84" w:rsidP="00CA08F1">
      <w:pPr>
        <w:tabs>
          <w:tab w:val="left" w:pos="0"/>
        </w:tabs>
        <w:ind w:right="-286"/>
        <w:rPr>
          <w:sz w:val="28"/>
          <w:szCs w:val="28"/>
        </w:rPr>
      </w:pPr>
      <w:r>
        <w:rPr>
          <w:sz w:val="28"/>
          <w:szCs w:val="28"/>
        </w:rPr>
        <w:t xml:space="preserve">    2.Працівники,які допустили у поточному році грубі порушення правил техніки  безпеки,позбавляються винагороди повністю,або частково(50%).  </w:t>
      </w:r>
    </w:p>
    <w:p w:rsidR="000E4C84" w:rsidRDefault="000E4C84" w:rsidP="00CA08F1">
      <w:pPr>
        <w:tabs>
          <w:tab w:val="left" w:pos="0"/>
        </w:tabs>
        <w:ind w:right="-286"/>
        <w:rPr>
          <w:sz w:val="28"/>
          <w:szCs w:val="28"/>
        </w:rPr>
      </w:pPr>
      <w:r>
        <w:rPr>
          <w:sz w:val="28"/>
          <w:szCs w:val="28"/>
        </w:rPr>
        <w:t xml:space="preserve">    3.Працівники господарства,які допустили крадіжку,пияцтво,винагороду за річні результати роботи не одержують.  </w:t>
      </w:r>
    </w:p>
    <w:p w:rsidR="000E4C84" w:rsidRDefault="000E4C84" w:rsidP="00CA08F1">
      <w:pPr>
        <w:tabs>
          <w:tab w:val="left" w:pos="0"/>
        </w:tabs>
        <w:ind w:right="-286"/>
        <w:rPr>
          <w:sz w:val="28"/>
          <w:szCs w:val="28"/>
        </w:rPr>
      </w:pPr>
      <w:r>
        <w:rPr>
          <w:sz w:val="28"/>
          <w:szCs w:val="28"/>
        </w:rPr>
        <w:t xml:space="preserve">    4.Повністю,або часково позбавляються винагороди працівники,які допустили брак,поломку техніки,тощо(в залежності від шкоди,заподіяної господарству).  </w:t>
      </w:r>
    </w:p>
    <w:p w:rsidR="000E4C84" w:rsidRDefault="000E4C84" w:rsidP="00CA08F1">
      <w:pPr>
        <w:tabs>
          <w:tab w:val="left" w:pos="0"/>
        </w:tabs>
        <w:ind w:right="-286"/>
        <w:rPr>
          <w:sz w:val="28"/>
          <w:szCs w:val="28"/>
        </w:rPr>
      </w:pPr>
      <w:r>
        <w:rPr>
          <w:sz w:val="28"/>
          <w:szCs w:val="28"/>
        </w:rPr>
        <w:t xml:space="preserve">     5.Часково(50%) позбавляються винагороди працівники,які допустили порушення трудової дисципліни (запізнення на роботу,передчасне залишення робочого місця).  </w:t>
      </w:r>
    </w:p>
    <w:p w:rsidR="000E4C84" w:rsidRDefault="000E4C84" w:rsidP="00CA08F1">
      <w:pPr>
        <w:tabs>
          <w:tab w:val="left" w:pos="0"/>
        </w:tabs>
        <w:ind w:right="-286"/>
        <w:rPr>
          <w:sz w:val="28"/>
          <w:szCs w:val="28"/>
        </w:rPr>
      </w:pPr>
      <w:r>
        <w:rPr>
          <w:sz w:val="28"/>
          <w:szCs w:val="28"/>
        </w:rPr>
        <w:t xml:space="preserve">     6.Працівники господарства,які допустили порушення протипожежної безпеки,позбавляються винагороди повністю,або частково.</w:t>
      </w:r>
    </w:p>
    <w:p w:rsidR="000E4C84" w:rsidRDefault="000E4C84" w:rsidP="00CA08F1">
      <w:pPr>
        <w:jc w:val="center"/>
        <w:rPr>
          <w:sz w:val="28"/>
          <w:szCs w:val="28"/>
        </w:rPr>
      </w:pPr>
    </w:p>
    <w:p w:rsidR="000E4C84" w:rsidRPr="00E82193" w:rsidRDefault="000E4C84" w:rsidP="00CA08F1">
      <w:pPr>
        <w:rPr>
          <w:sz w:val="28"/>
          <w:szCs w:val="28"/>
        </w:rPr>
      </w:pPr>
    </w:p>
    <w:p w:rsidR="000E4C84" w:rsidRPr="00E82193" w:rsidRDefault="000E4C84" w:rsidP="00CA08F1">
      <w:pPr>
        <w:rPr>
          <w:sz w:val="28"/>
          <w:szCs w:val="28"/>
        </w:rPr>
      </w:pPr>
    </w:p>
    <w:p w:rsidR="000E4C84" w:rsidRPr="00E82193" w:rsidRDefault="000E4C84" w:rsidP="00CA08F1">
      <w:pPr>
        <w:rPr>
          <w:sz w:val="28"/>
          <w:szCs w:val="28"/>
        </w:rPr>
      </w:pPr>
    </w:p>
    <w:p w:rsidR="000E4C84" w:rsidRPr="00E82193" w:rsidRDefault="000E4C84" w:rsidP="00CA08F1">
      <w:pPr>
        <w:rPr>
          <w:sz w:val="28"/>
          <w:szCs w:val="28"/>
        </w:rPr>
      </w:pPr>
    </w:p>
    <w:p w:rsidR="000E4C84" w:rsidRPr="00E82193" w:rsidRDefault="000E4C84" w:rsidP="00CA08F1">
      <w:pPr>
        <w:rPr>
          <w:sz w:val="28"/>
          <w:szCs w:val="28"/>
        </w:rPr>
      </w:pPr>
    </w:p>
    <w:p w:rsidR="000E4C84" w:rsidRDefault="000E4C84" w:rsidP="00CA08F1">
      <w:pPr>
        <w:rPr>
          <w:sz w:val="28"/>
          <w:szCs w:val="28"/>
        </w:rPr>
      </w:pPr>
    </w:p>
    <w:p w:rsidR="000E4C84" w:rsidRDefault="000E4C84" w:rsidP="00CA08F1">
      <w:pPr>
        <w:rPr>
          <w:sz w:val="28"/>
          <w:szCs w:val="28"/>
        </w:rPr>
      </w:pPr>
    </w:p>
    <w:p w:rsidR="000E4C84" w:rsidRDefault="000E4C84" w:rsidP="00CA08F1">
      <w:pPr>
        <w:rPr>
          <w:sz w:val="28"/>
          <w:szCs w:val="28"/>
        </w:rPr>
      </w:pPr>
    </w:p>
    <w:p w:rsidR="000E4C84" w:rsidRDefault="000E4C84" w:rsidP="00CA08F1">
      <w:pPr>
        <w:rPr>
          <w:sz w:val="28"/>
          <w:szCs w:val="28"/>
        </w:rPr>
      </w:pPr>
    </w:p>
    <w:p w:rsidR="000E4C84" w:rsidRDefault="000E4C84" w:rsidP="00CA08F1">
      <w:pPr>
        <w:rPr>
          <w:sz w:val="28"/>
          <w:szCs w:val="28"/>
        </w:rPr>
      </w:pPr>
    </w:p>
    <w:p w:rsidR="000E4C84" w:rsidRDefault="000E4C84" w:rsidP="00CA08F1">
      <w:pPr>
        <w:rPr>
          <w:sz w:val="28"/>
          <w:szCs w:val="28"/>
        </w:rPr>
      </w:pPr>
    </w:p>
    <w:p w:rsidR="000E4C84" w:rsidRDefault="000E4C84" w:rsidP="00CA08F1">
      <w:pPr>
        <w:rPr>
          <w:sz w:val="28"/>
          <w:szCs w:val="28"/>
        </w:rPr>
      </w:pPr>
    </w:p>
    <w:p w:rsidR="000E4C84" w:rsidRDefault="000E4C84" w:rsidP="00CA08F1">
      <w:pPr>
        <w:rPr>
          <w:sz w:val="28"/>
          <w:szCs w:val="28"/>
        </w:rPr>
      </w:pPr>
    </w:p>
    <w:p w:rsidR="000E4C84" w:rsidRDefault="000E4C84" w:rsidP="00CA08F1">
      <w:pPr>
        <w:rPr>
          <w:sz w:val="28"/>
          <w:szCs w:val="28"/>
        </w:rPr>
      </w:pPr>
    </w:p>
    <w:p w:rsidR="000E4C84" w:rsidRDefault="000E4C84" w:rsidP="00CA08F1">
      <w:pPr>
        <w:rPr>
          <w:sz w:val="28"/>
          <w:szCs w:val="28"/>
        </w:rPr>
      </w:pPr>
    </w:p>
    <w:p w:rsidR="000E4C84" w:rsidRPr="0066388A" w:rsidRDefault="000E4C84" w:rsidP="00CA08F1">
      <w:pPr>
        <w:rPr>
          <w:sz w:val="28"/>
          <w:szCs w:val="28"/>
          <w:lang w:val="en-US"/>
        </w:rPr>
      </w:pPr>
      <w:bookmarkStart w:id="0" w:name="_GoBack"/>
      <w:bookmarkEnd w:id="0"/>
    </w:p>
    <w:p w:rsidR="000E4C84" w:rsidRDefault="000E4C84" w:rsidP="00CA08F1">
      <w:pPr>
        <w:rPr>
          <w:sz w:val="28"/>
          <w:szCs w:val="28"/>
        </w:rPr>
      </w:pPr>
    </w:p>
    <w:p w:rsidR="000E4C84" w:rsidRPr="003B1667" w:rsidRDefault="000E4C84" w:rsidP="00CA08F1">
      <w:pPr>
        <w:jc w:val="center"/>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0"/>
          <w:szCs w:val="20"/>
        </w:rPr>
        <w:t>Додаток № 13</w:t>
      </w:r>
    </w:p>
    <w:p w:rsidR="000E4C84" w:rsidRPr="003E0EE5" w:rsidRDefault="000E4C84" w:rsidP="00CA08F1">
      <w:pPr>
        <w:rPr>
          <w:sz w:val="20"/>
          <w:szCs w:val="20"/>
        </w:rPr>
      </w:pPr>
      <w:r>
        <w:rPr>
          <w:sz w:val="28"/>
          <w:szCs w:val="28"/>
        </w:rPr>
        <w:t xml:space="preserve">Погоджено          </w:t>
      </w:r>
      <w:r>
        <w:rPr>
          <w:sz w:val="28"/>
          <w:szCs w:val="28"/>
        </w:rPr>
        <w:tab/>
      </w:r>
      <w:r>
        <w:rPr>
          <w:sz w:val="28"/>
          <w:szCs w:val="28"/>
        </w:rPr>
        <w:tab/>
      </w:r>
      <w:r>
        <w:rPr>
          <w:sz w:val="28"/>
          <w:szCs w:val="28"/>
        </w:rPr>
        <w:tab/>
      </w:r>
      <w:r>
        <w:rPr>
          <w:sz w:val="28"/>
          <w:szCs w:val="28"/>
        </w:rPr>
        <w:tab/>
      </w:r>
      <w:r>
        <w:rPr>
          <w:sz w:val="28"/>
          <w:szCs w:val="28"/>
        </w:rPr>
        <w:tab/>
        <w:t xml:space="preserve">             Затверджую</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E4C84" w:rsidRPr="0027451B" w:rsidRDefault="000E4C84" w:rsidP="00CA08F1">
      <w:pPr>
        <w:tabs>
          <w:tab w:val="left" w:pos="4076"/>
        </w:tabs>
        <w:rPr>
          <w:sz w:val="20"/>
          <w:szCs w:val="20"/>
        </w:rPr>
      </w:pPr>
    </w:p>
    <w:p w:rsidR="000E4C84" w:rsidRPr="0027451B" w:rsidRDefault="000E4C84" w:rsidP="00CA08F1">
      <w:pPr>
        <w:tabs>
          <w:tab w:val="left" w:pos="4076"/>
        </w:tabs>
        <w:rPr>
          <w:sz w:val="20"/>
          <w:szCs w:val="20"/>
          <w:u w:val="single"/>
        </w:rPr>
      </w:pPr>
      <w:r w:rsidRPr="0027451B">
        <w:rPr>
          <w:sz w:val="20"/>
          <w:szCs w:val="20"/>
          <w:u w:val="single"/>
        </w:rPr>
        <w:t>__________________</w:t>
      </w:r>
      <w:r>
        <w:rPr>
          <w:sz w:val="20"/>
          <w:szCs w:val="20"/>
        </w:rPr>
        <w:t>О.В.Литвинов</w:t>
      </w:r>
      <w:r w:rsidRPr="00656D49">
        <w:rPr>
          <w:b/>
          <w:sz w:val="20"/>
          <w:szCs w:val="20"/>
        </w:rPr>
        <w:t xml:space="preserve">                                                        </w:t>
      </w:r>
      <w:r w:rsidRPr="0027451B">
        <w:rPr>
          <w:sz w:val="20"/>
          <w:szCs w:val="20"/>
        </w:rPr>
        <w:t>________________</w:t>
      </w:r>
      <w:r>
        <w:rPr>
          <w:sz w:val="20"/>
          <w:szCs w:val="20"/>
        </w:rPr>
        <w:t>О.В.Калита</w:t>
      </w:r>
    </w:p>
    <w:p w:rsidR="000E4C84" w:rsidRDefault="000E4C84" w:rsidP="00CA08F1">
      <w:pPr>
        <w:tabs>
          <w:tab w:val="left" w:pos="4076"/>
        </w:tabs>
        <w:rPr>
          <w:sz w:val="16"/>
          <w:szCs w:val="16"/>
        </w:rPr>
      </w:pPr>
      <w:r w:rsidRPr="0027451B">
        <w:rPr>
          <w:sz w:val="20"/>
          <w:szCs w:val="20"/>
        </w:rPr>
        <w:t>Уповноважена особа</w:t>
      </w:r>
      <w:r>
        <w:rPr>
          <w:sz w:val="20"/>
          <w:szCs w:val="20"/>
        </w:rPr>
        <w:t xml:space="preserve"> від трудового</w:t>
      </w:r>
      <w:r w:rsidRPr="0027451B">
        <w:rPr>
          <w:sz w:val="20"/>
          <w:szCs w:val="20"/>
        </w:rPr>
        <w:t xml:space="preserve"> </w:t>
      </w:r>
      <w:r w:rsidRPr="0027451B">
        <w:rPr>
          <w:sz w:val="16"/>
          <w:szCs w:val="16"/>
        </w:rPr>
        <w:t xml:space="preserve">                                                                     </w:t>
      </w:r>
      <w:r>
        <w:rPr>
          <w:sz w:val="16"/>
          <w:szCs w:val="16"/>
        </w:rPr>
        <w:t xml:space="preserve"> </w:t>
      </w:r>
      <w:r w:rsidRPr="0027451B">
        <w:rPr>
          <w:sz w:val="16"/>
          <w:szCs w:val="16"/>
        </w:rPr>
        <w:t xml:space="preserve"> </w:t>
      </w:r>
      <w:r>
        <w:rPr>
          <w:sz w:val="16"/>
          <w:szCs w:val="16"/>
        </w:rPr>
        <w:t>Директор ПП ”НОВГОРОД-СІВЕРСЬКІ</w:t>
      </w:r>
    </w:p>
    <w:p w:rsidR="000E4C84" w:rsidRDefault="000E4C84" w:rsidP="00CA08F1">
      <w:pPr>
        <w:tabs>
          <w:tab w:val="left" w:pos="4076"/>
        </w:tabs>
        <w:rPr>
          <w:sz w:val="16"/>
          <w:szCs w:val="16"/>
        </w:rPr>
      </w:pPr>
      <w:r>
        <w:rPr>
          <w:sz w:val="16"/>
          <w:szCs w:val="16"/>
        </w:rPr>
        <w:t xml:space="preserve"> колективу ПП «НОВГОРОД-СІВЕРСЬКІ                                                                           АГРАРНІ  ІНВЕСТИЦІЇ»”</w:t>
      </w:r>
    </w:p>
    <w:p w:rsidR="000E4C84" w:rsidRDefault="000E4C84" w:rsidP="00CA08F1">
      <w:pPr>
        <w:tabs>
          <w:tab w:val="left" w:pos="4076"/>
        </w:tabs>
        <w:rPr>
          <w:sz w:val="16"/>
          <w:szCs w:val="16"/>
        </w:rPr>
      </w:pPr>
      <w:r>
        <w:rPr>
          <w:sz w:val="16"/>
          <w:szCs w:val="16"/>
        </w:rPr>
        <w:t>АГРАРНІ ІНВЕСТИЦІЇ»</w:t>
      </w:r>
    </w:p>
    <w:p w:rsidR="000E4C84" w:rsidRPr="006665B9" w:rsidRDefault="000E4C84" w:rsidP="00CA08F1">
      <w:pPr>
        <w:tabs>
          <w:tab w:val="left" w:pos="4076"/>
        </w:tabs>
        <w:rPr>
          <w:sz w:val="16"/>
          <w:szCs w:val="16"/>
        </w:rPr>
      </w:pPr>
      <w:r>
        <w:rPr>
          <w:sz w:val="16"/>
          <w:szCs w:val="16"/>
        </w:rPr>
        <w:t xml:space="preserve">                                                                                                                                                                  М.П.</w:t>
      </w:r>
    </w:p>
    <w:p w:rsidR="000E4C84" w:rsidRDefault="000E4C84" w:rsidP="00CA08F1">
      <w:pPr>
        <w:ind w:firstLine="708"/>
        <w:rPr>
          <w:sz w:val="28"/>
          <w:szCs w:val="28"/>
        </w:rPr>
      </w:pPr>
    </w:p>
    <w:p w:rsidR="000E4C84" w:rsidRDefault="000E4C84" w:rsidP="00CA08F1"/>
    <w:p w:rsidR="000E4C84" w:rsidRPr="00257B3A" w:rsidRDefault="000E4C84" w:rsidP="00CA08F1">
      <w:pPr>
        <w:tabs>
          <w:tab w:val="left" w:pos="0"/>
        </w:tabs>
        <w:ind w:right="-286"/>
        <w:rPr>
          <w:sz w:val="28"/>
          <w:szCs w:val="28"/>
        </w:rPr>
      </w:pPr>
      <w:r>
        <w:tab/>
      </w:r>
      <w:r>
        <w:tab/>
      </w:r>
      <w:r>
        <w:tab/>
      </w:r>
      <w:r>
        <w:tab/>
      </w:r>
      <w:r>
        <w:tab/>
      </w:r>
      <w:r w:rsidRPr="00257B3A">
        <w:rPr>
          <w:sz w:val="28"/>
          <w:szCs w:val="28"/>
        </w:rPr>
        <w:t xml:space="preserve">Норми  </w:t>
      </w:r>
    </w:p>
    <w:p w:rsidR="000E4C84" w:rsidRPr="00257B3A" w:rsidRDefault="000E4C84" w:rsidP="00CA08F1">
      <w:pPr>
        <w:tabs>
          <w:tab w:val="left" w:pos="0"/>
        </w:tabs>
        <w:ind w:right="-286"/>
        <w:rPr>
          <w:sz w:val="28"/>
          <w:szCs w:val="28"/>
        </w:rPr>
      </w:pPr>
      <w:r w:rsidRPr="00257B3A">
        <w:rPr>
          <w:sz w:val="28"/>
          <w:szCs w:val="28"/>
        </w:rPr>
        <w:t xml:space="preserve">гранично допустимих навантажень для жінок та неповнолітніх при переміщенні тяжких речей вручну  </w:t>
      </w:r>
    </w:p>
    <w:p w:rsidR="000E4C84" w:rsidRPr="00257B3A" w:rsidRDefault="000E4C84" w:rsidP="00CA08F1">
      <w:pPr>
        <w:tabs>
          <w:tab w:val="left" w:pos="0"/>
        </w:tabs>
        <w:ind w:right="-286"/>
        <w:rPr>
          <w:sz w:val="28"/>
          <w:szCs w:val="28"/>
        </w:rPr>
      </w:pPr>
    </w:p>
    <w:p w:rsidR="000E4C84" w:rsidRPr="00257B3A" w:rsidRDefault="000E4C84" w:rsidP="00CA08F1">
      <w:pPr>
        <w:tabs>
          <w:tab w:val="left" w:pos="0"/>
        </w:tabs>
        <w:ind w:right="-286"/>
        <w:rPr>
          <w:sz w:val="28"/>
          <w:szCs w:val="28"/>
        </w:rPr>
      </w:pPr>
    </w:p>
    <w:p w:rsidR="000E4C84" w:rsidRPr="00257B3A" w:rsidRDefault="000E4C84" w:rsidP="00CA08F1">
      <w:pPr>
        <w:tabs>
          <w:tab w:val="left" w:pos="0"/>
        </w:tabs>
        <w:ind w:right="-286"/>
        <w:rPr>
          <w:sz w:val="28"/>
          <w:szCs w:val="28"/>
        </w:rPr>
      </w:pPr>
      <w:r w:rsidRPr="00257B3A">
        <w:rPr>
          <w:sz w:val="28"/>
          <w:szCs w:val="28"/>
        </w:rPr>
        <w:t xml:space="preserve">    1.Забороняється залучати жінок до робіт,які пов’язані із постійним,протягом робочої зміни,переміщенням вантажів масою понад 7 кг.Дозволяється виконання робіт по підніманню,переміщенню вантажів,масою,яка перевищує 7 кг.,але не більше 10 кг.,при чергуванні з іншою роботою(до двох разів на годину).Причому в обох випадках сумарна маса вантажу,який переміщується протягом кожної години робочої зміни,не повинна перевищувати з робочої поверхні – 350 кг.,а з підлоги – 175 кг.(Рівнем робочої поверхні вважається робочий рівень стола).У масу переміщуваного вантажу включається маса тари і упаковки.  </w:t>
      </w:r>
    </w:p>
    <w:p w:rsidR="000E4C84" w:rsidRPr="00257B3A" w:rsidRDefault="000E4C84" w:rsidP="00CA08F1">
      <w:pPr>
        <w:tabs>
          <w:tab w:val="left" w:pos="0"/>
        </w:tabs>
        <w:ind w:right="-286"/>
        <w:rPr>
          <w:sz w:val="28"/>
          <w:szCs w:val="28"/>
        </w:rPr>
      </w:pPr>
      <w:r w:rsidRPr="00257B3A">
        <w:rPr>
          <w:sz w:val="28"/>
          <w:szCs w:val="28"/>
        </w:rPr>
        <w:t xml:space="preserve">     При переміщенні вантажу на візках або в контейнерах докладене зусилля не повинно перевищувати 10 кг.(Граничні норми підіймання і переміщення тяжких речей жінками,затверджені наказом Міністерства охорони здоров’я України від 10 грудня1993 року № 241 зареєстровані Мінюстом України.    </w:t>
      </w:r>
    </w:p>
    <w:p w:rsidR="000E4C84" w:rsidRPr="00257B3A" w:rsidRDefault="000E4C84" w:rsidP="00CA08F1">
      <w:pPr>
        <w:tabs>
          <w:tab w:val="left" w:pos="0"/>
        </w:tabs>
        <w:ind w:right="-286"/>
        <w:rPr>
          <w:sz w:val="28"/>
          <w:szCs w:val="28"/>
        </w:rPr>
      </w:pPr>
    </w:p>
    <w:p w:rsidR="000E4C84" w:rsidRPr="00257B3A" w:rsidRDefault="000E4C84" w:rsidP="00CA08F1">
      <w:pPr>
        <w:tabs>
          <w:tab w:val="left" w:pos="0"/>
        </w:tabs>
        <w:ind w:right="-286"/>
        <w:rPr>
          <w:sz w:val="28"/>
          <w:szCs w:val="28"/>
        </w:rPr>
      </w:pPr>
      <w:r w:rsidRPr="00257B3A">
        <w:rPr>
          <w:sz w:val="28"/>
          <w:szCs w:val="28"/>
        </w:rPr>
        <w:t xml:space="preserve">     2.Неповнолітні віком до 18 років ні в якому разі не повинні призначатися на роботи,які полягають виключно у перенесенні або пересуванні тяжких речей,якщо їх вага перевищує 4,1 кг.  </w:t>
      </w:r>
    </w:p>
    <w:p w:rsidR="000E4C84" w:rsidRPr="00257B3A" w:rsidRDefault="000E4C84" w:rsidP="00CA08F1">
      <w:pPr>
        <w:tabs>
          <w:tab w:val="left" w:pos="0"/>
        </w:tabs>
        <w:ind w:right="-286"/>
        <w:rPr>
          <w:sz w:val="28"/>
          <w:szCs w:val="28"/>
        </w:rPr>
      </w:pPr>
      <w:r w:rsidRPr="00257B3A">
        <w:rPr>
          <w:sz w:val="28"/>
          <w:szCs w:val="28"/>
        </w:rPr>
        <w:t xml:space="preserve">      Перенесення і пересування тяжких речей неповнолітніми як чоловічої так і жіночої статі в межах нижчезазначених норм допускається лише у тих випадках,коли це пов’язано з виконанням ними постійної роботи,і займає не більш як1/3 їх робочого часу.  </w:t>
      </w:r>
    </w:p>
    <w:p w:rsidR="000E4C84" w:rsidRPr="00257B3A" w:rsidRDefault="000E4C84" w:rsidP="00CA08F1">
      <w:pPr>
        <w:tabs>
          <w:tab w:val="left" w:pos="0"/>
        </w:tabs>
        <w:ind w:right="-286"/>
        <w:rPr>
          <w:sz w:val="28"/>
          <w:szCs w:val="28"/>
        </w:rPr>
      </w:pPr>
      <w:r w:rsidRPr="00257B3A">
        <w:rPr>
          <w:sz w:val="28"/>
          <w:szCs w:val="28"/>
        </w:rPr>
        <w:t xml:space="preserve">      Для неповнолітніх віком від 16 до 18 років установлено такі граничні норми перенесення і пересування тяжких речей на кожного окремого працівника:  </w:t>
      </w:r>
    </w:p>
    <w:p w:rsidR="000E4C84" w:rsidRPr="00257B3A" w:rsidRDefault="000E4C84" w:rsidP="00CA08F1">
      <w:pPr>
        <w:tabs>
          <w:tab w:val="left" w:pos="0"/>
        </w:tabs>
        <w:ind w:right="-286"/>
        <w:rPr>
          <w:sz w:val="28"/>
          <w:szCs w:val="28"/>
        </w:rPr>
      </w:pPr>
      <w:r w:rsidRPr="00257B3A">
        <w:rPr>
          <w:sz w:val="28"/>
          <w:szCs w:val="28"/>
        </w:rPr>
        <w:t xml:space="preserve">   а) перенесення тяжких речей для неповнолітніх чоловічої статі – 16,4 кг.,жіночої статі – 6,25 кг.;   </w:t>
      </w:r>
    </w:p>
    <w:p w:rsidR="000E4C84" w:rsidRPr="00257B3A" w:rsidRDefault="000E4C84" w:rsidP="00CA08F1">
      <w:pPr>
        <w:tabs>
          <w:tab w:val="left" w:pos="0"/>
        </w:tabs>
        <w:ind w:right="-286"/>
        <w:rPr>
          <w:sz w:val="28"/>
          <w:szCs w:val="28"/>
        </w:rPr>
      </w:pPr>
      <w:r w:rsidRPr="00257B3A">
        <w:rPr>
          <w:sz w:val="28"/>
          <w:szCs w:val="28"/>
        </w:rPr>
        <w:t xml:space="preserve">    б) пересування тяжких речей у вагонетках по рейках для неповнолітніх чоловічої статі – 492 кг.,жіночої – 328 кг.;  </w:t>
      </w:r>
    </w:p>
    <w:p w:rsidR="000E4C84" w:rsidRPr="00257B3A" w:rsidRDefault="000E4C84" w:rsidP="00CA08F1">
      <w:pPr>
        <w:tabs>
          <w:tab w:val="left" w:pos="0"/>
        </w:tabs>
        <w:ind w:right="-286"/>
        <w:rPr>
          <w:sz w:val="28"/>
          <w:szCs w:val="28"/>
        </w:rPr>
      </w:pPr>
      <w:r w:rsidRPr="00257B3A">
        <w:rPr>
          <w:sz w:val="28"/>
          <w:szCs w:val="28"/>
        </w:rPr>
        <w:t xml:space="preserve">     в) пересування тяжких речей на одноколісних тачках:  </w:t>
      </w:r>
    </w:p>
    <w:p w:rsidR="000E4C84" w:rsidRPr="00257B3A" w:rsidRDefault="000E4C84" w:rsidP="00CA08F1">
      <w:pPr>
        <w:tabs>
          <w:tab w:val="left" w:pos="0"/>
        </w:tabs>
        <w:ind w:right="-286"/>
        <w:rPr>
          <w:sz w:val="28"/>
          <w:szCs w:val="28"/>
        </w:rPr>
      </w:pPr>
      <w:r w:rsidRPr="00257B3A">
        <w:rPr>
          <w:sz w:val="28"/>
          <w:szCs w:val="28"/>
        </w:rPr>
        <w:t xml:space="preserve">для неповнолітніх чоловічої статі – 49,2 кг.,жіночої статі віком до 18 років до пересування тяжких речей на тачках зовсім не допускається.  </w:t>
      </w:r>
    </w:p>
    <w:p w:rsidR="000E4C84" w:rsidRPr="00257B3A" w:rsidRDefault="000E4C84" w:rsidP="00CA08F1">
      <w:pPr>
        <w:tabs>
          <w:tab w:val="left" w:pos="0"/>
        </w:tabs>
        <w:ind w:right="-286"/>
        <w:rPr>
          <w:sz w:val="28"/>
          <w:szCs w:val="28"/>
        </w:rPr>
      </w:pPr>
      <w:r w:rsidRPr="00257B3A">
        <w:rPr>
          <w:sz w:val="28"/>
          <w:szCs w:val="28"/>
        </w:rPr>
        <w:t xml:space="preserve">Пересування тяжких речей на одноколісних тачках допускається лише по дошках,при цьому граничний підйом не повинен перевищувати 0,02;  </w:t>
      </w:r>
    </w:p>
    <w:p w:rsidR="000E4C84" w:rsidRPr="00257B3A" w:rsidRDefault="000E4C84" w:rsidP="00CA08F1">
      <w:pPr>
        <w:tabs>
          <w:tab w:val="left" w:pos="0"/>
        </w:tabs>
        <w:ind w:right="-286"/>
        <w:rPr>
          <w:sz w:val="28"/>
          <w:szCs w:val="28"/>
        </w:rPr>
      </w:pPr>
      <w:r w:rsidRPr="00257B3A">
        <w:rPr>
          <w:sz w:val="28"/>
          <w:szCs w:val="28"/>
        </w:rPr>
        <w:t xml:space="preserve">      г) пересування тяжких речей на двуколісних ручних візках: для неповнолітніх чоловічої статі – 114,8 кг.по рівній підлозі та 57,4 кг. – по нерівному грунті або бруківці.При цьому граничний підйом не може перевищувати 0,01.Неповнолітні жіночі статі віком до 18 років до пересування тяжких речей на двуколісних ручних візках зовсім не допускаються;  </w:t>
      </w:r>
    </w:p>
    <w:p w:rsidR="000E4C84" w:rsidRPr="00257B3A" w:rsidRDefault="000E4C84" w:rsidP="00CA08F1">
      <w:pPr>
        <w:tabs>
          <w:tab w:val="left" w:pos="0"/>
        </w:tabs>
        <w:ind w:right="-286"/>
        <w:rPr>
          <w:sz w:val="28"/>
          <w:szCs w:val="28"/>
          <w:lang w:val="ru-RU"/>
        </w:rPr>
      </w:pPr>
      <w:r w:rsidRPr="00257B3A">
        <w:rPr>
          <w:sz w:val="28"/>
          <w:szCs w:val="28"/>
        </w:rPr>
        <w:t xml:space="preserve">      д) пересування тяжких речей на три і чотириколісних візках: для неповнолітніх чоловічої статі – 82 кг.,жіночої – 57.4 кг. При цьому пересування тяжких речей допускається лише по рівній підлозі (асфальтовій,дерев</w:t>
      </w:r>
      <w:r w:rsidRPr="00257B3A">
        <w:rPr>
          <w:sz w:val="28"/>
          <w:szCs w:val="28"/>
          <w:lang w:val="ru-RU"/>
        </w:rPr>
        <w:t xml:space="preserve">’яній,  </w:t>
      </w:r>
    </w:p>
    <w:p w:rsidR="000E4C84" w:rsidRPr="00257B3A" w:rsidRDefault="000E4C84" w:rsidP="00CA08F1">
      <w:pPr>
        <w:tabs>
          <w:tab w:val="left" w:pos="0"/>
        </w:tabs>
        <w:ind w:right="-286"/>
        <w:rPr>
          <w:sz w:val="28"/>
          <w:szCs w:val="28"/>
          <w:lang w:val="ru-RU"/>
        </w:rPr>
      </w:pPr>
      <w:r w:rsidRPr="00257B3A">
        <w:rPr>
          <w:sz w:val="28"/>
          <w:szCs w:val="28"/>
          <w:lang w:val="ru-RU"/>
        </w:rPr>
        <w:t xml:space="preserve">плиточній,тощо – при граничному підйомі не більше 0,02).   </w:t>
      </w:r>
    </w:p>
    <w:p w:rsidR="000E4C84" w:rsidRPr="00257B3A" w:rsidRDefault="000E4C84" w:rsidP="00CA08F1">
      <w:pPr>
        <w:tabs>
          <w:tab w:val="left" w:pos="0"/>
        </w:tabs>
        <w:ind w:right="-286"/>
        <w:rPr>
          <w:sz w:val="28"/>
          <w:szCs w:val="28"/>
          <w:lang w:val="ru-RU"/>
        </w:rPr>
      </w:pPr>
      <w:r w:rsidRPr="00257B3A">
        <w:rPr>
          <w:sz w:val="28"/>
          <w:szCs w:val="28"/>
          <w:lang w:val="ru-RU"/>
        </w:rPr>
        <w:t xml:space="preserve">Усі ці вагові норми передбачають включення ваги вантажу разом з приладдям для перенесення або пересування.  </w:t>
      </w:r>
    </w:p>
    <w:p w:rsidR="000E4C84" w:rsidRPr="00257B3A" w:rsidRDefault="000E4C84" w:rsidP="00CA08F1">
      <w:pPr>
        <w:tabs>
          <w:tab w:val="left" w:pos="0"/>
        </w:tabs>
        <w:ind w:right="-286"/>
        <w:rPr>
          <w:sz w:val="28"/>
          <w:szCs w:val="28"/>
          <w:lang w:val="ru-RU"/>
        </w:rPr>
      </w:pPr>
    </w:p>
    <w:p w:rsidR="000E4C84" w:rsidRPr="00257B3A" w:rsidRDefault="000E4C84" w:rsidP="00CA08F1">
      <w:pPr>
        <w:tabs>
          <w:tab w:val="left" w:pos="0"/>
        </w:tabs>
        <w:ind w:right="-286"/>
        <w:rPr>
          <w:sz w:val="28"/>
          <w:szCs w:val="28"/>
          <w:lang w:val="ru-RU"/>
        </w:rPr>
      </w:pPr>
      <w:r w:rsidRPr="00257B3A">
        <w:rPr>
          <w:sz w:val="28"/>
          <w:szCs w:val="28"/>
          <w:lang w:val="ru-RU"/>
        </w:rPr>
        <w:t xml:space="preserve">    3. Усі особи молодше 18 років приймаються на роботу лише після попереднього медичного огляду і в подальшому,до досягнення 21 року щороку підлягають обов’язковому медичному оглядові (ст.191 КЗпП України).     </w:t>
      </w:r>
    </w:p>
    <w:p w:rsidR="000E4C84" w:rsidRPr="00257B3A" w:rsidRDefault="000E4C84" w:rsidP="00CA08F1">
      <w:pPr>
        <w:tabs>
          <w:tab w:val="left" w:pos="0"/>
        </w:tabs>
        <w:ind w:right="-286"/>
        <w:rPr>
          <w:sz w:val="28"/>
          <w:szCs w:val="28"/>
          <w:lang w:val="ru-RU"/>
        </w:rPr>
      </w:pPr>
    </w:p>
    <w:p w:rsidR="000E4C84" w:rsidRPr="00257B3A" w:rsidRDefault="000E4C84" w:rsidP="00CA08F1">
      <w:pPr>
        <w:tabs>
          <w:tab w:val="left" w:pos="0"/>
        </w:tabs>
        <w:ind w:right="-286"/>
        <w:rPr>
          <w:sz w:val="28"/>
          <w:szCs w:val="28"/>
          <w:lang w:val="ru-RU"/>
        </w:rPr>
      </w:pPr>
      <w:r w:rsidRPr="00257B3A">
        <w:rPr>
          <w:sz w:val="28"/>
          <w:szCs w:val="28"/>
          <w:lang w:val="ru-RU"/>
        </w:rPr>
        <w:t xml:space="preserve">    4.Законодавство України забороняє залучати неповнолітніх до нічних,надурочних робіт та робіт у вихідні дні (ст.192 КЗпП України).До нічних належать роботи,що виконуються з 10 години вечора до 8 години ранку (ст.54 КЗпП України).Оскільки неповнолітні не допускаються до нічних робіт вони не повинні залучатися і до чергувань у нічні години.Вечірня зміна для неповнолітніх повинна закінчуватись не пізніше як о 10 годині вечора.  </w:t>
      </w:r>
    </w:p>
    <w:p w:rsidR="000E4C84" w:rsidRPr="00257B3A" w:rsidRDefault="000E4C84" w:rsidP="00CA08F1">
      <w:pPr>
        <w:tabs>
          <w:tab w:val="left" w:pos="0"/>
        </w:tabs>
        <w:ind w:right="-286"/>
        <w:rPr>
          <w:sz w:val="28"/>
          <w:szCs w:val="28"/>
          <w:lang w:val="ru-RU"/>
        </w:rPr>
      </w:pPr>
      <w:r w:rsidRPr="00257B3A">
        <w:rPr>
          <w:sz w:val="28"/>
          <w:szCs w:val="28"/>
          <w:lang w:val="ru-RU"/>
        </w:rPr>
        <w:t xml:space="preserve">    </w:t>
      </w:r>
    </w:p>
    <w:p w:rsidR="000E4C84" w:rsidRPr="00257B3A" w:rsidRDefault="000E4C84" w:rsidP="00CA08F1">
      <w:pPr>
        <w:tabs>
          <w:tab w:val="left" w:pos="0"/>
        </w:tabs>
        <w:ind w:right="-286"/>
        <w:rPr>
          <w:sz w:val="28"/>
          <w:szCs w:val="28"/>
          <w:lang w:val="ru-RU"/>
        </w:rPr>
      </w:pPr>
      <w:r w:rsidRPr="00257B3A">
        <w:rPr>
          <w:sz w:val="28"/>
          <w:szCs w:val="28"/>
          <w:lang w:val="ru-RU"/>
        </w:rPr>
        <w:t xml:space="preserve">     5.Надурочними вважаються роботи понад встановлену тривалість робочого дня (ст.62 КЗпП України).Тривалість робочого дня для неповнолітніх працівників становить: у віці від 16 до 18 років – 36 годин на тиждень;від 15 до 16 років, а також учнів віком від 14 до 15 років,які працюють у період канікул – 24 години на тиждень.  </w:t>
      </w:r>
    </w:p>
    <w:p w:rsidR="000E4C84" w:rsidRPr="00257B3A" w:rsidRDefault="000E4C84" w:rsidP="00CA08F1">
      <w:pPr>
        <w:tabs>
          <w:tab w:val="left" w:pos="0"/>
        </w:tabs>
        <w:ind w:right="-286"/>
        <w:rPr>
          <w:sz w:val="28"/>
          <w:szCs w:val="28"/>
          <w:lang w:val="ru-RU"/>
        </w:rPr>
      </w:pPr>
    </w:p>
    <w:p w:rsidR="000E4C84" w:rsidRPr="00257B3A" w:rsidRDefault="000E4C84" w:rsidP="00CA08F1">
      <w:pPr>
        <w:tabs>
          <w:tab w:val="left" w:pos="0"/>
        </w:tabs>
        <w:ind w:right="-286"/>
        <w:rPr>
          <w:sz w:val="28"/>
          <w:szCs w:val="28"/>
          <w:lang w:val="ru-RU"/>
        </w:rPr>
      </w:pPr>
      <w:r w:rsidRPr="00257B3A">
        <w:rPr>
          <w:sz w:val="28"/>
          <w:szCs w:val="28"/>
          <w:lang w:val="ru-RU"/>
        </w:rPr>
        <w:t xml:space="preserve">     6.Неповнолітні приймаються на роботу,як правило після досягнення 16 років.За згодою одного із батьків,або особи,що його замінює,можуть як виняток,прийматися на роботу особи які досягли 15 років (ст.188 КЗпП України).  </w:t>
      </w:r>
    </w:p>
    <w:p w:rsidR="000E4C84" w:rsidRPr="00257B3A" w:rsidRDefault="000E4C84" w:rsidP="00CA08F1">
      <w:pPr>
        <w:tabs>
          <w:tab w:val="left" w:pos="0"/>
        </w:tabs>
        <w:ind w:right="-286"/>
        <w:rPr>
          <w:sz w:val="28"/>
          <w:szCs w:val="28"/>
          <w:lang w:val="ru-RU"/>
        </w:rPr>
      </w:pPr>
    </w:p>
    <w:p w:rsidR="000E4C84" w:rsidRPr="00257B3A" w:rsidRDefault="000E4C84" w:rsidP="00CA08F1">
      <w:pPr>
        <w:tabs>
          <w:tab w:val="left" w:pos="0"/>
        </w:tabs>
        <w:ind w:right="-286"/>
        <w:rPr>
          <w:sz w:val="28"/>
          <w:szCs w:val="28"/>
        </w:rPr>
      </w:pPr>
      <w:r w:rsidRPr="00257B3A">
        <w:rPr>
          <w:sz w:val="28"/>
          <w:szCs w:val="28"/>
          <w:lang w:val="ru-RU"/>
        </w:rPr>
        <w:t xml:space="preserve">    7.З метою охорони здоров’</w:t>
      </w:r>
      <w:r w:rsidRPr="00257B3A">
        <w:rPr>
          <w:sz w:val="28"/>
          <w:szCs w:val="28"/>
        </w:rPr>
        <w:t>я неповнолітніх норми виробітку встановлюються для них виходячи з норм виробітку для дорослих робітників пропорційно скороченому робочому часу для осіб,що не досягли 18 років (ст.193 КЗпП України). Заробітна плата працівникам молодше 18 років при скороченні тривалості щоденної роботи виплачується в такому ж розмірі, як працівникам відповідних категорій при повній тривалості щоденної роботи (ст.194 КЗпП України).</w:t>
      </w:r>
    </w:p>
    <w:p w:rsidR="000E4C84" w:rsidRPr="00257B3A" w:rsidRDefault="000E4C84" w:rsidP="00CA08F1">
      <w:pPr>
        <w:rPr>
          <w:sz w:val="28"/>
          <w:szCs w:val="28"/>
        </w:rPr>
      </w:pPr>
    </w:p>
    <w:p w:rsidR="000E4C84" w:rsidRPr="00257B3A" w:rsidRDefault="000E4C84" w:rsidP="00CA08F1">
      <w:pPr>
        <w:rPr>
          <w:sz w:val="28"/>
          <w:szCs w:val="28"/>
        </w:rPr>
      </w:pPr>
    </w:p>
    <w:p w:rsidR="000E4C84" w:rsidRPr="00257B3A" w:rsidRDefault="000E4C84" w:rsidP="00CA08F1">
      <w:pPr>
        <w:rPr>
          <w:sz w:val="28"/>
          <w:szCs w:val="28"/>
        </w:rPr>
      </w:pPr>
    </w:p>
    <w:p w:rsidR="000E4C84" w:rsidRPr="005A5EE7" w:rsidRDefault="000E4C84" w:rsidP="00CA08F1"/>
    <w:p w:rsidR="000E4C84" w:rsidRPr="005A5EE7" w:rsidRDefault="000E4C84" w:rsidP="00CA08F1"/>
    <w:p w:rsidR="000E4C84" w:rsidRPr="005A5EE7" w:rsidRDefault="000E4C84" w:rsidP="00CA08F1"/>
    <w:p w:rsidR="000E4C84" w:rsidRDefault="000E4C84" w:rsidP="00CA08F1">
      <w:pPr>
        <w:rPr>
          <w:sz w:val="28"/>
          <w:szCs w:val="28"/>
        </w:rPr>
      </w:pPr>
    </w:p>
    <w:p w:rsidR="000E4C84" w:rsidRDefault="000E4C84" w:rsidP="00CA08F1">
      <w:pPr>
        <w:jc w:val="center"/>
        <w:rPr>
          <w:sz w:val="28"/>
          <w:szCs w:val="28"/>
        </w:rPr>
      </w:pPr>
    </w:p>
    <w:p w:rsidR="000E4C84" w:rsidRPr="003B1667" w:rsidRDefault="000E4C84" w:rsidP="00CA08F1">
      <w:pPr>
        <w:jc w:val="center"/>
        <w:rPr>
          <w:sz w:val="20"/>
          <w:szCs w:val="20"/>
        </w:rPr>
      </w:pP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0"/>
          <w:szCs w:val="20"/>
        </w:rPr>
        <w:t>Додаток № 14</w:t>
      </w:r>
    </w:p>
    <w:p w:rsidR="000E4C84" w:rsidRPr="003E0EE5" w:rsidRDefault="000E4C84" w:rsidP="00CA08F1">
      <w:pPr>
        <w:rPr>
          <w:sz w:val="20"/>
          <w:szCs w:val="20"/>
        </w:rPr>
      </w:pPr>
      <w:r>
        <w:rPr>
          <w:sz w:val="28"/>
          <w:szCs w:val="28"/>
        </w:rPr>
        <w:t xml:space="preserve">Погоджено          </w:t>
      </w:r>
      <w:r>
        <w:rPr>
          <w:sz w:val="28"/>
          <w:szCs w:val="28"/>
        </w:rPr>
        <w:tab/>
      </w:r>
      <w:r>
        <w:rPr>
          <w:sz w:val="28"/>
          <w:szCs w:val="28"/>
        </w:rPr>
        <w:tab/>
      </w:r>
      <w:r>
        <w:rPr>
          <w:sz w:val="28"/>
          <w:szCs w:val="28"/>
        </w:rPr>
        <w:tab/>
      </w:r>
      <w:r>
        <w:rPr>
          <w:sz w:val="28"/>
          <w:szCs w:val="28"/>
        </w:rPr>
        <w:tab/>
      </w:r>
      <w:r>
        <w:rPr>
          <w:sz w:val="28"/>
          <w:szCs w:val="28"/>
        </w:rPr>
        <w:tab/>
        <w:t xml:space="preserve">             Затверджую</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E4C84" w:rsidRPr="0027451B" w:rsidRDefault="000E4C84" w:rsidP="00CA08F1">
      <w:pPr>
        <w:tabs>
          <w:tab w:val="left" w:pos="4076"/>
        </w:tabs>
        <w:rPr>
          <w:sz w:val="20"/>
          <w:szCs w:val="20"/>
        </w:rPr>
      </w:pPr>
    </w:p>
    <w:p w:rsidR="000E4C84" w:rsidRPr="0027451B" w:rsidRDefault="000E4C84" w:rsidP="00CA08F1">
      <w:pPr>
        <w:tabs>
          <w:tab w:val="left" w:pos="4076"/>
        </w:tabs>
        <w:rPr>
          <w:sz w:val="20"/>
          <w:szCs w:val="20"/>
          <w:u w:val="single"/>
        </w:rPr>
      </w:pPr>
      <w:r w:rsidRPr="0027451B">
        <w:rPr>
          <w:sz w:val="20"/>
          <w:szCs w:val="20"/>
          <w:u w:val="single"/>
        </w:rPr>
        <w:t>__________________</w:t>
      </w:r>
      <w:r>
        <w:rPr>
          <w:sz w:val="20"/>
          <w:szCs w:val="20"/>
        </w:rPr>
        <w:t>О.В.Литвинов</w:t>
      </w:r>
      <w:r w:rsidRPr="00656D49">
        <w:rPr>
          <w:b/>
          <w:sz w:val="20"/>
          <w:szCs w:val="20"/>
        </w:rPr>
        <w:t xml:space="preserve">                                                        </w:t>
      </w:r>
      <w:r w:rsidRPr="0027451B">
        <w:rPr>
          <w:sz w:val="20"/>
          <w:szCs w:val="20"/>
        </w:rPr>
        <w:t>________________</w:t>
      </w:r>
      <w:r>
        <w:rPr>
          <w:sz w:val="20"/>
          <w:szCs w:val="20"/>
        </w:rPr>
        <w:t>О.В.Калита</w:t>
      </w:r>
    </w:p>
    <w:p w:rsidR="000E4C84" w:rsidRDefault="000E4C84" w:rsidP="00CA08F1">
      <w:pPr>
        <w:tabs>
          <w:tab w:val="left" w:pos="4076"/>
        </w:tabs>
        <w:rPr>
          <w:sz w:val="16"/>
          <w:szCs w:val="16"/>
        </w:rPr>
      </w:pPr>
      <w:r w:rsidRPr="0027451B">
        <w:rPr>
          <w:sz w:val="20"/>
          <w:szCs w:val="20"/>
        </w:rPr>
        <w:t>Уповноважена особа</w:t>
      </w:r>
      <w:r>
        <w:rPr>
          <w:sz w:val="20"/>
          <w:szCs w:val="20"/>
        </w:rPr>
        <w:t xml:space="preserve"> від трудового</w:t>
      </w:r>
      <w:r w:rsidRPr="0027451B">
        <w:rPr>
          <w:sz w:val="20"/>
          <w:szCs w:val="20"/>
        </w:rPr>
        <w:t xml:space="preserve"> </w:t>
      </w:r>
      <w:r w:rsidRPr="0027451B">
        <w:rPr>
          <w:sz w:val="16"/>
          <w:szCs w:val="16"/>
        </w:rPr>
        <w:t xml:space="preserve">                                                                     </w:t>
      </w:r>
      <w:r>
        <w:rPr>
          <w:sz w:val="16"/>
          <w:szCs w:val="16"/>
        </w:rPr>
        <w:t xml:space="preserve"> </w:t>
      </w:r>
      <w:r w:rsidRPr="0027451B">
        <w:rPr>
          <w:sz w:val="16"/>
          <w:szCs w:val="16"/>
        </w:rPr>
        <w:t xml:space="preserve"> </w:t>
      </w:r>
      <w:r>
        <w:rPr>
          <w:sz w:val="16"/>
          <w:szCs w:val="16"/>
        </w:rPr>
        <w:t>Директор ПП ”НОВГОРОД-СІВЕРСЬКІ</w:t>
      </w:r>
    </w:p>
    <w:p w:rsidR="000E4C84" w:rsidRDefault="000E4C84" w:rsidP="00CA08F1">
      <w:pPr>
        <w:tabs>
          <w:tab w:val="left" w:pos="4076"/>
        </w:tabs>
        <w:rPr>
          <w:sz w:val="16"/>
          <w:szCs w:val="16"/>
        </w:rPr>
      </w:pPr>
      <w:r>
        <w:rPr>
          <w:sz w:val="16"/>
          <w:szCs w:val="16"/>
        </w:rPr>
        <w:t xml:space="preserve"> колективу ПП « НОВГОРОД-СІВЕРСЬКІ                                                                           АГРАРНІ  ІНВЕСТИЦІЇ»”</w:t>
      </w:r>
    </w:p>
    <w:p w:rsidR="000E4C84" w:rsidRDefault="000E4C84" w:rsidP="00CA08F1">
      <w:pPr>
        <w:tabs>
          <w:tab w:val="left" w:pos="4076"/>
        </w:tabs>
        <w:rPr>
          <w:sz w:val="16"/>
          <w:szCs w:val="16"/>
        </w:rPr>
      </w:pPr>
      <w:r>
        <w:rPr>
          <w:sz w:val="16"/>
          <w:szCs w:val="16"/>
        </w:rPr>
        <w:t>АГРАРНІ ІНВЕСТИЦІЇ»</w:t>
      </w:r>
    </w:p>
    <w:p w:rsidR="000E4C84" w:rsidRPr="006665B9" w:rsidRDefault="000E4C84" w:rsidP="00CA08F1">
      <w:pPr>
        <w:tabs>
          <w:tab w:val="left" w:pos="4076"/>
        </w:tabs>
        <w:rPr>
          <w:sz w:val="16"/>
          <w:szCs w:val="16"/>
        </w:rPr>
      </w:pPr>
      <w:r>
        <w:rPr>
          <w:sz w:val="16"/>
          <w:szCs w:val="16"/>
        </w:rPr>
        <w:t xml:space="preserve">                                                                                                                                                                  М.П.</w:t>
      </w:r>
    </w:p>
    <w:p w:rsidR="000E4C84" w:rsidRDefault="000E4C84" w:rsidP="00CA08F1">
      <w:pPr>
        <w:ind w:firstLine="708"/>
        <w:rPr>
          <w:sz w:val="28"/>
          <w:szCs w:val="28"/>
        </w:rPr>
      </w:pPr>
    </w:p>
    <w:p w:rsidR="000E4C84" w:rsidRDefault="000E4C84" w:rsidP="00CA08F1"/>
    <w:p w:rsidR="000E4C84" w:rsidRDefault="000E4C84" w:rsidP="00CA08F1">
      <w:pPr>
        <w:tabs>
          <w:tab w:val="left" w:pos="0"/>
        </w:tabs>
        <w:ind w:right="-286"/>
        <w:rPr>
          <w:sz w:val="32"/>
          <w:szCs w:val="32"/>
        </w:rPr>
      </w:pPr>
      <w:r>
        <w:tab/>
      </w:r>
      <w:r>
        <w:rPr>
          <w:sz w:val="40"/>
          <w:szCs w:val="40"/>
        </w:rPr>
        <w:t xml:space="preserve">Система оплати праці </w:t>
      </w:r>
      <w:r w:rsidRPr="003C625F">
        <w:rPr>
          <w:sz w:val="32"/>
          <w:szCs w:val="32"/>
        </w:rPr>
        <w:t xml:space="preserve">ПП «НОВГОРОД-СІВЕРСЬКІ      </w:t>
      </w:r>
      <w:r>
        <w:rPr>
          <w:sz w:val="32"/>
          <w:szCs w:val="32"/>
        </w:rPr>
        <w:t xml:space="preserve">    </w:t>
      </w:r>
    </w:p>
    <w:p w:rsidR="000E4C84" w:rsidRDefault="000E4C84" w:rsidP="00CA08F1">
      <w:pPr>
        <w:tabs>
          <w:tab w:val="left" w:pos="0"/>
        </w:tabs>
        <w:ind w:right="-286"/>
        <w:rPr>
          <w:sz w:val="32"/>
          <w:szCs w:val="32"/>
        </w:rPr>
      </w:pPr>
      <w:r>
        <w:rPr>
          <w:sz w:val="32"/>
          <w:szCs w:val="32"/>
        </w:rPr>
        <w:tab/>
      </w:r>
      <w:r>
        <w:rPr>
          <w:sz w:val="32"/>
          <w:szCs w:val="32"/>
        </w:rPr>
        <w:tab/>
      </w:r>
      <w:r>
        <w:rPr>
          <w:sz w:val="32"/>
          <w:szCs w:val="32"/>
        </w:rPr>
        <w:tab/>
        <w:t>АГРАРНІ ІНВЕСТИЦІЇ»</w:t>
      </w:r>
      <w:r>
        <w:rPr>
          <w:sz w:val="32"/>
          <w:szCs w:val="32"/>
        </w:rPr>
        <w:tab/>
        <w:t xml:space="preserve">  </w:t>
      </w:r>
    </w:p>
    <w:p w:rsidR="000E4C84" w:rsidRDefault="000E4C84" w:rsidP="00CA08F1">
      <w:pPr>
        <w:tabs>
          <w:tab w:val="left" w:pos="0"/>
        </w:tabs>
        <w:ind w:right="-286"/>
        <w:rPr>
          <w:sz w:val="32"/>
          <w:szCs w:val="32"/>
        </w:rPr>
      </w:pPr>
    </w:p>
    <w:p w:rsidR="000E4C84" w:rsidRDefault="000E4C84" w:rsidP="00CA08F1">
      <w:pPr>
        <w:tabs>
          <w:tab w:val="left" w:pos="0"/>
        </w:tabs>
        <w:ind w:right="-286"/>
        <w:rPr>
          <w:sz w:val="32"/>
          <w:szCs w:val="32"/>
        </w:rPr>
      </w:pPr>
    </w:p>
    <w:tbl>
      <w:tblPr>
        <w:tblpPr w:leftFromText="180" w:rightFromText="180" w:vertAnchor="text" w:tblpX="109" w:tblpY="347"/>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52"/>
        <w:gridCol w:w="5068"/>
      </w:tblGrid>
      <w:tr w:rsidR="000E4C84" w:rsidTr="00326CD2">
        <w:trPr>
          <w:trHeight w:val="664"/>
        </w:trPr>
        <w:tc>
          <w:tcPr>
            <w:tcW w:w="4860" w:type="dxa"/>
          </w:tcPr>
          <w:p w:rsidR="000E4C84" w:rsidRDefault="000E4C84" w:rsidP="00326CD2">
            <w:pPr>
              <w:tabs>
                <w:tab w:val="left" w:pos="0"/>
              </w:tabs>
              <w:ind w:right="-286"/>
              <w:jc w:val="center"/>
              <w:rPr>
                <w:sz w:val="32"/>
                <w:szCs w:val="32"/>
              </w:rPr>
            </w:pPr>
          </w:p>
          <w:p w:rsidR="000E4C84" w:rsidRDefault="000E4C84" w:rsidP="00326CD2">
            <w:pPr>
              <w:tabs>
                <w:tab w:val="left" w:pos="0"/>
              </w:tabs>
              <w:ind w:right="-286"/>
              <w:rPr>
                <w:sz w:val="32"/>
                <w:szCs w:val="32"/>
              </w:rPr>
            </w:pPr>
            <w:r>
              <w:rPr>
                <w:sz w:val="32"/>
                <w:szCs w:val="32"/>
              </w:rPr>
              <w:t xml:space="preserve">       Категорії працівників</w:t>
            </w:r>
          </w:p>
        </w:tc>
        <w:tc>
          <w:tcPr>
            <w:tcW w:w="5068" w:type="dxa"/>
          </w:tcPr>
          <w:p w:rsidR="000E4C84" w:rsidRDefault="000E4C84" w:rsidP="00326CD2">
            <w:pPr>
              <w:tabs>
                <w:tab w:val="left" w:pos="0"/>
              </w:tabs>
              <w:ind w:right="-286"/>
              <w:rPr>
                <w:sz w:val="32"/>
                <w:szCs w:val="32"/>
              </w:rPr>
            </w:pPr>
            <w:r>
              <w:rPr>
                <w:sz w:val="32"/>
                <w:szCs w:val="32"/>
              </w:rPr>
              <w:t xml:space="preserve">             </w:t>
            </w:r>
          </w:p>
          <w:p w:rsidR="000E4C84" w:rsidRDefault="000E4C84" w:rsidP="00326CD2">
            <w:pPr>
              <w:tabs>
                <w:tab w:val="left" w:pos="0"/>
              </w:tabs>
              <w:ind w:right="-286"/>
              <w:rPr>
                <w:sz w:val="32"/>
                <w:szCs w:val="32"/>
              </w:rPr>
            </w:pPr>
            <w:r>
              <w:rPr>
                <w:sz w:val="32"/>
                <w:szCs w:val="32"/>
              </w:rPr>
              <w:t xml:space="preserve">                Оплата</w:t>
            </w:r>
          </w:p>
        </w:tc>
      </w:tr>
      <w:tr w:rsidR="000E4C84" w:rsidTr="00326CD2">
        <w:trPr>
          <w:trHeight w:val="6300"/>
        </w:trPr>
        <w:tc>
          <w:tcPr>
            <w:tcW w:w="4860" w:type="dxa"/>
          </w:tcPr>
          <w:p w:rsidR="000E4C84" w:rsidRDefault="000E4C84" w:rsidP="00326CD2">
            <w:pPr>
              <w:tabs>
                <w:tab w:val="left" w:pos="0"/>
              </w:tabs>
              <w:ind w:right="-286"/>
              <w:rPr>
                <w:sz w:val="32"/>
                <w:szCs w:val="32"/>
              </w:rPr>
            </w:pPr>
          </w:p>
          <w:p w:rsidR="000E4C84" w:rsidRDefault="000E4C84" w:rsidP="00326CD2">
            <w:pPr>
              <w:tabs>
                <w:tab w:val="left" w:pos="0"/>
              </w:tabs>
              <w:ind w:right="-286"/>
              <w:rPr>
                <w:sz w:val="28"/>
                <w:szCs w:val="28"/>
              </w:rPr>
            </w:pPr>
            <w:r>
              <w:rPr>
                <w:sz w:val="28"/>
                <w:szCs w:val="28"/>
              </w:rPr>
              <w:t xml:space="preserve">Трактористи-машиністи  </w:t>
            </w:r>
          </w:p>
          <w:p w:rsidR="000E4C84" w:rsidRDefault="000E4C84" w:rsidP="00326CD2">
            <w:pPr>
              <w:tabs>
                <w:tab w:val="left" w:pos="0"/>
              </w:tabs>
              <w:ind w:right="-286"/>
              <w:rPr>
                <w:sz w:val="28"/>
                <w:szCs w:val="28"/>
              </w:rPr>
            </w:pPr>
          </w:p>
          <w:p w:rsidR="000E4C84" w:rsidRDefault="000E4C84" w:rsidP="00326CD2">
            <w:pPr>
              <w:tabs>
                <w:tab w:val="left" w:pos="0"/>
              </w:tabs>
              <w:ind w:right="-286"/>
              <w:rPr>
                <w:sz w:val="28"/>
                <w:szCs w:val="28"/>
              </w:rPr>
            </w:pPr>
            <w:r>
              <w:rPr>
                <w:sz w:val="28"/>
                <w:szCs w:val="28"/>
              </w:rPr>
              <w:t xml:space="preserve">На ручних роботах у рослинництві  </w:t>
            </w:r>
          </w:p>
          <w:p w:rsidR="000E4C84" w:rsidRDefault="000E4C84" w:rsidP="00326CD2">
            <w:pPr>
              <w:tabs>
                <w:tab w:val="left" w:pos="0"/>
              </w:tabs>
              <w:ind w:right="-286"/>
              <w:rPr>
                <w:sz w:val="28"/>
                <w:szCs w:val="28"/>
              </w:rPr>
            </w:pPr>
          </w:p>
          <w:p w:rsidR="000E4C84" w:rsidRDefault="000E4C84" w:rsidP="00326CD2">
            <w:pPr>
              <w:tabs>
                <w:tab w:val="left" w:pos="0"/>
              </w:tabs>
              <w:ind w:right="-286"/>
              <w:rPr>
                <w:sz w:val="28"/>
                <w:szCs w:val="28"/>
              </w:rPr>
            </w:pPr>
            <w:r>
              <w:rPr>
                <w:sz w:val="28"/>
                <w:szCs w:val="28"/>
              </w:rPr>
              <w:t xml:space="preserve">На ручних роботах у тваринництві  </w:t>
            </w:r>
          </w:p>
          <w:p w:rsidR="000E4C84" w:rsidRDefault="000E4C84" w:rsidP="00326CD2">
            <w:pPr>
              <w:tabs>
                <w:tab w:val="left" w:pos="0"/>
              </w:tabs>
              <w:ind w:right="-286"/>
              <w:rPr>
                <w:sz w:val="28"/>
                <w:szCs w:val="28"/>
              </w:rPr>
            </w:pPr>
          </w:p>
          <w:p w:rsidR="000E4C84" w:rsidRDefault="000E4C84" w:rsidP="00326CD2">
            <w:pPr>
              <w:tabs>
                <w:tab w:val="left" w:pos="0"/>
              </w:tabs>
              <w:ind w:right="-286"/>
              <w:rPr>
                <w:sz w:val="28"/>
                <w:szCs w:val="28"/>
              </w:rPr>
            </w:pPr>
            <w:r>
              <w:rPr>
                <w:sz w:val="28"/>
                <w:szCs w:val="28"/>
              </w:rPr>
              <w:t xml:space="preserve">Працівники ремонтної майстерні  </w:t>
            </w:r>
          </w:p>
          <w:p w:rsidR="000E4C84" w:rsidRDefault="000E4C84" w:rsidP="00326CD2">
            <w:pPr>
              <w:tabs>
                <w:tab w:val="left" w:pos="0"/>
              </w:tabs>
              <w:ind w:right="-286"/>
              <w:rPr>
                <w:sz w:val="28"/>
                <w:szCs w:val="28"/>
              </w:rPr>
            </w:pPr>
          </w:p>
          <w:p w:rsidR="000E4C84" w:rsidRDefault="000E4C84" w:rsidP="00326CD2">
            <w:pPr>
              <w:tabs>
                <w:tab w:val="left" w:pos="0"/>
              </w:tabs>
              <w:ind w:right="-286"/>
              <w:rPr>
                <w:sz w:val="28"/>
                <w:szCs w:val="28"/>
              </w:rPr>
            </w:pPr>
            <w:r>
              <w:rPr>
                <w:sz w:val="28"/>
                <w:szCs w:val="28"/>
              </w:rPr>
              <w:t xml:space="preserve">Водії автотранспортного засобу  </w:t>
            </w:r>
          </w:p>
          <w:p w:rsidR="000E4C84" w:rsidRDefault="000E4C84" w:rsidP="00326CD2">
            <w:pPr>
              <w:tabs>
                <w:tab w:val="left" w:pos="0"/>
              </w:tabs>
              <w:ind w:right="-286"/>
              <w:rPr>
                <w:sz w:val="28"/>
                <w:szCs w:val="28"/>
              </w:rPr>
            </w:pPr>
          </w:p>
          <w:p w:rsidR="000E4C84" w:rsidRDefault="000E4C84" w:rsidP="00326CD2">
            <w:pPr>
              <w:tabs>
                <w:tab w:val="left" w:pos="0"/>
              </w:tabs>
              <w:ind w:right="-286"/>
              <w:rPr>
                <w:sz w:val="28"/>
                <w:szCs w:val="28"/>
              </w:rPr>
            </w:pPr>
            <w:r>
              <w:rPr>
                <w:sz w:val="28"/>
                <w:szCs w:val="28"/>
              </w:rPr>
              <w:t xml:space="preserve">Дояри  </w:t>
            </w:r>
          </w:p>
          <w:p w:rsidR="000E4C84" w:rsidRDefault="000E4C84" w:rsidP="00326CD2">
            <w:pPr>
              <w:tabs>
                <w:tab w:val="left" w:pos="0"/>
              </w:tabs>
              <w:ind w:right="-286"/>
              <w:rPr>
                <w:sz w:val="28"/>
                <w:szCs w:val="28"/>
              </w:rPr>
            </w:pPr>
          </w:p>
          <w:p w:rsidR="000E4C84" w:rsidRDefault="000E4C84" w:rsidP="00326CD2">
            <w:pPr>
              <w:tabs>
                <w:tab w:val="left" w:pos="0"/>
              </w:tabs>
              <w:ind w:right="-286"/>
              <w:rPr>
                <w:sz w:val="28"/>
                <w:szCs w:val="28"/>
              </w:rPr>
            </w:pPr>
            <w:r>
              <w:rPr>
                <w:sz w:val="28"/>
                <w:szCs w:val="28"/>
              </w:rPr>
              <w:t xml:space="preserve">В будівництві і на капітальному   </w:t>
            </w:r>
          </w:p>
          <w:p w:rsidR="000E4C84" w:rsidRPr="00E36BD2" w:rsidRDefault="000E4C84" w:rsidP="00326CD2">
            <w:pPr>
              <w:tabs>
                <w:tab w:val="left" w:pos="0"/>
              </w:tabs>
              <w:ind w:right="-286"/>
              <w:rPr>
                <w:sz w:val="28"/>
                <w:szCs w:val="28"/>
              </w:rPr>
            </w:pPr>
            <w:r>
              <w:rPr>
                <w:sz w:val="28"/>
                <w:szCs w:val="28"/>
              </w:rPr>
              <w:t>ремонті</w:t>
            </w:r>
          </w:p>
        </w:tc>
        <w:tc>
          <w:tcPr>
            <w:tcW w:w="5068" w:type="dxa"/>
          </w:tcPr>
          <w:p w:rsidR="000E4C84" w:rsidRDefault="000E4C84" w:rsidP="00326CD2">
            <w:pPr>
              <w:tabs>
                <w:tab w:val="left" w:pos="0"/>
              </w:tabs>
              <w:ind w:right="-286"/>
              <w:rPr>
                <w:sz w:val="32"/>
                <w:szCs w:val="32"/>
              </w:rPr>
            </w:pPr>
          </w:p>
          <w:p w:rsidR="000E4C84" w:rsidRDefault="000E4C84" w:rsidP="00326CD2">
            <w:pPr>
              <w:tabs>
                <w:tab w:val="left" w:pos="0"/>
              </w:tabs>
              <w:ind w:right="-286"/>
              <w:rPr>
                <w:sz w:val="28"/>
                <w:szCs w:val="28"/>
              </w:rPr>
            </w:pPr>
            <w:r>
              <w:rPr>
                <w:sz w:val="28"/>
                <w:szCs w:val="28"/>
              </w:rPr>
              <w:t>в</w:t>
            </w:r>
            <w:r w:rsidRPr="004237A7">
              <w:rPr>
                <w:sz w:val="28"/>
                <w:szCs w:val="28"/>
              </w:rPr>
              <w:t>ідрядна</w:t>
            </w:r>
            <w:r>
              <w:rPr>
                <w:sz w:val="28"/>
                <w:szCs w:val="28"/>
              </w:rPr>
              <w:t xml:space="preserve">       </w:t>
            </w:r>
          </w:p>
          <w:p w:rsidR="000E4C84" w:rsidRDefault="000E4C84" w:rsidP="00326CD2">
            <w:pPr>
              <w:tabs>
                <w:tab w:val="left" w:pos="0"/>
              </w:tabs>
              <w:ind w:right="-286"/>
              <w:rPr>
                <w:sz w:val="28"/>
                <w:szCs w:val="28"/>
              </w:rPr>
            </w:pPr>
          </w:p>
          <w:p w:rsidR="000E4C84" w:rsidRDefault="000E4C84" w:rsidP="00326CD2">
            <w:pPr>
              <w:tabs>
                <w:tab w:val="left" w:pos="0"/>
              </w:tabs>
              <w:ind w:right="-286"/>
              <w:rPr>
                <w:sz w:val="28"/>
                <w:szCs w:val="28"/>
              </w:rPr>
            </w:pPr>
            <w:r>
              <w:rPr>
                <w:sz w:val="28"/>
                <w:szCs w:val="28"/>
              </w:rPr>
              <w:t>відрядна</w:t>
            </w:r>
          </w:p>
          <w:p w:rsidR="000E4C84" w:rsidRDefault="000E4C84" w:rsidP="00326CD2">
            <w:pPr>
              <w:tabs>
                <w:tab w:val="left" w:pos="0"/>
              </w:tabs>
              <w:ind w:right="-286"/>
              <w:rPr>
                <w:sz w:val="28"/>
                <w:szCs w:val="28"/>
              </w:rPr>
            </w:pPr>
          </w:p>
          <w:p w:rsidR="000E4C84" w:rsidRDefault="000E4C84" w:rsidP="00326CD2">
            <w:pPr>
              <w:tabs>
                <w:tab w:val="left" w:pos="0"/>
              </w:tabs>
              <w:ind w:right="-286"/>
              <w:rPr>
                <w:sz w:val="28"/>
                <w:szCs w:val="28"/>
              </w:rPr>
            </w:pPr>
            <w:r>
              <w:rPr>
                <w:sz w:val="28"/>
                <w:szCs w:val="28"/>
              </w:rPr>
              <w:t xml:space="preserve">відрядна   </w:t>
            </w:r>
          </w:p>
          <w:p w:rsidR="000E4C84" w:rsidRDefault="000E4C84" w:rsidP="00326CD2">
            <w:pPr>
              <w:tabs>
                <w:tab w:val="left" w:pos="0"/>
              </w:tabs>
              <w:ind w:right="-286"/>
              <w:rPr>
                <w:sz w:val="28"/>
                <w:szCs w:val="28"/>
              </w:rPr>
            </w:pPr>
          </w:p>
          <w:p w:rsidR="000E4C84" w:rsidRDefault="000E4C84" w:rsidP="00326CD2">
            <w:pPr>
              <w:tabs>
                <w:tab w:val="left" w:pos="0"/>
              </w:tabs>
              <w:ind w:right="-286"/>
              <w:rPr>
                <w:sz w:val="28"/>
                <w:szCs w:val="28"/>
              </w:rPr>
            </w:pPr>
            <w:r>
              <w:rPr>
                <w:sz w:val="28"/>
                <w:szCs w:val="28"/>
              </w:rPr>
              <w:t xml:space="preserve">погодинна  </w:t>
            </w:r>
          </w:p>
          <w:p w:rsidR="000E4C84" w:rsidRDefault="000E4C84" w:rsidP="00326CD2">
            <w:pPr>
              <w:tabs>
                <w:tab w:val="left" w:pos="0"/>
              </w:tabs>
              <w:ind w:right="-286"/>
              <w:rPr>
                <w:sz w:val="28"/>
                <w:szCs w:val="28"/>
              </w:rPr>
            </w:pPr>
          </w:p>
          <w:p w:rsidR="000E4C84" w:rsidRDefault="000E4C84" w:rsidP="00326CD2">
            <w:pPr>
              <w:tabs>
                <w:tab w:val="left" w:pos="0"/>
              </w:tabs>
              <w:ind w:right="-286"/>
              <w:rPr>
                <w:sz w:val="28"/>
                <w:szCs w:val="28"/>
              </w:rPr>
            </w:pPr>
            <w:r>
              <w:rPr>
                <w:sz w:val="28"/>
                <w:szCs w:val="28"/>
              </w:rPr>
              <w:t xml:space="preserve">відрядна   </w:t>
            </w:r>
          </w:p>
          <w:p w:rsidR="000E4C84" w:rsidRDefault="000E4C84" w:rsidP="00326CD2">
            <w:pPr>
              <w:tabs>
                <w:tab w:val="left" w:pos="0"/>
              </w:tabs>
              <w:ind w:right="-286"/>
              <w:rPr>
                <w:sz w:val="28"/>
                <w:szCs w:val="28"/>
              </w:rPr>
            </w:pPr>
          </w:p>
          <w:p w:rsidR="000E4C84" w:rsidRDefault="000E4C84" w:rsidP="00326CD2">
            <w:pPr>
              <w:tabs>
                <w:tab w:val="left" w:pos="0"/>
              </w:tabs>
              <w:ind w:right="-286"/>
              <w:rPr>
                <w:sz w:val="28"/>
                <w:szCs w:val="28"/>
              </w:rPr>
            </w:pPr>
            <w:r>
              <w:rPr>
                <w:sz w:val="28"/>
                <w:szCs w:val="28"/>
              </w:rPr>
              <w:t xml:space="preserve">відрядна  </w:t>
            </w:r>
          </w:p>
          <w:p w:rsidR="000E4C84" w:rsidRDefault="000E4C84" w:rsidP="00326CD2">
            <w:pPr>
              <w:tabs>
                <w:tab w:val="left" w:pos="0"/>
              </w:tabs>
              <w:ind w:right="-286"/>
              <w:rPr>
                <w:sz w:val="28"/>
                <w:szCs w:val="28"/>
              </w:rPr>
            </w:pPr>
          </w:p>
          <w:p w:rsidR="000E4C84" w:rsidRPr="004237A7" w:rsidRDefault="000E4C84" w:rsidP="00326CD2">
            <w:pPr>
              <w:tabs>
                <w:tab w:val="left" w:pos="0"/>
              </w:tabs>
              <w:ind w:right="-286"/>
              <w:rPr>
                <w:sz w:val="28"/>
                <w:szCs w:val="28"/>
              </w:rPr>
            </w:pPr>
            <w:r>
              <w:rPr>
                <w:sz w:val="28"/>
                <w:szCs w:val="28"/>
              </w:rPr>
              <w:t>відрядна</w:t>
            </w:r>
          </w:p>
        </w:tc>
      </w:tr>
    </w:tbl>
    <w:p w:rsidR="000E4C84" w:rsidRDefault="000E4C84" w:rsidP="00CA08F1">
      <w:pPr>
        <w:rPr>
          <w:sz w:val="28"/>
          <w:szCs w:val="28"/>
        </w:rPr>
      </w:pPr>
    </w:p>
    <w:p w:rsidR="000E4C84" w:rsidRDefault="000E4C84" w:rsidP="00CA08F1">
      <w:pPr>
        <w:rPr>
          <w:sz w:val="28"/>
          <w:szCs w:val="28"/>
        </w:rPr>
      </w:pPr>
    </w:p>
    <w:p w:rsidR="000E4C84" w:rsidRDefault="000E4C84" w:rsidP="00CA08F1">
      <w:pPr>
        <w:rPr>
          <w:sz w:val="28"/>
          <w:szCs w:val="28"/>
        </w:rPr>
      </w:pPr>
    </w:p>
    <w:p w:rsidR="000E4C84" w:rsidRDefault="000E4C84" w:rsidP="00CA08F1">
      <w:pPr>
        <w:rPr>
          <w:sz w:val="28"/>
          <w:szCs w:val="28"/>
        </w:rPr>
      </w:pPr>
    </w:p>
    <w:p w:rsidR="000E4C84" w:rsidRDefault="000E4C84" w:rsidP="00CA08F1">
      <w:pPr>
        <w:rPr>
          <w:sz w:val="28"/>
          <w:szCs w:val="28"/>
        </w:rPr>
      </w:pPr>
    </w:p>
    <w:p w:rsidR="000E4C84" w:rsidRDefault="000E4C84" w:rsidP="00CA08F1">
      <w:pPr>
        <w:rPr>
          <w:sz w:val="28"/>
          <w:szCs w:val="28"/>
        </w:rPr>
      </w:pPr>
    </w:p>
    <w:p w:rsidR="000E4C84" w:rsidRDefault="000E4C84" w:rsidP="00CA08F1">
      <w:pPr>
        <w:rPr>
          <w:sz w:val="28"/>
          <w:szCs w:val="28"/>
        </w:rPr>
      </w:pPr>
    </w:p>
    <w:p w:rsidR="000E4C84" w:rsidRDefault="000E4C84" w:rsidP="00CA08F1">
      <w:pPr>
        <w:rPr>
          <w:sz w:val="28"/>
          <w:szCs w:val="28"/>
        </w:rPr>
      </w:pPr>
    </w:p>
    <w:p w:rsidR="000E4C84" w:rsidRDefault="000E4C84" w:rsidP="00CA08F1">
      <w:pPr>
        <w:rPr>
          <w:sz w:val="28"/>
          <w:szCs w:val="28"/>
        </w:rPr>
      </w:pPr>
    </w:p>
    <w:p w:rsidR="000E4C84" w:rsidRDefault="000E4C84" w:rsidP="00CA08F1">
      <w:pPr>
        <w:rPr>
          <w:sz w:val="28"/>
          <w:szCs w:val="28"/>
        </w:rPr>
      </w:pPr>
    </w:p>
    <w:p w:rsidR="000E4C84" w:rsidRDefault="000E4C84" w:rsidP="00CA08F1">
      <w:pPr>
        <w:rPr>
          <w:sz w:val="28"/>
          <w:szCs w:val="28"/>
        </w:rPr>
      </w:pPr>
    </w:p>
    <w:p w:rsidR="000E4C84" w:rsidRPr="00833EA9" w:rsidRDefault="000E4C84" w:rsidP="00CA08F1">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833EA9">
        <w:t>Додаток № 15</w:t>
      </w:r>
    </w:p>
    <w:p w:rsidR="000E4C84" w:rsidRDefault="000E4C84" w:rsidP="00CA08F1">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p>
    <w:p w:rsidR="000E4C84" w:rsidRPr="003E0EE5" w:rsidRDefault="000E4C84" w:rsidP="00CA08F1">
      <w:pPr>
        <w:rPr>
          <w:sz w:val="20"/>
          <w:szCs w:val="20"/>
        </w:rPr>
      </w:pPr>
      <w:r>
        <w:rPr>
          <w:sz w:val="28"/>
          <w:szCs w:val="28"/>
        </w:rPr>
        <w:t xml:space="preserve">Погоджено          </w:t>
      </w:r>
      <w:r>
        <w:rPr>
          <w:sz w:val="28"/>
          <w:szCs w:val="28"/>
        </w:rPr>
        <w:tab/>
      </w:r>
      <w:r>
        <w:rPr>
          <w:sz w:val="28"/>
          <w:szCs w:val="28"/>
        </w:rPr>
        <w:tab/>
      </w:r>
      <w:r>
        <w:rPr>
          <w:sz w:val="28"/>
          <w:szCs w:val="28"/>
        </w:rPr>
        <w:tab/>
      </w:r>
      <w:r>
        <w:rPr>
          <w:sz w:val="28"/>
          <w:szCs w:val="28"/>
        </w:rPr>
        <w:tab/>
      </w:r>
      <w:r>
        <w:rPr>
          <w:sz w:val="28"/>
          <w:szCs w:val="28"/>
        </w:rPr>
        <w:tab/>
        <w:t xml:space="preserve">             Затверджую</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E4C84" w:rsidRPr="0027451B" w:rsidRDefault="000E4C84" w:rsidP="00CA08F1">
      <w:pPr>
        <w:tabs>
          <w:tab w:val="left" w:pos="4076"/>
        </w:tabs>
        <w:rPr>
          <w:sz w:val="20"/>
          <w:szCs w:val="20"/>
        </w:rPr>
      </w:pPr>
    </w:p>
    <w:p w:rsidR="000E4C84" w:rsidRPr="0027451B" w:rsidRDefault="000E4C84" w:rsidP="00CA08F1">
      <w:pPr>
        <w:tabs>
          <w:tab w:val="left" w:pos="4076"/>
        </w:tabs>
        <w:rPr>
          <w:sz w:val="20"/>
          <w:szCs w:val="20"/>
          <w:u w:val="single"/>
        </w:rPr>
      </w:pPr>
      <w:r w:rsidRPr="0027451B">
        <w:rPr>
          <w:sz w:val="20"/>
          <w:szCs w:val="20"/>
          <w:u w:val="single"/>
        </w:rPr>
        <w:t>__________________</w:t>
      </w:r>
      <w:r>
        <w:rPr>
          <w:sz w:val="20"/>
          <w:szCs w:val="20"/>
        </w:rPr>
        <w:t>О.В.Литвинов</w:t>
      </w:r>
      <w:r w:rsidRPr="00656D49">
        <w:rPr>
          <w:b/>
          <w:sz w:val="20"/>
          <w:szCs w:val="20"/>
        </w:rPr>
        <w:t xml:space="preserve">                                                        </w:t>
      </w:r>
      <w:r w:rsidRPr="0027451B">
        <w:rPr>
          <w:sz w:val="20"/>
          <w:szCs w:val="20"/>
        </w:rPr>
        <w:t>________________</w:t>
      </w:r>
      <w:r>
        <w:rPr>
          <w:sz w:val="20"/>
          <w:szCs w:val="20"/>
        </w:rPr>
        <w:t>О.В.Калита</w:t>
      </w:r>
    </w:p>
    <w:p w:rsidR="000E4C84" w:rsidRDefault="000E4C84" w:rsidP="00CA08F1">
      <w:pPr>
        <w:tabs>
          <w:tab w:val="left" w:pos="4076"/>
        </w:tabs>
        <w:rPr>
          <w:sz w:val="16"/>
          <w:szCs w:val="16"/>
        </w:rPr>
      </w:pPr>
      <w:r w:rsidRPr="0027451B">
        <w:rPr>
          <w:sz w:val="20"/>
          <w:szCs w:val="20"/>
        </w:rPr>
        <w:t>Уповноважена особа</w:t>
      </w:r>
      <w:r>
        <w:rPr>
          <w:sz w:val="20"/>
          <w:szCs w:val="20"/>
        </w:rPr>
        <w:t xml:space="preserve"> від трудового</w:t>
      </w:r>
      <w:r w:rsidRPr="0027451B">
        <w:rPr>
          <w:sz w:val="20"/>
          <w:szCs w:val="20"/>
        </w:rPr>
        <w:t xml:space="preserve"> </w:t>
      </w:r>
      <w:r w:rsidRPr="0027451B">
        <w:rPr>
          <w:sz w:val="16"/>
          <w:szCs w:val="16"/>
        </w:rPr>
        <w:t xml:space="preserve">                                                      </w:t>
      </w:r>
      <w:r>
        <w:rPr>
          <w:sz w:val="16"/>
          <w:szCs w:val="16"/>
        </w:rPr>
        <w:t xml:space="preserve">                </w:t>
      </w:r>
      <w:r w:rsidRPr="0027451B">
        <w:rPr>
          <w:sz w:val="16"/>
          <w:szCs w:val="16"/>
        </w:rPr>
        <w:t xml:space="preserve"> </w:t>
      </w:r>
      <w:r>
        <w:rPr>
          <w:sz w:val="16"/>
          <w:szCs w:val="16"/>
        </w:rPr>
        <w:t>Директор ПП ”НОВГОРОД-СІВЕРСЬКІ</w:t>
      </w:r>
    </w:p>
    <w:p w:rsidR="000E4C84" w:rsidRDefault="000E4C84" w:rsidP="00CA08F1">
      <w:pPr>
        <w:tabs>
          <w:tab w:val="left" w:pos="4076"/>
        </w:tabs>
        <w:rPr>
          <w:sz w:val="16"/>
          <w:szCs w:val="16"/>
        </w:rPr>
      </w:pPr>
      <w:r>
        <w:rPr>
          <w:sz w:val="16"/>
          <w:szCs w:val="16"/>
        </w:rPr>
        <w:t xml:space="preserve"> колективу ПП « НОВГОРОД-СІВЕРСЬКІ                                                                           АГРАРНІ  ІНВЕСТИЦІЇ»”</w:t>
      </w:r>
    </w:p>
    <w:p w:rsidR="000E4C84" w:rsidRDefault="000E4C84" w:rsidP="00CA08F1">
      <w:pPr>
        <w:tabs>
          <w:tab w:val="left" w:pos="4076"/>
        </w:tabs>
        <w:rPr>
          <w:sz w:val="16"/>
          <w:szCs w:val="16"/>
        </w:rPr>
      </w:pPr>
      <w:r>
        <w:rPr>
          <w:sz w:val="16"/>
          <w:szCs w:val="16"/>
        </w:rPr>
        <w:t>АГРАРНІ ІНВЕСТИЦІЇ»</w:t>
      </w:r>
    </w:p>
    <w:p w:rsidR="000E4C84" w:rsidRPr="006665B9" w:rsidRDefault="000E4C84" w:rsidP="00CA08F1">
      <w:pPr>
        <w:tabs>
          <w:tab w:val="left" w:pos="4076"/>
        </w:tabs>
        <w:rPr>
          <w:sz w:val="16"/>
          <w:szCs w:val="16"/>
        </w:rPr>
      </w:pPr>
      <w:r>
        <w:rPr>
          <w:sz w:val="16"/>
          <w:szCs w:val="16"/>
        </w:rPr>
        <w:t xml:space="preserve">                                                                                                                                                                  М.П.</w:t>
      </w:r>
    </w:p>
    <w:p w:rsidR="000E4C84" w:rsidRDefault="000E4C84" w:rsidP="00CA08F1">
      <w:pPr>
        <w:ind w:firstLine="708"/>
        <w:rPr>
          <w:sz w:val="28"/>
          <w:szCs w:val="28"/>
        </w:rPr>
      </w:pPr>
    </w:p>
    <w:p w:rsidR="000E4C84" w:rsidRDefault="000E4C84" w:rsidP="00CA08F1"/>
    <w:p w:rsidR="000E4C84" w:rsidRDefault="000E4C84" w:rsidP="00CA08F1">
      <w:pPr>
        <w:tabs>
          <w:tab w:val="left" w:pos="0"/>
        </w:tabs>
        <w:ind w:right="-286"/>
        <w:rPr>
          <w:sz w:val="28"/>
          <w:szCs w:val="28"/>
        </w:rPr>
      </w:pPr>
      <w:r>
        <w:tab/>
      </w:r>
      <w:r>
        <w:tab/>
      </w:r>
      <w:r>
        <w:tab/>
      </w:r>
      <w:r>
        <w:tab/>
      </w:r>
      <w:r>
        <w:rPr>
          <w:sz w:val="40"/>
          <w:szCs w:val="40"/>
        </w:rPr>
        <w:t>Охорона праці інвалідів</w:t>
      </w:r>
      <w:r>
        <w:rPr>
          <w:sz w:val="28"/>
          <w:szCs w:val="28"/>
        </w:rPr>
        <w:t xml:space="preserve">     </w:t>
      </w:r>
    </w:p>
    <w:p w:rsidR="000E4C84" w:rsidRDefault="000E4C84" w:rsidP="00CA08F1">
      <w:pPr>
        <w:tabs>
          <w:tab w:val="left" w:pos="0"/>
        </w:tabs>
        <w:ind w:right="-286"/>
        <w:rPr>
          <w:sz w:val="28"/>
          <w:szCs w:val="28"/>
        </w:rPr>
      </w:pPr>
    </w:p>
    <w:p w:rsidR="000E4C84" w:rsidRPr="00257B3A" w:rsidRDefault="000E4C84" w:rsidP="00CA08F1">
      <w:pPr>
        <w:tabs>
          <w:tab w:val="left" w:pos="0"/>
        </w:tabs>
        <w:ind w:left="360" w:right="-286"/>
        <w:rPr>
          <w:sz w:val="28"/>
          <w:szCs w:val="28"/>
        </w:rPr>
      </w:pPr>
      <w:r w:rsidRPr="00257B3A">
        <w:rPr>
          <w:sz w:val="28"/>
          <w:szCs w:val="28"/>
        </w:rPr>
        <w:t xml:space="preserve">    1.   Інваліди України володіють усією повнотою соціально-економічних, політичних,особистих прав і свобод,закріплених Конституцією України та іншими законодавчими актами.Дискримінація інвалідів забороняється і переслідується законом (ст.1 Закону України «Про основи соціальної захищеності інвалідів в Україні» - Відомості В.Р.,1991 р. № 21 с.252).  </w:t>
      </w:r>
    </w:p>
    <w:p w:rsidR="000E4C84" w:rsidRPr="00257B3A" w:rsidRDefault="000E4C84" w:rsidP="00CA08F1">
      <w:pPr>
        <w:tabs>
          <w:tab w:val="left" w:pos="0"/>
        </w:tabs>
        <w:ind w:left="360" w:right="-286"/>
        <w:rPr>
          <w:sz w:val="28"/>
          <w:szCs w:val="28"/>
        </w:rPr>
      </w:pPr>
    </w:p>
    <w:p w:rsidR="000E4C84" w:rsidRPr="00257B3A" w:rsidRDefault="000E4C84" w:rsidP="00CA08F1">
      <w:pPr>
        <w:tabs>
          <w:tab w:val="left" w:pos="0"/>
        </w:tabs>
        <w:ind w:left="360" w:right="-286"/>
        <w:rPr>
          <w:sz w:val="28"/>
          <w:szCs w:val="28"/>
          <w:lang w:val="ru-RU"/>
        </w:rPr>
      </w:pPr>
      <w:r w:rsidRPr="00257B3A">
        <w:rPr>
          <w:sz w:val="28"/>
          <w:szCs w:val="28"/>
        </w:rPr>
        <w:t xml:space="preserve">     2.Інвалідами вважаються особи зі стійким розладом функцій організму, зумовленим захворюванням,внаслідок травм або з уродженими дефектами,що призводить до обмеження життєдіяльності, до необхідності у соціальній допомозі і захисті. Інвалідність.як міра втрати здоров</w:t>
      </w:r>
      <w:r w:rsidRPr="00257B3A">
        <w:rPr>
          <w:sz w:val="28"/>
          <w:szCs w:val="28"/>
          <w:lang w:val="ru-RU"/>
        </w:rPr>
        <w:t>’</w:t>
      </w:r>
      <w:r w:rsidRPr="00257B3A">
        <w:rPr>
          <w:sz w:val="28"/>
          <w:szCs w:val="28"/>
        </w:rPr>
        <w:t>я визначається шляхом експертного обстеження в органах медико-соціальної експертизи Міністерства охорони здоров</w:t>
      </w:r>
      <w:r w:rsidRPr="00257B3A">
        <w:rPr>
          <w:sz w:val="28"/>
          <w:szCs w:val="28"/>
          <w:lang w:val="ru-RU"/>
        </w:rPr>
        <w:t xml:space="preserve">’я України.   </w:t>
      </w:r>
    </w:p>
    <w:p w:rsidR="000E4C84" w:rsidRPr="00257B3A" w:rsidRDefault="000E4C84" w:rsidP="00CA08F1">
      <w:pPr>
        <w:tabs>
          <w:tab w:val="left" w:pos="0"/>
        </w:tabs>
        <w:ind w:left="360" w:right="-286"/>
        <w:rPr>
          <w:sz w:val="28"/>
          <w:szCs w:val="28"/>
          <w:lang w:val="ru-RU"/>
        </w:rPr>
      </w:pPr>
    </w:p>
    <w:p w:rsidR="000E4C84" w:rsidRPr="00257B3A" w:rsidRDefault="000E4C84" w:rsidP="00CA08F1">
      <w:pPr>
        <w:tabs>
          <w:tab w:val="left" w:pos="0"/>
        </w:tabs>
        <w:ind w:left="360" w:right="-286"/>
        <w:rPr>
          <w:sz w:val="28"/>
          <w:szCs w:val="28"/>
          <w:lang w:val="ru-RU"/>
        </w:rPr>
      </w:pPr>
      <w:r w:rsidRPr="00257B3A">
        <w:rPr>
          <w:sz w:val="28"/>
          <w:szCs w:val="28"/>
          <w:lang w:val="ru-RU"/>
        </w:rPr>
        <w:t xml:space="preserve">   3.Відмова в укладанні трудового договору, звільнення за ініциативою власника,або уповноваженого ним органу,переведенні інваліда на іншу роботу без його згоди з мотивів інвалідності не допускається,за винятком випадків, коли за висновком медико-соціальної експертизи стан його здоров’я перешкоджає виконанню професійних обов’язків, загрожує здоров’ю і безпеці праці інших осіб, або продовження трудової діяльності чи зміна її характеру та обсягу загрожує погіршенню здоров’я інваліда(ст.17 Закону України « Про основи соціальної захищеності інвалідів України»).  </w:t>
      </w:r>
    </w:p>
    <w:p w:rsidR="000E4C84" w:rsidRPr="00257B3A" w:rsidRDefault="000E4C84" w:rsidP="00CA08F1">
      <w:pPr>
        <w:tabs>
          <w:tab w:val="left" w:pos="0"/>
        </w:tabs>
        <w:ind w:left="360" w:right="-286"/>
        <w:rPr>
          <w:sz w:val="28"/>
          <w:szCs w:val="28"/>
          <w:lang w:val="ru-RU"/>
        </w:rPr>
      </w:pPr>
    </w:p>
    <w:p w:rsidR="000E4C84" w:rsidRPr="00257B3A" w:rsidRDefault="000E4C84" w:rsidP="00CA08F1">
      <w:pPr>
        <w:tabs>
          <w:tab w:val="left" w:pos="0"/>
        </w:tabs>
        <w:ind w:left="360" w:right="-286"/>
        <w:rPr>
          <w:sz w:val="28"/>
          <w:szCs w:val="28"/>
          <w:lang w:val="ru-RU"/>
        </w:rPr>
      </w:pPr>
      <w:r w:rsidRPr="00257B3A">
        <w:rPr>
          <w:sz w:val="28"/>
          <w:szCs w:val="28"/>
          <w:lang w:val="ru-RU"/>
        </w:rPr>
        <w:t xml:space="preserve">     4.За інвалідами внаслідок трудового каліцтва або професійного захворювання,які проходять професійну реабілітацію, в тому числі професійну підготовку і перепідготовку згідно з індивідуальною програмою реабілітації, якщо з моменту встановлення інвалідності минуло не більше одного року, зберігається середній заробіток за попереднім місцем роботи із зарахуванням пенсії по інвалідності протягом строку передбаченого програмою. У таких випадках відшкодування витрат з урахуванням сплачених сум пенсій здійснюється підприємством, у період роботи на якому настала інвалідність (ст.25 Закону України « Про основи соціальної захищеності інвалідів в Україні»).   </w:t>
      </w:r>
    </w:p>
    <w:p w:rsidR="000E4C84" w:rsidRPr="00257B3A" w:rsidRDefault="000E4C84" w:rsidP="00CA08F1">
      <w:pPr>
        <w:tabs>
          <w:tab w:val="left" w:pos="0"/>
        </w:tabs>
        <w:ind w:left="360" w:right="-286"/>
        <w:rPr>
          <w:sz w:val="28"/>
          <w:szCs w:val="28"/>
          <w:lang w:val="ru-RU"/>
        </w:rPr>
      </w:pPr>
    </w:p>
    <w:p w:rsidR="000E4C84" w:rsidRPr="00257B3A" w:rsidRDefault="000E4C84" w:rsidP="00CA08F1">
      <w:pPr>
        <w:tabs>
          <w:tab w:val="left" w:pos="0"/>
        </w:tabs>
        <w:ind w:left="360" w:right="-286"/>
        <w:rPr>
          <w:sz w:val="28"/>
          <w:szCs w:val="28"/>
          <w:lang w:val="ru-RU"/>
        </w:rPr>
      </w:pPr>
      <w:r w:rsidRPr="00257B3A">
        <w:rPr>
          <w:sz w:val="28"/>
          <w:szCs w:val="28"/>
          <w:lang w:val="ru-RU"/>
        </w:rPr>
        <w:t xml:space="preserve">     5.Коментована стаття Закону України « Про охорону праці» передбачає обов’язок власника або уповноваженого ним органу встановлювати інвалідам неповний робочий день або неповний робочий тиждень на їх прохання.   </w:t>
      </w:r>
    </w:p>
    <w:p w:rsidR="000E4C84" w:rsidRPr="00257B3A" w:rsidRDefault="000E4C84" w:rsidP="00CA08F1">
      <w:pPr>
        <w:tabs>
          <w:tab w:val="left" w:pos="0"/>
        </w:tabs>
        <w:ind w:left="360" w:right="-286"/>
        <w:rPr>
          <w:sz w:val="28"/>
          <w:szCs w:val="28"/>
          <w:lang w:val="ru-RU"/>
        </w:rPr>
      </w:pPr>
      <w:r w:rsidRPr="00257B3A">
        <w:rPr>
          <w:sz w:val="28"/>
          <w:szCs w:val="28"/>
          <w:lang w:val="ru-RU"/>
        </w:rPr>
        <w:t xml:space="preserve">Робота на уиовах неповного робочого часу не тягне за собою будь-яких обмежень трудових прав працівників, зокрема вона повністю зараховується до трудового часу,щорічні оплачувані відпустки надаються такоїж тривалості, що й при роботі протягом усього робочого часу,тощо.  </w:t>
      </w:r>
    </w:p>
    <w:p w:rsidR="000E4C84" w:rsidRPr="00257B3A" w:rsidRDefault="000E4C84" w:rsidP="00CA08F1">
      <w:pPr>
        <w:tabs>
          <w:tab w:val="left" w:pos="0"/>
        </w:tabs>
        <w:ind w:left="360" w:right="-286"/>
        <w:rPr>
          <w:sz w:val="28"/>
          <w:szCs w:val="28"/>
          <w:lang w:val="ru-RU"/>
        </w:rPr>
      </w:pPr>
    </w:p>
    <w:p w:rsidR="000E4C84" w:rsidRPr="00257B3A" w:rsidRDefault="000E4C84" w:rsidP="00CA08F1">
      <w:pPr>
        <w:tabs>
          <w:tab w:val="left" w:pos="0"/>
        </w:tabs>
        <w:ind w:left="360" w:right="-286"/>
        <w:rPr>
          <w:sz w:val="28"/>
          <w:szCs w:val="28"/>
          <w:lang w:val="ru-RU"/>
        </w:rPr>
      </w:pPr>
      <w:r w:rsidRPr="00257B3A">
        <w:rPr>
          <w:sz w:val="28"/>
          <w:szCs w:val="28"/>
          <w:lang w:val="ru-RU"/>
        </w:rPr>
        <w:t xml:space="preserve">   6.Робота інвалідів у нічний час допускається лише за їх згодою і за умови,що не суперечить медичним рекомендаціям.Нічним вважається час з 10 години вечора до 6 години ранку.   </w:t>
      </w:r>
    </w:p>
    <w:p w:rsidR="000E4C84" w:rsidRPr="00257B3A" w:rsidRDefault="000E4C84" w:rsidP="00CA08F1">
      <w:pPr>
        <w:tabs>
          <w:tab w:val="left" w:pos="0"/>
        </w:tabs>
        <w:ind w:left="360" w:right="-286"/>
        <w:rPr>
          <w:sz w:val="28"/>
          <w:szCs w:val="28"/>
          <w:lang w:val="ru-RU"/>
        </w:rPr>
      </w:pPr>
    </w:p>
    <w:p w:rsidR="000E4C84" w:rsidRPr="007C628A" w:rsidRDefault="000E4C84" w:rsidP="00CA08F1">
      <w:pPr>
        <w:tabs>
          <w:tab w:val="left" w:pos="0"/>
        </w:tabs>
        <w:ind w:left="360" w:right="-286"/>
        <w:rPr>
          <w:sz w:val="28"/>
          <w:szCs w:val="28"/>
          <w:lang w:val="ru-RU"/>
        </w:rPr>
      </w:pPr>
      <w:r w:rsidRPr="00257B3A">
        <w:rPr>
          <w:sz w:val="28"/>
          <w:szCs w:val="28"/>
          <w:lang w:val="ru-RU"/>
        </w:rPr>
        <w:t xml:space="preserve">    7.Інваліди війни маюють право на першочергове працевлаштування за спеціальністю відповідно до підготовки та висновків медико-соціальної експертизи, переважне право на залишення на роботі при скороченні чисельності чи штату працівників, інваліди війни мають право на використання щорічної оплачуваної відпустки у зручний для них час, а також інваліди війни та учасники бойових дій статус,яких визначено Законом України « Про статус ветеранів війни,гарантії їх соціального захисту» від 22.10.1993 р.№ 3551-</w:t>
      </w:r>
      <w:r w:rsidRPr="00257B3A">
        <w:rPr>
          <w:sz w:val="28"/>
          <w:szCs w:val="28"/>
          <w:lang w:val="en-US"/>
        </w:rPr>
        <w:t>XII</w:t>
      </w:r>
      <w:r w:rsidRPr="00257B3A">
        <w:rPr>
          <w:sz w:val="28"/>
          <w:szCs w:val="28"/>
          <w:lang w:val="ru-RU"/>
        </w:rPr>
        <w:t xml:space="preserve"> (далі – Закон № 3551) мають право на одержання </w:t>
      </w:r>
      <w:r w:rsidRPr="00257B3A">
        <w:rPr>
          <w:sz w:val="28"/>
          <w:szCs w:val="28"/>
        </w:rPr>
        <w:t>додаткової оплачуваної відпустки тривалістю 14 календарних днів на рік.</w:t>
      </w:r>
    </w:p>
    <w:p w:rsidR="000E4C84" w:rsidRDefault="000E4C84"/>
    <w:p w:rsidR="000E4C84" w:rsidRDefault="000E4C84"/>
    <w:p w:rsidR="000E4C84" w:rsidRDefault="000E4C84"/>
    <w:p w:rsidR="000E4C84" w:rsidRDefault="000E4C84"/>
    <w:p w:rsidR="000E4C84" w:rsidRDefault="000E4C84"/>
    <w:p w:rsidR="000E4C84" w:rsidRDefault="000E4C84"/>
    <w:p w:rsidR="000E4C84" w:rsidRDefault="000E4C84"/>
    <w:p w:rsidR="000E4C84" w:rsidRDefault="000E4C84"/>
    <w:p w:rsidR="000E4C84" w:rsidRDefault="000E4C84"/>
    <w:p w:rsidR="000E4C84" w:rsidRDefault="000E4C84"/>
    <w:p w:rsidR="000E4C84" w:rsidRDefault="000E4C84"/>
    <w:p w:rsidR="000E4C84" w:rsidRDefault="000E4C84"/>
    <w:p w:rsidR="000E4C84" w:rsidRDefault="000E4C84"/>
    <w:p w:rsidR="000E4C84" w:rsidRDefault="000E4C84"/>
    <w:p w:rsidR="000E4C84" w:rsidRDefault="000E4C84"/>
    <w:p w:rsidR="000E4C84" w:rsidRDefault="000E4C84"/>
    <w:p w:rsidR="000E4C84" w:rsidRDefault="000E4C84"/>
    <w:p w:rsidR="000E4C84" w:rsidRDefault="000E4C84"/>
    <w:p w:rsidR="000E4C84" w:rsidRDefault="000E4C84"/>
    <w:p w:rsidR="000E4C84" w:rsidRDefault="000E4C84"/>
    <w:p w:rsidR="000E4C84" w:rsidRDefault="000E4C84"/>
    <w:p w:rsidR="000E4C84" w:rsidRDefault="000E4C84"/>
    <w:p w:rsidR="000E4C84" w:rsidRDefault="000E4C84"/>
    <w:p w:rsidR="000E4C84" w:rsidRDefault="000E4C84"/>
    <w:p w:rsidR="000E4C84" w:rsidRDefault="000E4C84"/>
    <w:p w:rsidR="000E4C84" w:rsidRDefault="000E4C84"/>
    <w:p w:rsidR="000E4C84" w:rsidRDefault="000E4C84"/>
    <w:p w:rsidR="000E4C84" w:rsidRDefault="000E4C84"/>
    <w:p w:rsidR="000E4C84" w:rsidRDefault="000E4C84"/>
    <w:sectPr w:rsidR="000E4C84" w:rsidSect="00F912C6">
      <w:headerReference w:type="default" r:id="rId7"/>
      <w:footerReference w:type="default" r:id="rId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C84" w:rsidRDefault="000E4C84" w:rsidP="00EA3060">
      <w:r>
        <w:separator/>
      </w:r>
    </w:p>
  </w:endnote>
  <w:endnote w:type="continuationSeparator" w:id="0">
    <w:p w:rsidR="000E4C84" w:rsidRDefault="000E4C84" w:rsidP="00EA30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C84" w:rsidRDefault="000E4C84">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C84" w:rsidRDefault="000E4C84" w:rsidP="00EA3060">
      <w:r>
        <w:separator/>
      </w:r>
    </w:p>
  </w:footnote>
  <w:footnote w:type="continuationSeparator" w:id="0">
    <w:p w:rsidR="000E4C84" w:rsidRDefault="000E4C84" w:rsidP="00EA30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C84" w:rsidRDefault="000E4C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B6514"/>
    <w:multiLevelType w:val="hybridMultilevel"/>
    <w:tmpl w:val="7340FA3C"/>
    <w:lvl w:ilvl="0" w:tplc="0419000F">
      <w:start w:val="1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5F33ED9"/>
    <w:multiLevelType w:val="hybridMultilevel"/>
    <w:tmpl w:val="0E3EA1AE"/>
    <w:lvl w:ilvl="0" w:tplc="A9BE7EBA">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
    <w:nsid w:val="1FF376E7"/>
    <w:multiLevelType w:val="hybridMultilevel"/>
    <w:tmpl w:val="5478D6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CD1128C"/>
    <w:multiLevelType w:val="hybridMultilevel"/>
    <w:tmpl w:val="7E0AA59E"/>
    <w:lvl w:ilvl="0" w:tplc="04220011">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nsid w:val="2DC35EAF"/>
    <w:multiLevelType w:val="hybridMultilevel"/>
    <w:tmpl w:val="5A76B94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383765C7"/>
    <w:multiLevelType w:val="hybridMultilevel"/>
    <w:tmpl w:val="A1BC3F5C"/>
    <w:lvl w:ilvl="0" w:tplc="2FBEE1E4">
      <w:start w:val="1"/>
      <w:numFmt w:val="decimal"/>
      <w:lvlText w:val="%1."/>
      <w:lvlJc w:val="left"/>
      <w:pPr>
        <w:tabs>
          <w:tab w:val="num" w:pos="420"/>
        </w:tabs>
        <w:ind w:left="420" w:hanging="360"/>
      </w:pPr>
      <w:rPr>
        <w:rFonts w:cs="Times New Roman" w:hint="default"/>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6">
    <w:nsid w:val="41B73F3B"/>
    <w:multiLevelType w:val="hybridMultilevel"/>
    <w:tmpl w:val="80CA48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47170AA8"/>
    <w:multiLevelType w:val="hybridMultilevel"/>
    <w:tmpl w:val="3A9616A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DCB3770"/>
    <w:multiLevelType w:val="hybridMultilevel"/>
    <w:tmpl w:val="5B9A95D2"/>
    <w:lvl w:ilvl="0" w:tplc="F29006EE">
      <w:start w:val="1"/>
      <w:numFmt w:val="decimal"/>
      <w:lvlText w:val="%1."/>
      <w:lvlJc w:val="left"/>
      <w:pPr>
        <w:tabs>
          <w:tab w:val="num" w:pos="705"/>
        </w:tabs>
        <w:ind w:left="705" w:hanging="360"/>
      </w:pPr>
      <w:rPr>
        <w:rFonts w:cs="Times New Roman" w:hint="default"/>
      </w:rPr>
    </w:lvl>
    <w:lvl w:ilvl="1" w:tplc="04190019">
      <w:start w:val="1"/>
      <w:numFmt w:val="lowerLetter"/>
      <w:lvlText w:val="%2."/>
      <w:lvlJc w:val="left"/>
      <w:pPr>
        <w:tabs>
          <w:tab w:val="num" w:pos="1425"/>
        </w:tabs>
        <w:ind w:left="1425" w:hanging="360"/>
      </w:pPr>
      <w:rPr>
        <w:rFonts w:cs="Times New Roman"/>
      </w:rPr>
    </w:lvl>
    <w:lvl w:ilvl="2" w:tplc="0419001B">
      <w:start w:val="1"/>
      <w:numFmt w:val="lowerRoman"/>
      <w:lvlText w:val="%3."/>
      <w:lvlJc w:val="right"/>
      <w:pPr>
        <w:tabs>
          <w:tab w:val="num" w:pos="2145"/>
        </w:tabs>
        <w:ind w:left="2145" w:hanging="180"/>
      </w:pPr>
      <w:rPr>
        <w:rFonts w:cs="Times New Roman"/>
      </w:rPr>
    </w:lvl>
    <w:lvl w:ilvl="3" w:tplc="0419000F">
      <w:start w:val="1"/>
      <w:numFmt w:val="decimal"/>
      <w:lvlText w:val="%4."/>
      <w:lvlJc w:val="left"/>
      <w:pPr>
        <w:tabs>
          <w:tab w:val="num" w:pos="2865"/>
        </w:tabs>
        <w:ind w:left="2865" w:hanging="360"/>
      </w:pPr>
      <w:rPr>
        <w:rFonts w:cs="Times New Roman"/>
      </w:rPr>
    </w:lvl>
    <w:lvl w:ilvl="4" w:tplc="04190019">
      <w:start w:val="1"/>
      <w:numFmt w:val="lowerLetter"/>
      <w:lvlText w:val="%5."/>
      <w:lvlJc w:val="left"/>
      <w:pPr>
        <w:tabs>
          <w:tab w:val="num" w:pos="3585"/>
        </w:tabs>
        <w:ind w:left="3585" w:hanging="360"/>
      </w:pPr>
      <w:rPr>
        <w:rFonts w:cs="Times New Roman"/>
      </w:rPr>
    </w:lvl>
    <w:lvl w:ilvl="5" w:tplc="0419001B">
      <w:start w:val="1"/>
      <w:numFmt w:val="lowerRoman"/>
      <w:lvlText w:val="%6."/>
      <w:lvlJc w:val="right"/>
      <w:pPr>
        <w:tabs>
          <w:tab w:val="num" w:pos="4305"/>
        </w:tabs>
        <w:ind w:left="4305" w:hanging="180"/>
      </w:pPr>
      <w:rPr>
        <w:rFonts w:cs="Times New Roman"/>
      </w:rPr>
    </w:lvl>
    <w:lvl w:ilvl="6" w:tplc="0419000F">
      <w:start w:val="1"/>
      <w:numFmt w:val="decimal"/>
      <w:lvlText w:val="%7."/>
      <w:lvlJc w:val="left"/>
      <w:pPr>
        <w:tabs>
          <w:tab w:val="num" w:pos="5025"/>
        </w:tabs>
        <w:ind w:left="5025" w:hanging="360"/>
      </w:pPr>
      <w:rPr>
        <w:rFonts w:cs="Times New Roman"/>
      </w:rPr>
    </w:lvl>
    <w:lvl w:ilvl="7" w:tplc="04190019">
      <w:start w:val="1"/>
      <w:numFmt w:val="lowerLetter"/>
      <w:lvlText w:val="%8."/>
      <w:lvlJc w:val="left"/>
      <w:pPr>
        <w:tabs>
          <w:tab w:val="num" w:pos="5745"/>
        </w:tabs>
        <w:ind w:left="5745" w:hanging="360"/>
      </w:pPr>
      <w:rPr>
        <w:rFonts w:cs="Times New Roman"/>
      </w:rPr>
    </w:lvl>
    <w:lvl w:ilvl="8" w:tplc="0419001B">
      <w:start w:val="1"/>
      <w:numFmt w:val="lowerRoman"/>
      <w:lvlText w:val="%9."/>
      <w:lvlJc w:val="right"/>
      <w:pPr>
        <w:tabs>
          <w:tab w:val="num" w:pos="6465"/>
        </w:tabs>
        <w:ind w:left="6465" w:hanging="180"/>
      </w:pPr>
      <w:rPr>
        <w:rFonts w:cs="Times New Roman"/>
      </w:rPr>
    </w:lvl>
  </w:abstractNum>
  <w:abstractNum w:abstractNumId="9">
    <w:nsid w:val="4E6117EB"/>
    <w:multiLevelType w:val="hybridMultilevel"/>
    <w:tmpl w:val="C680D132"/>
    <w:lvl w:ilvl="0" w:tplc="592EA56C">
      <w:start w:val="1"/>
      <w:numFmt w:val="decimal"/>
      <w:lvlText w:val="%1."/>
      <w:lvlJc w:val="left"/>
      <w:pPr>
        <w:tabs>
          <w:tab w:val="num" w:pos="420"/>
        </w:tabs>
        <w:ind w:left="420" w:hanging="360"/>
      </w:pPr>
      <w:rPr>
        <w:rFonts w:cs="Times New Roman" w:hint="default"/>
      </w:rPr>
    </w:lvl>
    <w:lvl w:ilvl="1" w:tplc="F59E52C0">
      <w:start w:val="1"/>
      <w:numFmt w:val="decimal"/>
      <w:lvlText w:val="%2."/>
      <w:lvlJc w:val="left"/>
      <w:pPr>
        <w:tabs>
          <w:tab w:val="num" w:pos="1140"/>
        </w:tabs>
        <w:ind w:left="1140" w:hanging="360"/>
      </w:pPr>
      <w:rPr>
        <w:rFonts w:cs="Times New Roman" w:hint="default"/>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10">
    <w:nsid w:val="532C13F9"/>
    <w:multiLevelType w:val="multilevel"/>
    <w:tmpl w:val="9648EC52"/>
    <w:lvl w:ilvl="0">
      <w:start w:val="1"/>
      <w:numFmt w:val="decimal"/>
      <w:lvlText w:val="%1)"/>
      <w:lvlJc w:val="left"/>
      <w:pPr>
        <w:tabs>
          <w:tab w:val="num" w:pos="540"/>
        </w:tabs>
        <w:ind w:left="540" w:hanging="360"/>
      </w:pPr>
      <w:rPr>
        <w:rFonts w:cs="Times New Roman" w:hint="default"/>
      </w:rPr>
    </w:lvl>
    <w:lvl w:ilvl="1">
      <w:start w:val="1"/>
      <w:numFmt w:val="bullet"/>
      <w:lvlText w:val="-"/>
      <w:lvlJc w:val="left"/>
      <w:pPr>
        <w:tabs>
          <w:tab w:val="num" w:pos="1368"/>
        </w:tabs>
        <w:ind w:left="1368" w:hanging="360"/>
      </w:pPr>
      <w:rPr>
        <w:rFonts w:ascii="Times New Roman" w:eastAsia="Times New Roman" w:hAnsi="Times New Roman" w:hint="default"/>
      </w:rPr>
    </w:lvl>
    <w:lvl w:ilvl="2">
      <w:start w:val="1"/>
      <w:numFmt w:val="lowerRoman"/>
      <w:lvlText w:val="%3."/>
      <w:lvlJc w:val="right"/>
      <w:pPr>
        <w:tabs>
          <w:tab w:val="num" w:pos="2088"/>
        </w:tabs>
        <w:ind w:left="2088" w:hanging="180"/>
      </w:pPr>
      <w:rPr>
        <w:rFonts w:cs="Times New Roman"/>
      </w:rPr>
    </w:lvl>
    <w:lvl w:ilvl="3">
      <w:start w:val="1"/>
      <w:numFmt w:val="decimal"/>
      <w:lvlText w:val="%4."/>
      <w:lvlJc w:val="left"/>
      <w:pPr>
        <w:tabs>
          <w:tab w:val="num" w:pos="2808"/>
        </w:tabs>
        <w:ind w:left="2808" w:hanging="360"/>
      </w:pPr>
      <w:rPr>
        <w:rFonts w:cs="Times New Roman"/>
      </w:rPr>
    </w:lvl>
    <w:lvl w:ilvl="4">
      <w:start w:val="1"/>
      <w:numFmt w:val="lowerLetter"/>
      <w:lvlText w:val="%5."/>
      <w:lvlJc w:val="left"/>
      <w:pPr>
        <w:tabs>
          <w:tab w:val="num" w:pos="3528"/>
        </w:tabs>
        <w:ind w:left="3528" w:hanging="360"/>
      </w:pPr>
      <w:rPr>
        <w:rFonts w:cs="Times New Roman"/>
      </w:rPr>
    </w:lvl>
    <w:lvl w:ilvl="5">
      <w:start w:val="1"/>
      <w:numFmt w:val="lowerRoman"/>
      <w:lvlText w:val="%6."/>
      <w:lvlJc w:val="right"/>
      <w:pPr>
        <w:tabs>
          <w:tab w:val="num" w:pos="4248"/>
        </w:tabs>
        <w:ind w:left="4248" w:hanging="180"/>
      </w:pPr>
      <w:rPr>
        <w:rFonts w:cs="Times New Roman"/>
      </w:rPr>
    </w:lvl>
    <w:lvl w:ilvl="6">
      <w:start w:val="1"/>
      <w:numFmt w:val="decimal"/>
      <w:lvlText w:val="%7."/>
      <w:lvlJc w:val="left"/>
      <w:pPr>
        <w:tabs>
          <w:tab w:val="num" w:pos="4968"/>
        </w:tabs>
        <w:ind w:left="4968" w:hanging="360"/>
      </w:pPr>
      <w:rPr>
        <w:rFonts w:cs="Times New Roman"/>
      </w:rPr>
    </w:lvl>
    <w:lvl w:ilvl="7">
      <w:start w:val="1"/>
      <w:numFmt w:val="lowerLetter"/>
      <w:lvlText w:val="%8."/>
      <w:lvlJc w:val="left"/>
      <w:pPr>
        <w:tabs>
          <w:tab w:val="num" w:pos="5688"/>
        </w:tabs>
        <w:ind w:left="5688" w:hanging="360"/>
      </w:pPr>
      <w:rPr>
        <w:rFonts w:cs="Times New Roman"/>
      </w:rPr>
    </w:lvl>
    <w:lvl w:ilvl="8">
      <w:start w:val="1"/>
      <w:numFmt w:val="lowerRoman"/>
      <w:lvlText w:val="%9."/>
      <w:lvlJc w:val="right"/>
      <w:pPr>
        <w:tabs>
          <w:tab w:val="num" w:pos="6408"/>
        </w:tabs>
        <w:ind w:left="6408" w:hanging="180"/>
      </w:pPr>
      <w:rPr>
        <w:rFonts w:cs="Times New Roman"/>
      </w:rPr>
    </w:lvl>
  </w:abstractNum>
  <w:abstractNum w:abstractNumId="11">
    <w:nsid w:val="554332F1"/>
    <w:multiLevelType w:val="hybridMultilevel"/>
    <w:tmpl w:val="99D4EA1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560837A6"/>
    <w:multiLevelType w:val="hybridMultilevel"/>
    <w:tmpl w:val="E8EC4524"/>
    <w:lvl w:ilvl="0" w:tplc="E55A43E2">
      <w:start w:val="1"/>
      <w:numFmt w:val="decimal"/>
      <w:lvlText w:val="%1)"/>
      <w:lvlJc w:val="left"/>
      <w:pPr>
        <w:tabs>
          <w:tab w:val="num" w:pos="540"/>
        </w:tabs>
        <w:ind w:left="540" w:hanging="360"/>
      </w:pPr>
      <w:rPr>
        <w:rFonts w:cs="Times New Roman" w:hint="default"/>
      </w:rPr>
    </w:lvl>
    <w:lvl w:ilvl="1" w:tplc="CDA013AA">
      <w:start w:val="1"/>
      <w:numFmt w:val="bullet"/>
      <w:lvlText w:val="-"/>
      <w:lvlJc w:val="left"/>
      <w:pPr>
        <w:tabs>
          <w:tab w:val="num" w:pos="1368"/>
        </w:tabs>
        <w:ind w:left="1368" w:hanging="360"/>
      </w:pPr>
      <w:rPr>
        <w:rFonts w:ascii="Times New Roman" w:eastAsia="Times New Roman" w:hAnsi="Times New Roman" w:hint="default"/>
      </w:rPr>
    </w:lvl>
    <w:lvl w:ilvl="2" w:tplc="0419001B">
      <w:start w:val="1"/>
      <w:numFmt w:val="lowerRoman"/>
      <w:lvlText w:val="%3."/>
      <w:lvlJc w:val="right"/>
      <w:pPr>
        <w:tabs>
          <w:tab w:val="num" w:pos="2088"/>
        </w:tabs>
        <w:ind w:left="2088" w:hanging="180"/>
      </w:pPr>
      <w:rPr>
        <w:rFonts w:cs="Times New Roman"/>
      </w:rPr>
    </w:lvl>
    <w:lvl w:ilvl="3" w:tplc="0419000F">
      <w:start w:val="1"/>
      <w:numFmt w:val="decimal"/>
      <w:lvlText w:val="%4."/>
      <w:lvlJc w:val="left"/>
      <w:pPr>
        <w:tabs>
          <w:tab w:val="num" w:pos="2808"/>
        </w:tabs>
        <w:ind w:left="2808" w:hanging="360"/>
      </w:pPr>
      <w:rPr>
        <w:rFonts w:cs="Times New Roman"/>
      </w:rPr>
    </w:lvl>
    <w:lvl w:ilvl="4" w:tplc="04190019">
      <w:start w:val="1"/>
      <w:numFmt w:val="lowerLetter"/>
      <w:lvlText w:val="%5."/>
      <w:lvlJc w:val="left"/>
      <w:pPr>
        <w:tabs>
          <w:tab w:val="num" w:pos="3528"/>
        </w:tabs>
        <w:ind w:left="3528" w:hanging="360"/>
      </w:pPr>
      <w:rPr>
        <w:rFonts w:cs="Times New Roman"/>
      </w:rPr>
    </w:lvl>
    <w:lvl w:ilvl="5" w:tplc="0419001B">
      <w:start w:val="1"/>
      <w:numFmt w:val="lowerRoman"/>
      <w:lvlText w:val="%6."/>
      <w:lvlJc w:val="right"/>
      <w:pPr>
        <w:tabs>
          <w:tab w:val="num" w:pos="4248"/>
        </w:tabs>
        <w:ind w:left="4248" w:hanging="180"/>
      </w:pPr>
      <w:rPr>
        <w:rFonts w:cs="Times New Roman"/>
      </w:rPr>
    </w:lvl>
    <w:lvl w:ilvl="6" w:tplc="0419000F">
      <w:start w:val="1"/>
      <w:numFmt w:val="decimal"/>
      <w:lvlText w:val="%7."/>
      <w:lvlJc w:val="left"/>
      <w:pPr>
        <w:tabs>
          <w:tab w:val="num" w:pos="4968"/>
        </w:tabs>
        <w:ind w:left="4968" w:hanging="360"/>
      </w:pPr>
      <w:rPr>
        <w:rFonts w:cs="Times New Roman"/>
      </w:rPr>
    </w:lvl>
    <w:lvl w:ilvl="7" w:tplc="04190019">
      <w:start w:val="1"/>
      <w:numFmt w:val="lowerLetter"/>
      <w:lvlText w:val="%8."/>
      <w:lvlJc w:val="left"/>
      <w:pPr>
        <w:tabs>
          <w:tab w:val="num" w:pos="5688"/>
        </w:tabs>
        <w:ind w:left="5688" w:hanging="360"/>
      </w:pPr>
      <w:rPr>
        <w:rFonts w:cs="Times New Roman"/>
      </w:rPr>
    </w:lvl>
    <w:lvl w:ilvl="8" w:tplc="0419001B">
      <w:start w:val="1"/>
      <w:numFmt w:val="lowerRoman"/>
      <w:lvlText w:val="%9."/>
      <w:lvlJc w:val="right"/>
      <w:pPr>
        <w:tabs>
          <w:tab w:val="num" w:pos="6408"/>
        </w:tabs>
        <w:ind w:left="6408" w:hanging="180"/>
      </w:pPr>
      <w:rPr>
        <w:rFonts w:cs="Times New Roman"/>
      </w:rPr>
    </w:lvl>
  </w:abstractNum>
  <w:abstractNum w:abstractNumId="13">
    <w:nsid w:val="5E8E3714"/>
    <w:multiLevelType w:val="hybridMultilevel"/>
    <w:tmpl w:val="8916BAD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656772C5"/>
    <w:multiLevelType w:val="hybridMultilevel"/>
    <w:tmpl w:val="814A6F40"/>
    <w:lvl w:ilvl="0" w:tplc="E91A1A12">
      <w:start w:val="1"/>
      <w:numFmt w:val="decimal"/>
      <w:lvlText w:val="%1."/>
      <w:lvlJc w:val="left"/>
      <w:pPr>
        <w:ind w:left="180" w:hanging="360"/>
      </w:pPr>
      <w:rPr>
        <w:rFonts w:cs="Times New Roman" w:hint="default"/>
      </w:rPr>
    </w:lvl>
    <w:lvl w:ilvl="1" w:tplc="04190019" w:tentative="1">
      <w:start w:val="1"/>
      <w:numFmt w:val="lowerLetter"/>
      <w:lvlText w:val="%2."/>
      <w:lvlJc w:val="left"/>
      <w:pPr>
        <w:ind w:left="900" w:hanging="360"/>
      </w:pPr>
      <w:rPr>
        <w:rFonts w:cs="Times New Roman"/>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15">
    <w:nsid w:val="66214BE6"/>
    <w:multiLevelType w:val="hybridMultilevel"/>
    <w:tmpl w:val="175694CA"/>
    <w:lvl w:ilvl="0" w:tplc="E55A43E2">
      <w:start w:val="1"/>
      <w:numFmt w:val="decimal"/>
      <w:lvlText w:val="%1)"/>
      <w:lvlJc w:val="left"/>
      <w:pPr>
        <w:tabs>
          <w:tab w:val="num" w:pos="540"/>
        </w:tabs>
        <w:ind w:left="54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6">
    <w:nsid w:val="6AA465F5"/>
    <w:multiLevelType w:val="hybridMultilevel"/>
    <w:tmpl w:val="5B763D5A"/>
    <w:lvl w:ilvl="0" w:tplc="BD7E0306">
      <w:start w:val="1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72852539"/>
    <w:multiLevelType w:val="multilevel"/>
    <w:tmpl w:val="7E0AA5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738800BD"/>
    <w:multiLevelType w:val="hybridMultilevel"/>
    <w:tmpl w:val="0402165A"/>
    <w:lvl w:ilvl="0" w:tplc="E55A43E2">
      <w:start w:val="1"/>
      <w:numFmt w:val="decimal"/>
      <w:lvlText w:val="%1)"/>
      <w:lvlJc w:val="left"/>
      <w:pPr>
        <w:tabs>
          <w:tab w:val="num" w:pos="540"/>
        </w:tabs>
        <w:ind w:left="54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6"/>
  </w:num>
  <w:num w:numId="3">
    <w:abstractNumId w:val="5"/>
  </w:num>
  <w:num w:numId="4">
    <w:abstractNumId w:val="0"/>
  </w:num>
  <w:num w:numId="5">
    <w:abstractNumId w:val="9"/>
  </w:num>
  <w:num w:numId="6">
    <w:abstractNumId w:val="7"/>
  </w:num>
  <w:num w:numId="7">
    <w:abstractNumId w:val="6"/>
  </w:num>
  <w:num w:numId="8">
    <w:abstractNumId w:val="8"/>
  </w:num>
  <w:num w:numId="9">
    <w:abstractNumId w:val="1"/>
  </w:num>
  <w:num w:numId="10">
    <w:abstractNumId w:val="13"/>
  </w:num>
  <w:num w:numId="11">
    <w:abstractNumId w:val="11"/>
  </w:num>
  <w:num w:numId="12">
    <w:abstractNumId w:val="10"/>
  </w:num>
  <w:num w:numId="13">
    <w:abstractNumId w:val="18"/>
  </w:num>
  <w:num w:numId="14">
    <w:abstractNumId w:val="15"/>
  </w:num>
  <w:num w:numId="15">
    <w:abstractNumId w:val="3"/>
  </w:num>
  <w:num w:numId="16">
    <w:abstractNumId w:val="17"/>
  </w:num>
  <w:num w:numId="17">
    <w:abstractNumId w:val="14"/>
  </w:num>
  <w:num w:numId="18">
    <w:abstractNumId w:val="2"/>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7F4C"/>
    <w:rsid w:val="0000632C"/>
    <w:rsid w:val="00031689"/>
    <w:rsid w:val="00070BD4"/>
    <w:rsid w:val="000753A3"/>
    <w:rsid w:val="000948C1"/>
    <w:rsid w:val="000A573F"/>
    <w:rsid w:val="000A6E9C"/>
    <w:rsid w:val="000B1627"/>
    <w:rsid w:val="000C16DE"/>
    <w:rsid w:val="000C22DB"/>
    <w:rsid w:val="000E161D"/>
    <w:rsid w:val="000E4C84"/>
    <w:rsid w:val="00147FF2"/>
    <w:rsid w:val="00153276"/>
    <w:rsid w:val="001537C7"/>
    <w:rsid w:val="00172676"/>
    <w:rsid w:val="001E1F87"/>
    <w:rsid w:val="001E28C1"/>
    <w:rsid w:val="00205E98"/>
    <w:rsid w:val="00206E3B"/>
    <w:rsid w:val="00221EAF"/>
    <w:rsid w:val="00235EA4"/>
    <w:rsid w:val="002570C0"/>
    <w:rsid w:val="00257B3A"/>
    <w:rsid w:val="0027451B"/>
    <w:rsid w:val="00290DEA"/>
    <w:rsid w:val="002C1CB1"/>
    <w:rsid w:val="002E06D5"/>
    <w:rsid w:val="002E25BF"/>
    <w:rsid w:val="002E6653"/>
    <w:rsid w:val="002F6991"/>
    <w:rsid w:val="0030186D"/>
    <w:rsid w:val="00306C3D"/>
    <w:rsid w:val="00326749"/>
    <w:rsid w:val="00326CD2"/>
    <w:rsid w:val="00376A04"/>
    <w:rsid w:val="00397B05"/>
    <w:rsid w:val="003A77E9"/>
    <w:rsid w:val="003B1667"/>
    <w:rsid w:val="003C625F"/>
    <w:rsid w:val="003E0EE5"/>
    <w:rsid w:val="004237A7"/>
    <w:rsid w:val="00460714"/>
    <w:rsid w:val="00460B31"/>
    <w:rsid w:val="00477F4C"/>
    <w:rsid w:val="00484269"/>
    <w:rsid w:val="004A3309"/>
    <w:rsid w:val="004C52E7"/>
    <w:rsid w:val="004D0EDE"/>
    <w:rsid w:val="004F4241"/>
    <w:rsid w:val="004F5789"/>
    <w:rsid w:val="0051597B"/>
    <w:rsid w:val="005720D7"/>
    <w:rsid w:val="00595555"/>
    <w:rsid w:val="005A4E85"/>
    <w:rsid w:val="005A5EE7"/>
    <w:rsid w:val="00630805"/>
    <w:rsid w:val="00653461"/>
    <w:rsid w:val="00654591"/>
    <w:rsid w:val="00656D49"/>
    <w:rsid w:val="0066388A"/>
    <w:rsid w:val="006665B9"/>
    <w:rsid w:val="00683BC7"/>
    <w:rsid w:val="006A11C8"/>
    <w:rsid w:val="006B29D3"/>
    <w:rsid w:val="00715F56"/>
    <w:rsid w:val="00723A2B"/>
    <w:rsid w:val="00724C34"/>
    <w:rsid w:val="00793A38"/>
    <w:rsid w:val="007A657C"/>
    <w:rsid w:val="007B69A4"/>
    <w:rsid w:val="007B7B65"/>
    <w:rsid w:val="007B7C5E"/>
    <w:rsid w:val="007C1663"/>
    <w:rsid w:val="007C628A"/>
    <w:rsid w:val="007D1C3E"/>
    <w:rsid w:val="007D2FA3"/>
    <w:rsid w:val="007D6087"/>
    <w:rsid w:val="007E6EE9"/>
    <w:rsid w:val="0081171B"/>
    <w:rsid w:val="00816BFF"/>
    <w:rsid w:val="00822352"/>
    <w:rsid w:val="00822887"/>
    <w:rsid w:val="00833EA9"/>
    <w:rsid w:val="00864FA3"/>
    <w:rsid w:val="008709BC"/>
    <w:rsid w:val="008947BA"/>
    <w:rsid w:val="008D19CE"/>
    <w:rsid w:val="00903E31"/>
    <w:rsid w:val="0093064E"/>
    <w:rsid w:val="00940EFC"/>
    <w:rsid w:val="0096033D"/>
    <w:rsid w:val="0096736D"/>
    <w:rsid w:val="00972BFE"/>
    <w:rsid w:val="009A6100"/>
    <w:rsid w:val="009E0C3B"/>
    <w:rsid w:val="00A00EF6"/>
    <w:rsid w:val="00A075CF"/>
    <w:rsid w:val="00A262A3"/>
    <w:rsid w:val="00A315D2"/>
    <w:rsid w:val="00A46C6D"/>
    <w:rsid w:val="00A56D47"/>
    <w:rsid w:val="00A60E56"/>
    <w:rsid w:val="00A815E0"/>
    <w:rsid w:val="00A91717"/>
    <w:rsid w:val="00A91AE0"/>
    <w:rsid w:val="00AC4C34"/>
    <w:rsid w:val="00AC5DD2"/>
    <w:rsid w:val="00AE1AA8"/>
    <w:rsid w:val="00AE7C42"/>
    <w:rsid w:val="00B33E94"/>
    <w:rsid w:val="00B65622"/>
    <w:rsid w:val="00B65EC3"/>
    <w:rsid w:val="00B67974"/>
    <w:rsid w:val="00BA5124"/>
    <w:rsid w:val="00BA7338"/>
    <w:rsid w:val="00BB05FB"/>
    <w:rsid w:val="00C019D7"/>
    <w:rsid w:val="00C34B45"/>
    <w:rsid w:val="00C40ED4"/>
    <w:rsid w:val="00C427B5"/>
    <w:rsid w:val="00C520C0"/>
    <w:rsid w:val="00CA08F1"/>
    <w:rsid w:val="00CD31E0"/>
    <w:rsid w:val="00CF5493"/>
    <w:rsid w:val="00D07D66"/>
    <w:rsid w:val="00D2740A"/>
    <w:rsid w:val="00D44F11"/>
    <w:rsid w:val="00D655BB"/>
    <w:rsid w:val="00DA01D2"/>
    <w:rsid w:val="00DC7114"/>
    <w:rsid w:val="00DE5D9A"/>
    <w:rsid w:val="00E22645"/>
    <w:rsid w:val="00E30155"/>
    <w:rsid w:val="00E36BD2"/>
    <w:rsid w:val="00E3775D"/>
    <w:rsid w:val="00E551F2"/>
    <w:rsid w:val="00E66068"/>
    <w:rsid w:val="00E67091"/>
    <w:rsid w:val="00E81373"/>
    <w:rsid w:val="00E82193"/>
    <w:rsid w:val="00E962A3"/>
    <w:rsid w:val="00EA3060"/>
    <w:rsid w:val="00EA5287"/>
    <w:rsid w:val="00EA5DC1"/>
    <w:rsid w:val="00EF1766"/>
    <w:rsid w:val="00F0414D"/>
    <w:rsid w:val="00F06F11"/>
    <w:rsid w:val="00F25C94"/>
    <w:rsid w:val="00F55C23"/>
    <w:rsid w:val="00F912C6"/>
    <w:rsid w:val="00F96265"/>
    <w:rsid w:val="00FA2546"/>
    <w:rsid w:val="00FE28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8F1"/>
    <w:rPr>
      <w:rFonts w:ascii="Times New Roman" w:eastAsia="Times New Roman" w:hAnsi="Times New Roman"/>
      <w:noProof/>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A08F1"/>
    <w:rPr>
      <w:rFonts w:ascii="Times New Roman" w:eastAsia="Times New Roman" w:hAnsi="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A08F1"/>
    <w:pPr>
      <w:tabs>
        <w:tab w:val="center" w:pos="4677"/>
        <w:tab w:val="right" w:pos="9355"/>
      </w:tabs>
    </w:pPr>
  </w:style>
  <w:style w:type="character" w:customStyle="1" w:styleId="FooterChar">
    <w:name w:val="Footer Char"/>
    <w:basedOn w:val="DefaultParagraphFont"/>
    <w:link w:val="Footer"/>
    <w:uiPriority w:val="99"/>
    <w:locked/>
    <w:rsid w:val="00CA08F1"/>
    <w:rPr>
      <w:rFonts w:ascii="Times New Roman" w:hAnsi="Times New Roman" w:cs="Times New Roman"/>
      <w:noProof/>
      <w:sz w:val="24"/>
      <w:szCs w:val="24"/>
      <w:lang w:eastAsia="ru-RU"/>
    </w:rPr>
  </w:style>
  <w:style w:type="character" w:styleId="PageNumber">
    <w:name w:val="page number"/>
    <w:basedOn w:val="DefaultParagraphFont"/>
    <w:uiPriority w:val="99"/>
    <w:rsid w:val="00CA08F1"/>
    <w:rPr>
      <w:rFonts w:cs="Times New Roman"/>
    </w:rPr>
  </w:style>
  <w:style w:type="paragraph" w:styleId="BalloonText">
    <w:name w:val="Balloon Text"/>
    <w:basedOn w:val="Normal"/>
    <w:link w:val="BalloonTextChar"/>
    <w:uiPriority w:val="99"/>
    <w:semiHidden/>
    <w:rsid w:val="00CA08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08F1"/>
    <w:rPr>
      <w:rFonts w:ascii="Tahoma" w:hAnsi="Tahoma" w:cs="Tahoma"/>
      <w:noProof/>
      <w:sz w:val="16"/>
      <w:szCs w:val="16"/>
      <w:lang w:eastAsia="ru-RU"/>
    </w:rPr>
  </w:style>
  <w:style w:type="paragraph" w:styleId="NormalWeb">
    <w:name w:val="Normal (Web)"/>
    <w:basedOn w:val="Normal"/>
    <w:uiPriority w:val="99"/>
    <w:rsid w:val="00CA08F1"/>
    <w:pPr>
      <w:spacing w:before="100" w:beforeAutospacing="1" w:after="100" w:afterAutospacing="1"/>
    </w:pPr>
    <w:rPr>
      <w:noProof w:val="0"/>
      <w:lang w:eastAsia="uk-UA"/>
    </w:rPr>
  </w:style>
  <w:style w:type="paragraph" w:styleId="Header">
    <w:name w:val="header"/>
    <w:basedOn w:val="Normal"/>
    <w:link w:val="HeaderChar"/>
    <w:uiPriority w:val="99"/>
    <w:rsid w:val="00CA08F1"/>
    <w:pPr>
      <w:tabs>
        <w:tab w:val="center" w:pos="4677"/>
        <w:tab w:val="right" w:pos="9355"/>
      </w:tabs>
    </w:pPr>
  </w:style>
  <w:style w:type="character" w:customStyle="1" w:styleId="HeaderChar">
    <w:name w:val="Header Char"/>
    <w:basedOn w:val="DefaultParagraphFont"/>
    <w:link w:val="Header"/>
    <w:uiPriority w:val="99"/>
    <w:locked/>
    <w:rsid w:val="00CA08F1"/>
    <w:rPr>
      <w:rFonts w:ascii="Times New Roman" w:hAnsi="Times New Roman" w:cs="Times New Roman"/>
      <w:noProof/>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14</Pages>
  <Words>17039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січня 2020 року</dc:title>
  <dc:subject/>
  <dc:creator>Lidiya Akulenko</dc:creator>
  <cp:keywords/>
  <dc:description/>
  <cp:lastModifiedBy>User</cp:lastModifiedBy>
  <cp:revision>2</cp:revision>
  <cp:lastPrinted>2020-02-26T11:53:00Z</cp:lastPrinted>
  <dcterms:created xsi:type="dcterms:W3CDTF">2020-02-28T05:47:00Z</dcterms:created>
  <dcterms:modified xsi:type="dcterms:W3CDTF">2020-02-28T05:47:00Z</dcterms:modified>
</cp:coreProperties>
</file>